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8" w:rsidRDefault="004E453E" w:rsidP="00DF5D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4pt;margin-top:-21.45pt;width:72.05pt;height:62.95pt;z-index:251657216">
            <v:imagedata r:id="rId8" o:title=""/>
          </v:shape>
          <o:OLEObject Type="Embed" ProgID="Word.Picture.8" ShapeID="_x0000_s1033" DrawAspect="Content" ObjectID="_1633523259" r:id="rId9"/>
        </w:pict>
      </w:r>
    </w:p>
    <w:p w:rsidR="00DF5D88" w:rsidRPr="00810833" w:rsidRDefault="00DF5D88" w:rsidP="001B59FC"/>
    <w:p w:rsidR="00DF5D88" w:rsidRPr="00D86600" w:rsidRDefault="00DF5D88" w:rsidP="00DF5D88">
      <w:pPr>
        <w:rPr>
          <w:b/>
          <w:sz w:val="24"/>
          <w:szCs w:val="24"/>
        </w:rPr>
      </w:pPr>
    </w:p>
    <w:p w:rsidR="00DF5D88" w:rsidRPr="00D93F2E" w:rsidRDefault="00DF5D88" w:rsidP="00DF5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DF5D88" w:rsidRDefault="00DF5D88" w:rsidP="00DF5D88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DF5D88" w:rsidRPr="00912D55" w:rsidRDefault="004E453E" w:rsidP="00DF5D8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uV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JqG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DsaW5U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DF5D88" w:rsidRPr="00D43DF4" w:rsidRDefault="00D43DF4" w:rsidP="00DF5D88">
      <w:pPr>
        <w:rPr>
          <w:sz w:val="24"/>
          <w:szCs w:val="24"/>
        </w:rPr>
      </w:pPr>
      <w:r w:rsidRPr="00D43DF4">
        <w:rPr>
          <w:sz w:val="24"/>
          <w:szCs w:val="24"/>
        </w:rPr>
        <w:t>о</w:t>
      </w:r>
      <w:r w:rsidR="00DF5D88" w:rsidRPr="00D43DF4">
        <w:rPr>
          <w:sz w:val="24"/>
          <w:szCs w:val="24"/>
        </w:rPr>
        <w:t xml:space="preserve">т </w:t>
      </w:r>
      <w:r w:rsidR="00BE6EB3">
        <w:rPr>
          <w:sz w:val="24"/>
          <w:szCs w:val="24"/>
        </w:rPr>
        <w:t>24.10.2019</w:t>
      </w:r>
      <w:r w:rsidR="003C3E4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32D7B">
        <w:rPr>
          <w:sz w:val="24"/>
          <w:szCs w:val="24"/>
        </w:rPr>
        <w:t>№</w:t>
      </w:r>
      <w:r w:rsidR="00BE6EB3">
        <w:rPr>
          <w:sz w:val="24"/>
          <w:szCs w:val="24"/>
        </w:rPr>
        <w:t xml:space="preserve"> 80-</w:t>
      </w:r>
      <w:r w:rsidRPr="00D43DF4">
        <w:rPr>
          <w:sz w:val="24"/>
          <w:szCs w:val="24"/>
        </w:rPr>
        <w:t xml:space="preserve"> </w:t>
      </w:r>
      <w:proofErr w:type="spellStart"/>
      <w:r w:rsidRPr="00D43DF4">
        <w:rPr>
          <w:sz w:val="24"/>
          <w:szCs w:val="24"/>
        </w:rPr>
        <w:t>гп</w:t>
      </w:r>
      <w:proofErr w:type="spellEnd"/>
    </w:p>
    <w:p w:rsidR="00DF5D88" w:rsidRDefault="00DF5D88" w:rsidP="001B59F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3C3E41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BD0E3D" w:rsidRDefault="00B6440D" w:rsidP="0070652B">
      <w:r>
        <w:fldChar w:fldCharType="begin"/>
      </w:r>
      <w:r w:rsidR="00EE40E1">
        <w:instrText xml:space="preserve"> FILLIN  "О чем постановление?" \d "О чём-то, наверное, очень важном..." \o  \* MERGEFORMAT </w:instrText>
      </w:r>
      <w:r>
        <w:fldChar w:fldCharType="end"/>
      </w:r>
    </w:p>
    <w:p w:rsidR="00BD0E3D" w:rsidRDefault="0070652B" w:rsidP="0070652B">
      <w:pPr>
        <w:jc w:val="center"/>
        <w:rPr>
          <w:b/>
          <w:i/>
        </w:rPr>
      </w:pPr>
      <w:r w:rsidRPr="0070652B">
        <w:rPr>
          <w:b/>
          <w:i/>
        </w:rPr>
        <w:t>О проведении публичных слушаний</w:t>
      </w:r>
    </w:p>
    <w:p w:rsidR="0070652B" w:rsidRPr="0070652B" w:rsidRDefault="0070652B" w:rsidP="00EE40E1">
      <w:pPr>
        <w:jc w:val="center"/>
        <w:rPr>
          <w:b/>
          <w:i/>
        </w:rPr>
      </w:pPr>
    </w:p>
    <w:p w:rsidR="00513A9C" w:rsidRPr="003D4232" w:rsidRDefault="00513A9C" w:rsidP="003D4232">
      <w:pPr>
        <w:ind w:firstLine="709"/>
        <w:jc w:val="both"/>
      </w:pPr>
      <w:proofErr w:type="gramStart"/>
      <w:r w:rsidRPr="003D4232">
        <w:t>В соответствии со статьей 17 Устава Невьянского городского округа, статьей 15 Положения о бюджетном процессе в Невьянском городском округе, утвержденного решением Думы Невьянского городского округа от 26.01.2011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Невьянской районной Думы от 29.06.2005 № 96 «Об утверждения Положения «О</w:t>
      </w:r>
      <w:proofErr w:type="gramEnd"/>
      <w:r w:rsidR="003C3E41">
        <w:t xml:space="preserve"> </w:t>
      </w:r>
      <w:proofErr w:type="gramStart"/>
      <w:r w:rsidRPr="003D4232">
        <w:t>порядке</w:t>
      </w:r>
      <w:proofErr w:type="gramEnd"/>
      <w:r w:rsidRPr="003D4232">
        <w:t xml:space="preserve"> проведения публичных слушаний в Невьянском городском округе»</w:t>
      </w:r>
    </w:p>
    <w:p w:rsidR="00513A9C" w:rsidRDefault="00513A9C" w:rsidP="003D4232">
      <w:pPr>
        <w:jc w:val="both"/>
      </w:pPr>
    </w:p>
    <w:p w:rsidR="00513A9C" w:rsidRPr="00332741" w:rsidRDefault="00513A9C" w:rsidP="003D4232">
      <w:pPr>
        <w:jc w:val="both"/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3D4232">
      <w:pPr>
        <w:jc w:val="both"/>
      </w:pPr>
    </w:p>
    <w:p w:rsidR="00513A9C" w:rsidRPr="003D4232" w:rsidRDefault="00513A9C" w:rsidP="003C3E41">
      <w:pPr>
        <w:ind w:firstLine="709"/>
        <w:jc w:val="both"/>
      </w:pPr>
      <w:r>
        <w:t>1</w:t>
      </w:r>
      <w:r w:rsidR="003D4232">
        <w:t xml:space="preserve">. </w:t>
      </w:r>
      <w:r w:rsidRPr="003D4232">
        <w:t>Провести публичные слушания на тему «Проект бюджета Невьянского городского округа на 20</w:t>
      </w:r>
      <w:r w:rsidR="00D43DF4" w:rsidRPr="003D4232">
        <w:t>20</w:t>
      </w:r>
      <w:r w:rsidRPr="003D4232">
        <w:t xml:space="preserve"> год</w:t>
      </w:r>
      <w:r w:rsidR="002659B0" w:rsidRPr="003D4232">
        <w:t xml:space="preserve"> и плановый период 20</w:t>
      </w:r>
      <w:r w:rsidR="00D43DF4" w:rsidRPr="003D4232">
        <w:t>2</w:t>
      </w:r>
      <w:r w:rsidR="002C52C8" w:rsidRPr="003D4232">
        <w:t>1</w:t>
      </w:r>
      <w:r w:rsidR="002659B0" w:rsidRPr="003D4232">
        <w:t xml:space="preserve"> и 20</w:t>
      </w:r>
      <w:r w:rsidR="00B0665D" w:rsidRPr="003D4232">
        <w:t>2</w:t>
      </w:r>
      <w:r w:rsidR="002C52C8" w:rsidRPr="003D4232">
        <w:t>2</w:t>
      </w:r>
      <w:r w:rsidR="002659B0" w:rsidRPr="003D4232">
        <w:t xml:space="preserve"> годов</w:t>
      </w:r>
      <w:r w:rsidRPr="003D4232">
        <w:t xml:space="preserve">» </w:t>
      </w:r>
      <w:r w:rsidR="003C3E41">
        <w:t xml:space="preserve">              </w:t>
      </w:r>
      <w:r w:rsidR="00B0665D" w:rsidRPr="003D4232">
        <w:t>2</w:t>
      </w:r>
      <w:r w:rsidR="00D43DF4" w:rsidRPr="003D4232">
        <w:t>5</w:t>
      </w:r>
      <w:r w:rsidRPr="003D4232">
        <w:t xml:space="preserve"> ноября 201</w:t>
      </w:r>
      <w:r w:rsidR="00D43DF4" w:rsidRPr="003D4232">
        <w:t>9</w:t>
      </w:r>
      <w:r w:rsidRPr="003D4232">
        <w:t xml:space="preserve"> года в 17.00 часов, в конференц-зале администрации Невьянского городского округа по адресу: город Невьянск, улица Кирова 1,</w:t>
      </w:r>
      <w:r w:rsidR="003C3E41">
        <w:t xml:space="preserve">       </w:t>
      </w:r>
      <w:r w:rsidR="0017757A" w:rsidRPr="003D4232">
        <w:t xml:space="preserve">4 этаж, </w:t>
      </w:r>
      <w:r w:rsidRPr="003D4232">
        <w:t>кабинет № 405.</w:t>
      </w:r>
    </w:p>
    <w:p w:rsidR="00513A9C" w:rsidRPr="003D4232" w:rsidRDefault="003D4232" w:rsidP="003D4232">
      <w:pPr>
        <w:jc w:val="both"/>
      </w:pPr>
      <w:r>
        <w:t xml:space="preserve">          2.</w:t>
      </w:r>
      <w:r w:rsidRPr="003D4232">
        <w:rPr>
          <w:color w:val="FFFFFF" w:themeColor="background1"/>
        </w:rPr>
        <w:t>1</w:t>
      </w:r>
      <w:proofErr w:type="gramStart"/>
      <w:r w:rsidR="00513A9C" w:rsidRPr="003D4232">
        <w:t>С</w:t>
      </w:r>
      <w:proofErr w:type="gramEnd"/>
      <w:r w:rsidR="00513A9C" w:rsidRPr="003D4232">
        <w:t>оздать организационный комитет по организации проведения публичных слушаний</w:t>
      </w:r>
      <w:r w:rsidR="002659B0" w:rsidRPr="003D4232">
        <w:t xml:space="preserve"> (далее</w:t>
      </w:r>
      <w:r w:rsidR="0097244C" w:rsidRPr="003D4232">
        <w:t xml:space="preserve"> -</w:t>
      </w:r>
      <w:r w:rsidR="002659B0" w:rsidRPr="003D4232">
        <w:t xml:space="preserve"> комитет)</w:t>
      </w:r>
      <w:r w:rsidR="00513A9C" w:rsidRPr="003D4232">
        <w:t xml:space="preserve"> в составе:</w:t>
      </w:r>
    </w:p>
    <w:p w:rsidR="00513A9C" w:rsidRPr="003D4232" w:rsidRDefault="00513A9C" w:rsidP="003D4232">
      <w:pPr>
        <w:jc w:val="both"/>
      </w:pPr>
      <w:r w:rsidRPr="003D4232">
        <w:t xml:space="preserve">          Балашов А.М.</w:t>
      </w:r>
      <w:r w:rsidR="00F626DD">
        <w:t xml:space="preserve"> </w:t>
      </w:r>
      <w:r w:rsidR="000F7661" w:rsidRPr="003D4232">
        <w:t>–</w:t>
      </w:r>
      <w:r w:rsidR="00F626DD">
        <w:t xml:space="preserve"> </w:t>
      </w:r>
      <w:r w:rsidRPr="003D4232">
        <w:t>заместитель главы администрации Невьянского городского округа по вопросам промышленности, экономики и финансов</w:t>
      </w:r>
      <w:r w:rsidR="002659B0" w:rsidRPr="003D4232">
        <w:t xml:space="preserve"> - </w:t>
      </w:r>
      <w:r w:rsidR="00D43DF4" w:rsidRPr="003D4232">
        <w:t>начальник Ф</w:t>
      </w:r>
      <w:r w:rsidRPr="003D4232">
        <w:t>инансового управлени</w:t>
      </w:r>
      <w:r w:rsidR="005652BB" w:rsidRPr="003D4232">
        <w:t>я</w:t>
      </w:r>
      <w:r w:rsidR="005825A9" w:rsidRPr="003D4232">
        <w:t xml:space="preserve">, </w:t>
      </w:r>
      <w:r w:rsidRPr="003D4232">
        <w:t>председатель комитета;</w:t>
      </w:r>
    </w:p>
    <w:p w:rsidR="00D44C32" w:rsidRPr="003D4232" w:rsidRDefault="002C52C8" w:rsidP="000F7661">
      <w:pPr>
        <w:ind w:firstLine="709"/>
        <w:jc w:val="both"/>
      </w:pPr>
      <w:r w:rsidRPr="003D4232">
        <w:t xml:space="preserve">Иванова О.И.  </w:t>
      </w:r>
      <w:r w:rsidR="00D44C32" w:rsidRPr="003D4232">
        <w:t xml:space="preserve">– </w:t>
      </w:r>
      <w:r w:rsidRPr="003D4232">
        <w:t xml:space="preserve">главный специалист бюджетного </w:t>
      </w:r>
      <w:r w:rsidR="00D44C32" w:rsidRPr="003D4232">
        <w:t xml:space="preserve"> отдела  </w:t>
      </w:r>
      <w:r w:rsidR="005652BB" w:rsidRPr="003D4232">
        <w:t>Ф</w:t>
      </w:r>
      <w:r w:rsidR="00D44C32" w:rsidRPr="003D4232">
        <w:t>инансового управления администрации Невьянского городского округа</w:t>
      </w:r>
      <w:r w:rsidR="0097244C" w:rsidRPr="003D4232">
        <w:t>,</w:t>
      </w:r>
      <w:r w:rsidR="002659B0" w:rsidRPr="003D4232">
        <w:t xml:space="preserve"> секретарь комитета</w:t>
      </w:r>
      <w:r w:rsidR="00D44C32" w:rsidRPr="003D4232">
        <w:t>;</w:t>
      </w:r>
    </w:p>
    <w:p w:rsidR="00513A9C" w:rsidRDefault="00513A9C" w:rsidP="003D4232">
      <w:pPr>
        <w:jc w:val="both"/>
      </w:pPr>
      <w:r w:rsidRPr="003D4232">
        <w:t xml:space="preserve">         Члены комитета: </w:t>
      </w:r>
    </w:p>
    <w:p w:rsidR="00483301" w:rsidRPr="003D4232" w:rsidRDefault="00483301" w:rsidP="00483301">
      <w:pPr>
        <w:ind w:firstLine="709"/>
        <w:jc w:val="both"/>
      </w:pPr>
      <w:r w:rsidRPr="003D4232">
        <w:t>Воскресенская Т.А. – заместитель начальника -</w:t>
      </w:r>
      <w:r w:rsidR="003C3E41">
        <w:t xml:space="preserve"> </w:t>
      </w:r>
      <w:r w:rsidRPr="003D4232">
        <w:t>начальник бюджетного отдела Финансового управления администрации Невьянского городского округа;</w:t>
      </w:r>
    </w:p>
    <w:p w:rsidR="00513A9C" w:rsidRDefault="00513A9C" w:rsidP="000F7661">
      <w:pPr>
        <w:ind w:firstLine="709"/>
        <w:jc w:val="both"/>
      </w:pPr>
      <w:proofErr w:type="spellStart"/>
      <w:r w:rsidRPr="003D4232">
        <w:t>Ланцова</w:t>
      </w:r>
      <w:proofErr w:type="spellEnd"/>
      <w:r w:rsidRPr="003D4232">
        <w:t xml:space="preserve"> О.И. – заведующий юридическим отделом администрации Невьянского городского округа;</w:t>
      </w:r>
    </w:p>
    <w:p w:rsidR="00483301" w:rsidRPr="003D4232" w:rsidRDefault="00483301" w:rsidP="000F7661">
      <w:pPr>
        <w:ind w:firstLine="709"/>
        <w:jc w:val="both"/>
      </w:pPr>
      <w:proofErr w:type="spellStart"/>
      <w:r w:rsidRPr="003D4232">
        <w:t>Тамакулова</w:t>
      </w:r>
      <w:proofErr w:type="spellEnd"/>
      <w:r w:rsidRPr="003D4232">
        <w:t xml:space="preserve"> Т.В.  –</w:t>
      </w:r>
      <w:r w:rsidR="00F626DD">
        <w:t xml:space="preserve"> </w:t>
      </w:r>
      <w:r w:rsidRPr="003D4232">
        <w:t>заведующий отделом экономики, торговли  и бытового обслуживания администрации Невьянского городского округа</w:t>
      </w:r>
      <w:r>
        <w:t>;</w:t>
      </w:r>
    </w:p>
    <w:p w:rsidR="002C52C8" w:rsidRPr="003D4232" w:rsidRDefault="002C52C8" w:rsidP="003D4232">
      <w:pPr>
        <w:jc w:val="both"/>
      </w:pPr>
      <w:r w:rsidRPr="003D4232">
        <w:t xml:space="preserve">          Шмакова Е.П. – начальник  отдела прогнозирования доходов Финансового управления администрации Невьянского городского округа</w:t>
      </w:r>
      <w:r w:rsidR="00483301">
        <w:t>.</w:t>
      </w:r>
    </w:p>
    <w:p w:rsidR="00513A9C" w:rsidRPr="003D4232" w:rsidRDefault="00513A9C" w:rsidP="003D4232">
      <w:pPr>
        <w:ind w:firstLine="709"/>
        <w:jc w:val="both"/>
      </w:pPr>
      <w:r w:rsidRPr="003D4232">
        <w:lastRenderedPageBreak/>
        <w:t>3.</w:t>
      </w:r>
      <w:r w:rsidR="003C3E41">
        <w:t xml:space="preserve"> </w:t>
      </w:r>
      <w:r w:rsidRPr="003D4232">
        <w:t>Проект решения Думы Невьянского городского округа «</w:t>
      </w:r>
      <w:r w:rsidR="0097244C" w:rsidRPr="003D4232">
        <w:t>О</w:t>
      </w:r>
      <w:r w:rsidR="001B59FC" w:rsidRPr="003D4232">
        <w:t xml:space="preserve"> бюджет</w:t>
      </w:r>
      <w:r w:rsidR="0097244C" w:rsidRPr="003D4232">
        <w:t>е</w:t>
      </w:r>
      <w:r w:rsidR="001B59FC" w:rsidRPr="003D4232">
        <w:t xml:space="preserve"> Невьянского городского округа на 20</w:t>
      </w:r>
      <w:r w:rsidR="005652BB" w:rsidRPr="003D4232">
        <w:t>20</w:t>
      </w:r>
      <w:r w:rsidR="001B59FC" w:rsidRPr="003D4232">
        <w:t xml:space="preserve"> год и плановый период 20</w:t>
      </w:r>
      <w:r w:rsidR="005652BB" w:rsidRPr="003D4232">
        <w:t>21</w:t>
      </w:r>
      <w:r w:rsidR="001B59FC" w:rsidRPr="003D4232">
        <w:t xml:space="preserve"> и 20</w:t>
      </w:r>
      <w:r w:rsidR="00B0665D" w:rsidRPr="003D4232">
        <w:t>2</w:t>
      </w:r>
      <w:r w:rsidR="005652BB" w:rsidRPr="003D4232">
        <w:t>2</w:t>
      </w:r>
      <w:r w:rsidR="001B59FC" w:rsidRPr="003D4232">
        <w:t xml:space="preserve"> годов</w:t>
      </w:r>
      <w:r w:rsidRPr="003D4232">
        <w:t>» разместить на официальном сайте Невьянского городского округа</w:t>
      </w:r>
      <w:r w:rsidR="009430AB" w:rsidRPr="003D4232">
        <w:t xml:space="preserve"> в </w:t>
      </w:r>
      <w:r w:rsidR="0097244C" w:rsidRPr="003D4232">
        <w:t>информационно-телекоммуникационной сети «Интернет»</w:t>
      </w:r>
      <w:r w:rsidR="00B0665D" w:rsidRPr="003D4232">
        <w:t xml:space="preserve"> не позднее </w:t>
      </w:r>
      <w:r w:rsidR="003C3E41">
        <w:t xml:space="preserve">              </w:t>
      </w:r>
      <w:r w:rsidR="00B0665D" w:rsidRPr="003D4232">
        <w:t>1</w:t>
      </w:r>
      <w:r w:rsidR="005652BB" w:rsidRPr="003D4232">
        <w:t>1</w:t>
      </w:r>
      <w:r w:rsidR="00B0665D" w:rsidRPr="003D4232">
        <w:t xml:space="preserve"> ноября 201</w:t>
      </w:r>
      <w:r w:rsidR="005652BB" w:rsidRPr="003D4232">
        <w:t>9</w:t>
      </w:r>
      <w:r w:rsidR="003C3E41">
        <w:t xml:space="preserve"> </w:t>
      </w:r>
      <w:r w:rsidR="000F7661">
        <w:t>года</w:t>
      </w:r>
      <w:r w:rsidRPr="003D4232">
        <w:t>.</w:t>
      </w:r>
    </w:p>
    <w:p w:rsidR="00513A9C" w:rsidRPr="003D4232" w:rsidRDefault="0097244C" w:rsidP="003D4232">
      <w:pPr>
        <w:ind w:firstLine="709"/>
        <w:jc w:val="both"/>
      </w:pPr>
      <w:r w:rsidRPr="003D4232">
        <w:t>4.</w:t>
      </w:r>
      <w:r w:rsidR="003D4232" w:rsidRPr="003D4232">
        <w:rPr>
          <w:color w:val="FFFFFF" w:themeColor="background1"/>
          <w:sz w:val="16"/>
          <w:szCs w:val="16"/>
        </w:rPr>
        <w:t>1</w:t>
      </w:r>
      <w:proofErr w:type="gramStart"/>
      <w:r w:rsidRPr="003D4232">
        <w:t>О</w:t>
      </w:r>
      <w:proofErr w:type="gramEnd"/>
      <w:r w:rsidRPr="003D4232">
        <w:t xml:space="preserve">публиковать результаты публичных слушаний не позднее  </w:t>
      </w:r>
      <w:r w:rsidR="005652BB" w:rsidRPr="003D4232">
        <w:t xml:space="preserve">                        4 декабря </w:t>
      </w:r>
      <w:r w:rsidRPr="003D4232">
        <w:t>201</w:t>
      </w:r>
      <w:r w:rsidR="005652BB" w:rsidRPr="003D4232">
        <w:t>9</w:t>
      </w:r>
      <w:r w:rsidR="003C3E41">
        <w:t xml:space="preserve"> </w:t>
      </w:r>
      <w:r w:rsidR="000F7661">
        <w:t xml:space="preserve">года  </w:t>
      </w:r>
      <w:r w:rsidRPr="003D4232">
        <w:t>в газете «</w:t>
      </w:r>
      <w:r w:rsidR="005652BB" w:rsidRPr="003D4232">
        <w:t>Муниципальный вестник Невьянского городского округа</w:t>
      </w:r>
      <w:r w:rsidRPr="003D4232"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513A9C" w:rsidRPr="003D4232" w:rsidRDefault="0097244C" w:rsidP="003D4232">
      <w:pPr>
        <w:ind w:firstLine="709"/>
        <w:jc w:val="both"/>
      </w:pPr>
      <w:r w:rsidRPr="003D4232">
        <w:t>5</w:t>
      </w:r>
      <w:r w:rsidR="00513A9C" w:rsidRPr="003D4232">
        <w:t xml:space="preserve">. Контроль </w:t>
      </w:r>
      <w:r w:rsidR="005B7EAD" w:rsidRPr="003D4232">
        <w:t>над</w:t>
      </w:r>
      <w:r w:rsidR="00513A9C" w:rsidRPr="003D4232"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1B59FC" w:rsidRPr="003D4232">
        <w:t xml:space="preserve"> - </w:t>
      </w:r>
      <w:r w:rsidR="00513A9C" w:rsidRPr="003D4232">
        <w:t xml:space="preserve">начальника </w:t>
      </w:r>
      <w:r w:rsidR="005652BB" w:rsidRPr="003D4232">
        <w:t>Ф</w:t>
      </w:r>
      <w:r w:rsidR="00513A9C" w:rsidRPr="003D4232">
        <w:t xml:space="preserve">инансового управления  </w:t>
      </w:r>
      <w:r w:rsidRPr="003D4232">
        <w:t xml:space="preserve">А.М. </w:t>
      </w:r>
      <w:r w:rsidR="00513A9C" w:rsidRPr="003D4232">
        <w:t>Балашова</w:t>
      </w:r>
      <w:r w:rsidRPr="003D4232">
        <w:t>.</w:t>
      </w:r>
    </w:p>
    <w:p w:rsidR="0097244C" w:rsidRPr="003D4232" w:rsidRDefault="0097244C" w:rsidP="003D4232">
      <w:pPr>
        <w:ind w:firstLine="709"/>
        <w:jc w:val="both"/>
      </w:pPr>
      <w:r w:rsidRPr="003D4232">
        <w:t xml:space="preserve">6. Настоящее постановление опубликовать в газете </w:t>
      </w:r>
      <w:r w:rsidR="005652BB" w:rsidRPr="003D4232">
        <w:t xml:space="preserve">«Муниципальный вестник Невьянского городского округа» </w:t>
      </w:r>
      <w:r w:rsidRPr="003D4232">
        <w:t xml:space="preserve"> и разместить на официальном сайте Невьянского городского округа в информационно-телекоммуникационной сети «Интернет».</w:t>
      </w:r>
    </w:p>
    <w:p w:rsidR="00513A9C" w:rsidRDefault="00513A9C" w:rsidP="00513A9C"/>
    <w:p w:rsidR="009572A8" w:rsidRDefault="009572A8" w:rsidP="00513A9C"/>
    <w:p w:rsidR="005652BB" w:rsidRDefault="003B3065" w:rsidP="00513A9C">
      <w:pPr>
        <w:tabs>
          <w:tab w:val="right" w:pos="9900"/>
        </w:tabs>
      </w:pPr>
      <w:r>
        <w:t>Г</w:t>
      </w:r>
      <w:r w:rsidR="00513A9C">
        <w:t>лав</w:t>
      </w:r>
      <w:r>
        <w:t>а</w:t>
      </w:r>
      <w:r w:rsidR="003C3E41">
        <w:t xml:space="preserve"> </w:t>
      </w:r>
      <w:r w:rsidR="005652BB">
        <w:t>Невьянского</w:t>
      </w:r>
    </w:p>
    <w:p w:rsidR="00513A9C" w:rsidRDefault="001B59FC" w:rsidP="00513A9C">
      <w:pPr>
        <w:tabs>
          <w:tab w:val="right" w:pos="9900"/>
        </w:tabs>
      </w:pPr>
      <w:r>
        <w:t xml:space="preserve">городского округа                                           </w:t>
      </w:r>
      <w:r w:rsidR="003C3E41">
        <w:t xml:space="preserve">                                </w:t>
      </w:r>
      <w:r>
        <w:t xml:space="preserve">         </w:t>
      </w:r>
      <w:r w:rsidR="003B3065">
        <w:t xml:space="preserve">А.А. </w:t>
      </w:r>
      <w:proofErr w:type="spellStart"/>
      <w:r w:rsidR="003B3065">
        <w:t>Берчук</w:t>
      </w:r>
      <w:proofErr w:type="spellEnd"/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513A9C" w:rsidP="001B0EE8"/>
    <w:p w:rsidR="00513A9C" w:rsidRDefault="00513A9C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D4232" w:rsidRDefault="003D4232" w:rsidP="00337C69"/>
    <w:p w:rsidR="003D4232" w:rsidRDefault="003D4232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0FCF" w:rsidRDefault="003C0FCF" w:rsidP="00337C69"/>
    <w:p w:rsidR="003C3E41" w:rsidRDefault="003C3E41" w:rsidP="003C3E41">
      <w:pPr>
        <w:rPr>
          <w:b/>
          <w:sz w:val="32"/>
          <w:szCs w:val="32"/>
        </w:rPr>
      </w:pPr>
    </w:p>
    <w:p w:rsidR="003C0FCF" w:rsidRPr="00357DB1" w:rsidRDefault="003C0FCF" w:rsidP="003C3E41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lastRenderedPageBreak/>
        <w:t>СОГЛАСОВАНИЕ</w:t>
      </w:r>
    </w:p>
    <w:p w:rsidR="003C0FCF" w:rsidRPr="0020172D" w:rsidRDefault="003C0FCF" w:rsidP="003C3E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3C0FCF" w:rsidRDefault="003C0FCF" w:rsidP="003C3E41">
      <w:pPr>
        <w:jc w:val="center"/>
        <w:rPr>
          <w:b/>
          <w:i/>
        </w:rPr>
      </w:pPr>
      <w:r w:rsidRPr="0070652B">
        <w:rPr>
          <w:b/>
          <w:i/>
        </w:rPr>
        <w:t>О проведении публичных слушаний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375BAE" w:rsidRPr="00721F30" w:rsidTr="003D423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AE" w:rsidRPr="00721F30" w:rsidRDefault="00375BAE" w:rsidP="003D4232">
            <w:pPr>
              <w:rPr>
                <w:sz w:val="22"/>
                <w:szCs w:val="22"/>
              </w:rPr>
            </w:pPr>
            <w:r w:rsidRPr="00721F30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AE" w:rsidRPr="00721F30" w:rsidRDefault="00375BAE" w:rsidP="003D4232">
            <w:pPr>
              <w:rPr>
                <w:sz w:val="22"/>
                <w:szCs w:val="22"/>
              </w:rPr>
            </w:pPr>
            <w:r w:rsidRPr="00721F30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AE" w:rsidRPr="00721F30" w:rsidRDefault="00375BAE" w:rsidP="003D4232">
            <w:pPr>
              <w:rPr>
                <w:sz w:val="22"/>
                <w:szCs w:val="22"/>
              </w:rPr>
            </w:pPr>
            <w:r w:rsidRPr="00721F30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375BAE" w:rsidRPr="00721F30" w:rsidTr="003D4232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AE" w:rsidRPr="00721F30" w:rsidRDefault="00375BAE" w:rsidP="003D4232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AE" w:rsidRPr="00721F30" w:rsidRDefault="00375BAE" w:rsidP="003D4232"/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75BAE" w:rsidRPr="00721F30" w:rsidRDefault="00375BAE" w:rsidP="003D4232">
            <w:r w:rsidRPr="00721F30">
              <w:t xml:space="preserve">       Дата  </w:t>
            </w:r>
          </w:p>
        </w:tc>
        <w:tc>
          <w:tcPr>
            <w:tcW w:w="2126" w:type="dxa"/>
          </w:tcPr>
          <w:p w:rsidR="00375BAE" w:rsidRPr="00721F30" w:rsidRDefault="00375BAE" w:rsidP="003D4232">
            <w:r w:rsidRPr="00721F30">
              <w:t>Замечания, подпись</w:t>
            </w:r>
          </w:p>
        </w:tc>
      </w:tr>
      <w:tr w:rsidR="00375BAE" w:rsidRPr="00721F30" w:rsidTr="003D4232">
        <w:tc>
          <w:tcPr>
            <w:tcW w:w="3369" w:type="dxa"/>
          </w:tcPr>
          <w:p w:rsidR="00375BAE" w:rsidRPr="00E42939" w:rsidRDefault="00375BAE" w:rsidP="003D4232">
            <w:pPr>
              <w:rPr>
                <w:sz w:val="24"/>
                <w:szCs w:val="24"/>
              </w:rPr>
            </w:pPr>
            <w:r w:rsidRPr="00E42939">
              <w:rPr>
                <w:sz w:val="24"/>
                <w:szCs w:val="24"/>
              </w:rPr>
              <w:t>Управляющий  делами администрации Невьянского городского округа</w:t>
            </w:r>
          </w:p>
        </w:tc>
        <w:tc>
          <w:tcPr>
            <w:tcW w:w="2693" w:type="dxa"/>
          </w:tcPr>
          <w:p w:rsidR="00375BAE" w:rsidRPr="00E42939" w:rsidRDefault="00375BAE" w:rsidP="003D4232">
            <w:pPr>
              <w:jc w:val="center"/>
              <w:rPr>
                <w:sz w:val="24"/>
                <w:szCs w:val="24"/>
              </w:rPr>
            </w:pPr>
            <w:r w:rsidRPr="00E42939"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</w:tr>
      <w:tr w:rsidR="00375BAE" w:rsidRPr="00721F30" w:rsidTr="003D4232">
        <w:tc>
          <w:tcPr>
            <w:tcW w:w="3369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Заместитель  главы  администрации Невьянского городского округа по вопросам промышленности, экономики и финансов - начальник Финансового управления</w:t>
            </w:r>
          </w:p>
        </w:tc>
        <w:tc>
          <w:tcPr>
            <w:tcW w:w="2693" w:type="dxa"/>
            <w:vAlign w:val="center"/>
          </w:tcPr>
          <w:p w:rsidR="00375BAE" w:rsidRPr="00721F30" w:rsidRDefault="00375BAE" w:rsidP="003D4232">
            <w:pPr>
              <w:jc w:val="center"/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</w:tr>
      <w:tr w:rsidR="00375BAE" w:rsidRPr="00721F30" w:rsidTr="003D4232">
        <w:tc>
          <w:tcPr>
            <w:tcW w:w="3369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Заведующий  юридическим отделом администрации</w:t>
            </w:r>
          </w:p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5BAE" w:rsidRPr="00721F30" w:rsidRDefault="00375BAE" w:rsidP="003D4232">
            <w:pPr>
              <w:jc w:val="center"/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 xml:space="preserve">О.И. </w:t>
            </w:r>
            <w:proofErr w:type="spellStart"/>
            <w:r w:rsidRPr="00721F30"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</w:tr>
      <w:tr w:rsidR="00375BAE" w:rsidRPr="00721F30" w:rsidTr="003D4232">
        <w:tc>
          <w:tcPr>
            <w:tcW w:w="3369" w:type="dxa"/>
          </w:tcPr>
          <w:p w:rsidR="00375BAE" w:rsidRPr="00721F30" w:rsidRDefault="00375BAE" w:rsidP="003D42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</w:tr>
      <w:tr w:rsidR="00375BAE" w:rsidRPr="00721F30" w:rsidTr="003D4232">
        <w:trPr>
          <w:trHeight w:val="562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375BAE" w:rsidRPr="00721F30" w:rsidRDefault="008D268F" w:rsidP="003D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  <w:r w:rsidRPr="00721F30">
              <w:rPr>
                <w:sz w:val="18"/>
                <w:szCs w:val="18"/>
              </w:rPr>
              <w:t>(подпись исполнителя)</w:t>
            </w:r>
          </w:p>
        </w:tc>
      </w:tr>
      <w:tr w:rsidR="00375BAE" w:rsidRPr="00721F30" w:rsidTr="003D4232">
        <w:trPr>
          <w:trHeight w:val="1160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Направлен независимым экспертам:</w:t>
            </w:r>
          </w:p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5BAE" w:rsidRPr="00721F30" w:rsidRDefault="00375BAE" w:rsidP="003D4232">
            <w:pPr>
              <w:jc w:val="center"/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18"/>
                <w:szCs w:val="18"/>
              </w:rPr>
              <w:t>(подпись исполнителя)</w:t>
            </w:r>
          </w:p>
        </w:tc>
      </w:tr>
      <w:tr w:rsidR="00375BAE" w:rsidRPr="00721F30" w:rsidTr="003D4232">
        <w:trPr>
          <w:trHeight w:val="766"/>
        </w:trPr>
        <w:tc>
          <w:tcPr>
            <w:tcW w:w="6062" w:type="dxa"/>
            <w:gridSpan w:val="2"/>
          </w:tcPr>
          <w:p w:rsidR="004E453E" w:rsidRDefault="00375BAE" w:rsidP="004E453E">
            <w:pPr>
              <w:pStyle w:val="a6"/>
            </w:pPr>
            <w:r w:rsidRPr="00721F30">
              <w:t xml:space="preserve">Проект размещён на официальном сайте Невьянского городского округа </w:t>
            </w:r>
            <w:hyperlink r:id="rId10" w:history="1">
              <w:r w:rsidR="004E453E">
                <w:rPr>
                  <w:rStyle w:val="ad"/>
                </w:rPr>
                <w:t>http://nevyansk66.ru/inova_block_documentset/document/281433/</w:t>
              </w:r>
            </w:hyperlink>
          </w:p>
          <w:p w:rsidR="00375BAE" w:rsidRPr="00721F30" w:rsidRDefault="00375BAE" w:rsidP="003D4232">
            <w:pPr>
              <w:pStyle w:val="a6"/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375BAE" w:rsidRPr="00721F30" w:rsidRDefault="008D268F" w:rsidP="003D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126" w:type="dxa"/>
            <w:shd w:val="clear" w:color="auto" w:fill="auto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jc w:val="center"/>
              <w:rPr>
                <w:sz w:val="18"/>
                <w:szCs w:val="18"/>
              </w:rPr>
            </w:pPr>
            <w:r w:rsidRPr="00721F3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375BAE" w:rsidRPr="00721F30" w:rsidTr="003D4232">
        <w:trPr>
          <w:trHeight w:val="1236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  <w:r w:rsidRPr="00721F30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375BAE" w:rsidRPr="00721F30" w:rsidTr="003D4232">
        <w:trPr>
          <w:trHeight w:val="469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</w:tc>
      </w:tr>
      <w:tr w:rsidR="00375BAE" w:rsidRPr="00721F30" w:rsidTr="003D4232">
        <w:trPr>
          <w:trHeight w:val="520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Оценка регулирующего воздействия</w:t>
            </w:r>
            <w:r w:rsidRPr="00721F3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  <w:r w:rsidRPr="00721F3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  <w:p w:rsidR="00375BAE" w:rsidRPr="00721F30" w:rsidRDefault="00375BAE" w:rsidP="003D4232">
            <w:pPr>
              <w:rPr>
                <w:sz w:val="18"/>
                <w:szCs w:val="18"/>
              </w:rPr>
            </w:pPr>
            <w:r w:rsidRPr="00721F30">
              <w:rPr>
                <w:sz w:val="18"/>
                <w:szCs w:val="18"/>
              </w:rPr>
              <w:t>(подпись исполнителя)</w:t>
            </w:r>
          </w:p>
        </w:tc>
      </w:tr>
      <w:tr w:rsidR="00375BAE" w:rsidRPr="00721F30" w:rsidTr="003D4232">
        <w:trPr>
          <w:trHeight w:val="701"/>
        </w:trPr>
        <w:tc>
          <w:tcPr>
            <w:tcW w:w="6062" w:type="dxa"/>
            <w:gridSpan w:val="2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  <w:r w:rsidRPr="00721F30">
              <w:rPr>
                <w:sz w:val="24"/>
                <w:szCs w:val="24"/>
              </w:rPr>
              <w:t>Заключение:</w:t>
            </w:r>
            <w:r w:rsidRPr="00721F30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375BAE" w:rsidRPr="00721F30" w:rsidRDefault="00375BAE" w:rsidP="003D42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5BAE" w:rsidRPr="00721F30" w:rsidRDefault="00375BAE" w:rsidP="003D42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BAE" w:rsidRPr="00721F30" w:rsidRDefault="00375BAE" w:rsidP="003D4232">
            <w:pPr>
              <w:rPr>
                <w:sz w:val="18"/>
                <w:szCs w:val="18"/>
              </w:rPr>
            </w:pPr>
          </w:p>
        </w:tc>
      </w:tr>
    </w:tbl>
    <w:p w:rsidR="003C0FCF" w:rsidRDefault="003C0FCF" w:rsidP="003C0FCF"/>
    <w:p w:rsidR="003C0FCF" w:rsidRPr="00375BAE" w:rsidRDefault="003C0FCF" w:rsidP="003C0FCF">
      <w:pPr>
        <w:rPr>
          <w:sz w:val="24"/>
          <w:szCs w:val="24"/>
        </w:rPr>
      </w:pPr>
      <w:r w:rsidRPr="005F189B">
        <w:rPr>
          <w:sz w:val="24"/>
          <w:szCs w:val="24"/>
        </w:rPr>
        <w:t>Постановление  разослать: Д-2, Финансов</w:t>
      </w:r>
      <w:r>
        <w:rPr>
          <w:sz w:val="24"/>
          <w:szCs w:val="24"/>
        </w:rPr>
        <w:t xml:space="preserve">ое управление администрации НГО, Счетная комиссия НГО, Дума НГО, газета </w:t>
      </w:r>
      <w:r w:rsidR="00375BAE" w:rsidRPr="00375BAE">
        <w:rPr>
          <w:sz w:val="24"/>
          <w:szCs w:val="24"/>
        </w:rPr>
        <w:t>«Муниципальный вестник Невьянского городского округа»</w:t>
      </w:r>
      <w:r w:rsidRPr="00375BAE">
        <w:rPr>
          <w:sz w:val="24"/>
          <w:szCs w:val="24"/>
        </w:rPr>
        <w:t>.</w:t>
      </w:r>
    </w:p>
    <w:p w:rsidR="003C0FCF" w:rsidRDefault="003C0FCF" w:rsidP="003C0FCF">
      <w:pPr>
        <w:rPr>
          <w:sz w:val="24"/>
          <w:szCs w:val="24"/>
        </w:rPr>
      </w:pPr>
    </w:p>
    <w:p w:rsidR="003C0FCF" w:rsidRDefault="003C0FCF" w:rsidP="003C0FCF">
      <w:pPr>
        <w:rPr>
          <w:sz w:val="24"/>
          <w:szCs w:val="24"/>
        </w:rPr>
      </w:pPr>
      <w:r w:rsidRPr="00EA620C">
        <w:rPr>
          <w:sz w:val="24"/>
          <w:szCs w:val="24"/>
        </w:rPr>
        <w:t>Исполнител</w:t>
      </w:r>
      <w:r>
        <w:rPr>
          <w:sz w:val="24"/>
          <w:szCs w:val="24"/>
        </w:rPr>
        <w:t>и</w:t>
      </w:r>
      <w:r w:rsidRPr="00EA620C">
        <w:rPr>
          <w:sz w:val="24"/>
          <w:szCs w:val="24"/>
        </w:rPr>
        <w:t xml:space="preserve">: </w:t>
      </w:r>
      <w:r w:rsidR="00375BAE">
        <w:rPr>
          <w:sz w:val="24"/>
          <w:szCs w:val="24"/>
        </w:rPr>
        <w:t>Шмакова Елена Павловна</w:t>
      </w:r>
    </w:p>
    <w:p w:rsidR="003C0FCF" w:rsidRDefault="009908D0" w:rsidP="003C0FCF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3C0FCF" w:rsidRPr="002C7316">
        <w:rPr>
          <w:sz w:val="24"/>
          <w:szCs w:val="24"/>
        </w:rPr>
        <w:t xml:space="preserve"> отдела прогнозирования доходов</w:t>
      </w:r>
    </w:p>
    <w:p w:rsidR="003C0FCF" w:rsidRPr="002C7316" w:rsidRDefault="00375BAE" w:rsidP="003C0FCF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3C0FCF" w:rsidRPr="002C7316">
        <w:rPr>
          <w:sz w:val="24"/>
          <w:szCs w:val="24"/>
        </w:rPr>
        <w:t>инансового управления администрации Невьянского городского округа</w:t>
      </w:r>
    </w:p>
    <w:p w:rsidR="003C0FCF" w:rsidRDefault="004E453E" w:rsidP="003C0FCF">
      <w:r>
        <w:lastRenderedPageBreak/>
        <w:fldChar w:fldCharType="begin"/>
      </w:r>
      <w:r>
        <w:instrText xml:space="preserve"> FILLIN  Телефон \o  \* MERGEFORMAT </w:instrText>
      </w:r>
      <w:r>
        <w:fldChar w:fldCharType="separate"/>
      </w:r>
      <w:r w:rsidR="003C0FCF" w:rsidRPr="00EA620C">
        <w:rPr>
          <w:sz w:val="24"/>
          <w:szCs w:val="24"/>
        </w:rPr>
        <w:t xml:space="preserve">(34356) </w:t>
      </w:r>
      <w:r w:rsidR="003C0FCF">
        <w:rPr>
          <w:sz w:val="24"/>
          <w:szCs w:val="24"/>
        </w:rPr>
        <w:t>2-27-90</w:t>
      </w:r>
      <w:r>
        <w:rPr>
          <w:sz w:val="24"/>
          <w:szCs w:val="24"/>
        </w:rPr>
        <w:fldChar w:fldCharType="end"/>
      </w:r>
    </w:p>
    <w:p w:rsidR="003C0FCF" w:rsidRDefault="003C0FCF" w:rsidP="003C0FCF">
      <w:pPr>
        <w:rPr>
          <w:sz w:val="24"/>
          <w:szCs w:val="24"/>
        </w:rPr>
      </w:pPr>
      <w:r w:rsidRPr="00EA620C">
        <w:rPr>
          <w:sz w:val="24"/>
          <w:szCs w:val="24"/>
        </w:rPr>
        <w:t xml:space="preserve">Дата   </w:t>
      </w:r>
      <w:r w:rsidR="009908D0">
        <w:rPr>
          <w:sz w:val="24"/>
          <w:szCs w:val="24"/>
        </w:rPr>
        <w:t>2</w:t>
      </w:r>
      <w:r w:rsidR="009572A8">
        <w:rPr>
          <w:sz w:val="24"/>
          <w:szCs w:val="24"/>
        </w:rPr>
        <w:t>1</w:t>
      </w:r>
      <w:r w:rsidR="009908D0">
        <w:rPr>
          <w:sz w:val="24"/>
          <w:szCs w:val="24"/>
        </w:rPr>
        <w:t>.10</w:t>
      </w:r>
      <w:r>
        <w:rPr>
          <w:sz w:val="24"/>
          <w:szCs w:val="24"/>
        </w:rPr>
        <w:t>.201</w:t>
      </w:r>
      <w:r w:rsidR="00375BAE">
        <w:rPr>
          <w:sz w:val="24"/>
          <w:szCs w:val="24"/>
        </w:rPr>
        <w:t xml:space="preserve">9 </w:t>
      </w:r>
      <w:r>
        <w:rPr>
          <w:sz w:val="24"/>
          <w:szCs w:val="24"/>
        </w:rPr>
        <w:t>г.</w:t>
      </w:r>
      <w:r w:rsidRPr="00EA620C">
        <w:rPr>
          <w:sz w:val="24"/>
          <w:szCs w:val="24"/>
        </w:rPr>
        <w:t xml:space="preserve">                                   (подпись)</w:t>
      </w:r>
    </w:p>
    <w:p w:rsidR="005D4109" w:rsidRDefault="005D4109" w:rsidP="005D4109">
      <w:pPr>
        <w:pStyle w:val="a6"/>
      </w:pPr>
      <w:hyperlink r:id="rId11" w:history="1">
        <w:r>
          <w:rPr>
            <w:rStyle w:val="ad"/>
          </w:rPr>
          <w:t>http://nevyansk66.ru/msu/structure/organyi-mestnogo-samoupravleniya-nevyanskogo-gorodskogo-okruga/glava-nevyanskogo-gorodskogo-okruga-1/zamestitel-glavyi-administratsii-po-voprosam-promyishlennosti-ekonomiki-i-finansov/finansovoe-upravlenie/obyavleniya/media/2018/11/12/obyavlenie-o-provedenii-publichnyih-slushanij-po-proektu-byudzheta/</w:t>
        </w:r>
      </w:hyperlink>
    </w:p>
    <w:p w:rsidR="005D4109" w:rsidRDefault="005D4109" w:rsidP="003C0FCF">
      <w:pPr>
        <w:rPr>
          <w:b/>
          <w:sz w:val="20"/>
          <w:szCs w:val="20"/>
        </w:rPr>
      </w:pPr>
    </w:p>
    <w:sectPr w:rsidR="005D4109" w:rsidSect="003C3E41">
      <w:headerReference w:type="default" r:id="rId12"/>
      <w:pgSz w:w="11906" w:h="16838"/>
      <w:pgMar w:top="899" w:right="566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1" w:rsidRDefault="003C3E41" w:rsidP="003D4232">
      <w:r>
        <w:separator/>
      </w:r>
    </w:p>
  </w:endnote>
  <w:endnote w:type="continuationSeparator" w:id="0">
    <w:p w:rsidR="003C3E41" w:rsidRDefault="003C3E41" w:rsidP="003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1" w:rsidRDefault="003C3E41" w:rsidP="003D4232">
      <w:r>
        <w:separator/>
      </w:r>
    </w:p>
  </w:footnote>
  <w:footnote w:type="continuationSeparator" w:id="0">
    <w:p w:rsidR="003C3E41" w:rsidRDefault="003C3E41" w:rsidP="003D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DD" w:rsidRDefault="00F626DD">
    <w:pPr>
      <w:pStyle w:val="a9"/>
      <w:jc w:val="center"/>
    </w:pPr>
  </w:p>
  <w:p w:rsidR="003C3E41" w:rsidRDefault="003C3E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97C95"/>
    <w:rsid w:val="000A210E"/>
    <w:rsid w:val="000B74B2"/>
    <w:rsid w:val="000C2D7A"/>
    <w:rsid w:val="000C39D1"/>
    <w:rsid w:val="000E03D8"/>
    <w:rsid w:val="000E07BA"/>
    <w:rsid w:val="000F3B10"/>
    <w:rsid w:val="000F5E38"/>
    <w:rsid w:val="000F7661"/>
    <w:rsid w:val="001137D1"/>
    <w:rsid w:val="001328B0"/>
    <w:rsid w:val="0013638D"/>
    <w:rsid w:val="00150F8B"/>
    <w:rsid w:val="0015472F"/>
    <w:rsid w:val="0017757A"/>
    <w:rsid w:val="00184B04"/>
    <w:rsid w:val="00197463"/>
    <w:rsid w:val="001A2507"/>
    <w:rsid w:val="001B0EE8"/>
    <w:rsid w:val="001B5587"/>
    <w:rsid w:val="001B59FC"/>
    <w:rsid w:val="001B6555"/>
    <w:rsid w:val="001D58F2"/>
    <w:rsid w:val="001E0339"/>
    <w:rsid w:val="001E37A1"/>
    <w:rsid w:val="001F168F"/>
    <w:rsid w:val="002179F1"/>
    <w:rsid w:val="002216AB"/>
    <w:rsid w:val="002230C0"/>
    <w:rsid w:val="002242AA"/>
    <w:rsid w:val="0023270F"/>
    <w:rsid w:val="002659B0"/>
    <w:rsid w:val="00271D7D"/>
    <w:rsid w:val="00280D4A"/>
    <w:rsid w:val="0028447B"/>
    <w:rsid w:val="002A299F"/>
    <w:rsid w:val="002B5E9A"/>
    <w:rsid w:val="002C52C8"/>
    <w:rsid w:val="002D18AB"/>
    <w:rsid w:val="002E0314"/>
    <w:rsid w:val="002E35B6"/>
    <w:rsid w:val="003038D1"/>
    <w:rsid w:val="00316676"/>
    <w:rsid w:val="00321E48"/>
    <w:rsid w:val="00332741"/>
    <w:rsid w:val="00337C69"/>
    <w:rsid w:val="00340BC3"/>
    <w:rsid w:val="00340C3A"/>
    <w:rsid w:val="003541F0"/>
    <w:rsid w:val="00355602"/>
    <w:rsid w:val="00363438"/>
    <w:rsid w:val="003721AC"/>
    <w:rsid w:val="00374865"/>
    <w:rsid w:val="00375612"/>
    <w:rsid w:val="00375BAE"/>
    <w:rsid w:val="003A157C"/>
    <w:rsid w:val="003A6A84"/>
    <w:rsid w:val="003B1AF7"/>
    <w:rsid w:val="003B1EC4"/>
    <w:rsid w:val="003B3065"/>
    <w:rsid w:val="003C0FCF"/>
    <w:rsid w:val="003C3E41"/>
    <w:rsid w:val="003D4232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3301"/>
    <w:rsid w:val="0048581C"/>
    <w:rsid w:val="004864F4"/>
    <w:rsid w:val="00495579"/>
    <w:rsid w:val="004A3C81"/>
    <w:rsid w:val="004A434E"/>
    <w:rsid w:val="004D64E6"/>
    <w:rsid w:val="004E453E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52BB"/>
    <w:rsid w:val="005671FC"/>
    <w:rsid w:val="00567BD9"/>
    <w:rsid w:val="00572EBA"/>
    <w:rsid w:val="005825A9"/>
    <w:rsid w:val="005918BF"/>
    <w:rsid w:val="00594873"/>
    <w:rsid w:val="00595965"/>
    <w:rsid w:val="005A5261"/>
    <w:rsid w:val="005B7EAD"/>
    <w:rsid w:val="005D34E9"/>
    <w:rsid w:val="005D4109"/>
    <w:rsid w:val="00620402"/>
    <w:rsid w:val="006219D5"/>
    <w:rsid w:val="00626CBB"/>
    <w:rsid w:val="006379BE"/>
    <w:rsid w:val="00657D3C"/>
    <w:rsid w:val="00666AA9"/>
    <w:rsid w:val="00673F43"/>
    <w:rsid w:val="00675622"/>
    <w:rsid w:val="006814C4"/>
    <w:rsid w:val="00684607"/>
    <w:rsid w:val="0068725B"/>
    <w:rsid w:val="0069030D"/>
    <w:rsid w:val="006A0ED1"/>
    <w:rsid w:val="006A28BE"/>
    <w:rsid w:val="006A53D7"/>
    <w:rsid w:val="006B35A3"/>
    <w:rsid w:val="006D3ABC"/>
    <w:rsid w:val="006D6348"/>
    <w:rsid w:val="007048D2"/>
    <w:rsid w:val="00706434"/>
    <w:rsid w:val="0070652B"/>
    <w:rsid w:val="007130FD"/>
    <w:rsid w:val="00730A05"/>
    <w:rsid w:val="007376AC"/>
    <w:rsid w:val="00740156"/>
    <w:rsid w:val="00740FCB"/>
    <w:rsid w:val="00747579"/>
    <w:rsid w:val="00755F73"/>
    <w:rsid w:val="0078169D"/>
    <w:rsid w:val="007A270C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53A90"/>
    <w:rsid w:val="00864845"/>
    <w:rsid w:val="00865311"/>
    <w:rsid w:val="00894C94"/>
    <w:rsid w:val="008B2A50"/>
    <w:rsid w:val="008C77A7"/>
    <w:rsid w:val="008D1A0E"/>
    <w:rsid w:val="008D2151"/>
    <w:rsid w:val="008D268F"/>
    <w:rsid w:val="00925A28"/>
    <w:rsid w:val="009430AB"/>
    <w:rsid w:val="009441B4"/>
    <w:rsid w:val="009475DA"/>
    <w:rsid w:val="0095327C"/>
    <w:rsid w:val="0095413F"/>
    <w:rsid w:val="009572A8"/>
    <w:rsid w:val="009651C8"/>
    <w:rsid w:val="0097244C"/>
    <w:rsid w:val="00972E1F"/>
    <w:rsid w:val="00980319"/>
    <w:rsid w:val="009908D0"/>
    <w:rsid w:val="009A15A8"/>
    <w:rsid w:val="009A300F"/>
    <w:rsid w:val="009B32A0"/>
    <w:rsid w:val="009B70B7"/>
    <w:rsid w:val="009C37C4"/>
    <w:rsid w:val="009C6EAE"/>
    <w:rsid w:val="009D41DA"/>
    <w:rsid w:val="009D4DE5"/>
    <w:rsid w:val="009D5E5A"/>
    <w:rsid w:val="009E725D"/>
    <w:rsid w:val="009F19DD"/>
    <w:rsid w:val="00A02142"/>
    <w:rsid w:val="00A06C30"/>
    <w:rsid w:val="00A06C71"/>
    <w:rsid w:val="00A07E38"/>
    <w:rsid w:val="00A141DC"/>
    <w:rsid w:val="00A164AD"/>
    <w:rsid w:val="00A179BD"/>
    <w:rsid w:val="00A207EE"/>
    <w:rsid w:val="00A24831"/>
    <w:rsid w:val="00A26814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1B30"/>
    <w:rsid w:val="00AB3431"/>
    <w:rsid w:val="00AF5F20"/>
    <w:rsid w:val="00B06032"/>
    <w:rsid w:val="00B0665D"/>
    <w:rsid w:val="00B13881"/>
    <w:rsid w:val="00B274AC"/>
    <w:rsid w:val="00B50553"/>
    <w:rsid w:val="00B6440D"/>
    <w:rsid w:val="00B73472"/>
    <w:rsid w:val="00B85AB5"/>
    <w:rsid w:val="00BC133B"/>
    <w:rsid w:val="00BC134F"/>
    <w:rsid w:val="00BD0E3D"/>
    <w:rsid w:val="00BE6EB3"/>
    <w:rsid w:val="00C058B1"/>
    <w:rsid w:val="00C176E1"/>
    <w:rsid w:val="00C3352E"/>
    <w:rsid w:val="00C35A3C"/>
    <w:rsid w:val="00C35FCD"/>
    <w:rsid w:val="00C3600A"/>
    <w:rsid w:val="00C42101"/>
    <w:rsid w:val="00C7359C"/>
    <w:rsid w:val="00C7471D"/>
    <w:rsid w:val="00C7475B"/>
    <w:rsid w:val="00CB70DD"/>
    <w:rsid w:val="00CC07F2"/>
    <w:rsid w:val="00CE0C3F"/>
    <w:rsid w:val="00CF3944"/>
    <w:rsid w:val="00CF3C34"/>
    <w:rsid w:val="00D017C3"/>
    <w:rsid w:val="00D245C0"/>
    <w:rsid w:val="00D2471F"/>
    <w:rsid w:val="00D30671"/>
    <w:rsid w:val="00D30B80"/>
    <w:rsid w:val="00D36CE4"/>
    <w:rsid w:val="00D42F3D"/>
    <w:rsid w:val="00D43053"/>
    <w:rsid w:val="00D43DF4"/>
    <w:rsid w:val="00D44C32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5D88"/>
    <w:rsid w:val="00DF6F8B"/>
    <w:rsid w:val="00E0294A"/>
    <w:rsid w:val="00E1246D"/>
    <w:rsid w:val="00E32D7B"/>
    <w:rsid w:val="00E375ED"/>
    <w:rsid w:val="00E40992"/>
    <w:rsid w:val="00E429AF"/>
    <w:rsid w:val="00E44D3E"/>
    <w:rsid w:val="00E50A4B"/>
    <w:rsid w:val="00E572DB"/>
    <w:rsid w:val="00E81DE5"/>
    <w:rsid w:val="00E91C06"/>
    <w:rsid w:val="00ED0B2B"/>
    <w:rsid w:val="00EE40E1"/>
    <w:rsid w:val="00EE4455"/>
    <w:rsid w:val="00EF2E42"/>
    <w:rsid w:val="00F142DA"/>
    <w:rsid w:val="00F31EBA"/>
    <w:rsid w:val="00F47BC2"/>
    <w:rsid w:val="00F5129A"/>
    <w:rsid w:val="00F55C87"/>
    <w:rsid w:val="00F626DD"/>
    <w:rsid w:val="00F6484D"/>
    <w:rsid w:val="00F65B43"/>
    <w:rsid w:val="00F73D87"/>
    <w:rsid w:val="00F75F52"/>
    <w:rsid w:val="00F83490"/>
    <w:rsid w:val="00F87B20"/>
    <w:rsid w:val="00FA5E86"/>
    <w:rsid w:val="00FB3070"/>
    <w:rsid w:val="00FB4BAE"/>
    <w:rsid w:val="00FC1450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1"/>
    <w:rsid w:val="003C0F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rsid w:val="003C0FCF"/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rsid w:val="003C0FCF"/>
    <w:rPr>
      <w:sz w:val="24"/>
      <w:szCs w:val="24"/>
    </w:rPr>
  </w:style>
  <w:style w:type="paragraph" w:styleId="a6">
    <w:name w:val="Normal (Web)"/>
    <w:basedOn w:val="a"/>
    <w:uiPriority w:val="99"/>
    <w:unhideWhenUsed/>
    <w:rsid w:val="00375BA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rsid w:val="00EE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0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4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4232"/>
    <w:rPr>
      <w:sz w:val="28"/>
      <w:szCs w:val="28"/>
    </w:rPr>
  </w:style>
  <w:style w:type="paragraph" w:styleId="ab">
    <w:name w:val="footer"/>
    <w:basedOn w:val="a"/>
    <w:link w:val="ac"/>
    <w:rsid w:val="003D4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4232"/>
    <w:rPr>
      <w:sz w:val="28"/>
      <w:szCs w:val="28"/>
    </w:rPr>
  </w:style>
  <w:style w:type="character" w:styleId="ad">
    <w:name w:val="Hyperlink"/>
    <w:basedOn w:val="a0"/>
    <w:uiPriority w:val="99"/>
    <w:unhideWhenUsed/>
    <w:rsid w:val="005D4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6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1"/>
    <w:rsid w:val="003C0F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rsid w:val="003C0FCF"/>
    <w:rPr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rsid w:val="003C0FCF"/>
    <w:rPr>
      <w:sz w:val="24"/>
      <w:szCs w:val="24"/>
    </w:rPr>
  </w:style>
  <w:style w:type="paragraph" w:styleId="a6">
    <w:name w:val="Normal (Web)"/>
    <w:basedOn w:val="a"/>
    <w:uiPriority w:val="99"/>
    <w:unhideWhenUsed/>
    <w:rsid w:val="00375BA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rsid w:val="00EE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vyansk66.ru/msu/structure/organyi-mestnogo-samoupravleniya-nevyanskogo-gorodskogo-okruga/glava-nevyanskogo-gorodskogo-okruga-1/zamestitel-glavyi-administratsii-po-voprosam-promyishlennosti-ekonomiki-i-finansov/finansovoe-upravlenie/obyavleniya/media/2018/11/12/obyavlenie-o-provedenii-publichnyih-slushanij-po-proektu-byudzhe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vyansk66.ru/inova_block_documentset/document/28143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60</TotalTime>
  <Pages>4</Pages>
  <Words>522</Words>
  <Characters>5346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ShmakovaEP</cp:lastModifiedBy>
  <cp:revision>18</cp:revision>
  <cp:lastPrinted>2019-10-23T05:52:00Z</cp:lastPrinted>
  <dcterms:created xsi:type="dcterms:W3CDTF">2019-10-01T04:03:00Z</dcterms:created>
  <dcterms:modified xsi:type="dcterms:W3CDTF">2019-10-25T10:41:00Z</dcterms:modified>
</cp:coreProperties>
</file>