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6" w:rsidRPr="00D00058" w:rsidRDefault="004D2FD6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54291746" r:id="rId6"/>
        </w:pict>
      </w:r>
    </w:p>
    <w:p w:rsidR="004D2FD6" w:rsidRDefault="004D2FD6" w:rsidP="004531C1">
      <w:pPr>
        <w:jc w:val="right"/>
      </w:pPr>
    </w:p>
    <w:p w:rsidR="004D2FD6" w:rsidRDefault="004D2FD6" w:rsidP="004531C1">
      <w:pPr>
        <w:jc w:val="right"/>
      </w:pPr>
    </w:p>
    <w:p w:rsidR="004D2FD6" w:rsidRPr="00810833" w:rsidRDefault="004D2FD6" w:rsidP="004531C1">
      <w:pPr>
        <w:jc w:val="right"/>
      </w:pPr>
    </w:p>
    <w:p w:rsidR="004D2FD6" w:rsidRDefault="004D2FD6" w:rsidP="004531C1">
      <w:pPr>
        <w:jc w:val="center"/>
        <w:rPr>
          <w:b/>
          <w:sz w:val="24"/>
          <w:szCs w:val="24"/>
        </w:rPr>
      </w:pPr>
    </w:p>
    <w:p w:rsidR="004D2FD6" w:rsidRPr="00DF405E" w:rsidRDefault="004D2FD6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>АДМИНИСТРАЦИЯ НЕВЬЯНСКОГО  ГОРОДСКОГО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4D2FD6" w:rsidRPr="00912D55" w:rsidRDefault="004D2FD6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4D2FD6" w:rsidRDefault="004D2FD6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19 апреля</w:t>
      </w:r>
      <w:r w:rsidRPr="00AA5E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201</w:t>
      </w:r>
      <w:r w:rsidRPr="00BC6A45">
        <w:rPr>
          <w:b/>
          <w:sz w:val="24"/>
          <w:szCs w:val="24"/>
        </w:rPr>
        <w:t>7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BC6A4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</w:t>
      </w:r>
      <w:r w:rsidRPr="00912D5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765</w:t>
      </w:r>
      <w:r>
        <w:rPr>
          <w:b/>
          <w:sz w:val="24"/>
          <w:szCs w:val="24"/>
        </w:rPr>
        <w:t xml:space="preserve"> -п</w:t>
      </w:r>
    </w:p>
    <w:p w:rsidR="004D2FD6" w:rsidRPr="00E51D40" w:rsidRDefault="004D2FD6" w:rsidP="004A779B">
      <w:pPr>
        <w:jc w:val="center"/>
        <w:rPr>
          <w:sz w:val="24"/>
          <w:szCs w:val="24"/>
        </w:rPr>
      </w:pPr>
      <w:r w:rsidRPr="00E51D40">
        <w:rPr>
          <w:sz w:val="24"/>
          <w:szCs w:val="24"/>
        </w:rPr>
        <w:t>г. Невьянск</w:t>
      </w:r>
    </w:p>
    <w:p w:rsidR="004D2FD6" w:rsidRPr="00394A59" w:rsidRDefault="004D2FD6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4D2FD6" w:rsidRDefault="004D2FD6" w:rsidP="00CF01FE">
      <w:pPr>
        <w:jc w:val="center"/>
        <w:rPr>
          <w:b/>
          <w:i/>
        </w:rPr>
      </w:pPr>
      <w:r>
        <w:rPr>
          <w:b/>
          <w:i/>
        </w:rPr>
        <w:t>Об окончании отопительного периода 201</w:t>
      </w:r>
      <w:r w:rsidRPr="002252DD">
        <w:rPr>
          <w:b/>
          <w:i/>
        </w:rPr>
        <w:t>6</w:t>
      </w:r>
      <w:r>
        <w:rPr>
          <w:b/>
          <w:i/>
        </w:rPr>
        <w:t>-201</w:t>
      </w:r>
      <w:r w:rsidRPr="002252DD">
        <w:rPr>
          <w:b/>
          <w:i/>
        </w:rPr>
        <w:t>7</w:t>
      </w:r>
      <w:r>
        <w:rPr>
          <w:b/>
          <w:i/>
        </w:rPr>
        <w:t xml:space="preserve"> годов </w:t>
      </w:r>
    </w:p>
    <w:p w:rsidR="004D2FD6" w:rsidRDefault="004D2FD6" w:rsidP="00CF01FE">
      <w:pPr>
        <w:jc w:val="center"/>
        <w:rPr>
          <w:b/>
          <w:i/>
        </w:rPr>
      </w:pPr>
      <w:r>
        <w:rPr>
          <w:b/>
          <w:i/>
        </w:rPr>
        <w:t>и проведении ремонтных и профилактических работ</w:t>
      </w:r>
    </w:p>
    <w:p w:rsidR="004D2FD6" w:rsidRPr="0006448A" w:rsidRDefault="004D2FD6" w:rsidP="00CF01FE">
      <w:pPr>
        <w:jc w:val="center"/>
        <w:rPr>
          <w:b/>
          <w:i/>
          <w:sz w:val="20"/>
          <w:szCs w:val="20"/>
        </w:rPr>
      </w:pPr>
    </w:p>
    <w:p w:rsidR="004D2FD6" w:rsidRDefault="004D2FD6" w:rsidP="00CF01FE">
      <w:pPr>
        <w:jc w:val="both"/>
      </w:pPr>
      <w:r>
        <w:tab/>
        <w:t>В связи с истечением нормативного периода продолжения отопительного сезон</w:t>
      </w:r>
      <w:r w:rsidRPr="00BC6A45">
        <w:t>а</w:t>
      </w:r>
      <w:r>
        <w:t>, руководствуясь Правилами предоставления коммунальных услуг собственникам и пользователям помещений в многоквартирных домах и жилых домах, утвержденными  постановлением Правительства Российской Федерации от 06.05.2011 года № 354 «О</w:t>
      </w:r>
      <w:r w:rsidRPr="002252DD">
        <w:t xml:space="preserve"> </w:t>
      </w:r>
      <w:r>
        <w:t>предоставлении коммунальных услуг собственникам и пользователям помещений в многоквартирных домах и жилых домах», руководствуясь статьей 31 Устава Невьянского городского округа</w:t>
      </w:r>
    </w:p>
    <w:p w:rsidR="004D2FD6" w:rsidRDefault="004D2FD6" w:rsidP="00CF01FE">
      <w:pPr>
        <w:jc w:val="both"/>
        <w:rPr>
          <w:sz w:val="22"/>
          <w:szCs w:val="22"/>
        </w:rPr>
      </w:pPr>
    </w:p>
    <w:p w:rsidR="004D2FD6" w:rsidRPr="00751FD6" w:rsidRDefault="004D2FD6" w:rsidP="00CF01FE">
      <w:pPr>
        <w:rPr>
          <w:b/>
        </w:rPr>
      </w:pPr>
      <w:r>
        <w:rPr>
          <w:b/>
        </w:rPr>
        <w:tab/>
      </w:r>
    </w:p>
    <w:p w:rsidR="004D2FD6" w:rsidRPr="003A51C7" w:rsidRDefault="004D2FD6" w:rsidP="00CF01FE">
      <w:pPr>
        <w:rPr>
          <w:b/>
        </w:rPr>
      </w:pPr>
      <w:r w:rsidRPr="003A51C7">
        <w:rPr>
          <w:b/>
        </w:rPr>
        <w:t>ПОСТАНОВЛЯЮ:</w:t>
      </w:r>
    </w:p>
    <w:p w:rsidR="004D2FD6" w:rsidRPr="00751FD6" w:rsidRDefault="004D2FD6" w:rsidP="00CF01FE">
      <w:pPr>
        <w:rPr>
          <w:b/>
          <w:sz w:val="32"/>
          <w:szCs w:val="32"/>
        </w:rPr>
      </w:pPr>
    </w:p>
    <w:p w:rsidR="004D2FD6" w:rsidRDefault="004D2FD6" w:rsidP="00CF01FE">
      <w:pPr>
        <w:jc w:val="both"/>
      </w:pPr>
      <w:r>
        <w:tab/>
        <w:t>1. Считать датой завершения отопительного сезона 2016-2017 годов              с 00 часов 00 минут местного времени 11 мая 2017 года.</w:t>
      </w:r>
    </w:p>
    <w:p w:rsidR="004D2FD6" w:rsidRDefault="004D2FD6" w:rsidP="00DF405E">
      <w:pPr>
        <w:jc w:val="both"/>
      </w:pPr>
      <w:r>
        <w:tab/>
        <w:t>2. Потребителям тепловой энергии независимо от ведомственной принадлежности по завершению  отопительного сезона обеспечить отключение объектов теплоснабжения от централизованных систем теплоснабжения с целью проведения гидравлических испытаний.</w:t>
      </w:r>
    </w:p>
    <w:p w:rsidR="004D2FD6" w:rsidRDefault="004D2FD6" w:rsidP="00DF405E">
      <w:pPr>
        <w:tabs>
          <w:tab w:val="left" w:pos="720"/>
        </w:tabs>
        <w:jc w:val="both"/>
      </w:pPr>
      <w:r>
        <w:tab/>
      </w:r>
      <w:r w:rsidRPr="0006448A">
        <w:t>3</w:t>
      </w:r>
      <w:r>
        <w:t>. Теплоснабжающим организациям: акционерному обществу «Регионгаз-инвест», обществу с ограниченной ответственностью Управляющая компания «Демидовский ключ», муниципальному унитарному предприятию «Территория» НГО, открытому акционерному обществу «Калиновский химический завод», обществу с ограниченной ответственностью «АятьКоммуналСервис», открытому акционерному обществу «Свердловскавтодор», Невьянское ДРСУ:</w:t>
      </w:r>
    </w:p>
    <w:p w:rsidR="004D2FD6" w:rsidRDefault="004D2FD6" w:rsidP="00DF405E">
      <w:pPr>
        <w:jc w:val="both"/>
      </w:pPr>
      <w:r>
        <w:tab/>
        <w:t>1) в целях проверки механической прочности и плотности трубопроводов провести гидравлические испытания тепловых сетей</w:t>
      </w:r>
      <w:r w:rsidRPr="002252DD">
        <w:t xml:space="preserve"> </w:t>
      </w:r>
      <w:r>
        <w:t xml:space="preserve">с представлением заместителю главы администрации Невьянского городского округа по энергетике, транспорту, связи и ЖКХ </w:t>
      </w:r>
      <w:r w:rsidRPr="002252DD">
        <w:t xml:space="preserve"> </w:t>
      </w:r>
      <w:r>
        <w:t>В.Н.</w:t>
      </w:r>
      <w:r w:rsidRPr="002252DD">
        <w:t xml:space="preserve"> </w:t>
      </w:r>
      <w:r>
        <w:t>Петелину  на согласование графиков проведения гидравлических испытаний;</w:t>
      </w:r>
    </w:p>
    <w:p w:rsidR="004D2FD6" w:rsidRDefault="004D2FD6" w:rsidP="00DF405E">
      <w:pPr>
        <w:tabs>
          <w:tab w:val="left" w:pos="720"/>
        </w:tabs>
        <w:jc w:val="both"/>
      </w:pPr>
      <w:r>
        <w:tab/>
        <w:t>2)  по принадлежности о</w:t>
      </w:r>
      <w:r w:rsidRPr="00434334">
        <w:t>беспечить горячее водоснабжение потреб</w:t>
      </w:r>
      <w:r>
        <w:t>ителей в межотопительный период;</w:t>
      </w:r>
    </w:p>
    <w:p w:rsidR="004D2FD6" w:rsidRDefault="004D2FD6" w:rsidP="00DF405E">
      <w:pPr>
        <w:tabs>
          <w:tab w:val="left" w:pos="720"/>
        </w:tabs>
        <w:jc w:val="both"/>
      </w:pPr>
    </w:p>
    <w:p w:rsidR="004D2FD6" w:rsidRDefault="004D2FD6" w:rsidP="00DF405E">
      <w:pPr>
        <w:tabs>
          <w:tab w:val="left" w:pos="720"/>
        </w:tabs>
        <w:jc w:val="both"/>
      </w:pPr>
    </w:p>
    <w:p w:rsidR="004D2FD6" w:rsidRPr="00434334" w:rsidRDefault="004D2FD6" w:rsidP="00DF405E">
      <w:pPr>
        <w:jc w:val="both"/>
      </w:pPr>
      <w:r>
        <w:tab/>
        <w:t>3)  по итогам проведения гидравлических испытаний</w:t>
      </w:r>
      <w:r w:rsidRPr="00C21A52">
        <w:t xml:space="preserve"> не позднее </w:t>
      </w:r>
      <w:r>
        <w:t xml:space="preserve">               1 июля 2017</w:t>
      </w:r>
      <w:r w:rsidRPr="00C21A52">
        <w:t xml:space="preserve"> года </w:t>
      </w:r>
      <w:r>
        <w:t xml:space="preserve"> разработать и представить в администрацию Невьянского городского округа планы по подготовке объектов теплоснабжения к работе       в условиях осенне-зимнего периода 2017-2018 годов.</w:t>
      </w:r>
    </w:p>
    <w:p w:rsidR="004D2FD6" w:rsidRDefault="004D2FD6" w:rsidP="00CF01FE">
      <w:pPr>
        <w:jc w:val="both"/>
      </w:pPr>
      <w:r>
        <w:tab/>
        <w:t xml:space="preserve">4. </w:t>
      </w:r>
      <w:r w:rsidRPr="00292FC7">
        <w:t>О</w:t>
      </w:r>
      <w:r>
        <w:t xml:space="preserve">публиковать настоящее постановление в газете «Звезда» и разместить на официальном сайте администрации Невьянского городского округа в  информационно-коммуникационной сети «Интернет».                </w:t>
      </w:r>
    </w:p>
    <w:p w:rsidR="004D2FD6" w:rsidRDefault="004D2FD6" w:rsidP="00DF405E">
      <w:pPr>
        <w:tabs>
          <w:tab w:val="left" w:pos="0"/>
        </w:tabs>
        <w:jc w:val="both"/>
      </w:pPr>
      <w:r>
        <w:tab/>
        <w:t>5.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В.Н. Петелина</w:t>
      </w:r>
      <w:r w:rsidRPr="002252DD">
        <w:t>.</w:t>
      </w:r>
      <w:r>
        <w:t xml:space="preserve"> </w:t>
      </w:r>
    </w:p>
    <w:p w:rsidR="004D2FD6" w:rsidRDefault="004D2FD6" w:rsidP="00CF01FE">
      <w:pPr>
        <w:jc w:val="both"/>
      </w:pPr>
    </w:p>
    <w:p w:rsidR="004D2FD6" w:rsidRDefault="004D2FD6">
      <w:pPr>
        <w:spacing w:after="1" w:line="280" w:lineRule="atLeast"/>
        <w:jc w:val="both"/>
        <w:outlineLvl w:val="0"/>
      </w:pPr>
    </w:p>
    <w:p w:rsidR="004D2FD6" w:rsidRDefault="004D2FD6">
      <w:pPr>
        <w:spacing w:after="1" w:line="280" w:lineRule="atLeast"/>
        <w:jc w:val="both"/>
        <w:outlineLvl w:val="0"/>
      </w:pPr>
    </w:p>
    <w:p w:rsidR="004D2FD6" w:rsidRDefault="004D2FD6">
      <w:pPr>
        <w:spacing w:after="1" w:line="280" w:lineRule="atLeast"/>
        <w:jc w:val="both"/>
        <w:outlineLvl w:val="0"/>
      </w:pPr>
    </w:p>
    <w:p w:rsidR="004D2FD6" w:rsidRDefault="004D2FD6">
      <w:pPr>
        <w:spacing w:after="1" w:line="280" w:lineRule="atLeast"/>
        <w:jc w:val="both"/>
        <w:outlineLvl w:val="0"/>
      </w:pPr>
      <w:r>
        <w:t>Глава городского округа                                                                          А.А. Берчук</w:t>
      </w:r>
    </w:p>
    <w:sectPr w:rsidR="004D2FD6" w:rsidSect="00E51D40">
      <w:pgSz w:w="11906" w:h="16838"/>
      <w:pgMar w:top="90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248E"/>
    <w:rsid w:val="00020A57"/>
    <w:rsid w:val="000274E5"/>
    <w:rsid w:val="000450E6"/>
    <w:rsid w:val="00053310"/>
    <w:rsid w:val="000576AC"/>
    <w:rsid w:val="0006448A"/>
    <w:rsid w:val="00074316"/>
    <w:rsid w:val="00077779"/>
    <w:rsid w:val="0008281A"/>
    <w:rsid w:val="00086A9E"/>
    <w:rsid w:val="000B017A"/>
    <w:rsid w:val="000D12B1"/>
    <w:rsid w:val="000D6C32"/>
    <w:rsid w:val="000E11F8"/>
    <w:rsid w:val="000F14B5"/>
    <w:rsid w:val="000F55D8"/>
    <w:rsid w:val="000F5FC4"/>
    <w:rsid w:val="001010E4"/>
    <w:rsid w:val="0011510A"/>
    <w:rsid w:val="001305DA"/>
    <w:rsid w:val="00141A55"/>
    <w:rsid w:val="001473E4"/>
    <w:rsid w:val="00151312"/>
    <w:rsid w:val="00156278"/>
    <w:rsid w:val="001726FB"/>
    <w:rsid w:val="00174628"/>
    <w:rsid w:val="00193B67"/>
    <w:rsid w:val="001A18CA"/>
    <w:rsid w:val="001A2A56"/>
    <w:rsid w:val="001A35DE"/>
    <w:rsid w:val="001A54F3"/>
    <w:rsid w:val="001C53FA"/>
    <w:rsid w:val="001C7B1B"/>
    <w:rsid w:val="001D577A"/>
    <w:rsid w:val="001E0633"/>
    <w:rsid w:val="001E2122"/>
    <w:rsid w:val="001F391E"/>
    <w:rsid w:val="001F4D71"/>
    <w:rsid w:val="00205BEC"/>
    <w:rsid w:val="00220824"/>
    <w:rsid w:val="002252DD"/>
    <w:rsid w:val="00226F94"/>
    <w:rsid w:val="00232237"/>
    <w:rsid w:val="002326F2"/>
    <w:rsid w:val="00235219"/>
    <w:rsid w:val="0023660B"/>
    <w:rsid w:val="00240C45"/>
    <w:rsid w:val="0025260B"/>
    <w:rsid w:val="00252A86"/>
    <w:rsid w:val="00253573"/>
    <w:rsid w:val="00254D8B"/>
    <w:rsid w:val="00256DDA"/>
    <w:rsid w:val="00262225"/>
    <w:rsid w:val="0027075F"/>
    <w:rsid w:val="0027789D"/>
    <w:rsid w:val="00292FC7"/>
    <w:rsid w:val="00295489"/>
    <w:rsid w:val="002971AA"/>
    <w:rsid w:val="002A33D6"/>
    <w:rsid w:val="002B608D"/>
    <w:rsid w:val="002C3D9A"/>
    <w:rsid w:val="002E0E99"/>
    <w:rsid w:val="002E5C7E"/>
    <w:rsid w:val="002F1CE7"/>
    <w:rsid w:val="002F41F5"/>
    <w:rsid w:val="002F522F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1858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51C7"/>
    <w:rsid w:val="003A58C7"/>
    <w:rsid w:val="003A5E02"/>
    <w:rsid w:val="003A691A"/>
    <w:rsid w:val="003B66AC"/>
    <w:rsid w:val="003D14E1"/>
    <w:rsid w:val="003D7A9B"/>
    <w:rsid w:val="003E293A"/>
    <w:rsid w:val="003E6731"/>
    <w:rsid w:val="003F0952"/>
    <w:rsid w:val="0040237D"/>
    <w:rsid w:val="00406FA5"/>
    <w:rsid w:val="0041085A"/>
    <w:rsid w:val="0041174B"/>
    <w:rsid w:val="0041259C"/>
    <w:rsid w:val="00414A99"/>
    <w:rsid w:val="00416225"/>
    <w:rsid w:val="00420D4F"/>
    <w:rsid w:val="00425829"/>
    <w:rsid w:val="00434334"/>
    <w:rsid w:val="0043775E"/>
    <w:rsid w:val="0044314F"/>
    <w:rsid w:val="004466DC"/>
    <w:rsid w:val="0045027B"/>
    <w:rsid w:val="004531C1"/>
    <w:rsid w:val="00457E82"/>
    <w:rsid w:val="00460576"/>
    <w:rsid w:val="0046323D"/>
    <w:rsid w:val="00464CB7"/>
    <w:rsid w:val="00467524"/>
    <w:rsid w:val="00477AE5"/>
    <w:rsid w:val="00484AAC"/>
    <w:rsid w:val="00494FDB"/>
    <w:rsid w:val="004A779B"/>
    <w:rsid w:val="004B33B5"/>
    <w:rsid w:val="004B752D"/>
    <w:rsid w:val="004C328F"/>
    <w:rsid w:val="004D2FD6"/>
    <w:rsid w:val="004D7AD0"/>
    <w:rsid w:val="004E5428"/>
    <w:rsid w:val="004E6419"/>
    <w:rsid w:val="004F019C"/>
    <w:rsid w:val="004F17B1"/>
    <w:rsid w:val="004F20FF"/>
    <w:rsid w:val="005135EB"/>
    <w:rsid w:val="00520FA8"/>
    <w:rsid w:val="00533B17"/>
    <w:rsid w:val="00533E72"/>
    <w:rsid w:val="005345EA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65AAE"/>
    <w:rsid w:val="00567640"/>
    <w:rsid w:val="00571294"/>
    <w:rsid w:val="00571BD5"/>
    <w:rsid w:val="005729F2"/>
    <w:rsid w:val="00572B6D"/>
    <w:rsid w:val="00575444"/>
    <w:rsid w:val="005926B8"/>
    <w:rsid w:val="0059394C"/>
    <w:rsid w:val="005946C3"/>
    <w:rsid w:val="00596BFF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7152"/>
    <w:rsid w:val="00624C0A"/>
    <w:rsid w:val="006252B8"/>
    <w:rsid w:val="006274B8"/>
    <w:rsid w:val="00635DE7"/>
    <w:rsid w:val="0064137D"/>
    <w:rsid w:val="00654A50"/>
    <w:rsid w:val="00670F70"/>
    <w:rsid w:val="00673F43"/>
    <w:rsid w:val="00675CF0"/>
    <w:rsid w:val="00685353"/>
    <w:rsid w:val="00686EA6"/>
    <w:rsid w:val="0069545B"/>
    <w:rsid w:val="006A0AC4"/>
    <w:rsid w:val="006A3BE9"/>
    <w:rsid w:val="006A73B8"/>
    <w:rsid w:val="006B7FB9"/>
    <w:rsid w:val="006C225C"/>
    <w:rsid w:val="006C3B39"/>
    <w:rsid w:val="006C5B61"/>
    <w:rsid w:val="006E0236"/>
    <w:rsid w:val="006F08B2"/>
    <w:rsid w:val="007034B6"/>
    <w:rsid w:val="00717D52"/>
    <w:rsid w:val="00735CEB"/>
    <w:rsid w:val="00740FDC"/>
    <w:rsid w:val="00751FD6"/>
    <w:rsid w:val="00754CA0"/>
    <w:rsid w:val="00763F5E"/>
    <w:rsid w:val="00766246"/>
    <w:rsid w:val="00771998"/>
    <w:rsid w:val="00771BA0"/>
    <w:rsid w:val="007726F4"/>
    <w:rsid w:val="00791191"/>
    <w:rsid w:val="007C471C"/>
    <w:rsid w:val="007E3467"/>
    <w:rsid w:val="007E52EA"/>
    <w:rsid w:val="007F04C8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6496"/>
    <w:rsid w:val="00860787"/>
    <w:rsid w:val="00867631"/>
    <w:rsid w:val="008745A8"/>
    <w:rsid w:val="00884EAE"/>
    <w:rsid w:val="00892292"/>
    <w:rsid w:val="00897019"/>
    <w:rsid w:val="008C0C81"/>
    <w:rsid w:val="008C25B4"/>
    <w:rsid w:val="008C3174"/>
    <w:rsid w:val="008D77EC"/>
    <w:rsid w:val="008E4CE9"/>
    <w:rsid w:val="008F2189"/>
    <w:rsid w:val="008F3430"/>
    <w:rsid w:val="009003FE"/>
    <w:rsid w:val="00903921"/>
    <w:rsid w:val="00910E7A"/>
    <w:rsid w:val="00912D55"/>
    <w:rsid w:val="009163E1"/>
    <w:rsid w:val="00917DC7"/>
    <w:rsid w:val="00917FF5"/>
    <w:rsid w:val="00931449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D6AD4"/>
    <w:rsid w:val="009F1A0A"/>
    <w:rsid w:val="009F4998"/>
    <w:rsid w:val="00A07F69"/>
    <w:rsid w:val="00A15AC4"/>
    <w:rsid w:val="00A17E77"/>
    <w:rsid w:val="00A26D16"/>
    <w:rsid w:val="00A32123"/>
    <w:rsid w:val="00A5770A"/>
    <w:rsid w:val="00A65F4B"/>
    <w:rsid w:val="00A73DEC"/>
    <w:rsid w:val="00A9354B"/>
    <w:rsid w:val="00A93A18"/>
    <w:rsid w:val="00A944F8"/>
    <w:rsid w:val="00A95F24"/>
    <w:rsid w:val="00A97927"/>
    <w:rsid w:val="00AA1F57"/>
    <w:rsid w:val="00AA3FC9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22639"/>
    <w:rsid w:val="00B32904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7590"/>
    <w:rsid w:val="00BA1D24"/>
    <w:rsid w:val="00BB1ED3"/>
    <w:rsid w:val="00BB3F0B"/>
    <w:rsid w:val="00BB61B9"/>
    <w:rsid w:val="00BC2588"/>
    <w:rsid w:val="00BC507C"/>
    <w:rsid w:val="00BC6A45"/>
    <w:rsid w:val="00BD40E7"/>
    <w:rsid w:val="00BE25C2"/>
    <w:rsid w:val="00BF2415"/>
    <w:rsid w:val="00BF27A2"/>
    <w:rsid w:val="00BF2AF1"/>
    <w:rsid w:val="00C0338C"/>
    <w:rsid w:val="00C129DC"/>
    <w:rsid w:val="00C153D9"/>
    <w:rsid w:val="00C21A52"/>
    <w:rsid w:val="00C25DA1"/>
    <w:rsid w:val="00C30387"/>
    <w:rsid w:val="00C3691B"/>
    <w:rsid w:val="00C51533"/>
    <w:rsid w:val="00C57BEF"/>
    <w:rsid w:val="00C63334"/>
    <w:rsid w:val="00C941F9"/>
    <w:rsid w:val="00C953C7"/>
    <w:rsid w:val="00C969D0"/>
    <w:rsid w:val="00CA1E49"/>
    <w:rsid w:val="00CB14F0"/>
    <w:rsid w:val="00CC105E"/>
    <w:rsid w:val="00CC1A4F"/>
    <w:rsid w:val="00CC354E"/>
    <w:rsid w:val="00CF01FE"/>
    <w:rsid w:val="00CF663A"/>
    <w:rsid w:val="00D00058"/>
    <w:rsid w:val="00D02A4F"/>
    <w:rsid w:val="00D2041B"/>
    <w:rsid w:val="00D227FF"/>
    <w:rsid w:val="00D32B50"/>
    <w:rsid w:val="00D37949"/>
    <w:rsid w:val="00D664F6"/>
    <w:rsid w:val="00D75B45"/>
    <w:rsid w:val="00D852BD"/>
    <w:rsid w:val="00D86600"/>
    <w:rsid w:val="00D93F2E"/>
    <w:rsid w:val="00D97432"/>
    <w:rsid w:val="00DA4356"/>
    <w:rsid w:val="00DC6B29"/>
    <w:rsid w:val="00DC7B01"/>
    <w:rsid w:val="00DE0A86"/>
    <w:rsid w:val="00DF405E"/>
    <w:rsid w:val="00E15589"/>
    <w:rsid w:val="00E17477"/>
    <w:rsid w:val="00E34F93"/>
    <w:rsid w:val="00E4406A"/>
    <w:rsid w:val="00E51103"/>
    <w:rsid w:val="00E51D40"/>
    <w:rsid w:val="00E53384"/>
    <w:rsid w:val="00E7133E"/>
    <w:rsid w:val="00E80B04"/>
    <w:rsid w:val="00E849B2"/>
    <w:rsid w:val="00E87553"/>
    <w:rsid w:val="00E91219"/>
    <w:rsid w:val="00E92880"/>
    <w:rsid w:val="00E92908"/>
    <w:rsid w:val="00E96A70"/>
    <w:rsid w:val="00E96DB4"/>
    <w:rsid w:val="00EB49B9"/>
    <w:rsid w:val="00EB5EA6"/>
    <w:rsid w:val="00ED175F"/>
    <w:rsid w:val="00EF06B4"/>
    <w:rsid w:val="00EF49E9"/>
    <w:rsid w:val="00EF52A1"/>
    <w:rsid w:val="00F04545"/>
    <w:rsid w:val="00F04CA8"/>
    <w:rsid w:val="00F13E0A"/>
    <w:rsid w:val="00F234D0"/>
    <w:rsid w:val="00F636FB"/>
    <w:rsid w:val="00F72398"/>
    <w:rsid w:val="00F8354F"/>
    <w:rsid w:val="00F90638"/>
    <w:rsid w:val="00F93BF3"/>
    <w:rsid w:val="00FA374A"/>
    <w:rsid w:val="00FC0282"/>
    <w:rsid w:val="00FC3834"/>
    <w:rsid w:val="00FE1B29"/>
    <w:rsid w:val="00FE5697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1519</TotalTime>
  <Pages>2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150</cp:revision>
  <cp:lastPrinted>2017-04-19T11:14:00Z</cp:lastPrinted>
  <dcterms:created xsi:type="dcterms:W3CDTF">2014-11-07T04:56:00Z</dcterms:created>
  <dcterms:modified xsi:type="dcterms:W3CDTF">2017-04-21T08:56:00Z</dcterms:modified>
</cp:coreProperties>
</file>