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0BB" w:rsidRDefault="009810BB" w:rsidP="0053265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-39.45pt;width:72.05pt;height:62.95pt;z-index:251658240">
            <v:imagedata r:id="rId4" o:title=""/>
          </v:shape>
          <o:OLEObject Type="Embed" ProgID="Word.Picture.8" ShapeID="_x0000_s1026" DrawAspect="Content" ObjectID="_1632556474" r:id="rId5"/>
        </w:pict>
      </w:r>
    </w:p>
    <w:p w:rsidR="009810BB" w:rsidRPr="006F7D12" w:rsidRDefault="009810BB" w:rsidP="0095466D">
      <w:pPr>
        <w:rPr>
          <w:b/>
          <w:sz w:val="24"/>
          <w:szCs w:val="24"/>
        </w:rPr>
      </w:pPr>
    </w:p>
    <w:p w:rsidR="009810BB" w:rsidRPr="00CB6D3A" w:rsidRDefault="009810BB" w:rsidP="00736B2D">
      <w:pPr>
        <w:ind w:firstLine="708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ГЛАВА </w:t>
      </w:r>
      <w:r w:rsidRPr="002620D2">
        <w:rPr>
          <w:b/>
          <w:sz w:val="30"/>
          <w:szCs w:val="30"/>
        </w:rPr>
        <w:t>НЕВЬЯНСКОГО</w:t>
      </w:r>
      <w:r w:rsidRPr="00CB6D3A">
        <w:rPr>
          <w:b/>
          <w:sz w:val="30"/>
          <w:szCs w:val="30"/>
        </w:rPr>
        <w:t xml:space="preserve">  ГОРОДСКОГО</w:t>
      </w:r>
      <w:r>
        <w:rPr>
          <w:b/>
          <w:sz w:val="30"/>
          <w:szCs w:val="30"/>
        </w:rPr>
        <w:t xml:space="preserve"> </w:t>
      </w:r>
      <w:r w:rsidRPr="00CB6D3A">
        <w:rPr>
          <w:b/>
          <w:sz w:val="30"/>
          <w:szCs w:val="30"/>
        </w:rPr>
        <w:t>ОКРУГА</w:t>
      </w:r>
    </w:p>
    <w:p w:rsidR="009810BB" w:rsidRPr="00CB6D3A" w:rsidRDefault="009810BB" w:rsidP="0095466D">
      <w:pPr>
        <w:jc w:val="center"/>
        <w:rPr>
          <w:b/>
          <w:sz w:val="30"/>
          <w:szCs w:val="30"/>
        </w:rPr>
      </w:pPr>
      <w:r w:rsidRPr="00CB6D3A">
        <w:rPr>
          <w:b/>
          <w:sz w:val="30"/>
          <w:szCs w:val="30"/>
        </w:rPr>
        <w:t>П О С Т А Н О В Л Е Н И Е</w:t>
      </w:r>
    </w:p>
    <w:p w:rsidR="009810BB" w:rsidRPr="006F7D12" w:rsidRDefault="009810BB" w:rsidP="0095466D">
      <w:pPr>
        <w:jc w:val="center"/>
        <w:rPr>
          <w:b/>
          <w:sz w:val="36"/>
          <w:szCs w:val="36"/>
        </w:rPr>
      </w:pPr>
      <w:r>
        <w:rPr>
          <w:noProof/>
        </w:rPr>
        <w:pict>
          <v:line id="Прямая соединительная линия 2" o:spid="_x0000_s1027" style="position:absolute;left:0;text-align:left;flip:y;z-index:251659264;visibility:visible;mso-wrap-distance-top:-3e-5mm;mso-wrap-distance-bottom:-3e-5mm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" strokeweight="4.5pt">
            <v:stroke linestyle="thickThin"/>
          </v:line>
        </w:pict>
      </w:r>
    </w:p>
    <w:p w:rsidR="009810BB" w:rsidRPr="00C572DA" w:rsidRDefault="009810BB" w:rsidP="0095466D">
      <w:r>
        <w:t>о</w:t>
      </w:r>
      <w:r w:rsidRPr="00C572DA">
        <w:t>т</w:t>
      </w:r>
      <w:bookmarkStart w:id="0" w:name="_GoBack"/>
      <w:bookmarkEnd w:id="0"/>
      <w:r>
        <w:t>____________</w:t>
      </w:r>
      <w:r w:rsidRPr="00C572DA">
        <w:t xml:space="preserve">                                                         </w:t>
      </w:r>
      <w:r>
        <w:t xml:space="preserve">                          № ______-г</w:t>
      </w:r>
      <w:r w:rsidRPr="00C572DA">
        <w:t>п</w:t>
      </w:r>
    </w:p>
    <w:p w:rsidR="009810BB" w:rsidRPr="006F7D12" w:rsidRDefault="009810BB" w:rsidP="0095466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Pr="006F7D12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6F7D12">
        <w:rPr>
          <w:sz w:val="24"/>
          <w:szCs w:val="24"/>
        </w:rPr>
        <w:t>Невьянск</w:t>
      </w:r>
    </w:p>
    <w:p w:rsidR="009810BB" w:rsidRPr="006F7D12" w:rsidRDefault="009810BB" w:rsidP="0095466D">
      <w:pPr>
        <w:rPr>
          <w:sz w:val="24"/>
          <w:szCs w:val="24"/>
        </w:rPr>
      </w:pPr>
    </w:p>
    <w:p w:rsidR="009810BB" w:rsidRPr="00CB6D3A" w:rsidRDefault="009810BB" w:rsidP="00532656">
      <w:pPr>
        <w:jc w:val="center"/>
        <w:rPr>
          <w:b/>
          <w:i/>
        </w:rPr>
      </w:pPr>
    </w:p>
    <w:p w:rsidR="009810BB" w:rsidRPr="00AF1C6E" w:rsidRDefault="009810BB" w:rsidP="00532656">
      <w:pPr>
        <w:ind w:firstLine="708"/>
        <w:jc w:val="center"/>
        <w:rPr>
          <w:b/>
          <w:i/>
        </w:rPr>
      </w:pPr>
      <w:r>
        <w:rPr>
          <w:b/>
          <w:i/>
        </w:rPr>
        <w:t>О внесении изменения в постановление главы Невьянского городского округа от 2</w:t>
      </w:r>
      <w:r w:rsidRPr="00EF02EF">
        <w:rPr>
          <w:b/>
          <w:i/>
        </w:rPr>
        <w:t>6</w:t>
      </w:r>
      <w:r>
        <w:rPr>
          <w:b/>
          <w:i/>
        </w:rPr>
        <w:t>.0</w:t>
      </w:r>
      <w:r w:rsidRPr="00EF02EF">
        <w:rPr>
          <w:b/>
          <w:i/>
        </w:rPr>
        <w:t>1</w:t>
      </w:r>
      <w:r>
        <w:rPr>
          <w:b/>
          <w:i/>
        </w:rPr>
        <w:t xml:space="preserve">.2007 № </w:t>
      </w:r>
      <w:r w:rsidRPr="00EF02EF">
        <w:rPr>
          <w:b/>
          <w:i/>
        </w:rPr>
        <w:t>61</w:t>
      </w:r>
      <w:r>
        <w:rPr>
          <w:b/>
          <w:i/>
        </w:rPr>
        <w:t>-п «О создании межведомственной комиссии по профилактике правонарушений в Невьянском городском округе»</w:t>
      </w:r>
    </w:p>
    <w:p w:rsidR="009810BB" w:rsidRPr="00D76A68" w:rsidRDefault="009810BB" w:rsidP="000A1FCC">
      <w:pPr>
        <w:jc w:val="center"/>
        <w:rPr>
          <w:b/>
          <w:i/>
        </w:rPr>
      </w:pPr>
    </w:p>
    <w:p w:rsidR="009810BB" w:rsidRPr="000666AE" w:rsidRDefault="009810BB" w:rsidP="00532656">
      <w:pPr>
        <w:ind w:right="113" w:firstLine="708"/>
      </w:pPr>
      <w:r w:rsidRPr="00301761">
        <w:t xml:space="preserve">В  </w:t>
      </w:r>
      <w:r>
        <w:t xml:space="preserve">    </w:t>
      </w:r>
      <w:r w:rsidRPr="00301761">
        <w:t xml:space="preserve">соответствии  </w:t>
      </w:r>
      <w:r>
        <w:t xml:space="preserve">       </w:t>
      </w:r>
      <w:r w:rsidRPr="00301761">
        <w:t xml:space="preserve">со </w:t>
      </w:r>
      <w:r>
        <w:t xml:space="preserve">     </w:t>
      </w:r>
      <w:r w:rsidRPr="00301761">
        <w:t xml:space="preserve">статьей  </w:t>
      </w:r>
      <w:r>
        <w:t xml:space="preserve">    </w:t>
      </w:r>
      <w:r w:rsidRPr="00301761">
        <w:t xml:space="preserve">16  </w:t>
      </w:r>
      <w:r>
        <w:t xml:space="preserve">    </w:t>
      </w:r>
      <w:r w:rsidRPr="00301761">
        <w:t xml:space="preserve">Федерального  </w:t>
      </w:r>
      <w:r>
        <w:t xml:space="preserve">     </w:t>
      </w:r>
      <w:r w:rsidRPr="00301761">
        <w:t xml:space="preserve">закона  </w:t>
      </w:r>
      <w:r>
        <w:t xml:space="preserve">     </w:t>
      </w:r>
    </w:p>
    <w:p w:rsidR="009810BB" w:rsidRPr="008E47AA" w:rsidRDefault="009810BB" w:rsidP="000666AE">
      <w:pPr>
        <w:ind w:right="113"/>
      </w:pPr>
      <w:r w:rsidRPr="00301761">
        <w:t xml:space="preserve">от  </w:t>
      </w:r>
      <w:r>
        <w:t xml:space="preserve">  06 октября  2003 года </w:t>
      </w:r>
      <w:r w:rsidRPr="00301761">
        <w:t xml:space="preserve">№ 131-ФЗ «Об общих принципах организации местного </w:t>
      </w:r>
      <w:r>
        <w:t xml:space="preserve">   </w:t>
      </w:r>
      <w:r w:rsidRPr="00301761">
        <w:t xml:space="preserve">самоуправления </w:t>
      </w:r>
      <w:r>
        <w:t xml:space="preserve">   </w:t>
      </w:r>
      <w:r w:rsidRPr="00301761">
        <w:t xml:space="preserve">в Российской Федерации», на основании статей 31, 46 Устава Невьянского городского округа, </w:t>
      </w:r>
      <w:r>
        <w:t>в связи с изменением кадрового состава</w:t>
      </w:r>
    </w:p>
    <w:p w:rsidR="009810BB" w:rsidRPr="008E47AA" w:rsidRDefault="009810BB" w:rsidP="000666AE">
      <w:pPr>
        <w:ind w:right="113"/>
        <w:rPr>
          <w:b/>
        </w:rPr>
      </w:pPr>
    </w:p>
    <w:p w:rsidR="009810BB" w:rsidRDefault="009810BB" w:rsidP="000666AE">
      <w:pPr>
        <w:pStyle w:val="ConsPlusNormal"/>
        <w:widowControl/>
        <w:ind w:right="11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ПОСТАНОВЛЯЮ:  </w:t>
      </w:r>
    </w:p>
    <w:p w:rsidR="009810BB" w:rsidRDefault="009810BB" w:rsidP="000666AE">
      <w:pPr>
        <w:ind w:right="113" w:firstLine="708"/>
      </w:pPr>
    </w:p>
    <w:p w:rsidR="009810BB" w:rsidRDefault="009810BB" w:rsidP="000666AE">
      <w:pPr>
        <w:ind w:right="113" w:firstLine="540"/>
      </w:pPr>
      <w:r>
        <w:t xml:space="preserve">1. </w:t>
      </w:r>
      <w:r w:rsidRPr="00B628E4">
        <w:t xml:space="preserve">Внести следующие изменения в </w:t>
      </w:r>
      <w:r w:rsidRPr="006829B4">
        <w:t>постановление главы Невьянского го</w:t>
      </w:r>
      <w:r>
        <w:t xml:space="preserve">родского округа от 26.01.2007 </w:t>
      </w:r>
      <w:r w:rsidRPr="006829B4">
        <w:t>№ 61-п «О создании межведомственной комиссии по профилактике правонарушений в</w:t>
      </w:r>
      <w:r>
        <w:t xml:space="preserve"> </w:t>
      </w:r>
      <w:r w:rsidRPr="006829B4">
        <w:t>Невьянском городском округе»</w:t>
      </w:r>
      <w:r>
        <w:t xml:space="preserve"> (далее – постановление), пункт 2 постановления изложить в следующей редакции:</w:t>
      </w:r>
    </w:p>
    <w:tbl>
      <w:tblPr>
        <w:tblW w:w="948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ayout w:type="fixed"/>
        <w:tblLook w:val="01E0"/>
      </w:tblPr>
      <w:tblGrid>
        <w:gridCol w:w="9481"/>
      </w:tblGrid>
      <w:tr w:rsidR="009810BB" w:rsidRPr="002C42D3" w:rsidTr="00AE5083">
        <w:trPr>
          <w:trHeight w:val="70"/>
        </w:trPr>
        <w:tc>
          <w:tcPr>
            <w:tcW w:w="9481" w:type="dxa"/>
            <w:tcBorders>
              <w:top w:val="single" w:sz="4" w:space="0" w:color="FFFFFF"/>
            </w:tcBorders>
          </w:tcPr>
          <w:p w:rsidR="009810BB" w:rsidRDefault="009810BB" w:rsidP="000666AE">
            <w:pPr>
              <w:ind w:right="113"/>
              <w:contextualSpacing/>
            </w:pPr>
            <w:r w:rsidRPr="00A92B47">
              <w:t>«2.</w:t>
            </w:r>
            <w:r>
              <w:t xml:space="preserve"> Утвердить состав межведомственной комиссии в следующем составе:</w:t>
            </w:r>
          </w:p>
          <w:p w:rsidR="009810BB" w:rsidRDefault="009810BB" w:rsidP="000666AE">
            <w:pPr>
              <w:ind w:right="113" w:firstLine="426"/>
              <w:contextualSpacing/>
            </w:pPr>
            <w:r>
              <w:t xml:space="preserve">  Берчук А.А. - глава Невьянского городского округа, председатель комиссии;</w:t>
            </w:r>
          </w:p>
          <w:p w:rsidR="009810BB" w:rsidRPr="00A92B47" w:rsidRDefault="009810BB" w:rsidP="000666AE">
            <w:pPr>
              <w:ind w:right="113" w:firstLine="567"/>
              <w:contextualSpacing/>
            </w:pPr>
            <w:r>
              <w:t xml:space="preserve">Делидов С.Л. </w:t>
            </w:r>
            <w:r w:rsidRPr="00A92B47">
              <w:t xml:space="preserve">- заместитель главы администрации Невьянского городского округа по социальным вопросам, </w:t>
            </w:r>
            <w:r>
              <w:t>заместитель председателя</w:t>
            </w:r>
            <w:r w:rsidRPr="00A92B47">
              <w:t xml:space="preserve"> комиссии;</w:t>
            </w:r>
          </w:p>
        </w:tc>
      </w:tr>
      <w:tr w:rsidR="009810BB" w:rsidRPr="002C42D3" w:rsidTr="00AE5083">
        <w:trPr>
          <w:trHeight w:val="514"/>
        </w:trPr>
        <w:tc>
          <w:tcPr>
            <w:tcW w:w="9481" w:type="dxa"/>
          </w:tcPr>
          <w:p w:rsidR="009810BB" w:rsidRPr="00A92B47" w:rsidRDefault="009810BB" w:rsidP="000666AE">
            <w:pPr>
              <w:ind w:right="113"/>
              <w:contextualSpacing/>
            </w:pPr>
            <w:r>
              <w:t xml:space="preserve">        </w:t>
            </w:r>
            <w:r w:rsidRPr="00A92B47">
              <w:t>Исмагилов Р.Г. - заместитель начальника полиции по охране общественного порядка муниципального отдела Министерства внутренних дел России «Невьянский», заместитель председателя комиссии</w:t>
            </w:r>
            <w:r>
              <w:t xml:space="preserve"> (по согласованию</w:t>
            </w:r>
            <w:r w:rsidRPr="00A92B47">
              <w:t>);</w:t>
            </w:r>
          </w:p>
        </w:tc>
      </w:tr>
      <w:tr w:rsidR="009810BB" w:rsidRPr="002C42D3" w:rsidTr="00AE5083">
        <w:trPr>
          <w:trHeight w:val="390"/>
        </w:trPr>
        <w:tc>
          <w:tcPr>
            <w:tcW w:w="9481" w:type="dxa"/>
          </w:tcPr>
          <w:p w:rsidR="009810BB" w:rsidRPr="008E47AA" w:rsidRDefault="009810BB" w:rsidP="000666AE">
            <w:pPr>
              <w:ind w:right="113"/>
              <w:contextualSpacing/>
            </w:pPr>
            <w:r>
              <w:t xml:space="preserve">        Пьянкова А.В. </w:t>
            </w:r>
            <w:r w:rsidRPr="00A92B47">
              <w:t xml:space="preserve">- </w:t>
            </w:r>
            <w:r>
              <w:t xml:space="preserve"> инженер управления делами </w:t>
            </w:r>
            <w:r w:rsidRPr="00A92B47">
              <w:t xml:space="preserve">администрации Невьянского городского округа, секретарь комиссии; </w:t>
            </w:r>
          </w:p>
          <w:p w:rsidR="009810BB" w:rsidRPr="008E47AA" w:rsidRDefault="009810BB" w:rsidP="000666AE">
            <w:pPr>
              <w:ind w:right="113"/>
              <w:contextualSpacing/>
            </w:pPr>
          </w:p>
        </w:tc>
      </w:tr>
      <w:tr w:rsidR="009810BB" w:rsidRPr="00151B05" w:rsidTr="00AE5083">
        <w:trPr>
          <w:trHeight w:val="390"/>
        </w:trPr>
        <w:tc>
          <w:tcPr>
            <w:tcW w:w="9481" w:type="dxa"/>
          </w:tcPr>
          <w:p w:rsidR="009810BB" w:rsidRDefault="009810BB" w:rsidP="000666AE">
            <w:pPr>
              <w:ind w:right="113"/>
              <w:contextualSpacing/>
            </w:pPr>
            <w:r w:rsidRPr="006D1898">
              <w:t>члены комиссии:</w:t>
            </w:r>
          </w:p>
          <w:p w:rsidR="009810BB" w:rsidRDefault="009810BB" w:rsidP="000666AE">
            <w:pPr>
              <w:ind w:right="113"/>
              <w:contextualSpacing/>
            </w:pPr>
          </w:p>
          <w:p w:rsidR="009810BB" w:rsidRDefault="009810BB" w:rsidP="000666AE">
            <w:pPr>
              <w:ind w:right="113"/>
              <w:contextualSpacing/>
            </w:pPr>
            <w:r>
              <w:t xml:space="preserve">       Головнева Н.В. </w:t>
            </w:r>
            <w:r w:rsidRPr="00A92B47">
              <w:t xml:space="preserve">- начальник управления образования Невьянского городского округа; </w:t>
            </w:r>
          </w:p>
          <w:p w:rsidR="009810BB" w:rsidRDefault="009810BB" w:rsidP="000666AE">
            <w:pPr>
              <w:ind w:right="113"/>
              <w:contextualSpacing/>
            </w:pPr>
            <w:r>
              <w:t xml:space="preserve">       Сергеева Л.А. </w:t>
            </w:r>
            <w:r w:rsidRPr="00151B05">
              <w:t>- директор муниципального казенного учреждения «Управление культуры Н</w:t>
            </w:r>
            <w:r>
              <w:t>евьянского городского округа»;</w:t>
            </w:r>
          </w:p>
          <w:p w:rsidR="009810BB" w:rsidRDefault="009810BB" w:rsidP="000666AE">
            <w:pPr>
              <w:ind w:right="113"/>
              <w:contextualSpacing/>
            </w:pPr>
            <w:r w:rsidRPr="00151B05">
              <w:t xml:space="preserve"> </w:t>
            </w:r>
            <w:r>
              <w:t xml:space="preserve">      </w:t>
            </w:r>
            <w:r w:rsidRPr="00151B05">
              <w:t>Елфимов А.С. - главный врач государственного бюджетного учреждения здравоохранения Свердловской области «Невьянская Центральная районная больница»</w:t>
            </w:r>
            <w:r>
              <w:t xml:space="preserve"> </w:t>
            </w:r>
            <w:r w:rsidRPr="00151B05">
              <w:t>(по согласованию);</w:t>
            </w:r>
          </w:p>
          <w:p w:rsidR="009810BB" w:rsidRPr="00151B05" w:rsidRDefault="009810BB" w:rsidP="000666AE">
            <w:pPr>
              <w:ind w:right="113"/>
              <w:contextualSpacing/>
            </w:pPr>
            <w:r>
              <w:t xml:space="preserve">         Гасанова Е.О. – председатель территориальной комиссии Невьянского района по делам несовершеннолетних и защите их прав (по согласованию);</w:t>
            </w:r>
          </w:p>
          <w:p w:rsidR="009810BB" w:rsidRPr="00151B05" w:rsidRDefault="009810BB" w:rsidP="000666AE">
            <w:pPr>
              <w:ind w:right="113"/>
              <w:contextualSpacing/>
            </w:pPr>
            <w:r>
              <w:t xml:space="preserve">         </w:t>
            </w:r>
            <w:r w:rsidRPr="00151B05">
              <w:t>Козлова Е.В. - начальник территориального отраслевого исполнительного органа государственной власти Свердловской области – Управления социальной защиты населения города Невьянск»</w:t>
            </w:r>
            <w:r>
              <w:t xml:space="preserve"> </w:t>
            </w:r>
            <w:r w:rsidRPr="00151B05">
              <w:t xml:space="preserve">(по согласованию); </w:t>
            </w:r>
          </w:p>
          <w:p w:rsidR="009810BB" w:rsidRPr="00151B05" w:rsidRDefault="009810BB" w:rsidP="000666AE">
            <w:pPr>
              <w:ind w:right="113"/>
              <w:contextualSpacing/>
            </w:pPr>
            <w:r>
              <w:t xml:space="preserve">         </w:t>
            </w:r>
            <w:r w:rsidRPr="00151B05">
              <w:t>Луговая С.А. - заместитель директора по социально-педагогической работе Государственного бюджетного профессионально</w:t>
            </w:r>
            <w:r>
              <w:t>го образовательного учреждения С</w:t>
            </w:r>
            <w:r w:rsidRPr="00151B05">
              <w:t>вердловской области «Уральский горнозаводской колледж имени Демидовых»</w:t>
            </w:r>
            <w:r>
              <w:t xml:space="preserve"> </w:t>
            </w:r>
            <w:r w:rsidRPr="00151B05">
              <w:t>(по согласованию);</w:t>
            </w:r>
          </w:p>
          <w:p w:rsidR="009810BB" w:rsidRPr="00151B05" w:rsidRDefault="009810BB" w:rsidP="000666AE">
            <w:pPr>
              <w:ind w:right="113"/>
              <w:contextualSpacing/>
            </w:pPr>
            <w:r>
              <w:t xml:space="preserve">         </w:t>
            </w:r>
            <w:r w:rsidRPr="00151B05">
              <w:t>Мельников Яков Романович -  начальник  Линейного пункта полиции на станции Невьянск Линейного отдела Министерства внутренних дел Российской Федерации на станции Нижний Тагил (по согласованию)</w:t>
            </w:r>
            <w:r>
              <w:t>;</w:t>
            </w:r>
          </w:p>
          <w:p w:rsidR="009810BB" w:rsidRDefault="009810BB" w:rsidP="000666AE">
            <w:pPr>
              <w:ind w:right="113"/>
              <w:contextualSpacing/>
            </w:pPr>
            <w:r>
              <w:t xml:space="preserve">         Беляев М.Ю. – директор муниципального казенного учреждения Невьянского городского округа  «Центр молодежной политики» (по согласованию);</w:t>
            </w:r>
          </w:p>
          <w:p w:rsidR="009810BB" w:rsidRDefault="009810BB" w:rsidP="000666AE">
            <w:pPr>
              <w:ind w:right="113"/>
              <w:contextualSpacing/>
            </w:pPr>
            <w:r>
              <w:t xml:space="preserve">         </w:t>
            </w:r>
            <w:r w:rsidRPr="00151B05">
              <w:t>Шубин Л.В. - директор государственного казенного учреждения «Невьянский центр занятости»</w:t>
            </w:r>
            <w:r>
              <w:t xml:space="preserve"> </w:t>
            </w:r>
            <w:r w:rsidRPr="00151B05">
              <w:t>(по согласованию)</w:t>
            </w:r>
            <w:r>
              <w:t>».</w:t>
            </w:r>
          </w:p>
          <w:p w:rsidR="009810BB" w:rsidRDefault="009810BB" w:rsidP="000666AE">
            <w:pPr>
              <w:ind w:right="113" w:firstLine="567"/>
              <w:contextualSpacing/>
            </w:pPr>
            <w:r>
              <w:t xml:space="preserve">2. Контроль </w:t>
            </w:r>
            <w:r w:rsidRPr="00FA690E">
              <w:t xml:space="preserve">за исполнением настоящего постановления  </w:t>
            </w:r>
            <w:r>
              <w:t>оставляю за собой.</w:t>
            </w:r>
          </w:p>
          <w:p w:rsidR="009810BB" w:rsidRPr="00C85068" w:rsidRDefault="009810BB" w:rsidP="000666AE">
            <w:pPr>
              <w:ind w:right="113" w:firstLine="567"/>
              <w:contextualSpacing/>
            </w:pPr>
            <w:r>
              <w:t xml:space="preserve">3. </w:t>
            </w:r>
            <w:r w:rsidRPr="00C85068">
              <w:t>Опубликовать настоящее постановление в газете «</w:t>
            </w:r>
            <w:r>
              <w:t>Муниципальный вестник Невьянского городского округа</w:t>
            </w:r>
            <w:r w:rsidRPr="00C85068">
              <w:t>» и разместить на оф</w:t>
            </w:r>
            <w:r>
              <w:t xml:space="preserve">ициальном         сайте администрации Невьянского </w:t>
            </w:r>
            <w:r w:rsidRPr="00C85068">
              <w:t>городского округа в информационно – телекоммуникационной сети «Интернет».</w:t>
            </w:r>
          </w:p>
          <w:p w:rsidR="009810BB" w:rsidRDefault="009810BB" w:rsidP="000666AE">
            <w:pPr>
              <w:ind w:right="113" w:firstLine="567"/>
              <w:contextualSpacing/>
            </w:pPr>
          </w:p>
          <w:p w:rsidR="009810BB" w:rsidRPr="00151B05" w:rsidRDefault="009810BB" w:rsidP="000666AE">
            <w:pPr>
              <w:ind w:right="113"/>
              <w:contextualSpacing/>
            </w:pPr>
          </w:p>
          <w:p w:rsidR="009810BB" w:rsidRPr="00151B05" w:rsidRDefault="009810BB" w:rsidP="000666AE">
            <w:pPr>
              <w:ind w:right="113"/>
              <w:contextualSpacing/>
            </w:pPr>
          </w:p>
          <w:p w:rsidR="009810BB" w:rsidRPr="00A92B47" w:rsidRDefault="009810BB" w:rsidP="000666AE">
            <w:pPr>
              <w:ind w:right="113"/>
              <w:contextualSpacing/>
            </w:pPr>
            <w:r>
              <w:t>Глава</w:t>
            </w:r>
            <w:r w:rsidRPr="00151B05">
              <w:t xml:space="preserve"> городского округа </w:t>
            </w:r>
            <w:r>
              <w:t xml:space="preserve">                                                                  А.А. Берчук</w:t>
            </w:r>
          </w:p>
          <w:p w:rsidR="009810BB" w:rsidRDefault="009810BB" w:rsidP="000666AE">
            <w:pPr>
              <w:ind w:right="113"/>
              <w:contextualSpacing/>
            </w:pPr>
          </w:p>
          <w:p w:rsidR="009810BB" w:rsidRPr="00A92B47" w:rsidRDefault="009810BB" w:rsidP="000666AE">
            <w:pPr>
              <w:ind w:right="113"/>
              <w:contextualSpacing/>
            </w:pPr>
          </w:p>
          <w:p w:rsidR="009810BB" w:rsidRDefault="009810BB" w:rsidP="000666AE">
            <w:pPr>
              <w:ind w:right="113"/>
              <w:contextualSpacing/>
            </w:pPr>
          </w:p>
          <w:p w:rsidR="009810BB" w:rsidRDefault="009810BB" w:rsidP="000666AE">
            <w:pPr>
              <w:ind w:right="113"/>
              <w:contextualSpacing/>
            </w:pPr>
          </w:p>
          <w:p w:rsidR="009810BB" w:rsidRDefault="009810BB" w:rsidP="000666AE">
            <w:pPr>
              <w:ind w:right="113"/>
              <w:contextualSpacing/>
            </w:pPr>
          </w:p>
          <w:p w:rsidR="009810BB" w:rsidRDefault="009810BB" w:rsidP="000666AE">
            <w:pPr>
              <w:ind w:right="113"/>
              <w:contextualSpacing/>
            </w:pPr>
          </w:p>
          <w:p w:rsidR="009810BB" w:rsidRDefault="009810BB" w:rsidP="000666AE">
            <w:pPr>
              <w:ind w:right="113"/>
              <w:contextualSpacing/>
            </w:pPr>
          </w:p>
          <w:p w:rsidR="009810BB" w:rsidRDefault="009810BB" w:rsidP="000666AE">
            <w:pPr>
              <w:ind w:right="113"/>
              <w:contextualSpacing/>
            </w:pPr>
          </w:p>
          <w:p w:rsidR="009810BB" w:rsidRPr="00151B05" w:rsidRDefault="009810BB" w:rsidP="000666AE">
            <w:pPr>
              <w:ind w:right="113"/>
              <w:contextualSpacing/>
            </w:pPr>
          </w:p>
          <w:p w:rsidR="009810BB" w:rsidRPr="00151B05" w:rsidRDefault="009810BB" w:rsidP="000666AE">
            <w:pPr>
              <w:ind w:right="113"/>
              <w:contextualSpacing/>
            </w:pPr>
          </w:p>
        </w:tc>
      </w:tr>
      <w:tr w:rsidR="009810BB" w:rsidRPr="00151B05" w:rsidTr="00AE5083">
        <w:trPr>
          <w:trHeight w:val="390"/>
        </w:trPr>
        <w:tc>
          <w:tcPr>
            <w:tcW w:w="9481" w:type="dxa"/>
            <w:tcBorders>
              <w:bottom w:val="single" w:sz="4" w:space="0" w:color="FFFFFF"/>
            </w:tcBorders>
          </w:tcPr>
          <w:p w:rsidR="009810BB" w:rsidRPr="006D1898" w:rsidRDefault="009810BB" w:rsidP="000666AE">
            <w:pPr>
              <w:ind w:right="113"/>
              <w:contextualSpacing/>
            </w:pPr>
          </w:p>
        </w:tc>
      </w:tr>
    </w:tbl>
    <w:p w:rsidR="009810BB" w:rsidRDefault="009810BB" w:rsidP="000666AE">
      <w:pPr>
        <w:ind w:right="113"/>
      </w:pPr>
    </w:p>
    <w:p w:rsidR="009810BB" w:rsidRDefault="009810BB" w:rsidP="000666AE">
      <w:pPr>
        <w:ind w:right="113"/>
      </w:pPr>
    </w:p>
    <w:sectPr w:rsidR="009810BB" w:rsidSect="00D73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466D"/>
    <w:rsid w:val="0000258D"/>
    <w:rsid w:val="0000484C"/>
    <w:rsid w:val="00026E38"/>
    <w:rsid w:val="0004028D"/>
    <w:rsid w:val="0006058F"/>
    <w:rsid w:val="000666AE"/>
    <w:rsid w:val="00075A38"/>
    <w:rsid w:val="000A1FCC"/>
    <w:rsid w:val="000A3F1D"/>
    <w:rsid w:val="000B7CE3"/>
    <w:rsid w:val="000D0121"/>
    <w:rsid w:val="000D4E3B"/>
    <w:rsid w:val="000E4457"/>
    <w:rsid w:val="000F0BA2"/>
    <w:rsid w:val="000F2AD9"/>
    <w:rsid w:val="00106BAA"/>
    <w:rsid w:val="001162BA"/>
    <w:rsid w:val="0014728B"/>
    <w:rsid w:val="00151B05"/>
    <w:rsid w:val="001824AA"/>
    <w:rsid w:val="00183ECA"/>
    <w:rsid w:val="00196B45"/>
    <w:rsid w:val="001B0DCE"/>
    <w:rsid w:val="001C2283"/>
    <w:rsid w:val="001C4BB1"/>
    <w:rsid w:val="001D6BC5"/>
    <w:rsid w:val="001E499D"/>
    <w:rsid w:val="001E5B00"/>
    <w:rsid w:val="00213755"/>
    <w:rsid w:val="00222A10"/>
    <w:rsid w:val="002319CE"/>
    <w:rsid w:val="00250226"/>
    <w:rsid w:val="002620D2"/>
    <w:rsid w:val="002740B3"/>
    <w:rsid w:val="00276B13"/>
    <w:rsid w:val="00294E01"/>
    <w:rsid w:val="002A3D48"/>
    <w:rsid w:val="002B4BF7"/>
    <w:rsid w:val="002B5E8B"/>
    <w:rsid w:val="002C2409"/>
    <w:rsid w:val="002C42D3"/>
    <w:rsid w:val="002D409B"/>
    <w:rsid w:val="002D5466"/>
    <w:rsid w:val="002F305D"/>
    <w:rsid w:val="00301761"/>
    <w:rsid w:val="00343394"/>
    <w:rsid w:val="003521D4"/>
    <w:rsid w:val="00357825"/>
    <w:rsid w:val="003A370E"/>
    <w:rsid w:val="003A5336"/>
    <w:rsid w:val="003C0650"/>
    <w:rsid w:val="003C4FCC"/>
    <w:rsid w:val="003D1C63"/>
    <w:rsid w:val="003F457D"/>
    <w:rsid w:val="00402EDC"/>
    <w:rsid w:val="004212A0"/>
    <w:rsid w:val="00433240"/>
    <w:rsid w:val="004918A0"/>
    <w:rsid w:val="00492FDD"/>
    <w:rsid w:val="00497ED5"/>
    <w:rsid w:val="004A413A"/>
    <w:rsid w:val="004E2436"/>
    <w:rsid w:val="00501582"/>
    <w:rsid w:val="00503BFE"/>
    <w:rsid w:val="00504F48"/>
    <w:rsid w:val="00532656"/>
    <w:rsid w:val="00554D05"/>
    <w:rsid w:val="005651DD"/>
    <w:rsid w:val="0059384B"/>
    <w:rsid w:val="005B5622"/>
    <w:rsid w:val="005B60F4"/>
    <w:rsid w:val="005C1151"/>
    <w:rsid w:val="005E2F0C"/>
    <w:rsid w:val="006256CE"/>
    <w:rsid w:val="00653E14"/>
    <w:rsid w:val="00674E29"/>
    <w:rsid w:val="006829B4"/>
    <w:rsid w:val="00692F4F"/>
    <w:rsid w:val="006944D1"/>
    <w:rsid w:val="006B18DB"/>
    <w:rsid w:val="006D1898"/>
    <w:rsid w:val="006D711F"/>
    <w:rsid w:val="006F01C4"/>
    <w:rsid w:val="006F7D12"/>
    <w:rsid w:val="00703AE5"/>
    <w:rsid w:val="00717FE8"/>
    <w:rsid w:val="007228A3"/>
    <w:rsid w:val="00736B2D"/>
    <w:rsid w:val="00742AD5"/>
    <w:rsid w:val="007472FD"/>
    <w:rsid w:val="00754CD8"/>
    <w:rsid w:val="007959E5"/>
    <w:rsid w:val="007E33F3"/>
    <w:rsid w:val="007F1007"/>
    <w:rsid w:val="007F18E6"/>
    <w:rsid w:val="00822ABC"/>
    <w:rsid w:val="00857542"/>
    <w:rsid w:val="00874900"/>
    <w:rsid w:val="008753DC"/>
    <w:rsid w:val="0088386D"/>
    <w:rsid w:val="008A709A"/>
    <w:rsid w:val="008C2EC6"/>
    <w:rsid w:val="008C3E94"/>
    <w:rsid w:val="008C74F8"/>
    <w:rsid w:val="008D3C17"/>
    <w:rsid w:val="008D56C9"/>
    <w:rsid w:val="008D78EA"/>
    <w:rsid w:val="008E47AA"/>
    <w:rsid w:val="008F35DC"/>
    <w:rsid w:val="0092309A"/>
    <w:rsid w:val="00923DA5"/>
    <w:rsid w:val="009353A9"/>
    <w:rsid w:val="0095466D"/>
    <w:rsid w:val="00956CDE"/>
    <w:rsid w:val="00964870"/>
    <w:rsid w:val="009810BB"/>
    <w:rsid w:val="0098513E"/>
    <w:rsid w:val="0098582D"/>
    <w:rsid w:val="009B6C6C"/>
    <w:rsid w:val="009C64C9"/>
    <w:rsid w:val="009C6F62"/>
    <w:rsid w:val="009D0EEB"/>
    <w:rsid w:val="009E7266"/>
    <w:rsid w:val="00A01D23"/>
    <w:rsid w:val="00A10F09"/>
    <w:rsid w:val="00A1587C"/>
    <w:rsid w:val="00A26C19"/>
    <w:rsid w:val="00A62E2B"/>
    <w:rsid w:val="00A65D77"/>
    <w:rsid w:val="00A6780A"/>
    <w:rsid w:val="00A74B15"/>
    <w:rsid w:val="00A770A0"/>
    <w:rsid w:val="00A92B47"/>
    <w:rsid w:val="00AB4192"/>
    <w:rsid w:val="00AE5083"/>
    <w:rsid w:val="00AE6EDE"/>
    <w:rsid w:val="00AE79A1"/>
    <w:rsid w:val="00AF1C6E"/>
    <w:rsid w:val="00B060C2"/>
    <w:rsid w:val="00B178F5"/>
    <w:rsid w:val="00B50305"/>
    <w:rsid w:val="00B53C53"/>
    <w:rsid w:val="00B60EFF"/>
    <w:rsid w:val="00B628E4"/>
    <w:rsid w:val="00B96B25"/>
    <w:rsid w:val="00BA623A"/>
    <w:rsid w:val="00BB7E97"/>
    <w:rsid w:val="00BD5DBE"/>
    <w:rsid w:val="00BE32B6"/>
    <w:rsid w:val="00BE4116"/>
    <w:rsid w:val="00BF4C66"/>
    <w:rsid w:val="00C25805"/>
    <w:rsid w:val="00C26501"/>
    <w:rsid w:val="00C2767A"/>
    <w:rsid w:val="00C36E87"/>
    <w:rsid w:val="00C4316C"/>
    <w:rsid w:val="00C572DA"/>
    <w:rsid w:val="00C63F8C"/>
    <w:rsid w:val="00C85068"/>
    <w:rsid w:val="00C8796B"/>
    <w:rsid w:val="00C92863"/>
    <w:rsid w:val="00CB6D3A"/>
    <w:rsid w:val="00CD1A89"/>
    <w:rsid w:val="00CE0978"/>
    <w:rsid w:val="00D059AB"/>
    <w:rsid w:val="00D13263"/>
    <w:rsid w:val="00D271DD"/>
    <w:rsid w:val="00D3102A"/>
    <w:rsid w:val="00D324CE"/>
    <w:rsid w:val="00D51DD5"/>
    <w:rsid w:val="00D621BE"/>
    <w:rsid w:val="00D73D06"/>
    <w:rsid w:val="00D752ED"/>
    <w:rsid w:val="00D76A68"/>
    <w:rsid w:val="00DD4049"/>
    <w:rsid w:val="00E0773F"/>
    <w:rsid w:val="00E17477"/>
    <w:rsid w:val="00E25A4A"/>
    <w:rsid w:val="00E43F7D"/>
    <w:rsid w:val="00E57267"/>
    <w:rsid w:val="00E62768"/>
    <w:rsid w:val="00EC3B11"/>
    <w:rsid w:val="00ED6B62"/>
    <w:rsid w:val="00EE39D8"/>
    <w:rsid w:val="00EF02EF"/>
    <w:rsid w:val="00EF35AB"/>
    <w:rsid w:val="00F34447"/>
    <w:rsid w:val="00F41311"/>
    <w:rsid w:val="00F43220"/>
    <w:rsid w:val="00F6183B"/>
    <w:rsid w:val="00F625D9"/>
    <w:rsid w:val="00F63305"/>
    <w:rsid w:val="00F71079"/>
    <w:rsid w:val="00F71180"/>
    <w:rsid w:val="00F74D71"/>
    <w:rsid w:val="00FA33B3"/>
    <w:rsid w:val="00FA690E"/>
    <w:rsid w:val="00FB2F0D"/>
    <w:rsid w:val="00FB69F0"/>
    <w:rsid w:val="00FD4904"/>
    <w:rsid w:val="00FE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66D"/>
    <w:pPr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5466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95466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3</Pages>
  <Words>535</Words>
  <Characters>3055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V.Puankova</dc:creator>
  <cp:keywords/>
  <dc:description/>
  <cp:lastModifiedBy>pyankovaav</cp:lastModifiedBy>
  <cp:revision>18</cp:revision>
  <cp:lastPrinted>2019-10-14T06:07:00Z</cp:lastPrinted>
  <dcterms:created xsi:type="dcterms:W3CDTF">2017-09-18T07:12:00Z</dcterms:created>
  <dcterms:modified xsi:type="dcterms:W3CDTF">2019-10-14T06:08:00Z</dcterms:modified>
</cp:coreProperties>
</file>