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6" w:rsidRPr="00BF6CC0" w:rsidRDefault="006A2630" w:rsidP="00BF6CC0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C3" w:rsidRDefault="006404C3" w:rsidP="00C35256">
      <w:pPr>
        <w:ind w:left="540" w:hanging="540"/>
        <w:jc w:val="center"/>
        <w:rPr>
          <w:b/>
          <w:sz w:val="32"/>
          <w:szCs w:val="32"/>
        </w:rPr>
      </w:pPr>
    </w:p>
    <w:p w:rsidR="00E475E3" w:rsidRPr="00D6503A" w:rsidRDefault="00E475E3" w:rsidP="00E475E3">
      <w:pPr>
        <w:jc w:val="center"/>
        <w:rPr>
          <w:rFonts w:ascii="Liberation Serif" w:hAnsi="Liberation Serif"/>
          <w:b/>
          <w:sz w:val="32"/>
          <w:szCs w:val="32"/>
        </w:rPr>
      </w:pPr>
      <w:r w:rsidRPr="00D6503A">
        <w:rPr>
          <w:rFonts w:ascii="Liberation Serif" w:hAnsi="Liberation Serif"/>
          <w:b/>
          <w:sz w:val="32"/>
          <w:szCs w:val="32"/>
        </w:rPr>
        <w:t xml:space="preserve">АДМИНИСТРАЦИЯ НЕВЬЯНСКОГО ГОРОДСКОГО ОКРУГА </w:t>
      </w:r>
    </w:p>
    <w:p w:rsidR="00E475E3" w:rsidRDefault="00E475E3" w:rsidP="00E475E3">
      <w:pPr>
        <w:jc w:val="center"/>
        <w:rPr>
          <w:b/>
          <w:sz w:val="36"/>
          <w:szCs w:val="36"/>
        </w:rPr>
      </w:pPr>
      <w:r w:rsidRPr="00D6503A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Default="00634105" w:rsidP="00635606">
      <w:pPr>
        <w:ind w:left="540" w:firstLine="540"/>
        <w:jc w:val="center"/>
        <w:rPr>
          <w:szCs w:val="24"/>
        </w:rPr>
      </w:pPr>
      <w:r w:rsidRPr="00634105">
        <w:rPr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D6503A" w:rsidRPr="00DB4E50" w:rsidTr="00D6503A">
        <w:tc>
          <w:tcPr>
            <w:tcW w:w="2463" w:type="dxa"/>
            <w:tcBorders>
              <w:bottom w:val="single" w:sz="4" w:space="0" w:color="auto"/>
            </w:tcBorders>
          </w:tcPr>
          <w:p w:rsidR="00D6503A" w:rsidRPr="00DB4E50" w:rsidRDefault="00D918B8" w:rsidP="00D650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21.12.2021</w:t>
            </w: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03A" w:rsidRPr="00DB4E50" w:rsidRDefault="00D918B8" w:rsidP="009B47E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2060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6503A" w:rsidRPr="00DB4E50" w:rsidRDefault="009B47EB" w:rsidP="0076360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D6503A" w:rsidRPr="00DB4E50" w:rsidTr="00D6503A">
        <w:tc>
          <w:tcPr>
            <w:tcW w:w="2463" w:type="dxa"/>
            <w:tcBorders>
              <w:top w:val="single" w:sz="4" w:space="0" w:color="auto"/>
            </w:tcBorders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6503A" w:rsidRPr="00DB4E50" w:rsidRDefault="00D6503A" w:rsidP="00D650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F01C8" w:rsidRPr="00BB0364" w:rsidRDefault="008F01C8" w:rsidP="00B116DE">
      <w:pPr>
        <w:jc w:val="center"/>
        <w:rPr>
          <w:szCs w:val="24"/>
        </w:rPr>
      </w:pPr>
    </w:p>
    <w:p w:rsidR="00BC0B40" w:rsidRPr="00AB6234" w:rsidRDefault="002B4791" w:rsidP="00BC0B40">
      <w:pPr>
        <w:jc w:val="center"/>
        <w:rPr>
          <w:rFonts w:ascii="Liberation Serif" w:hAnsi="Liberation Serif"/>
          <w:b/>
        </w:rPr>
      </w:pPr>
      <w:r w:rsidRPr="00AB6234">
        <w:rPr>
          <w:rFonts w:ascii="Liberation Serif" w:hAnsi="Liberation Serif"/>
          <w:b/>
        </w:rPr>
        <w:t>О внесении изменени</w:t>
      </w:r>
      <w:r w:rsidR="002E670D">
        <w:rPr>
          <w:rFonts w:ascii="Liberation Serif" w:hAnsi="Liberation Serif"/>
          <w:b/>
        </w:rPr>
        <w:t>я</w:t>
      </w:r>
      <w:r w:rsidRPr="00AB6234">
        <w:rPr>
          <w:rFonts w:ascii="Liberation Serif" w:hAnsi="Liberation Serif"/>
          <w:b/>
        </w:rPr>
        <w:t xml:space="preserve"> </w:t>
      </w:r>
      <w:r w:rsidR="006F1F30" w:rsidRPr="00AB6234">
        <w:rPr>
          <w:rFonts w:ascii="Liberation Serif" w:hAnsi="Liberation Serif"/>
          <w:b/>
        </w:rPr>
        <w:t>в 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</w:t>
      </w:r>
      <w:r w:rsidR="000275C1">
        <w:rPr>
          <w:rFonts w:ascii="Liberation Serif" w:hAnsi="Liberation Serif"/>
          <w:b/>
        </w:rPr>
        <w:t xml:space="preserve"> </w:t>
      </w:r>
      <w:r w:rsidR="00552EA0" w:rsidRPr="00AB6234">
        <w:rPr>
          <w:rFonts w:ascii="Liberation Serif" w:hAnsi="Liberation Serif"/>
          <w:b/>
        </w:rPr>
        <w:t>п</w:t>
      </w:r>
      <w:r w:rsidRPr="00AB6234">
        <w:rPr>
          <w:rFonts w:ascii="Liberation Serif" w:hAnsi="Liberation Serif"/>
          <w:b/>
        </w:rPr>
        <w:t>остановление</w:t>
      </w:r>
      <w:r w:rsidR="006F1F30" w:rsidRPr="00AB6234">
        <w:rPr>
          <w:rFonts w:ascii="Liberation Serif" w:hAnsi="Liberation Serif"/>
          <w:b/>
        </w:rPr>
        <w:t>м</w:t>
      </w:r>
      <w:r w:rsidRPr="00AB6234">
        <w:rPr>
          <w:rFonts w:ascii="Liberation Serif" w:hAnsi="Liberation Serif"/>
          <w:b/>
        </w:rPr>
        <w:t xml:space="preserve"> администрации Невьянского городского округа </w:t>
      </w:r>
      <w:r w:rsidR="00552EA0" w:rsidRPr="00AB6234">
        <w:rPr>
          <w:rFonts w:ascii="Liberation Serif" w:hAnsi="Liberation Serif"/>
          <w:b/>
        </w:rPr>
        <w:t xml:space="preserve">от </w:t>
      </w:r>
      <w:r w:rsidR="00B334C5" w:rsidRPr="00AB6234">
        <w:rPr>
          <w:rFonts w:ascii="Liberation Serif" w:hAnsi="Liberation Serif"/>
          <w:b/>
        </w:rPr>
        <w:t>3</w:t>
      </w:r>
      <w:r w:rsidR="00552EA0" w:rsidRPr="00AB6234">
        <w:rPr>
          <w:rFonts w:ascii="Liberation Serif" w:hAnsi="Liberation Serif"/>
          <w:b/>
        </w:rPr>
        <w:t>0.1</w:t>
      </w:r>
      <w:r w:rsidR="00B334C5" w:rsidRPr="00AB6234">
        <w:rPr>
          <w:rFonts w:ascii="Liberation Serif" w:hAnsi="Liberation Serif"/>
          <w:b/>
        </w:rPr>
        <w:t>2</w:t>
      </w:r>
      <w:r w:rsidR="00552EA0" w:rsidRPr="00AB6234">
        <w:rPr>
          <w:rFonts w:ascii="Liberation Serif" w:hAnsi="Liberation Serif"/>
          <w:b/>
        </w:rPr>
        <w:t>.20</w:t>
      </w:r>
      <w:r w:rsidR="00B334C5" w:rsidRPr="00AB6234">
        <w:rPr>
          <w:rFonts w:ascii="Liberation Serif" w:hAnsi="Liberation Serif"/>
          <w:b/>
        </w:rPr>
        <w:t>20</w:t>
      </w:r>
      <w:r w:rsidR="00552EA0" w:rsidRPr="00AB6234">
        <w:rPr>
          <w:rFonts w:ascii="Liberation Serif" w:hAnsi="Liberation Serif"/>
          <w:b/>
        </w:rPr>
        <w:t xml:space="preserve"> №</w:t>
      </w:r>
      <w:r w:rsidR="003C5A62" w:rsidRPr="00AB6234">
        <w:rPr>
          <w:rFonts w:ascii="Liberation Serif" w:hAnsi="Liberation Serif"/>
          <w:b/>
        </w:rPr>
        <w:t> </w:t>
      </w:r>
      <w:r w:rsidR="00B334C5" w:rsidRPr="00AB6234">
        <w:rPr>
          <w:rFonts w:ascii="Liberation Serif" w:hAnsi="Liberation Serif"/>
          <w:b/>
        </w:rPr>
        <w:t>1</w:t>
      </w:r>
      <w:r w:rsidR="00552EA0" w:rsidRPr="00AB6234">
        <w:rPr>
          <w:rFonts w:ascii="Liberation Serif" w:hAnsi="Liberation Serif"/>
          <w:b/>
        </w:rPr>
        <w:t>77</w:t>
      </w:r>
      <w:r w:rsidR="00B334C5" w:rsidRPr="00AB6234">
        <w:rPr>
          <w:rFonts w:ascii="Liberation Serif" w:hAnsi="Liberation Serif"/>
          <w:b/>
        </w:rPr>
        <w:t>4</w:t>
      </w:r>
      <w:r w:rsidR="00552EA0" w:rsidRPr="00AB6234">
        <w:rPr>
          <w:rFonts w:ascii="Liberation Serif" w:hAnsi="Liberation Serif"/>
          <w:b/>
        </w:rPr>
        <w:t xml:space="preserve">-п </w:t>
      </w:r>
    </w:p>
    <w:p w:rsidR="002B4791" w:rsidRPr="00AB6234" w:rsidRDefault="002B4791" w:rsidP="00BC0B40">
      <w:pPr>
        <w:jc w:val="center"/>
        <w:rPr>
          <w:rFonts w:ascii="Liberation Serif" w:hAnsi="Liberation Serif"/>
          <w:b/>
          <w:i/>
        </w:rPr>
      </w:pPr>
    </w:p>
    <w:p w:rsidR="00E475E3" w:rsidRPr="00486F51" w:rsidRDefault="002B4791" w:rsidP="00D6503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 xml:space="preserve">В соответствии </w:t>
      </w:r>
      <w:r w:rsidR="0087560A" w:rsidRPr="00486F51">
        <w:rPr>
          <w:rFonts w:ascii="Liberation Serif" w:hAnsi="Liberation Serif"/>
        </w:rPr>
        <w:t xml:space="preserve">абзацем четвертым пункта 1 </w:t>
      </w:r>
      <w:r w:rsidRPr="00486F51">
        <w:rPr>
          <w:rFonts w:ascii="Liberation Serif" w:hAnsi="Liberation Serif"/>
        </w:rPr>
        <w:t>стать</w:t>
      </w:r>
      <w:r w:rsidR="0087560A" w:rsidRPr="00486F51">
        <w:rPr>
          <w:rFonts w:ascii="Liberation Serif" w:hAnsi="Liberation Serif"/>
        </w:rPr>
        <w:t>и</w:t>
      </w:r>
      <w:r w:rsidR="00B5177B" w:rsidRPr="00486F51">
        <w:rPr>
          <w:rFonts w:ascii="Liberation Serif" w:hAnsi="Liberation Serif"/>
        </w:rPr>
        <w:t xml:space="preserve"> </w:t>
      </w:r>
      <w:r w:rsidR="0087560A" w:rsidRPr="00486F51">
        <w:rPr>
          <w:rFonts w:ascii="Liberation Serif" w:hAnsi="Liberation Serif"/>
        </w:rPr>
        <w:t>7</w:t>
      </w:r>
      <w:r w:rsidRPr="00486F51">
        <w:rPr>
          <w:rFonts w:ascii="Liberation Serif" w:hAnsi="Liberation Serif"/>
        </w:rPr>
        <w:t xml:space="preserve">8.1 Бюджетного кодекса Российской Федерации, </w:t>
      </w:r>
      <w:r w:rsidR="0087560A" w:rsidRPr="00486F51">
        <w:rPr>
          <w:rFonts w:ascii="Liberation Serif" w:hAnsi="Liberation Serif"/>
        </w:rPr>
        <w:t>постановлением Правительства Росси</w:t>
      </w:r>
      <w:r w:rsidR="009B47EB" w:rsidRPr="00486F51">
        <w:rPr>
          <w:rFonts w:ascii="Liberation Serif" w:hAnsi="Liberation Serif"/>
        </w:rPr>
        <w:t>йской Федерации от 22.02.2020 № </w:t>
      </w:r>
      <w:r w:rsidR="0087560A" w:rsidRPr="00486F51">
        <w:rPr>
          <w:rFonts w:ascii="Liberation Serif" w:hAnsi="Liberation Serif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3B7DAB" w:rsidRPr="00A95021" w:rsidRDefault="003B7DAB" w:rsidP="000B33D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7"/>
          <w:szCs w:val="27"/>
        </w:rPr>
      </w:pPr>
    </w:p>
    <w:p w:rsidR="00BC0B40" w:rsidRPr="00486F51" w:rsidRDefault="0078698C" w:rsidP="00BC0B40">
      <w:pPr>
        <w:rPr>
          <w:rFonts w:ascii="Liberation Serif" w:hAnsi="Liberation Serif"/>
          <w:b/>
        </w:rPr>
      </w:pPr>
      <w:r w:rsidRPr="00486F51">
        <w:rPr>
          <w:rFonts w:ascii="Liberation Serif" w:hAnsi="Liberation Serif"/>
          <w:b/>
        </w:rPr>
        <w:t>ПОСТАНОВЛЯЕТ</w:t>
      </w:r>
      <w:r w:rsidR="00BC0B40" w:rsidRPr="00486F51">
        <w:rPr>
          <w:rFonts w:ascii="Liberation Serif" w:hAnsi="Liberation Serif"/>
          <w:b/>
        </w:rPr>
        <w:t>:</w:t>
      </w:r>
    </w:p>
    <w:p w:rsidR="00BC0B40" w:rsidRPr="00486F51" w:rsidRDefault="00BC0B40" w:rsidP="00BC0B40">
      <w:pPr>
        <w:rPr>
          <w:rFonts w:ascii="Liberation Serif" w:hAnsi="Liberation Serif"/>
          <w:b/>
        </w:rPr>
      </w:pPr>
    </w:p>
    <w:p w:rsidR="00C34078" w:rsidRPr="00DF29AD" w:rsidRDefault="00557F35" w:rsidP="007F7F1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F29AD">
        <w:rPr>
          <w:rFonts w:ascii="Liberation Serif" w:hAnsi="Liberation Serif"/>
        </w:rPr>
        <w:t>Внести изменени</w:t>
      </w:r>
      <w:r w:rsidR="000275C1">
        <w:rPr>
          <w:rFonts w:ascii="Liberation Serif" w:hAnsi="Liberation Serif"/>
        </w:rPr>
        <w:t>е</w:t>
      </w:r>
      <w:r w:rsidRPr="00DF29AD">
        <w:rPr>
          <w:rFonts w:ascii="Liberation Serif" w:hAnsi="Liberation Serif"/>
        </w:rPr>
        <w:t xml:space="preserve"> в </w:t>
      </w:r>
      <w:r w:rsidR="006F1F30" w:rsidRPr="00DF29AD">
        <w:rPr>
          <w:rFonts w:ascii="Liberation Serif" w:hAnsi="Liberation Serif"/>
        </w:rPr>
        <w:t xml:space="preserve">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 </w:t>
      </w:r>
      <w:r w:rsidRPr="00DF29AD">
        <w:rPr>
          <w:rFonts w:ascii="Liberation Serif" w:hAnsi="Liberation Serif"/>
        </w:rPr>
        <w:t>постановление</w:t>
      </w:r>
      <w:r w:rsidR="006F1F30" w:rsidRPr="00DF29AD">
        <w:rPr>
          <w:rFonts w:ascii="Liberation Serif" w:hAnsi="Liberation Serif"/>
        </w:rPr>
        <w:t xml:space="preserve">м </w:t>
      </w:r>
      <w:r w:rsidRPr="00DF29AD">
        <w:rPr>
          <w:rFonts w:ascii="Liberation Serif" w:hAnsi="Liberation Serif"/>
        </w:rPr>
        <w:t>администрации Невьянского городског</w:t>
      </w:r>
      <w:r w:rsidR="006F1F30" w:rsidRPr="00DF29AD">
        <w:rPr>
          <w:rFonts w:ascii="Liberation Serif" w:hAnsi="Liberation Serif"/>
        </w:rPr>
        <w:t>о округа от 30.12.2020 № 1774-п</w:t>
      </w:r>
      <w:r w:rsidRPr="00DF29AD">
        <w:rPr>
          <w:rFonts w:ascii="Liberation Serif" w:hAnsi="Liberation Serif"/>
        </w:rPr>
        <w:t xml:space="preserve">, </w:t>
      </w:r>
      <w:r w:rsidR="00DF29AD">
        <w:rPr>
          <w:rFonts w:ascii="Liberation Serif" w:hAnsi="Liberation Serif"/>
        </w:rPr>
        <w:t>в п</w:t>
      </w:r>
      <w:r w:rsidR="00C34078" w:rsidRPr="00DF29AD">
        <w:rPr>
          <w:rFonts w:ascii="Liberation Serif" w:hAnsi="Liberation Serif"/>
        </w:rPr>
        <w:t xml:space="preserve">ункт </w:t>
      </w:r>
      <w:r w:rsidR="00DF29AD" w:rsidRPr="00DF29AD">
        <w:rPr>
          <w:rFonts w:ascii="Liberation Serif" w:hAnsi="Liberation Serif"/>
        </w:rPr>
        <w:t>4 главы 2</w:t>
      </w:r>
      <w:r w:rsidR="00DF29AD">
        <w:rPr>
          <w:rFonts w:ascii="Liberation Serif" w:hAnsi="Liberation Serif"/>
        </w:rPr>
        <w:t xml:space="preserve"> изложив его</w:t>
      </w:r>
      <w:r w:rsidR="00C34078" w:rsidRPr="00DF29AD">
        <w:rPr>
          <w:rFonts w:ascii="Liberation Serif" w:hAnsi="Liberation Serif"/>
        </w:rPr>
        <w:t xml:space="preserve"> в следующей редакции:</w:t>
      </w:r>
    </w:p>
    <w:p w:rsidR="00C34078" w:rsidRPr="007F7F16" w:rsidRDefault="00C34078" w:rsidP="007F7F16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>«</w:t>
      </w:r>
      <w:r w:rsidR="007F7F16" w:rsidRPr="00701798">
        <w:rPr>
          <w:rFonts w:ascii="Liberation Serif" w:hAnsi="Liberation Serif"/>
        </w:rPr>
        <w:t>4</w:t>
      </w:r>
      <w:r w:rsidR="007F7F16">
        <w:rPr>
          <w:rFonts w:ascii="Liberation Serif" w:hAnsi="Liberation Serif"/>
        </w:rPr>
        <w:t>. Предоставление ц</w:t>
      </w:r>
      <w:r w:rsidR="007F7F16" w:rsidRPr="00F62412">
        <w:rPr>
          <w:rFonts w:ascii="Liberation Serif" w:hAnsi="Liberation Serif"/>
        </w:rPr>
        <w:t>елев</w:t>
      </w:r>
      <w:r w:rsidR="007F7F16">
        <w:rPr>
          <w:rFonts w:ascii="Liberation Serif" w:hAnsi="Liberation Serif"/>
        </w:rPr>
        <w:t>ой</w:t>
      </w:r>
      <w:r w:rsidR="007F7F16" w:rsidRPr="00F62412">
        <w:rPr>
          <w:rFonts w:ascii="Liberation Serif" w:hAnsi="Liberation Serif"/>
        </w:rPr>
        <w:t xml:space="preserve"> субсидии учреждениям </w:t>
      </w:r>
      <w:r w:rsidR="007F7F16">
        <w:rPr>
          <w:rFonts w:ascii="Liberation Serif" w:hAnsi="Liberation Serif"/>
        </w:rPr>
        <w:t xml:space="preserve">осуществляется </w:t>
      </w:r>
      <w:r w:rsidR="000275C1">
        <w:rPr>
          <w:rFonts w:ascii="Liberation Serif" w:hAnsi="Liberation Serif"/>
        </w:rPr>
        <w:t xml:space="preserve">          </w:t>
      </w:r>
      <w:r w:rsidR="007F7F16" w:rsidRPr="00F62412">
        <w:rPr>
          <w:rFonts w:ascii="Liberation Serif" w:hAnsi="Liberation Serif"/>
        </w:rPr>
        <w:t>в</w:t>
      </w:r>
      <w:r w:rsidR="007F7F16">
        <w:rPr>
          <w:rFonts w:ascii="Liberation Serif" w:hAnsi="Liberation Serif"/>
        </w:rPr>
        <w:t xml:space="preserve"> пределах лимитов</w:t>
      </w:r>
      <w:r w:rsidR="007F7F16" w:rsidRPr="00F62412">
        <w:rPr>
          <w:rFonts w:ascii="Liberation Serif" w:hAnsi="Liberation Serif"/>
        </w:rPr>
        <w:t xml:space="preserve"> бюджетных </w:t>
      </w:r>
      <w:r w:rsidR="007F7F16">
        <w:rPr>
          <w:rFonts w:ascii="Liberation Serif" w:hAnsi="Liberation Serif"/>
        </w:rPr>
        <w:t>обязательств</w:t>
      </w:r>
      <w:r w:rsidR="007F7F16" w:rsidRPr="00F62412">
        <w:rPr>
          <w:rFonts w:ascii="Liberation Serif" w:hAnsi="Liberation Serif"/>
        </w:rPr>
        <w:t xml:space="preserve">, </w:t>
      </w:r>
      <w:r w:rsidR="007F7F16">
        <w:rPr>
          <w:rFonts w:ascii="Liberation Serif" w:hAnsi="Liberation Serif"/>
        </w:rPr>
        <w:t>доведенных до главных распорядителей на соответствующий финансовый год и плановый период как получателей средств местного бюджета на цели, указанные в настоящем порядке</w:t>
      </w:r>
      <w:proofErr w:type="gramStart"/>
      <w:r w:rsidR="007F7F16" w:rsidRPr="00F62412">
        <w:rPr>
          <w:rFonts w:ascii="Liberation Serif" w:hAnsi="Liberation Serif"/>
        </w:rPr>
        <w:t>.</w:t>
      </w:r>
      <w:r w:rsidR="007F7F16">
        <w:rPr>
          <w:rFonts w:ascii="Liberation Serif" w:hAnsi="Liberation Serif" w:cs="Calibri"/>
        </w:rPr>
        <w:t>».</w:t>
      </w:r>
      <w:proofErr w:type="gramEnd"/>
    </w:p>
    <w:p w:rsidR="00A93E23" w:rsidRPr="00486F51" w:rsidRDefault="002E670D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2</w:t>
      </w:r>
      <w:r w:rsidR="00C34078" w:rsidRPr="00486F51">
        <w:rPr>
          <w:rFonts w:ascii="Liberation Serif" w:hAnsi="Liberation Serif"/>
          <w:bCs/>
          <w:color w:val="000000"/>
        </w:rPr>
        <w:t>.</w:t>
      </w:r>
      <w:r w:rsidR="0034005C" w:rsidRPr="00486F51">
        <w:rPr>
          <w:rFonts w:ascii="Liberation Serif" w:hAnsi="Liberation Serif"/>
          <w:bCs/>
          <w:color w:val="000000"/>
        </w:rPr>
        <w:t> </w:t>
      </w:r>
      <w:r w:rsidR="00BC0B40" w:rsidRPr="00486F51">
        <w:rPr>
          <w:rFonts w:ascii="Liberation Serif" w:hAnsi="Liberation Serif"/>
          <w:bCs/>
          <w:color w:val="000000"/>
        </w:rPr>
        <w:t>Настоящее постановление опубликовать</w:t>
      </w:r>
      <w:r>
        <w:rPr>
          <w:rFonts w:ascii="Liberation Serif" w:hAnsi="Liberation Serif"/>
          <w:bCs/>
          <w:color w:val="000000"/>
        </w:rPr>
        <w:t xml:space="preserve"> </w:t>
      </w:r>
      <w:r w:rsidR="00BC0B40" w:rsidRPr="00486F51">
        <w:rPr>
          <w:rFonts w:ascii="Liberation Serif" w:hAnsi="Liberation Serif"/>
          <w:color w:val="000000"/>
        </w:rPr>
        <w:t xml:space="preserve"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AF2FCC" w:rsidRPr="00486F51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195EF5" w:rsidRPr="00486F51" w:rsidRDefault="00195EF5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Pr="00486F51" w:rsidRDefault="00A77851" w:rsidP="00AF2FCC">
      <w:pPr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>Г</w:t>
      </w:r>
      <w:r w:rsidR="00AF2FCC" w:rsidRPr="00486F51">
        <w:rPr>
          <w:rFonts w:ascii="Liberation Serif" w:hAnsi="Liberation Serif"/>
        </w:rPr>
        <w:t>лав</w:t>
      </w:r>
      <w:r w:rsidRPr="00486F51">
        <w:rPr>
          <w:rFonts w:ascii="Liberation Serif" w:hAnsi="Liberation Serif"/>
        </w:rPr>
        <w:t>а</w:t>
      </w:r>
      <w:r w:rsidR="00AF2FCC" w:rsidRPr="00486F51">
        <w:rPr>
          <w:rFonts w:ascii="Liberation Serif" w:hAnsi="Liberation Serif"/>
        </w:rPr>
        <w:t xml:space="preserve"> Невьянского</w:t>
      </w:r>
    </w:p>
    <w:p w:rsidR="00AF2FCC" w:rsidRPr="00486F51" w:rsidRDefault="00AF2FCC" w:rsidP="00AF2FCC">
      <w:pPr>
        <w:rPr>
          <w:rFonts w:ascii="Liberation Serif" w:hAnsi="Liberation Serif"/>
          <w:b/>
          <w:color w:val="000000"/>
        </w:rPr>
      </w:pPr>
      <w:r w:rsidRPr="00486F51">
        <w:rPr>
          <w:rFonts w:ascii="Liberation Serif" w:hAnsi="Liberation Serif"/>
        </w:rPr>
        <w:t xml:space="preserve">городского округа          </w:t>
      </w:r>
      <w:r w:rsidR="008056AB" w:rsidRPr="00486F51">
        <w:rPr>
          <w:rFonts w:ascii="Liberation Serif" w:hAnsi="Liberation Serif"/>
        </w:rPr>
        <w:t xml:space="preserve">  </w:t>
      </w:r>
      <w:r w:rsidR="00486F51">
        <w:rPr>
          <w:rFonts w:ascii="Liberation Serif" w:hAnsi="Liberation Serif"/>
        </w:rPr>
        <w:t xml:space="preserve">   </w:t>
      </w:r>
      <w:r w:rsidR="008056AB" w:rsidRPr="00486F51">
        <w:rPr>
          <w:rFonts w:ascii="Liberation Serif" w:hAnsi="Liberation Serif"/>
        </w:rPr>
        <w:t xml:space="preserve">         </w:t>
      </w:r>
      <w:r w:rsidRPr="00486F51">
        <w:rPr>
          <w:rFonts w:ascii="Liberation Serif" w:hAnsi="Liberation Serif"/>
        </w:rPr>
        <w:t xml:space="preserve">       </w:t>
      </w:r>
      <w:r w:rsidR="00A95021" w:rsidRPr="00486F51">
        <w:rPr>
          <w:rFonts w:ascii="Liberation Serif" w:hAnsi="Liberation Serif"/>
        </w:rPr>
        <w:t xml:space="preserve">      </w:t>
      </w:r>
      <w:r w:rsidRPr="00486F51">
        <w:rPr>
          <w:rFonts w:ascii="Liberation Serif" w:hAnsi="Liberation Serif"/>
        </w:rPr>
        <w:t xml:space="preserve">                                                  </w:t>
      </w:r>
      <w:r w:rsidR="00A77851" w:rsidRPr="00486F51">
        <w:rPr>
          <w:rFonts w:ascii="Liberation Serif" w:hAnsi="Liberation Serif"/>
        </w:rPr>
        <w:t xml:space="preserve">А.А. </w:t>
      </w:r>
      <w:proofErr w:type="spellStart"/>
      <w:r w:rsidR="00A77851" w:rsidRPr="00486F51">
        <w:rPr>
          <w:rFonts w:ascii="Liberation Serif" w:hAnsi="Liberation Serif"/>
        </w:rPr>
        <w:t>Берчук</w:t>
      </w:r>
      <w:proofErr w:type="spellEnd"/>
    </w:p>
    <w:p w:rsidR="001D6286" w:rsidRDefault="001D6286" w:rsidP="001D6286">
      <w:pPr>
        <w:rPr>
          <w:rFonts w:ascii="Liberation Serif" w:hAnsi="Liberation Serif"/>
        </w:rPr>
      </w:pPr>
    </w:p>
    <w:p w:rsidR="002E670D" w:rsidRPr="00486F51" w:rsidRDefault="002E670D" w:rsidP="001D6286">
      <w:pPr>
        <w:rPr>
          <w:rFonts w:ascii="Liberation Serif" w:hAnsi="Liberation Serif"/>
        </w:rPr>
      </w:pPr>
    </w:p>
    <w:p w:rsidR="0038793B" w:rsidRPr="00486F51" w:rsidRDefault="0038793B">
      <w:pPr>
        <w:rPr>
          <w:rFonts w:ascii="Liberation Serif" w:hAnsi="Liberation Serif"/>
          <w:b/>
        </w:rPr>
      </w:pPr>
    </w:p>
    <w:sectPr w:rsidR="0038793B" w:rsidRPr="00486F51" w:rsidSect="00E426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567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AD" w:rsidRDefault="00DF29AD">
      <w:r>
        <w:separator/>
      </w:r>
    </w:p>
  </w:endnote>
  <w:endnote w:type="continuationSeparator" w:id="1">
    <w:p w:rsidR="00DF29AD" w:rsidRDefault="00DF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634105" w:rsidP="00E352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29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29AD" w:rsidRDefault="00DF29AD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DF29AD">
    <w:pPr>
      <w:pStyle w:val="a5"/>
      <w:jc w:val="center"/>
    </w:pPr>
  </w:p>
  <w:p w:rsidR="00DF29AD" w:rsidRDefault="00DF29AD" w:rsidP="006A23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AD" w:rsidRDefault="00DF29AD">
      <w:r>
        <w:separator/>
      </w:r>
    </w:p>
  </w:footnote>
  <w:footnote w:type="continuationSeparator" w:id="1">
    <w:p w:rsidR="00DF29AD" w:rsidRDefault="00DF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DF29AD">
    <w:pPr>
      <w:pStyle w:val="a9"/>
      <w:jc w:val="center"/>
    </w:pPr>
  </w:p>
  <w:p w:rsidR="00DF29AD" w:rsidRDefault="00DF29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634105">
    <w:pPr>
      <w:pStyle w:val="a9"/>
      <w:jc w:val="center"/>
    </w:pPr>
    <w:fldSimple w:instr=" PAGE   \* MERGEFORMAT ">
      <w:r w:rsidR="0069426A">
        <w:rPr>
          <w:noProof/>
        </w:rPr>
        <w:t>1</w:t>
      </w:r>
    </w:fldSimple>
  </w:p>
  <w:p w:rsidR="00DF29AD" w:rsidRDefault="00DF29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CF"/>
    <w:multiLevelType w:val="hybridMultilevel"/>
    <w:tmpl w:val="B3682E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07180"/>
    <w:multiLevelType w:val="hybridMultilevel"/>
    <w:tmpl w:val="DD2C7C18"/>
    <w:lvl w:ilvl="0" w:tplc="A3BAA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9224E"/>
    <w:multiLevelType w:val="hybridMultilevel"/>
    <w:tmpl w:val="C7C69378"/>
    <w:lvl w:ilvl="0" w:tplc="C2F01AD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BBC305E"/>
    <w:multiLevelType w:val="hybridMultilevel"/>
    <w:tmpl w:val="AF76E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E5941CF"/>
    <w:multiLevelType w:val="hybridMultilevel"/>
    <w:tmpl w:val="97121326"/>
    <w:lvl w:ilvl="0" w:tplc="1E146CBA">
      <w:start w:val="1"/>
      <w:numFmt w:val="decimal"/>
      <w:lvlText w:val="%1."/>
      <w:lvlJc w:val="left"/>
      <w:pPr>
        <w:ind w:left="473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647"/>
    <w:multiLevelType w:val="hybridMultilevel"/>
    <w:tmpl w:val="51E656CC"/>
    <w:lvl w:ilvl="0" w:tplc="66A41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A511D6"/>
    <w:multiLevelType w:val="hybridMultilevel"/>
    <w:tmpl w:val="DF7AEA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6FCA"/>
    <w:multiLevelType w:val="hybridMultilevel"/>
    <w:tmpl w:val="EE3645D6"/>
    <w:lvl w:ilvl="0" w:tplc="BD24AF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BBC4843"/>
    <w:multiLevelType w:val="hybridMultilevel"/>
    <w:tmpl w:val="1AA81C10"/>
    <w:lvl w:ilvl="0" w:tplc="1B644936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75365966"/>
    <w:multiLevelType w:val="hybridMultilevel"/>
    <w:tmpl w:val="B0DA4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2919AD"/>
    <w:multiLevelType w:val="hybridMultilevel"/>
    <w:tmpl w:val="E070A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11174"/>
    <w:rsid w:val="000128B9"/>
    <w:rsid w:val="000134C0"/>
    <w:rsid w:val="0001543E"/>
    <w:rsid w:val="0001742C"/>
    <w:rsid w:val="0002192D"/>
    <w:rsid w:val="000236CE"/>
    <w:rsid w:val="000248B1"/>
    <w:rsid w:val="00025E5D"/>
    <w:rsid w:val="000275C1"/>
    <w:rsid w:val="000304D7"/>
    <w:rsid w:val="00036160"/>
    <w:rsid w:val="00044F1F"/>
    <w:rsid w:val="00047E4C"/>
    <w:rsid w:val="00050BA2"/>
    <w:rsid w:val="000521E9"/>
    <w:rsid w:val="00053032"/>
    <w:rsid w:val="000536C6"/>
    <w:rsid w:val="0005376D"/>
    <w:rsid w:val="00053B88"/>
    <w:rsid w:val="000552AA"/>
    <w:rsid w:val="000557AB"/>
    <w:rsid w:val="0006444D"/>
    <w:rsid w:val="00064768"/>
    <w:rsid w:val="000647D4"/>
    <w:rsid w:val="00064E71"/>
    <w:rsid w:val="0006647A"/>
    <w:rsid w:val="00071A13"/>
    <w:rsid w:val="00071F62"/>
    <w:rsid w:val="000734C7"/>
    <w:rsid w:val="00075459"/>
    <w:rsid w:val="000761C3"/>
    <w:rsid w:val="0007646C"/>
    <w:rsid w:val="0007701A"/>
    <w:rsid w:val="00077076"/>
    <w:rsid w:val="000775F3"/>
    <w:rsid w:val="00081138"/>
    <w:rsid w:val="000836CD"/>
    <w:rsid w:val="00083D46"/>
    <w:rsid w:val="000846AB"/>
    <w:rsid w:val="00086B70"/>
    <w:rsid w:val="0008778B"/>
    <w:rsid w:val="00092583"/>
    <w:rsid w:val="00093157"/>
    <w:rsid w:val="000942CD"/>
    <w:rsid w:val="00094EE3"/>
    <w:rsid w:val="000950B4"/>
    <w:rsid w:val="0009661D"/>
    <w:rsid w:val="000A1A0D"/>
    <w:rsid w:val="000A210E"/>
    <w:rsid w:val="000A30F6"/>
    <w:rsid w:val="000A355E"/>
    <w:rsid w:val="000A3732"/>
    <w:rsid w:val="000A5D90"/>
    <w:rsid w:val="000B09D6"/>
    <w:rsid w:val="000B33D9"/>
    <w:rsid w:val="000B4639"/>
    <w:rsid w:val="000B4D56"/>
    <w:rsid w:val="000B6BE5"/>
    <w:rsid w:val="000B74B2"/>
    <w:rsid w:val="000C0FD4"/>
    <w:rsid w:val="000C2D7A"/>
    <w:rsid w:val="000C39D1"/>
    <w:rsid w:val="000C5736"/>
    <w:rsid w:val="000D061C"/>
    <w:rsid w:val="000D7050"/>
    <w:rsid w:val="000D7F25"/>
    <w:rsid w:val="000E03D8"/>
    <w:rsid w:val="000E07BA"/>
    <w:rsid w:val="000E1254"/>
    <w:rsid w:val="000E2BEF"/>
    <w:rsid w:val="000E62BA"/>
    <w:rsid w:val="000E6A44"/>
    <w:rsid w:val="000E7575"/>
    <w:rsid w:val="000E7BA9"/>
    <w:rsid w:val="000E7E10"/>
    <w:rsid w:val="000F2364"/>
    <w:rsid w:val="000F2C41"/>
    <w:rsid w:val="000F321C"/>
    <w:rsid w:val="000F3988"/>
    <w:rsid w:val="000F49C3"/>
    <w:rsid w:val="000F5D0C"/>
    <w:rsid w:val="000F5E38"/>
    <w:rsid w:val="000F79A9"/>
    <w:rsid w:val="000F7D42"/>
    <w:rsid w:val="00101EB3"/>
    <w:rsid w:val="00103723"/>
    <w:rsid w:val="00107109"/>
    <w:rsid w:val="001102CE"/>
    <w:rsid w:val="00110BAB"/>
    <w:rsid w:val="001137D1"/>
    <w:rsid w:val="00113D47"/>
    <w:rsid w:val="0011734F"/>
    <w:rsid w:val="00122B29"/>
    <w:rsid w:val="00135309"/>
    <w:rsid w:val="00136441"/>
    <w:rsid w:val="001403B8"/>
    <w:rsid w:val="00140454"/>
    <w:rsid w:val="00140535"/>
    <w:rsid w:val="00141887"/>
    <w:rsid w:val="00142BF1"/>
    <w:rsid w:val="00143FFD"/>
    <w:rsid w:val="00150F8B"/>
    <w:rsid w:val="0015414B"/>
    <w:rsid w:val="001544BC"/>
    <w:rsid w:val="001600A9"/>
    <w:rsid w:val="001605C9"/>
    <w:rsid w:val="00161F4E"/>
    <w:rsid w:val="001642D0"/>
    <w:rsid w:val="00171454"/>
    <w:rsid w:val="00171588"/>
    <w:rsid w:val="00173C3B"/>
    <w:rsid w:val="00174832"/>
    <w:rsid w:val="0017647E"/>
    <w:rsid w:val="00176819"/>
    <w:rsid w:val="001772B1"/>
    <w:rsid w:val="00177C48"/>
    <w:rsid w:val="001833C5"/>
    <w:rsid w:val="00186E19"/>
    <w:rsid w:val="0018761A"/>
    <w:rsid w:val="00192966"/>
    <w:rsid w:val="00193C6C"/>
    <w:rsid w:val="00193EE0"/>
    <w:rsid w:val="00195683"/>
    <w:rsid w:val="00195EF5"/>
    <w:rsid w:val="00197463"/>
    <w:rsid w:val="001A54AF"/>
    <w:rsid w:val="001A7C01"/>
    <w:rsid w:val="001B29A9"/>
    <w:rsid w:val="001B5587"/>
    <w:rsid w:val="001B6555"/>
    <w:rsid w:val="001C060A"/>
    <w:rsid w:val="001C1AD0"/>
    <w:rsid w:val="001C4026"/>
    <w:rsid w:val="001C4415"/>
    <w:rsid w:val="001C629D"/>
    <w:rsid w:val="001D0B53"/>
    <w:rsid w:val="001D2C85"/>
    <w:rsid w:val="001D58F2"/>
    <w:rsid w:val="001D6286"/>
    <w:rsid w:val="001D6E4C"/>
    <w:rsid w:val="001E29D7"/>
    <w:rsid w:val="001E37A1"/>
    <w:rsid w:val="001E429C"/>
    <w:rsid w:val="001F168F"/>
    <w:rsid w:val="0020561E"/>
    <w:rsid w:val="002112EB"/>
    <w:rsid w:val="00211DD0"/>
    <w:rsid w:val="00214DAF"/>
    <w:rsid w:val="00214E40"/>
    <w:rsid w:val="00216BBD"/>
    <w:rsid w:val="002179F1"/>
    <w:rsid w:val="00220776"/>
    <w:rsid w:val="002230C0"/>
    <w:rsid w:val="00226502"/>
    <w:rsid w:val="00233629"/>
    <w:rsid w:val="00234324"/>
    <w:rsid w:val="00240E49"/>
    <w:rsid w:val="002444C6"/>
    <w:rsid w:val="00260A5F"/>
    <w:rsid w:val="002634E7"/>
    <w:rsid w:val="00267E7D"/>
    <w:rsid w:val="0027037C"/>
    <w:rsid w:val="00271D7D"/>
    <w:rsid w:val="00272199"/>
    <w:rsid w:val="00274915"/>
    <w:rsid w:val="00274AA1"/>
    <w:rsid w:val="00275924"/>
    <w:rsid w:val="00277980"/>
    <w:rsid w:val="00280D4A"/>
    <w:rsid w:val="00283472"/>
    <w:rsid w:val="0028447B"/>
    <w:rsid w:val="00291408"/>
    <w:rsid w:val="0029517F"/>
    <w:rsid w:val="0029706B"/>
    <w:rsid w:val="002A1831"/>
    <w:rsid w:val="002A4A25"/>
    <w:rsid w:val="002A6A78"/>
    <w:rsid w:val="002A6DCB"/>
    <w:rsid w:val="002A7F93"/>
    <w:rsid w:val="002B4791"/>
    <w:rsid w:val="002B5B19"/>
    <w:rsid w:val="002B5E9A"/>
    <w:rsid w:val="002B6E9F"/>
    <w:rsid w:val="002C096E"/>
    <w:rsid w:val="002C48B3"/>
    <w:rsid w:val="002C5E16"/>
    <w:rsid w:val="002D0BD6"/>
    <w:rsid w:val="002D18AB"/>
    <w:rsid w:val="002D39DF"/>
    <w:rsid w:val="002D7A86"/>
    <w:rsid w:val="002D7DDA"/>
    <w:rsid w:val="002E15E3"/>
    <w:rsid w:val="002E35B6"/>
    <w:rsid w:val="002E4B27"/>
    <w:rsid w:val="002E51BD"/>
    <w:rsid w:val="002E5E8A"/>
    <w:rsid w:val="002E670D"/>
    <w:rsid w:val="002F3D63"/>
    <w:rsid w:val="003015B1"/>
    <w:rsid w:val="0030358D"/>
    <w:rsid w:val="00310E82"/>
    <w:rsid w:val="003115FF"/>
    <w:rsid w:val="00311B3B"/>
    <w:rsid w:val="00311C08"/>
    <w:rsid w:val="003136B1"/>
    <w:rsid w:val="003157BA"/>
    <w:rsid w:val="00316676"/>
    <w:rsid w:val="00317676"/>
    <w:rsid w:val="00321E48"/>
    <w:rsid w:val="0032201F"/>
    <w:rsid w:val="00323D07"/>
    <w:rsid w:val="0032731D"/>
    <w:rsid w:val="0033028F"/>
    <w:rsid w:val="00332741"/>
    <w:rsid w:val="003359B4"/>
    <w:rsid w:val="00337A22"/>
    <w:rsid w:val="00337C69"/>
    <w:rsid w:val="0034005C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5BD7"/>
    <w:rsid w:val="00367912"/>
    <w:rsid w:val="003721AC"/>
    <w:rsid w:val="003730F5"/>
    <w:rsid w:val="00374945"/>
    <w:rsid w:val="00375612"/>
    <w:rsid w:val="00376908"/>
    <w:rsid w:val="003824C1"/>
    <w:rsid w:val="00382E98"/>
    <w:rsid w:val="00383A26"/>
    <w:rsid w:val="00383B93"/>
    <w:rsid w:val="00386CAD"/>
    <w:rsid w:val="003873E4"/>
    <w:rsid w:val="0038793B"/>
    <w:rsid w:val="00397974"/>
    <w:rsid w:val="003A1132"/>
    <w:rsid w:val="003A3BE4"/>
    <w:rsid w:val="003A5AC4"/>
    <w:rsid w:val="003B1AF7"/>
    <w:rsid w:val="003B439B"/>
    <w:rsid w:val="003B4507"/>
    <w:rsid w:val="003B525C"/>
    <w:rsid w:val="003B6AC1"/>
    <w:rsid w:val="003B7DAB"/>
    <w:rsid w:val="003C24C0"/>
    <w:rsid w:val="003C2E95"/>
    <w:rsid w:val="003C42DB"/>
    <w:rsid w:val="003C5A62"/>
    <w:rsid w:val="003D095D"/>
    <w:rsid w:val="003D5D3F"/>
    <w:rsid w:val="003D6A99"/>
    <w:rsid w:val="003D6AB1"/>
    <w:rsid w:val="003E0BF6"/>
    <w:rsid w:val="003E1234"/>
    <w:rsid w:val="003F0DD3"/>
    <w:rsid w:val="003F295D"/>
    <w:rsid w:val="003F3F67"/>
    <w:rsid w:val="003F4247"/>
    <w:rsid w:val="003F52A1"/>
    <w:rsid w:val="003F5564"/>
    <w:rsid w:val="003F655E"/>
    <w:rsid w:val="003F6F6E"/>
    <w:rsid w:val="00400FA1"/>
    <w:rsid w:val="00403E64"/>
    <w:rsid w:val="0040409C"/>
    <w:rsid w:val="004040E4"/>
    <w:rsid w:val="00404414"/>
    <w:rsid w:val="00404FC4"/>
    <w:rsid w:val="00405B5C"/>
    <w:rsid w:val="00407C6C"/>
    <w:rsid w:val="00415131"/>
    <w:rsid w:val="004169B7"/>
    <w:rsid w:val="004205DC"/>
    <w:rsid w:val="004219E9"/>
    <w:rsid w:val="0042209E"/>
    <w:rsid w:val="00423589"/>
    <w:rsid w:val="00424FC9"/>
    <w:rsid w:val="004262FC"/>
    <w:rsid w:val="00432020"/>
    <w:rsid w:val="00433CEF"/>
    <w:rsid w:val="0043499C"/>
    <w:rsid w:val="00436D10"/>
    <w:rsid w:val="00440BD2"/>
    <w:rsid w:val="0044123F"/>
    <w:rsid w:val="00442E9B"/>
    <w:rsid w:val="00443450"/>
    <w:rsid w:val="0044354F"/>
    <w:rsid w:val="00450107"/>
    <w:rsid w:val="00450A8B"/>
    <w:rsid w:val="004512CE"/>
    <w:rsid w:val="00451E41"/>
    <w:rsid w:val="00453576"/>
    <w:rsid w:val="00454010"/>
    <w:rsid w:val="004540CF"/>
    <w:rsid w:val="00455338"/>
    <w:rsid w:val="00460645"/>
    <w:rsid w:val="00461725"/>
    <w:rsid w:val="00461FEE"/>
    <w:rsid w:val="00463B97"/>
    <w:rsid w:val="004648D4"/>
    <w:rsid w:val="00465F09"/>
    <w:rsid w:val="00466283"/>
    <w:rsid w:val="00470DEC"/>
    <w:rsid w:val="00472791"/>
    <w:rsid w:val="004736E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86F51"/>
    <w:rsid w:val="00491C93"/>
    <w:rsid w:val="00495579"/>
    <w:rsid w:val="0049667E"/>
    <w:rsid w:val="0049673F"/>
    <w:rsid w:val="004A08E2"/>
    <w:rsid w:val="004A3C81"/>
    <w:rsid w:val="004A434E"/>
    <w:rsid w:val="004A6DCF"/>
    <w:rsid w:val="004B2528"/>
    <w:rsid w:val="004B417A"/>
    <w:rsid w:val="004B453C"/>
    <w:rsid w:val="004B51D1"/>
    <w:rsid w:val="004C2178"/>
    <w:rsid w:val="004C451E"/>
    <w:rsid w:val="004C5CEB"/>
    <w:rsid w:val="004C603A"/>
    <w:rsid w:val="004D1D4F"/>
    <w:rsid w:val="004D64E6"/>
    <w:rsid w:val="004D676A"/>
    <w:rsid w:val="004E2A3D"/>
    <w:rsid w:val="004E43F0"/>
    <w:rsid w:val="004E49F3"/>
    <w:rsid w:val="004E5159"/>
    <w:rsid w:val="004E5FBB"/>
    <w:rsid w:val="004E7222"/>
    <w:rsid w:val="004E7A9B"/>
    <w:rsid w:val="004F0B4D"/>
    <w:rsid w:val="004F3DC4"/>
    <w:rsid w:val="004F65E6"/>
    <w:rsid w:val="004F6BA3"/>
    <w:rsid w:val="004F7A4D"/>
    <w:rsid w:val="005006B9"/>
    <w:rsid w:val="0051014E"/>
    <w:rsid w:val="0051074A"/>
    <w:rsid w:val="005118E7"/>
    <w:rsid w:val="00515BB6"/>
    <w:rsid w:val="0052279A"/>
    <w:rsid w:val="00523427"/>
    <w:rsid w:val="00524E0E"/>
    <w:rsid w:val="00525293"/>
    <w:rsid w:val="00525B3E"/>
    <w:rsid w:val="005355F1"/>
    <w:rsid w:val="00540443"/>
    <w:rsid w:val="00540E27"/>
    <w:rsid w:val="005429C7"/>
    <w:rsid w:val="00545B30"/>
    <w:rsid w:val="00551B77"/>
    <w:rsid w:val="00552B8B"/>
    <w:rsid w:val="00552EA0"/>
    <w:rsid w:val="005532E5"/>
    <w:rsid w:val="00557F35"/>
    <w:rsid w:val="0056052E"/>
    <w:rsid w:val="0056059B"/>
    <w:rsid w:val="005612D3"/>
    <w:rsid w:val="0056431D"/>
    <w:rsid w:val="005651E8"/>
    <w:rsid w:val="005669F3"/>
    <w:rsid w:val="005671FC"/>
    <w:rsid w:val="005719F0"/>
    <w:rsid w:val="00572EBA"/>
    <w:rsid w:val="00576159"/>
    <w:rsid w:val="00576BA4"/>
    <w:rsid w:val="0058373B"/>
    <w:rsid w:val="00583A9C"/>
    <w:rsid w:val="00585618"/>
    <w:rsid w:val="005877D1"/>
    <w:rsid w:val="00587BD3"/>
    <w:rsid w:val="00587EC7"/>
    <w:rsid w:val="00590A74"/>
    <w:rsid w:val="00590B7A"/>
    <w:rsid w:val="005918BF"/>
    <w:rsid w:val="0059349A"/>
    <w:rsid w:val="00594873"/>
    <w:rsid w:val="00596845"/>
    <w:rsid w:val="005A2C30"/>
    <w:rsid w:val="005A32DD"/>
    <w:rsid w:val="005A3BF1"/>
    <w:rsid w:val="005A5261"/>
    <w:rsid w:val="005A6216"/>
    <w:rsid w:val="005A727E"/>
    <w:rsid w:val="005B010A"/>
    <w:rsid w:val="005B0895"/>
    <w:rsid w:val="005B1178"/>
    <w:rsid w:val="005B323E"/>
    <w:rsid w:val="005B60F4"/>
    <w:rsid w:val="005B78BA"/>
    <w:rsid w:val="005C1D14"/>
    <w:rsid w:val="005C5B65"/>
    <w:rsid w:val="005C7A41"/>
    <w:rsid w:val="005D31BD"/>
    <w:rsid w:val="005D4008"/>
    <w:rsid w:val="005D6231"/>
    <w:rsid w:val="005D67E2"/>
    <w:rsid w:val="005D7888"/>
    <w:rsid w:val="005E5CFB"/>
    <w:rsid w:val="005E7886"/>
    <w:rsid w:val="005F0419"/>
    <w:rsid w:val="005F189B"/>
    <w:rsid w:val="005F3A4E"/>
    <w:rsid w:val="0060280F"/>
    <w:rsid w:val="00605EFA"/>
    <w:rsid w:val="0061085D"/>
    <w:rsid w:val="00611569"/>
    <w:rsid w:val="00612554"/>
    <w:rsid w:val="0061369B"/>
    <w:rsid w:val="0061596D"/>
    <w:rsid w:val="00620402"/>
    <w:rsid w:val="00621377"/>
    <w:rsid w:val="006244A4"/>
    <w:rsid w:val="00625AE4"/>
    <w:rsid w:val="0063143C"/>
    <w:rsid w:val="00634105"/>
    <w:rsid w:val="00635295"/>
    <w:rsid w:val="00635606"/>
    <w:rsid w:val="006379BE"/>
    <w:rsid w:val="006404C3"/>
    <w:rsid w:val="006430E7"/>
    <w:rsid w:val="006431C9"/>
    <w:rsid w:val="0064391E"/>
    <w:rsid w:val="00651289"/>
    <w:rsid w:val="00654966"/>
    <w:rsid w:val="00656C18"/>
    <w:rsid w:val="00657D3C"/>
    <w:rsid w:val="00661494"/>
    <w:rsid w:val="006638F2"/>
    <w:rsid w:val="00663907"/>
    <w:rsid w:val="00664D10"/>
    <w:rsid w:val="006667A7"/>
    <w:rsid w:val="00666AA9"/>
    <w:rsid w:val="00667FC1"/>
    <w:rsid w:val="00672F38"/>
    <w:rsid w:val="0067324B"/>
    <w:rsid w:val="00673406"/>
    <w:rsid w:val="00673F43"/>
    <w:rsid w:val="00674AEA"/>
    <w:rsid w:val="00675208"/>
    <w:rsid w:val="00676F52"/>
    <w:rsid w:val="006814C4"/>
    <w:rsid w:val="00684607"/>
    <w:rsid w:val="00685847"/>
    <w:rsid w:val="0069030D"/>
    <w:rsid w:val="0069426A"/>
    <w:rsid w:val="00695F77"/>
    <w:rsid w:val="00696B2F"/>
    <w:rsid w:val="006A23C6"/>
    <w:rsid w:val="006A2630"/>
    <w:rsid w:val="006A27A3"/>
    <w:rsid w:val="006A28BE"/>
    <w:rsid w:val="006A3012"/>
    <w:rsid w:val="006A726F"/>
    <w:rsid w:val="006B35A3"/>
    <w:rsid w:val="006B54E8"/>
    <w:rsid w:val="006B7184"/>
    <w:rsid w:val="006C0ACA"/>
    <w:rsid w:val="006C3DA1"/>
    <w:rsid w:val="006C4C2E"/>
    <w:rsid w:val="006D3AF7"/>
    <w:rsid w:val="006D41C6"/>
    <w:rsid w:val="006D57D6"/>
    <w:rsid w:val="006D6348"/>
    <w:rsid w:val="006D72C4"/>
    <w:rsid w:val="006D76E4"/>
    <w:rsid w:val="006E252C"/>
    <w:rsid w:val="006E5D24"/>
    <w:rsid w:val="006E7AE5"/>
    <w:rsid w:val="006F1F30"/>
    <w:rsid w:val="006F2024"/>
    <w:rsid w:val="0070394B"/>
    <w:rsid w:val="007048D2"/>
    <w:rsid w:val="00711042"/>
    <w:rsid w:val="007130FD"/>
    <w:rsid w:val="007143DE"/>
    <w:rsid w:val="00717DBE"/>
    <w:rsid w:val="00717DC5"/>
    <w:rsid w:val="00721F30"/>
    <w:rsid w:val="00722811"/>
    <w:rsid w:val="0072626E"/>
    <w:rsid w:val="00726B18"/>
    <w:rsid w:val="00730A05"/>
    <w:rsid w:val="007330FE"/>
    <w:rsid w:val="00734E10"/>
    <w:rsid w:val="007376AC"/>
    <w:rsid w:val="00740156"/>
    <w:rsid w:val="00740FCB"/>
    <w:rsid w:val="007418DE"/>
    <w:rsid w:val="007459BD"/>
    <w:rsid w:val="00747579"/>
    <w:rsid w:val="00757C5B"/>
    <w:rsid w:val="0076360E"/>
    <w:rsid w:val="00766D23"/>
    <w:rsid w:val="00767A78"/>
    <w:rsid w:val="007755E8"/>
    <w:rsid w:val="00780C9F"/>
    <w:rsid w:val="0078578C"/>
    <w:rsid w:val="0078662E"/>
    <w:rsid w:val="0078698C"/>
    <w:rsid w:val="00793991"/>
    <w:rsid w:val="00797BB5"/>
    <w:rsid w:val="007A0929"/>
    <w:rsid w:val="007A5AF6"/>
    <w:rsid w:val="007A7626"/>
    <w:rsid w:val="007B1200"/>
    <w:rsid w:val="007B676F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E04BF"/>
    <w:rsid w:val="007E1461"/>
    <w:rsid w:val="007E1F04"/>
    <w:rsid w:val="007E4777"/>
    <w:rsid w:val="007E5F31"/>
    <w:rsid w:val="007F04B6"/>
    <w:rsid w:val="007F1B78"/>
    <w:rsid w:val="007F29E5"/>
    <w:rsid w:val="007F464C"/>
    <w:rsid w:val="007F5045"/>
    <w:rsid w:val="007F7F16"/>
    <w:rsid w:val="00805412"/>
    <w:rsid w:val="008056AB"/>
    <w:rsid w:val="00805A8B"/>
    <w:rsid w:val="0080609B"/>
    <w:rsid w:val="00810C3B"/>
    <w:rsid w:val="00813089"/>
    <w:rsid w:val="00814925"/>
    <w:rsid w:val="00814EB0"/>
    <w:rsid w:val="00821485"/>
    <w:rsid w:val="00822CB4"/>
    <w:rsid w:val="00823BEF"/>
    <w:rsid w:val="00824DB4"/>
    <w:rsid w:val="00826C54"/>
    <w:rsid w:val="00827978"/>
    <w:rsid w:val="0083572C"/>
    <w:rsid w:val="00836B7A"/>
    <w:rsid w:val="00837789"/>
    <w:rsid w:val="00840BF0"/>
    <w:rsid w:val="00841752"/>
    <w:rsid w:val="008471D0"/>
    <w:rsid w:val="0085272F"/>
    <w:rsid w:val="00854D47"/>
    <w:rsid w:val="00855E59"/>
    <w:rsid w:val="00856ECA"/>
    <w:rsid w:val="008623B1"/>
    <w:rsid w:val="00863E7B"/>
    <w:rsid w:val="00864845"/>
    <w:rsid w:val="00865311"/>
    <w:rsid w:val="008658C8"/>
    <w:rsid w:val="00866A3F"/>
    <w:rsid w:val="0087560A"/>
    <w:rsid w:val="00876136"/>
    <w:rsid w:val="008763CE"/>
    <w:rsid w:val="0088245D"/>
    <w:rsid w:val="0088514E"/>
    <w:rsid w:val="00885E58"/>
    <w:rsid w:val="00887C46"/>
    <w:rsid w:val="00892F40"/>
    <w:rsid w:val="00895714"/>
    <w:rsid w:val="008A01C6"/>
    <w:rsid w:val="008A0A9F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5B4F"/>
    <w:rsid w:val="008B634B"/>
    <w:rsid w:val="008C0B09"/>
    <w:rsid w:val="008C16D6"/>
    <w:rsid w:val="008C5F1F"/>
    <w:rsid w:val="008C77A7"/>
    <w:rsid w:val="008D05E2"/>
    <w:rsid w:val="008D2151"/>
    <w:rsid w:val="008D4195"/>
    <w:rsid w:val="008D47E0"/>
    <w:rsid w:val="008E32E9"/>
    <w:rsid w:val="008E5AE9"/>
    <w:rsid w:val="008E6CA6"/>
    <w:rsid w:val="008E784C"/>
    <w:rsid w:val="008F01C8"/>
    <w:rsid w:val="008F1D1D"/>
    <w:rsid w:val="008F48E2"/>
    <w:rsid w:val="008F49C8"/>
    <w:rsid w:val="009059D8"/>
    <w:rsid w:val="00906AEB"/>
    <w:rsid w:val="009122A2"/>
    <w:rsid w:val="00914DD8"/>
    <w:rsid w:val="0092175B"/>
    <w:rsid w:val="009256CB"/>
    <w:rsid w:val="00925A28"/>
    <w:rsid w:val="00933FD5"/>
    <w:rsid w:val="00934773"/>
    <w:rsid w:val="00935A42"/>
    <w:rsid w:val="00937757"/>
    <w:rsid w:val="00942858"/>
    <w:rsid w:val="00945340"/>
    <w:rsid w:val="00945809"/>
    <w:rsid w:val="00950166"/>
    <w:rsid w:val="00950611"/>
    <w:rsid w:val="0095327C"/>
    <w:rsid w:val="00953919"/>
    <w:rsid w:val="0095413F"/>
    <w:rsid w:val="00961451"/>
    <w:rsid w:val="00961F57"/>
    <w:rsid w:val="00963075"/>
    <w:rsid w:val="009650D0"/>
    <w:rsid w:val="009651C8"/>
    <w:rsid w:val="009668F1"/>
    <w:rsid w:val="00975AC4"/>
    <w:rsid w:val="00977473"/>
    <w:rsid w:val="009779FB"/>
    <w:rsid w:val="0098008A"/>
    <w:rsid w:val="00980319"/>
    <w:rsid w:val="0098347A"/>
    <w:rsid w:val="00997D81"/>
    <w:rsid w:val="009A07BA"/>
    <w:rsid w:val="009A15A8"/>
    <w:rsid w:val="009A1EAB"/>
    <w:rsid w:val="009A3C89"/>
    <w:rsid w:val="009A7429"/>
    <w:rsid w:val="009B32A0"/>
    <w:rsid w:val="009B47EB"/>
    <w:rsid w:val="009B70B7"/>
    <w:rsid w:val="009C14E2"/>
    <w:rsid w:val="009C6593"/>
    <w:rsid w:val="009D41DA"/>
    <w:rsid w:val="009D4DE5"/>
    <w:rsid w:val="009D50A4"/>
    <w:rsid w:val="009E3E40"/>
    <w:rsid w:val="009E6566"/>
    <w:rsid w:val="009E725D"/>
    <w:rsid w:val="009E77F6"/>
    <w:rsid w:val="009E7BCD"/>
    <w:rsid w:val="009F0F8A"/>
    <w:rsid w:val="009F19DD"/>
    <w:rsid w:val="00A0274F"/>
    <w:rsid w:val="00A04C2F"/>
    <w:rsid w:val="00A04C35"/>
    <w:rsid w:val="00A06C71"/>
    <w:rsid w:val="00A07E38"/>
    <w:rsid w:val="00A12015"/>
    <w:rsid w:val="00A14040"/>
    <w:rsid w:val="00A141DC"/>
    <w:rsid w:val="00A15166"/>
    <w:rsid w:val="00A179BD"/>
    <w:rsid w:val="00A207EE"/>
    <w:rsid w:val="00A22268"/>
    <w:rsid w:val="00A24831"/>
    <w:rsid w:val="00A250C9"/>
    <w:rsid w:val="00A26346"/>
    <w:rsid w:val="00A26BD5"/>
    <w:rsid w:val="00A3138F"/>
    <w:rsid w:val="00A330F1"/>
    <w:rsid w:val="00A3649D"/>
    <w:rsid w:val="00A40F9A"/>
    <w:rsid w:val="00A43458"/>
    <w:rsid w:val="00A441B1"/>
    <w:rsid w:val="00A44E5B"/>
    <w:rsid w:val="00A458E4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95B"/>
    <w:rsid w:val="00A739A0"/>
    <w:rsid w:val="00A753BA"/>
    <w:rsid w:val="00A77851"/>
    <w:rsid w:val="00A81D1D"/>
    <w:rsid w:val="00A83E99"/>
    <w:rsid w:val="00A848BE"/>
    <w:rsid w:val="00A90358"/>
    <w:rsid w:val="00A93E23"/>
    <w:rsid w:val="00A94A5D"/>
    <w:rsid w:val="00A95021"/>
    <w:rsid w:val="00A95507"/>
    <w:rsid w:val="00A967B5"/>
    <w:rsid w:val="00AA30D2"/>
    <w:rsid w:val="00AA459B"/>
    <w:rsid w:val="00AA471A"/>
    <w:rsid w:val="00AB3431"/>
    <w:rsid w:val="00AB4058"/>
    <w:rsid w:val="00AB6234"/>
    <w:rsid w:val="00AB6A75"/>
    <w:rsid w:val="00AB78B8"/>
    <w:rsid w:val="00AC06AF"/>
    <w:rsid w:val="00AC38B1"/>
    <w:rsid w:val="00AC5467"/>
    <w:rsid w:val="00AD2C11"/>
    <w:rsid w:val="00AD2D94"/>
    <w:rsid w:val="00AD3530"/>
    <w:rsid w:val="00AD3844"/>
    <w:rsid w:val="00AD5144"/>
    <w:rsid w:val="00AD52B5"/>
    <w:rsid w:val="00AD6C39"/>
    <w:rsid w:val="00AE34EC"/>
    <w:rsid w:val="00AE79A4"/>
    <w:rsid w:val="00AF01A1"/>
    <w:rsid w:val="00AF2FCC"/>
    <w:rsid w:val="00AF442D"/>
    <w:rsid w:val="00AF5F20"/>
    <w:rsid w:val="00B01C4D"/>
    <w:rsid w:val="00B06032"/>
    <w:rsid w:val="00B077C9"/>
    <w:rsid w:val="00B078AA"/>
    <w:rsid w:val="00B112E2"/>
    <w:rsid w:val="00B116DE"/>
    <w:rsid w:val="00B13881"/>
    <w:rsid w:val="00B25B82"/>
    <w:rsid w:val="00B274AC"/>
    <w:rsid w:val="00B27B46"/>
    <w:rsid w:val="00B31797"/>
    <w:rsid w:val="00B3314D"/>
    <w:rsid w:val="00B334C5"/>
    <w:rsid w:val="00B34290"/>
    <w:rsid w:val="00B352F0"/>
    <w:rsid w:val="00B36715"/>
    <w:rsid w:val="00B3741A"/>
    <w:rsid w:val="00B431A1"/>
    <w:rsid w:val="00B438BB"/>
    <w:rsid w:val="00B43D45"/>
    <w:rsid w:val="00B45C6A"/>
    <w:rsid w:val="00B4623F"/>
    <w:rsid w:val="00B4782E"/>
    <w:rsid w:val="00B50553"/>
    <w:rsid w:val="00B5177B"/>
    <w:rsid w:val="00B540A3"/>
    <w:rsid w:val="00B60996"/>
    <w:rsid w:val="00B6287C"/>
    <w:rsid w:val="00B715A1"/>
    <w:rsid w:val="00B71AA4"/>
    <w:rsid w:val="00B74EF5"/>
    <w:rsid w:val="00B81141"/>
    <w:rsid w:val="00B82243"/>
    <w:rsid w:val="00B83F40"/>
    <w:rsid w:val="00B85AB5"/>
    <w:rsid w:val="00B93CC7"/>
    <w:rsid w:val="00B9438C"/>
    <w:rsid w:val="00B96127"/>
    <w:rsid w:val="00BA20A5"/>
    <w:rsid w:val="00BA6D66"/>
    <w:rsid w:val="00BA7BBF"/>
    <w:rsid w:val="00BB0364"/>
    <w:rsid w:val="00BB2EC2"/>
    <w:rsid w:val="00BB6A6A"/>
    <w:rsid w:val="00BC0B40"/>
    <w:rsid w:val="00BC133B"/>
    <w:rsid w:val="00BC134F"/>
    <w:rsid w:val="00BC1A54"/>
    <w:rsid w:val="00BC4613"/>
    <w:rsid w:val="00BC73CD"/>
    <w:rsid w:val="00BC7CD0"/>
    <w:rsid w:val="00BD0E3D"/>
    <w:rsid w:val="00BD13BD"/>
    <w:rsid w:val="00BD3EFA"/>
    <w:rsid w:val="00BD63B6"/>
    <w:rsid w:val="00BE2CAB"/>
    <w:rsid w:val="00BE466E"/>
    <w:rsid w:val="00BF10A3"/>
    <w:rsid w:val="00BF21D9"/>
    <w:rsid w:val="00BF4A68"/>
    <w:rsid w:val="00BF5038"/>
    <w:rsid w:val="00BF6CC0"/>
    <w:rsid w:val="00C00144"/>
    <w:rsid w:val="00C013CB"/>
    <w:rsid w:val="00C03F64"/>
    <w:rsid w:val="00C041C1"/>
    <w:rsid w:val="00C058B1"/>
    <w:rsid w:val="00C05998"/>
    <w:rsid w:val="00C15086"/>
    <w:rsid w:val="00C22A50"/>
    <w:rsid w:val="00C234A5"/>
    <w:rsid w:val="00C3352E"/>
    <w:rsid w:val="00C34078"/>
    <w:rsid w:val="00C35256"/>
    <w:rsid w:val="00C35599"/>
    <w:rsid w:val="00C3570A"/>
    <w:rsid w:val="00C35A3C"/>
    <w:rsid w:val="00C35FCD"/>
    <w:rsid w:val="00C3600A"/>
    <w:rsid w:val="00C36640"/>
    <w:rsid w:val="00C3701B"/>
    <w:rsid w:val="00C37279"/>
    <w:rsid w:val="00C40A26"/>
    <w:rsid w:val="00C4461D"/>
    <w:rsid w:val="00C45995"/>
    <w:rsid w:val="00C47318"/>
    <w:rsid w:val="00C47A02"/>
    <w:rsid w:val="00C55268"/>
    <w:rsid w:val="00C60892"/>
    <w:rsid w:val="00C632B5"/>
    <w:rsid w:val="00C7359C"/>
    <w:rsid w:val="00C7471D"/>
    <w:rsid w:val="00C7475B"/>
    <w:rsid w:val="00C7723F"/>
    <w:rsid w:val="00C77396"/>
    <w:rsid w:val="00C8023B"/>
    <w:rsid w:val="00C82FF8"/>
    <w:rsid w:val="00C90618"/>
    <w:rsid w:val="00C931C2"/>
    <w:rsid w:val="00C94508"/>
    <w:rsid w:val="00CA245A"/>
    <w:rsid w:val="00CA2DD9"/>
    <w:rsid w:val="00CA7644"/>
    <w:rsid w:val="00CB00A4"/>
    <w:rsid w:val="00CB33DA"/>
    <w:rsid w:val="00CB441E"/>
    <w:rsid w:val="00CB5B8A"/>
    <w:rsid w:val="00CB7ACA"/>
    <w:rsid w:val="00CC11FF"/>
    <w:rsid w:val="00CC4D89"/>
    <w:rsid w:val="00CC5C4D"/>
    <w:rsid w:val="00CC6AC8"/>
    <w:rsid w:val="00CD4FE7"/>
    <w:rsid w:val="00CD7C8C"/>
    <w:rsid w:val="00CE0C3F"/>
    <w:rsid w:val="00CE2F9C"/>
    <w:rsid w:val="00CE6513"/>
    <w:rsid w:val="00CF198F"/>
    <w:rsid w:val="00CF3944"/>
    <w:rsid w:val="00CF5DB2"/>
    <w:rsid w:val="00CF73A4"/>
    <w:rsid w:val="00CF74CB"/>
    <w:rsid w:val="00D003CA"/>
    <w:rsid w:val="00D00BC2"/>
    <w:rsid w:val="00D01383"/>
    <w:rsid w:val="00D017C3"/>
    <w:rsid w:val="00D136CA"/>
    <w:rsid w:val="00D16E0B"/>
    <w:rsid w:val="00D20851"/>
    <w:rsid w:val="00D23DEE"/>
    <w:rsid w:val="00D245C0"/>
    <w:rsid w:val="00D2471F"/>
    <w:rsid w:val="00D24862"/>
    <w:rsid w:val="00D30671"/>
    <w:rsid w:val="00D30B80"/>
    <w:rsid w:val="00D31CCF"/>
    <w:rsid w:val="00D36CE4"/>
    <w:rsid w:val="00D36E0E"/>
    <w:rsid w:val="00D4125E"/>
    <w:rsid w:val="00D42783"/>
    <w:rsid w:val="00D42F3D"/>
    <w:rsid w:val="00D43053"/>
    <w:rsid w:val="00D43D2B"/>
    <w:rsid w:val="00D458EA"/>
    <w:rsid w:val="00D45ADE"/>
    <w:rsid w:val="00D45BE8"/>
    <w:rsid w:val="00D46BD9"/>
    <w:rsid w:val="00D506B7"/>
    <w:rsid w:val="00D53139"/>
    <w:rsid w:val="00D55D4A"/>
    <w:rsid w:val="00D60356"/>
    <w:rsid w:val="00D60CBB"/>
    <w:rsid w:val="00D61E3B"/>
    <w:rsid w:val="00D62C26"/>
    <w:rsid w:val="00D634FE"/>
    <w:rsid w:val="00D63C99"/>
    <w:rsid w:val="00D6503A"/>
    <w:rsid w:val="00D659CC"/>
    <w:rsid w:val="00D65EC8"/>
    <w:rsid w:val="00D66922"/>
    <w:rsid w:val="00D6798C"/>
    <w:rsid w:val="00D70EC7"/>
    <w:rsid w:val="00D77422"/>
    <w:rsid w:val="00D7791B"/>
    <w:rsid w:val="00D80DF2"/>
    <w:rsid w:val="00D823D4"/>
    <w:rsid w:val="00D843F0"/>
    <w:rsid w:val="00D86891"/>
    <w:rsid w:val="00D879B5"/>
    <w:rsid w:val="00D87AC4"/>
    <w:rsid w:val="00D918B8"/>
    <w:rsid w:val="00D92305"/>
    <w:rsid w:val="00D93115"/>
    <w:rsid w:val="00D93F2E"/>
    <w:rsid w:val="00DA0E8E"/>
    <w:rsid w:val="00DA159B"/>
    <w:rsid w:val="00DA2578"/>
    <w:rsid w:val="00DA27D8"/>
    <w:rsid w:val="00DA3D6F"/>
    <w:rsid w:val="00DB2315"/>
    <w:rsid w:val="00DB36B0"/>
    <w:rsid w:val="00DB498F"/>
    <w:rsid w:val="00DB4BA8"/>
    <w:rsid w:val="00DB573A"/>
    <w:rsid w:val="00DC0927"/>
    <w:rsid w:val="00DC11CC"/>
    <w:rsid w:val="00DC2415"/>
    <w:rsid w:val="00DD16E4"/>
    <w:rsid w:val="00DD1D44"/>
    <w:rsid w:val="00DD27F7"/>
    <w:rsid w:val="00DD3B41"/>
    <w:rsid w:val="00DE12B3"/>
    <w:rsid w:val="00DE4B9A"/>
    <w:rsid w:val="00DE5320"/>
    <w:rsid w:val="00DE5BDF"/>
    <w:rsid w:val="00DE684D"/>
    <w:rsid w:val="00DE7460"/>
    <w:rsid w:val="00DF138C"/>
    <w:rsid w:val="00DF14F2"/>
    <w:rsid w:val="00DF209A"/>
    <w:rsid w:val="00DF29AD"/>
    <w:rsid w:val="00DF4253"/>
    <w:rsid w:val="00DF5475"/>
    <w:rsid w:val="00DF58D8"/>
    <w:rsid w:val="00DF6135"/>
    <w:rsid w:val="00DF6F8B"/>
    <w:rsid w:val="00E023FE"/>
    <w:rsid w:val="00E05199"/>
    <w:rsid w:val="00E066D8"/>
    <w:rsid w:val="00E1246D"/>
    <w:rsid w:val="00E14E4D"/>
    <w:rsid w:val="00E17A5D"/>
    <w:rsid w:val="00E22FC4"/>
    <w:rsid w:val="00E24218"/>
    <w:rsid w:val="00E26731"/>
    <w:rsid w:val="00E26B70"/>
    <w:rsid w:val="00E27A3D"/>
    <w:rsid w:val="00E3087C"/>
    <w:rsid w:val="00E315E7"/>
    <w:rsid w:val="00E33955"/>
    <w:rsid w:val="00E347E2"/>
    <w:rsid w:val="00E3493E"/>
    <w:rsid w:val="00E3522A"/>
    <w:rsid w:val="00E36780"/>
    <w:rsid w:val="00E375ED"/>
    <w:rsid w:val="00E4269E"/>
    <w:rsid w:val="00E429AF"/>
    <w:rsid w:val="00E429E5"/>
    <w:rsid w:val="00E44765"/>
    <w:rsid w:val="00E46F88"/>
    <w:rsid w:val="00E475E3"/>
    <w:rsid w:val="00E51CC9"/>
    <w:rsid w:val="00E520F4"/>
    <w:rsid w:val="00E52193"/>
    <w:rsid w:val="00E525B8"/>
    <w:rsid w:val="00E554D7"/>
    <w:rsid w:val="00E5660D"/>
    <w:rsid w:val="00E5712F"/>
    <w:rsid w:val="00E572DB"/>
    <w:rsid w:val="00E61BD1"/>
    <w:rsid w:val="00E6655F"/>
    <w:rsid w:val="00E714B8"/>
    <w:rsid w:val="00E728F7"/>
    <w:rsid w:val="00E81DE5"/>
    <w:rsid w:val="00E87652"/>
    <w:rsid w:val="00E90160"/>
    <w:rsid w:val="00E90A03"/>
    <w:rsid w:val="00E93036"/>
    <w:rsid w:val="00EA022F"/>
    <w:rsid w:val="00EA0D23"/>
    <w:rsid w:val="00EA103F"/>
    <w:rsid w:val="00EA209A"/>
    <w:rsid w:val="00EA2E06"/>
    <w:rsid w:val="00EA4363"/>
    <w:rsid w:val="00EA70E7"/>
    <w:rsid w:val="00EB16C7"/>
    <w:rsid w:val="00EB1778"/>
    <w:rsid w:val="00EB57D6"/>
    <w:rsid w:val="00EB6E3F"/>
    <w:rsid w:val="00EB798C"/>
    <w:rsid w:val="00EC57B3"/>
    <w:rsid w:val="00EC6945"/>
    <w:rsid w:val="00ED0B2B"/>
    <w:rsid w:val="00EE0177"/>
    <w:rsid w:val="00EE4455"/>
    <w:rsid w:val="00EF2E42"/>
    <w:rsid w:val="00EF4700"/>
    <w:rsid w:val="00EF5117"/>
    <w:rsid w:val="00EF607D"/>
    <w:rsid w:val="00F00B31"/>
    <w:rsid w:val="00F02A04"/>
    <w:rsid w:val="00F061A7"/>
    <w:rsid w:val="00F126B4"/>
    <w:rsid w:val="00F142DA"/>
    <w:rsid w:val="00F17C7C"/>
    <w:rsid w:val="00F22A48"/>
    <w:rsid w:val="00F31EBA"/>
    <w:rsid w:val="00F33746"/>
    <w:rsid w:val="00F35C0B"/>
    <w:rsid w:val="00F37CA5"/>
    <w:rsid w:val="00F430E9"/>
    <w:rsid w:val="00F43321"/>
    <w:rsid w:val="00F4396F"/>
    <w:rsid w:val="00F50293"/>
    <w:rsid w:val="00F50B96"/>
    <w:rsid w:val="00F51166"/>
    <w:rsid w:val="00F5129A"/>
    <w:rsid w:val="00F55C87"/>
    <w:rsid w:val="00F563CE"/>
    <w:rsid w:val="00F60090"/>
    <w:rsid w:val="00F61753"/>
    <w:rsid w:val="00F61EC1"/>
    <w:rsid w:val="00F64527"/>
    <w:rsid w:val="00F6484D"/>
    <w:rsid w:val="00F64A33"/>
    <w:rsid w:val="00F65447"/>
    <w:rsid w:val="00F65B43"/>
    <w:rsid w:val="00F725BA"/>
    <w:rsid w:val="00F727E2"/>
    <w:rsid w:val="00F73D87"/>
    <w:rsid w:val="00F74EB4"/>
    <w:rsid w:val="00F75756"/>
    <w:rsid w:val="00F75F52"/>
    <w:rsid w:val="00F87B20"/>
    <w:rsid w:val="00F90949"/>
    <w:rsid w:val="00F90F21"/>
    <w:rsid w:val="00F91AB9"/>
    <w:rsid w:val="00F92C83"/>
    <w:rsid w:val="00F967CE"/>
    <w:rsid w:val="00FA1CB4"/>
    <w:rsid w:val="00FA2043"/>
    <w:rsid w:val="00FA3CB1"/>
    <w:rsid w:val="00FB4BAE"/>
    <w:rsid w:val="00FC071A"/>
    <w:rsid w:val="00FC1C3B"/>
    <w:rsid w:val="00FC2A0B"/>
    <w:rsid w:val="00FC30B4"/>
    <w:rsid w:val="00FC31B6"/>
    <w:rsid w:val="00FD3056"/>
    <w:rsid w:val="00FD52E5"/>
    <w:rsid w:val="00FD65B1"/>
    <w:rsid w:val="00FE2516"/>
    <w:rsid w:val="00FE5311"/>
    <w:rsid w:val="00FF1C52"/>
    <w:rsid w:val="00FF3336"/>
    <w:rsid w:val="00FF362D"/>
    <w:rsid w:val="00FF4E1E"/>
    <w:rsid w:val="00FF5812"/>
    <w:rsid w:val="00FF5CB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A23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3C6"/>
  </w:style>
  <w:style w:type="character" w:styleId="a8">
    <w:name w:val="Hyperlink"/>
    <w:uiPriority w:val="99"/>
    <w:rsid w:val="006431C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15FF"/>
    <w:rPr>
      <w:sz w:val="28"/>
      <w:szCs w:val="28"/>
    </w:rPr>
  </w:style>
  <w:style w:type="paragraph" w:styleId="ab">
    <w:name w:val="Body Text Indent"/>
    <w:basedOn w:val="a"/>
    <w:link w:val="ac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link w:val="ab"/>
    <w:rsid w:val="007F04B6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E90160"/>
    <w:rPr>
      <w:sz w:val="28"/>
      <w:szCs w:val="28"/>
    </w:rPr>
  </w:style>
  <w:style w:type="paragraph" w:styleId="ad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">
    <w:name w:val="No Spacing"/>
    <w:uiPriority w:val="1"/>
    <w:qFormat/>
    <w:rsid w:val="003F52A1"/>
    <w:rPr>
      <w:sz w:val="28"/>
      <w:szCs w:val="28"/>
    </w:rPr>
  </w:style>
  <w:style w:type="character" w:styleId="af0">
    <w:name w:val="Strong"/>
    <w:uiPriority w:val="22"/>
    <w:qFormat/>
    <w:rsid w:val="002B4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F4C7-62F7-47B9-B1A9-B7F4105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2</TotalTime>
  <Pages>1</Pages>
  <Words>198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1759</CharactersWithSpaces>
  <SharedDoc>false</SharedDoc>
  <HLinks>
    <vt:vector size="156" baseType="variant">
      <vt:variant>
        <vt:i4>7864350</vt:i4>
      </vt:variant>
      <vt:variant>
        <vt:i4>75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69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66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63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60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57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54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51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48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45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42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39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36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33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30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27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24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21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18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9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consultantplus://offline/ref=E08EC377EEDE81C826C1A64FA46D59B1FC6B18618346FF49E1FFA7E569B4F741D219BAAF7B55833F730B24334Cm4D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3</cp:revision>
  <cp:lastPrinted>2021-12-20T05:34:00Z</cp:lastPrinted>
  <dcterms:created xsi:type="dcterms:W3CDTF">2021-12-22T10:10:00Z</dcterms:created>
  <dcterms:modified xsi:type="dcterms:W3CDTF">2021-12-22T10:11:00Z</dcterms:modified>
</cp:coreProperties>
</file>