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FA" w:rsidRDefault="00635603" w:rsidP="002841A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.2pt;width:72.05pt;height:63.05pt;z-index:251658240">
            <v:imagedata r:id="rId9" o:title=""/>
          </v:shape>
          <o:OLEObject Type="Embed" ProgID="Word.Picture.8" ShapeID="_x0000_s1028" DrawAspect="Content" ObjectID="_1547016820" r:id="rId10"/>
        </w:pict>
      </w:r>
    </w:p>
    <w:p w:rsidR="002841A3" w:rsidRDefault="002841A3" w:rsidP="00F62BFA">
      <w:pPr>
        <w:jc w:val="center"/>
        <w:rPr>
          <w:sz w:val="36"/>
          <w:szCs w:val="36"/>
        </w:rPr>
      </w:pPr>
    </w:p>
    <w:p w:rsidR="002841A3" w:rsidRDefault="002841A3" w:rsidP="00F62BFA">
      <w:pPr>
        <w:jc w:val="center"/>
        <w:rPr>
          <w:sz w:val="36"/>
          <w:szCs w:val="36"/>
        </w:rPr>
      </w:pPr>
    </w:p>
    <w:p w:rsidR="00F62BFA" w:rsidRPr="00355841" w:rsidRDefault="00923429" w:rsidP="00F62BFA">
      <w:pPr>
        <w:jc w:val="center"/>
        <w:rPr>
          <w:b/>
          <w:sz w:val="32"/>
          <w:szCs w:val="32"/>
        </w:rPr>
      </w:pPr>
      <w:r w:rsidRPr="00355841">
        <w:rPr>
          <w:b/>
          <w:sz w:val="32"/>
          <w:szCs w:val="32"/>
        </w:rPr>
        <w:t>Д</w:t>
      </w:r>
      <w:r w:rsidR="00355841" w:rsidRPr="00355841">
        <w:rPr>
          <w:b/>
          <w:sz w:val="32"/>
          <w:szCs w:val="32"/>
        </w:rPr>
        <w:t>УМА</w:t>
      </w:r>
      <w:r w:rsidR="002470D7" w:rsidRPr="00355841">
        <w:rPr>
          <w:b/>
          <w:sz w:val="32"/>
          <w:szCs w:val="32"/>
        </w:rPr>
        <w:t>Н</w:t>
      </w:r>
      <w:r w:rsidR="00355841" w:rsidRPr="00355841">
        <w:rPr>
          <w:b/>
          <w:sz w:val="32"/>
          <w:szCs w:val="32"/>
        </w:rPr>
        <w:t>ЕВЬЯНСКОГОГОРОДСКОГО ОКРУГА</w:t>
      </w:r>
    </w:p>
    <w:p w:rsidR="00F62BFA" w:rsidRPr="00355841" w:rsidRDefault="00F62BFA" w:rsidP="00F62BFA">
      <w:pPr>
        <w:jc w:val="center"/>
        <w:rPr>
          <w:b/>
          <w:sz w:val="32"/>
          <w:szCs w:val="32"/>
        </w:rPr>
      </w:pPr>
      <w:proofErr w:type="gramStart"/>
      <w:r w:rsidRPr="00355841">
        <w:rPr>
          <w:b/>
          <w:sz w:val="32"/>
          <w:szCs w:val="32"/>
        </w:rPr>
        <w:t>Р</w:t>
      </w:r>
      <w:proofErr w:type="gramEnd"/>
      <w:r w:rsidRPr="00355841">
        <w:rPr>
          <w:b/>
          <w:sz w:val="32"/>
          <w:szCs w:val="32"/>
        </w:rPr>
        <w:t xml:space="preserve"> Е Ш Е Н И Е</w:t>
      </w:r>
    </w:p>
    <w:p w:rsidR="00F62BFA" w:rsidRDefault="00635603" w:rsidP="00F62BFA">
      <w:r>
        <w:rPr>
          <w:noProof/>
          <w:sz w:val="24"/>
          <w:szCs w:val="24"/>
        </w:rPr>
        <w:pict>
          <v:line id="_x0000_s1027" style="position:absolute;flip:y;z-index:251657216" from="-10.5pt,11.8pt" to="477pt,12.3pt" strokeweight="4.5pt">
            <v:stroke linestyle="thinThick"/>
          </v:line>
        </w:pict>
      </w:r>
    </w:p>
    <w:p w:rsidR="00F62BFA" w:rsidRDefault="00F62BFA" w:rsidP="00F62BFA"/>
    <w:p w:rsidR="0055508D" w:rsidRDefault="006337E6" w:rsidP="0055508D">
      <w:pPr>
        <w:rPr>
          <w:b/>
        </w:rPr>
      </w:pPr>
      <w:r>
        <w:rPr>
          <w:b/>
        </w:rPr>
        <w:t>О</w:t>
      </w:r>
      <w:r w:rsidR="0055508D" w:rsidRPr="00755D20">
        <w:rPr>
          <w:b/>
        </w:rPr>
        <w:t>т</w:t>
      </w:r>
      <w:r>
        <w:rPr>
          <w:b/>
        </w:rPr>
        <w:t xml:space="preserve"> 25.01.</w:t>
      </w:r>
      <w:r w:rsidR="004615F4">
        <w:rPr>
          <w:b/>
        </w:rPr>
        <w:t>2</w:t>
      </w:r>
      <w:r w:rsidR="00223AF8">
        <w:rPr>
          <w:b/>
        </w:rPr>
        <w:t>01</w:t>
      </w:r>
      <w:r w:rsidR="004615F4">
        <w:rPr>
          <w:b/>
        </w:rPr>
        <w:t>7</w:t>
      </w:r>
      <w:r w:rsidR="007B4138">
        <w:rPr>
          <w:b/>
        </w:rPr>
        <w:t xml:space="preserve"> </w:t>
      </w:r>
      <w:r w:rsidR="0055508D" w:rsidRPr="00755D20">
        <w:rPr>
          <w:b/>
        </w:rPr>
        <w:t xml:space="preserve">г. </w:t>
      </w:r>
      <w:r>
        <w:rPr>
          <w:b/>
        </w:rPr>
        <w:t xml:space="preserve">                                                                                                         </w:t>
      </w:r>
      <w:r w:rsidR="0055508D" w:rsidRPr="00755D20">
        <w:rPr>
          <w:b/>
        </w:rPr>
        <w:t>№</w:t>
      </w:r>
      <w:r w:rsidR="007B4138">
        <w:rPr>
          <w:b/>
        </w:rPr>
        <w:t xml:space="preserve"> </w:t>
      </w:r>
      <w:r>
        <w:rPr>
          <w:b/>
        </w:rPr>
        <w:t>1</w:t>
      </w:r>
    </w:p>
    <w:p w:rsidR="00F62BFA" w:rsidRPr="00FF319F" w:rsidRDefault="0055508D" w:rsidP="000B6133">
      <w:pPr>
        <w:jc w:val="center"/>
      </w:pPr>
      <w:r w:rsidRPr="00FF319F">
        <w:t>г</w:t>
      </w:r>
      <w:proofErr w:type="gramStart"/>
      <w:r w:rsidRPr="00FF319F">
        <w:t>.Н</w:t>
      </w:r>
      <w:proofErr w:type="gramEnd"/>
      <w:r w:rsidRPr="00FF319F">
        <w:t>евьянск</w:t>
      </w:r>
    </w:p>
    <w:p w:rsidR="004C1A13" w:rsidRDefault="004C1A13" w:rsidP="0055508D">
      <w:pPr>
        <w:rPr>
          <w:sz w:val="24"/>
          <w:szCs w:val="24"/>
        </w:rPr>
      </w:pPr>
    </w:p>
    <w:p w:rsidR="004C1A13" w:rsidRPr="0055508D" w:rsidRDefault="004C1A13" w:rsidP="0055508D">
      <w:pPr>
        <w:rPr>
          <w:sz w:val="24"/>
          <w:szCs w:val="24"/>
        </w:rPr>
      </w:pPr>
    </w:p>
    <w:p w:rsidR="00887F65" w:rsidRDefault="00887F65" w:rsidP="00887F65">
      <w:pPr>
        <w:jc w:val="center"/>
        <w:rPr>
          <w:b/>
          <w:i/>
        </w:rPr>
      </w:pPr>
      <w:r w:rsidRPr="00DC183C">
        <w:rPr>
          <w:b/>
          <w:i/>
        </w:rPr>
        <w:t>О</w:t>
      </w:r>
      <w:r w:rsidR="004615F4">
        <w:rPr>
          <w:b/>
          <w:i/>
        </w:rPr>
        <w:t xml:space="preserve"> внесении изменений в решение Думы Невьянского городского округа от  21.12.2016</w:t>
      </w:r>
      <w:r w:rsidR="007B4138">
        <w:rPr>
          <w:b/>
          <w:i/>
        </w:rPr>
        <w:t xml:space="preserve"> </w:t>
      </w:r>
      <w:r w:rsidR="004615F4">
        <w:rPr>
          <w:b/>
          <w:i/>
        </w:rPr>
        <w:t>г. № 155 «О</w:t>
      </w:r>
      <w:r w:rsidRPr="00DC183C">
        <w:rPr>
          <w:b/>
          <w:i/>
        </w:rPr>
        <w:t xml:space="preserve"> бюджете  Невьянского городского округа на 20</w:t>
      </w:r>
      <w:r w:rsidR="00507CCD">
        <w:rPr>
          <w:b/>
          <w:i/>
        </w:rPr>
        <w:t>1</w:t>
      </w:r>
      <w:r w:rsidR="00F05183">
        <w:rPr>
          <w:b/>
          <w:i/>
        </w:rPr>
        <w:t>7</w:t>
      </w:r>
      <w:r w:rsidR="00183B8F">
        <w:rPr>
          <w:b/>
          <w:i/>
        </w:rPr>
        <w:t xml:space="preserve">год </w:t>
      </w:r>
      <w:r w:rsidR="0007062D">
        <w:rPr>
          <w:b/>
          <w:i/>
        </w:rPr>
        <w:t>и плановый период 201</w:t>
      </w:r>
      <w:r w:rsidR="00F05183">
        <w:rPr>
          <w:b/>
          <w:i/>
        </w:rPr>
        <w:t>8</w:t>
      </w:r>
      <w:r w:rsidR="0007062D">
        <w:rPr>
          <w:b/>
          <w:i/>
        </w:rPr>
        <w:t xml:space="preserve"> и 201</w:t>
      </w:r>
      <w:r w:rsidR="00F05183">
        <w:rPr>
          <w:b/>
          <w:i/>
        </w:rPr>
        <w:t>9</w:t>
      </w:r>
      <w:r w:rsidR="0007062D">
        <w:rPr>
          <w:b/>
          <w:i/>
        </w:rPr>
        <w:t xml:space="preserve"> годов</w:t>
      </w:r>
      <w:r w:rsidR="004615F4">
        <w:rPr>
          <w:b/>
          <w:i/>
        </w:rPr>
        <w:t>»</w:t>
      </w:r>
    </w:p>
    <w:p w:rsidR="004C1A13" w:rsidRDefault="004C1A13" w:rsidP="00887F65">
      <w:pPr>
        <w:jc w:val="center"/>
        <w:rPr>
          <w:b/>
          <w:i/>
        </w:rPr>
      </w:pPr>
    </w:p>
    <w:p w:rsidR="00880318" w:rsidRDefault="00376069" w:rsidP="00F05183">
      <w:pPr>
        <w:autoSpaceDE w:val="0"/>
        <w:autoSpaceDN w:val="0"/>
        <w:adjustRightInd w:val="0"/>
        <w:ind w:firstLine="540"/>
        <w:jc w:val="both"/>
      </w:pPr>
      <w:r w:rsidRPr="00956014">
        <w:t xml:space="preserve">В соответствии </w:t>
      </w:r>
      <w:r>
        <w:t>с</w:t>
      </w:r>
      <w:r w:rsidR="004615F4">
        <w:t xml:space="preserve">о </w:t>
      </w:r>
      <w:r>
        <w:t xml:space="preserve"> стать</w:t>
      </w:r>
      <w:r w:rsidR="006565C9">
        <w:t>ями 3,9 Бюджетного кодекса Р</w:t>
      </w:r>
      <w:r w:rsidR="004615F4">
        <w:t>оссийской Федерации, пунктом 1 части 1 статьи</w:t>
      </w:r>
      <w:r>
        <w:t xml:space="preserve"> 16 Федерал</w:t>
      </w:r>
      <w:r w:rsidR="004615F4">
        <w:t>ьного закона от 06</w:t>
      </w:r>
      <w:r w:rsidR="006565C9">
        <w:t xml:space="preserve"> октября </w:t>
      </w:r>
      <w:r w:rsidR="004615F4">
        <w:t>2003 г</w:t>
      </w:r>
      <w:r w:rsidR="006565C9">
        <w:t>ода</w:t>
      </w:r>
      <w:r w:rsidR="004615F4">
        <w:t xml:space="preserve"> №</w:t>
      </w:r>
      <w:r>
        <w:t xml:space="preserve">131-ФЗ «Об общих принципах организации местного самоуправления в Российской Федерации», </w:t>
      </w:r>
      <w:r w:rsidR="004615F4">
        <w:t>подпунктом 1 пункта 1 статьи 6, стать</w:t>
      </w:r>
      <w:r w:rsidR="006565C9">
        <w:t>ей</w:t>
      </w:r>
      <w:r w:rsidR="004615F4">
        <w:t xml:space="preserve"> 55 Устава Невьянского городского округа, статьями 4,5 </w:t>
      </w:r>
      <w:hyperlink r:id="rId11" w:history="1">
        <w:proofErr w:type="gramStart"/>
        <w:r w:rsidR="00E66F42" w:rsidRPr="00E66F42">
          <w:rPr>
            <w:bCs/>
            <w:iCs/>
            <w:color w:val="0000FF"/>
          </w:rPr>
          <w:t>Положени</w:t>
        </w:r>
      </w:hyperlink>
      <w:r w:rsidR="006565C9">
        <w:rPr>
          <w:bCs/>
          <w:iCs/>
          <w:color w:val="0000FF"/>
        </w:rPr>
        <w:t>я</w:t>
      </w:r>
      <w:proofErr w:type="gramEnd"/>
      <w:r w:rsidR="00F05183">
        <w:rPr>
          <w:bCs/>
          <w:iCs/>
        </w:rPr>
        <w:t xml:space="preserve"> «</w:t>
      </w:r>
      <w:r w:rsidR="00E66F42" w:rsidRPr="00E66F42">
        <w:rPr>
          <w:bCs/>
          <w:iCs/>
        </w:rPr>
        <w:t xml:space="preserve">О бюджетном процессе в </w:t>
      </w:r>
      <w:r w:rsidR="00E66F42">
        <w:rPr>
          <w:bCs/>
          <w:iCs/>
        </w:rPr>
        <w:t>Невьянском городском округе»</w:t>
      </w:r>
      <w:r w:rsidR="00F05183">
        <w:rPr>
          <w:bCs/>
          <w:iCs/>
        </w:rPr>
        <w:t xml:space="preserve">, </w:t>
      </w:r>
      <w:r w:rsidR="00880318" w:rsidRPr="00E66F42">
        <w:t>Дума Невьянского городского округа</w:t>
      </w:r>
      <w:r w:rsidR="003B3907">
        <w:tab/>
      </w:r>
    </w:p>
    <w:p w:rsidR="00F05183" w:rsidRDefault="00F05183" w:rsidP="00F05183">
      <w:pPr>
        <w:autoSpaceDE w:val="0"/>
        <w:autoSpaceDN w:val="0"/>
        <w:adjustRightInd w:val="0"/>
        <w:ind w:firstLine="540"/>
        <w:jc w:val="both"/>
      </w:pPr>
    </w:p>
    <w:p w:rsidR="00880318" w:rsidRDefault="00880318" w:rsidP="00880318">
      <w:pPr>
        <w:spacing w:line="360" w:lineRule="auto"/>
        <w:jc w:val="both"/>
        <w:rPr>
          <w:b/>
          <w:sz w:val="26"/>
          <w:szCs w:val="26"/>
        </w:rPr>
      </w:pPr>
      <w:r w:rsidRPr="00880318">
        <w:rPr>
          <w:b/>
          <w:sz w:val="26"/>
          <w:szCs w:val="26"/>
        </w:rPr>
        <w:t>РЕШИЛА:</w:t>
      </w:r>
    </w:p>
    <w:p w:rsidR="00E50E58" w:rsidRPr="00FF319F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1. </w:t>
      </w:r>
      <w:r w:rsidR="004615F4">
        <w:rPr>
          <w:bCs/>
        </w:rPr>
        <w:t>Внести в решение Думы Невьянского городского округа</w:t>
      </w:r>
      <w:r w:rsidR="007B4138">
        <w:rPr>
          <w:bCs/>
        </w:rPr>
        <w:t xml:space="preserve">                               </w:t>
      </w:r>
      <w:r w:rsidR="004615F4">
        <w:rPr>
          <w:bCs/>
        </w:rPr>
        <w:t xml:space="preserve"> от 21.12.2016</w:t>
      </w:r>
      <w:r w:rsidR="007B4138">
        <w:rPr>
          <w:bCs/>
        </w:rPr>
        <w:t xml:space="preserve"> </w:t>
      </w:r>
      <w:r w:rsidR="004615F4">
        <w:rPr>
          <w:bCs/>
        </w:rPr>
        <w:t>г. № 155 «О</w:t>
      </w:r>
      <w:r w:rsidRPr="00FF319F">
        <w:rPr>
          <w:bCs/>
        </w:rPr>
        <w:t xml:space="preserve"> бюджет</w:t>
      </w:r>
      <w:r w:rsidR="004615F4">
        <w:rPr>
          <w:bCs/>
        </w:rPr>
        <w:t>е</w:t>
      </w:r>
      <w:r w:rsidRPr="00FF319F">
        <w:rPr>
          <w:bCs/>
        </w:rPr>
        <w:t xml:space="preserve"> Невьянского городского округа</w:t>
      </w:r>
      <w:r w:rsidR="004615F4">
        <w:rPr>
          <w:bCs/>
        </w:rPr>
        <w:t xml:space="preserve"> на 2017 год и плановый период 2018 и 2019 годов» следующие изменения</w:t>
      </w:r>
      <w:r w:rsidRPr="00FF319F">
        <w:rPr>
          <w:bCs/>
        </w:rPr>
        <w:t>:</w:t>
      </w:r>
    </w:p>
    <w:p w:rsidR="00E50E58" w:rsidRDefault="00E50E58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 xml:space="preserve">1) </w:t>
      </w:r>
      <w:r w:rsidR="004615F4">
        <w:rPr>
          <w:bCs/>
        </w:rPr>
        <w:t>в абзаце 2  подпункт</w:t>
      </w:r>
      <w:r w:rsidR="00CA6B3D">
        <w:rPr>
          <w:bCs/>
        </w:rPr>
        <w:t>а</w:t>
      </w:r>
      <w:r w:rsidR="004615F4">
        <w:rPr>
          <w:bCs/>
        </w:rPr>
        <w:t xml:space="preserve"> 1 пункта 1 число «</w:t>
      </w:r>
      <w:r w:rsidR="00FC1906">
        <w:rPr>
          <w:bCs/>
        </w:rPr>
        <w:t>1201551,60</w:t>
      </w:r>
      <w:r w:rsidR="004615F4">
        <w:rPr>
          <w:bCs/>
        </w:rPr>
        <w:t>» заменить числом «</w:t>
      </w:r>
      <w:r w:rsidR="00F93E79">
        <w:rPr>
          <w:bCs/>
        </w:rPr>
        <w:t>1202526,60</w:t>
      </w:r>
      <w:r w:rsidR="004615F4">
        <w:rPr>
          <w:bCs/>
        </w:rPr>
        <w:t>»,</w:t>
      </w:r>
      <w:r w:rsidR="00CA6B3D">
        <w:rPr>
          <w:bCs/>
        </w:rPr>
        <w:t xml:space="preserve"> число «</w:t>
      </w:r>
      <w:r w:rsidR="00FC1906">
        <w:rPr>
          <w:bCs/>
        </w:rPr>
        <w:t>784124,60</w:t>
      </w:r>
      <w:r w:rsidR="00CA6B3D">
        <w:rPr>
          <w:bCs/>
        </w:rPr>
        <w:t>» заменить числом «</w:t>
      </w:r>
      <w:r w:rsidR="00F93E79">
        <w:rPr>
          <w:bCs/>
        </w:rPr>
        <w:t>785099,60</w:t>
      </w:r>
      <w:r w:rsidR="00CA6B3D">
        <w:rPr>
          <w:bCs/>
        </w:rPr>
        <w:t>»</w:t>
      </w:r>
      <w:r w:rsidRPr="00FF319F">
        <w:rPr>
          <w:bCs/>
        </w:rPr>
        <w:t>;</w:t>
      </w:r>
    </w:p>
    <w:p w:rsidR="00E50E58" w:rsidRDefault="00E50E58" w:rsidP="00CA6B3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319F">
        <w:rPr>
          <w:bCs/>
        </w:rPr>
        <w:t>2)</w:t>
      </w:r>
      <w:r w:rsidR="00CA6B3D">
        <w:rPr>
          <w:bCs/>
        </w:rPr>
        <w:t>в абзаце 2  подпункта 2 пункта 1 число «1280489,11» заменить числом «</w:t>
      </w:r>
      <w:r w:rsidR="0018707D">
        <w:rPr>
          <w:bCs/>
        </w:rPr>
        <w:t>1282400,56</w:t>
      </w:r>
      <w:r w:rsidR="00CA6B3D">
        <w:rPr>
          <w:bCs/>
        </w:rPr>
        <w:t xml:space="preserve">»; </w:t>
      </w:r>
    </w:p>
    <w:p w:rsidR="0018707D" w:rsidRDefault="0018707D" w:rsidP="0018707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3) в абзаце 2  подпункта 3 пункта 1 число «96060,09» заменить числом «96122,68»</w:t>
      </w:r>
      <w:r w:rsidRPr="00FF319F">
        <w:rPr>
          <w:bCs/>
        </w:rPr>
        <w:t>;</w:t>
      </w:r>
    </w:p>
    <w:p w:rsidR="00C65356" w:rsidRDefault="0018707D" w:rsidP="00192CD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E50E58" w:rsidRPr="00FF319F">
        <w:rPr>
          <w:bCs/>
        </w:rPr>
        <w:t xml:space="preserve">) </w:t>
      </w:r>
      <w:r w:rsidR="00CA6B3D">
        <w:rPr>
          <w:bCs/>
        </w:rPr>
        <w:t xml:space="preserve">в абзаце 2  подпункта </w:t>
      </w:r>
      <w:r>
        <w:rPr>
          <w:bCs/>
        </w:rPr>
        <w:t>4</w:t>
      </w:r>
      <w:r w:rsidR="00CA6B3D">
        <w:rPr>
          <w:bCs/>
        </w:rPr>
        <w:t xml:space="preserve"> пункта 1 число «78937,51» заменить числом «</w:t>
      </w:r>
      <w:r>
        <w:rPr>
          <w:bCs/>
        </w:rPr>
        <w:t>79873,96</w:t>
      </w:r>
      <w:r w:rsidR="00CA6B3D">
        <w:rPr>
          <w:bCs/>
        </w:rPr>
        <w:t>»</w:t>
      </w:r>
      <w:r w:rsidR="00CA6B3D" w:rsidRPr="00FF319F">
        <w:rPr>
          <w:bCs/>
        </w:rPr>
        <w:t>;</w:t>
      </w:r>
    </w:p>
    <w:p w:rsidR="00CA6B3D" w:rsidRDefault="00F43EBF" w:rsidP="00CA6B3D">
      <w:pPr>
        <w:tabs>
          <w:tab w:val="left" w:pos="8320"/>
        </w:tabs>
        <w:ind w:firstLine="709"/>
        <w:jc w:val="both"/>
        <w:rPr>
          <w:bCs/>
        </w:rPr>
      </w:pPr>
      <w:r>
        <w:t xml:space="preserve">5) </w:t>
      </w:r>
      <w:r w:rsidR="00CA6B3D">
        <w:t>п</w:t>
      </w:r>
      <w:r w:rsidR="00CA6B3D" w:rsidRPr="00940C02">
        <w:t>риложение  № 2 «</w:t>
      </w:r>
      <w:r w:rsidR="00CA6B3D" w:rsidRPr="00CA6B3D">
        <w:rPr>
          <w:bCs/>
        </w:rPr>
        <w:t xml:space="preserve">Перечень главных администраторов доходов </w:t>
      </w:r>
      <w:r w:rsidR="00CA6B3D">
        <w:rPr>
          <w:bCs/>
        </w:rPr>
        <w:t>б</w:t>
      </w:r>
      <w:r w:rsidR="00CA6B3D" w:rsidRPr="00CA6B3D">
        <w:rPr>
          <w:bCs/>
        </w:rPr>
        <w:t>юджета Невьянского городского округа</w:t>
      </w:r>
      <w:r w:rsidR="00CA6B3D" w:rsidRPr="00CA6B3D">
        <w:t>»</w:t>
      </w:r>
      <w:r w:rsidR="00CA6B3D" w:rsidRPr="00940C02">
        <w:t xml:space="preserve"> изложить в следующей редакции:</w:t>
      </w:r>
    </w:p>
    <w:p w:rsidR="00095E61" w:rsidRPr="002C545F" w:rsidRDefault="00095E61" w:rsidP="00095E61">
      <w:pPr>
        <w:jc w:val="right"/>
        <w:rPr>
          <w:sz w:val="24"/>
          <w:szCs w:val="24"/>
        </w:rPr>
      </w:pPr>
      <w:r w:rsidRPr="002C545F">
        <w:rPr>
          <w:sz w:val="24"/>
          <w:szCs w:val="24"/>
        </w:rPr>
        <w:t>Приложение № 2</w:t>
      </w:r>
    </w:p>
    <w:p w:rsidR="00095E61" w:rsidRPr="002C545F" w:rsidRDefault="00095E61" w:rsidP="00095E61">
      <w:pPr>
        <w:jc w:val="right"/>
        <w:rPr>
          <w:sz w:val="24"/>
          <w:szCs w:val="24"/>
        </w:rPr>
      </w:pPr>
      <w:r w:rsidRPr="002C545F">
        <w:rPr>
          <w:sz w:val="24"/>
          <w:szCs w:val="24"/>
        </w:rPr>
        <w:t>к решению Думы Невьянского городского округа</w:t>
      </w:r>
    </w:p>
    <w:p w:rsidR="00095E61" w:rsidRPr="002C545F" w:rsidRDefault="00095E61" w:rsidP="00095E61">
      <w:pPr>
        <w:jc w:val="right"/>
        <w:rPr>
          <w:sz w:val="24"/>
          <w:szCs w:val="24"/>
        </w:rPr>
      </w:pPr>
      <w:r w:rsidRPr="002C545F">
        <w:rPr>
          <w:sz w:val="24"/>
          <w:szCs w:val="24"/>
        </w:rPr>
        <w:t xml:space="preserve">«О бюджете Невьянского городского округа </w:t>
      </w:r>
    </w:p>
    <w:p w:rsidR="00095E61" w:rsidRPr="002C545F" w:rsidRDefault="00095E61" w:rsidP="00095E61">
      <w:pPr>
        <w:jc w:val="right"/>
        <w:rPr>
          <w:sz w:val="24"/>
          <w:szCs w:val="24"/>
        </w:rPr>
      </w:pPr>
      <w:r w:rsidRPr="002C545F">
        <w:rPr>
          <w:sz w:val="24"/>
          <w:szCs w:val="24"/>
        </w:rPr>
        <w:t>на 2017 и плановый период 2018 и 2019 годов</w:t>
      </w:r>
    </w:p>
    <w:p w:rsidR="00095E61" w:rsidRPr="002C545F" w:rsidRDefault="00095E61" w:rsidP="00950F80">
      <w:pPr>
        <w:jc w:val="right"/>
        <w:rPr>
          <w:sz w:val="24"/>
          <w:szCs w:val="24"/>
        </w:rPr>
      </w:pP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главных администраторов доходов бюджета</w:t>
      </w:r>
    </w:p>
    <w:p w:rsidR="00095E61" w:rsidRDefault="00095E61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Невьянского городского округа </w:t>
      </w:r>
    </w:p>
    <w:p w:rsidR="00F43EBF" w:rsidRDefault="00F43EBF" w:rsidP="00095E61">
      <w:pPr>
        <w:tabs>
          <w:tab w:val="left" w:pos="8320"/>
        </w:tabs>
        <w:jc w:val="center"/>
        <w:rPr>
          <w:b/>
          <w:bCs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976"/>
        <w:gridCol w:w="4678"/>
      </w:tblGrid>
      <w:tr w:rsidR="00095E61" w:rsidRPr="00095E61" w:rsidTr="002C545F">
        <w:trPr>
          <w:cantSplit/>
          <w:trHeight w:val="376"/>
        </w:trPr>
        <w:tc>
          <w:tcPr>
            <w:tcW w:w="993" w:type="dxa"/>
            <w:vMerge w:val="restart"/>
            <w:hideMark/>
          </w:tcPr>
          <w:p w:rsidR="00095E61" w:rsidRPr="00CE057C" w:rsidRDefault="00095E6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4677" w:type="dxa"/>
            <w:gridSpan w:val="2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hideMark/>
          </w:tcPr>
          <w:p w:rsidR="00095E61" w:rsidRPr="00CE057C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E057C">
              <w:rPr>
                <w:bCs/>
                <w:sz w:val="22"/>
                <w:szCs w:val="22"/>
                <w:lang w:eastAsia="en-US"/>
              </w:rPr>
              <w:t>Наименование главного администратора доходов местного бюджета</w:t>
            </w:r>
          </w:p>
        </w:tc>
      </w:tr>
      <w:tr w:rsidR="00095E61" w:rsidRPr="00095E61" w:rsidTr="002C545F">
        <w:trPr>
          <w:cantSplit/>
          <w:trHeight w:val="240"/>
        </w:trPr>
        <w:tc>
          <w:tcPr>
            <w:tcW w:w="993" w:type="dxa"/>
            <w:vMerge/>
            <w:vAlign w:val="center"/>
            <w:hideMark/>
          </w:tcPr>
          <w:p w:rsidR="00095E61" w:rsidRDefault="00095E61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E057C">
              <w:rPr>
                <w:bCs/>
                <w:sz w:val="24"/>
                <w:szCs w:val="24"/>
                <w:lang w:eastAsia="en-US"/>
              </w:rPr>
              <w:t xml:space="preserve">главного </w:t>
            </w:r>
            <w:proofErr w:type="spellStart"/>
            <w:proofErr w:type="gramStart"/>
            <w:r w:rsidRPr="00CE057C">
              <w:rPr>
                <w:bCs/>
                <w:sz w:val="24"/>
                <w:szCs w:val="24"/>
                <w:lang w:eastAsia="en-US"/>
              </w:rPr>
              <w:t>админи-стратора</w:t>
            </w:r>
            <w:proofErr w:type="spellEnd"/>
            <w:proofErr w:type="gramEnd"/>
            <w:r w:rsidRPr="00CE057C">
              <w:rPr>
                <w:bCs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976" w:type="dxa"/>
            <w:hideMark/>
          </w:tcPr>
          <w:p w:rsidR="00095E61" w:rsidRPr="00CE057C" w:rsidRDefault="00095E61" w:rsidP="00CE057C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CE057C">
              <w:rPr>
                <w:bCs/>
                <w:sz w:val="24"/>
                <w:szCs w:val="24"/>
                <w:lang w:eastAsia="en-US"/>
              </w:rPr>
              <w:t>доходов местного бюджета</w:t>
            </w:r>
          </w:p>
        </w:tc>
        <w:tc>
          <w:tcPr>
            <w:tcW w:w="4678" w:type="dxa"/>
            <w:vMerge/>
            <w:vAlign w:val="center"/>
            <w:hideMark/>
          </w:tcPr>
          <w:p w:rsidR="00095E61" w:rsidRDefault="00095E61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95E61" w:rsidRPr="00095E61" w:rsidTr="002C545F">
        <w:trPr>
          <w:cantSplit/>
          <w:trHeight w:val="240"/>
        </w:trPr>
        <w:tc>
          <w:tcPr>
            <w:tcW w:w="993" w:type="dxa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vAlign w:val="bottom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vAlign w:val="bottom"/>
            <w:hideMark/>
          </w:tcPr>
          <w:p w:rsid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095E61" w:rsidRPr="00095E61" w:rsidTr="002C545F">
        <w:trPr>
          <w:cantSplit/>
          <w:trHeight w:val="240"/>
        </w:trPr>
        <w:tc>
          <w:tcPr>
            <w:tcW w:w="993" w:type="dxa"/>
          </w:tcPr>
          <w:p w:rsidR="00095E61" w:rsidRPr="00CE057C" w:rsidRDefault="00095E61" w:rsidP="00CE057C">
            <w:pPr>
              <w:pStyle w:val="afa"/>
              <w:numPr>
                <w:ilvl w:val="0"/>
                <w:numId w:val="34"/>
              </w:numPr>
              <w:spacing w:after="0"/>
              <w:ind w:left="34" w:firstLine="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95E61">
              <w:rPr>
                <w:b/>
                <w:sz w:val="26"/>
                <w:szCs w:val="26"/>
                <w:lang w:eastAsia="en-US"/>
              </w:rPr>
              <w:t>004</w:t>
            </w:r>
          </w:p>
        </w:tc>
        <w:tc>
          <w:tcPr>
            <w:tcW w:w="2976" w:type="dxa"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Министерство финансов Свердловской области   </w:t>
            </w:r>
          </w:p>
        </w:tc>
      </w:tr>
      <w:tr w:rsidR="00095E61" w:rsidRPr="00095E61" w:rsidTr="002C545F">
        <w:trPr>
          <w:cantSplit/>
          <w:trHeight w:val="24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1  16  33040  04  0000  140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Денежные взыскания (штрафы) за нарушение законодательства Российской Федерации о   контрактной системе в сфере закупок товаров, работ, услуг для обеспечения государственных и муниципальных нужд для нужд городских округов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 xml:space="preserve">Министерство агропромышленного комплекса и продовольствия Свердловской области 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Министерство природных ресурсов и экологии Свердловской области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017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 xml:space="preserve">Министерство социальной политики Свердловской области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027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Региональная энергетическая комиссия Свердловской области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Избирательная комиссия Свердловской области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029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037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037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ind w:left="-108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ind w:left="-391" w:firstLine="618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ind w:left="-391" w:firstLine="283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1  16  900  40  04  0000  140</w:t>
            </w:r>
          </w:p>
        </w:tc>
        <w:tc>
          <w:tcPr>
            <w:tcW w:w="4678" w:type="dxa"/>
          </w:tcPr>
          <w:p w:rsidR="00095E61" w:rsidRPr="00095E61" w:rsidRDefault="00095E61" w:rsidP="004E1615">
            <w:pPr>
              <w:ind w:left="-108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1  12  01000  01  0000  120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Плата за негативное воздействие на окружающую среду*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095E61">
              <w:rPr>
                <w:b/>
                <w:sz w:val="22"/>
                <w:szCs w:val="22"/>
                <w:lang w:eastAsia="en-US"/>
              </w:rPr>
              <w:t>Нижнеобское</w:t>
            </w:r>
            <w:proofErr w:type="spellEnd"/>
            <w:r w:rsidRPr="00095E61">
              <w:rPr>
                <w:b/>
                <w:sz w:val="22"/>
                <w:szCs w:val="22"/>
                <w:lang w:eastAsia="en-US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076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1  16  35020  04  0000  140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95E61">
              <w:rPr>
                <w:b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Федерального казначейства по Свердловской области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1  03  02000  01  0000  110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Уральское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1  16  25050  01  0000  140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1  16  28000  01  0000  140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141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rFonts w:eastAsia="Calibri"/>
                <w:sz w:val="22"/>
                <w:szCs w:val="22"/>
                <w:lang w:eastAsia="en-US"/>
              </w:rPr>
              <w:t>1  16  08010  01  0000 140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rFonts w:eastAsia="Calibri"/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антимонопольной службы по Свердловской области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1  16  33040  04  0000  140</w:t>
            </w:r>
          </w:p>
        </w:tc>
        <w:tc>
          <w:tcPr>
            <w:tcW w:w="4678" w:type="dxa"/>
            <w:vAlign w:val="bottom"/>
            <w:hideMark/>
          </w:tcPr>
          <w:p w:rsidR="00095E61" w:rsidRPr="00095E61" w:rsidRDefault="00095E61" w:rsidP="005F164F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Align w:val="bottom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области"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sz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vAlign w:val="bottom"/>
            <w:hideMark/>
          </w:tcPr>
          <w:p w:rsidR="00095E61" w:rsidRPr="00391D36" w:rsidRDefault="00095E61" w:rsidP="005F164F">
            <w:pPr>
              <w:pStyle w:val="ConsPlusNormal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391D36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казенные учреждения)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налоговой службы по Свердловской области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1  01  02000  01  0000  110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Налог на доходы физических лиц*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1  05  02000  02  0000  110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1  05  03000  01  0000  110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1  05  04010  02  0000  110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1  06  01020  04  0000  110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расположенным, в границах городских округов</w:t>
            </w:r>
          </w:p>
        </w:tc>
      </w:tr>
      <w:tr w:rsidR="00095E61" w:rsidRPr="00095E61" w:rsidTr="002C545F">
        <w:trPr>
          <w:cantSplit/>
          <w:trHeight w:val="319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1  06  06000  00  0000  110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Земельный налог</w:t>
            </w:r>
          </w:p>
        </w:tc>
      </w:tr>
      <w:tr w:rsidR="00095E61" w:rsidRPr="00095E61" w:rsidTr="002C545F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1  08  03010  01  0000  110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95E61" w:rsidRPr="00095E61" w:rsidTr="002C545F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1  09  04052  04  0000  110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Земельный налог (по обязательствам, возникшим до 1 января 2006 года), мобилизуемый на территории городских округов</w:t>
            </w:r>
          </w:p>
        </w:tc>
      </w:tr>
      <w:tr w:rsidR="00095E61" w:rsidRPr="00095E61" w:rsidTr="002C545F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1  09  07012  04  0000  110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Налог на рекламу, мобилизуемый на территории городских округов</w:t>
            </w:r>
          </w:p>
        </w:tc>
      </w:tr>
      <w:tr w:rsidR="00095E61" w:rsidRPr="00095E61" w:rsidTr="002C545F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1  09  07032  04  0000  110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территории городских округов</w:t>
            </w:r>
          </w:p>
        </w:tc>
      </w:tr>
      <w:tr w:rsidR="00095E61" w:rsidRPr="00095E61" w:rsidTr="002C545F">
        <w:trPr>
          <w:cantSplit/>
          <w:trHeight w:val="31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1  09  07052  04  0000  110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095E61" w:rsidRPr="00095E61" w:rsidTr="002C545F">
        <w:trPr>
          <w:cantSplit/>
          <w:trHeight w:val="201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1  16  03010  01  0000  140</w:t>
            </w:r>
          </w:p>
        </w:tc>
        <w:tc>
          <w:tcPr>
            <w:tcW w:w="4678" w:type="dxa"/>
            <w:hideMark/>
          </w:tcPr>
          <w:tbl>
            <w:tblPr>
              <w:tblW w:w="414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45"/>
            </w:tblGrid>
            <w:tr w:rsidR="00095E61" w:rsidRPr="00095E61" w:rsidTr="00095E61">
              <w:tc>
                <w:tcPr>
                  <w:tcW w:w="4145" w:type="dxa"/>
                  <w:hideMark/>
                </w:tcPr>
                <w:p w:rsidR="00095E61" w:rsidRPr="00071AC9" w:rsidRDefault="00807A48" w:rsidP="005F164F">
                  <w:pPr>
                    <w:autoSpaceDE w:val="0"/>
                    <w:autoSpaceDN w:val="0"/>
                    <w:adjustRightInd w:val="0"/>
                    <w:ind w:left="-41" w:right="67" w:firstLine="41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071AC9">
                    <w:rPr>
                      <w:sz w:val="22"/>
                      <w:szCs w:val="22"/>
                      <w:lang w:eastAsia="en-US"/>
                    </w:rPr>
      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Федерации"</w:t>
                  </w:r>
                  <w:r w:rsidR="00A01BFA">
                    <w:rPr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</w:tr>
          </w:tbl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95E61" w:rsidRPr="00095E61" w:rsidTr="002C545F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1  16  03030  01  0000  140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правонарушениях*</w:t>
            </w:r>
          </w:p>
        </w:tc>
      </w:tr>
      <w:tr w:rsidR="00095E61" w:rsidRPr="00095E61" w:rsidTr="002C545F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1  16  06000  01  0000  140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95E61" w:rsidRPr="00095E61" w:rsidTr="002C545F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2C545F">
        <w:trPr>
          <w:cantSplit/>
          <w:trHeight w:val="90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</w:t>
            </w:r>
            <w:r w:rsidRPr="00095E61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51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095E61" w:rsidRPr="00095E61" w:rsidTr="002C545F">
        <w:trPr>
          <w:cantSplit/>
          <w:trHeight w:val="1227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1  16 06000 01 0000 140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95E61" w:rsidRPr="00095E61" w:rsidTr="002C545F">
        <w:trPr>
          <w:cantSplit/>
          <w:trHeight w:val="34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1  16  08000  01  0000  140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1  16  21040  04  0000  140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1  16  30020  01  0000  140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безопасности дорожного движения*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095E61">
              <w:rPr>
                <w:b/>
                <w:sz w:val="22"/>
                <w:szCs w:val="22"/>
                <w:lang w:val="en-US" w:eastAsia="en-US"/>
              </w:rPr>
              <w:t>318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Главное управление Министерства юстиции Российской Федерации по Свердловской области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318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1  16  25060  01  0000  140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Управление Федеральной службы судебных приставов по Свердловской области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322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1  16  21040  04  0000  140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Уральское управление Федеральной службы по экологическому, технологическому и атомному надзору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498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1  16  41000  01  0000  140</w:t>
            </w:r>
          </w:p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7B7F2E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095E61" w:rsidRPr="00095E61" w:rsidTr="002C545F">
        <w:trPr>
          <w:cantSplit/>
          <w:trHeight w:val="223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Администрация Невьянского городского округа</w:t>
            </w:r>
          </w:p>
        </w:tc>
      </w:tr>
      <w:tr w:rsidR="00095E61" w:rsidRPr="00095E61" w:rsidTr="002C545F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1  13  01994  04  0000  130 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95E61" w:rsidRPr="00095E61" w:rsidTr="002C545F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1  13  02064  04  0000  130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95E61" w:rsidRPr="00095E61" w:rsidTr="002C545F">
        <w:trPr>
          <w:cantSplit/>
          <w:trHeight w:val="223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1  16  32000  04  0000  140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1  16  37030  04  0000  140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1  16  43000  01  0000  140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 xml:space="preserve">1  16  51020  02  0000  140 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95E61">
              <w:rPr>
                <w:color w:val="000000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2C545F">
        <w:trPr>
          <w:cantSplit/>
          <w:trHeight w:val="251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 *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2976" w:type="dxa"/>
            <w:hideMark/>
          </w:tcPr>
          <w:p w:rsidR="00095E61" w:rsidRPr="00095E61" w:rsidRDefault="00095E61" w:rsidP="009C45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2  19  </w:t>
            </w:r>
            <w:r w:rsidR="009C45E4">
              <w:rPr>
                <w:sz w:val="22"/>
                <w:szCs w:val="22"/>
                <w:lang w:eastAsia="en-US"/>
              </w:rPr>
              <w:t>00000</w:t>
            </w:r>
            <w:r w:rsidRPr="00095E61">
              <w:rPr>
                <w:sz w:val="22"/>
                <w:szCs w:val="22"/>
                <w:lang w:eastAsia="en-US"/>
              </w:rPr>
              <w:t xml:space="preserve">  04  0000  151</w:t>
            </w:r>
          </w:p>
        </w:tc>
        <w:tc>
          <w:tcPr>
            <w:tcW w:w="4678" w:type="dxa"/>
            <w:hideMark/>
          </w:tcPr>
          <w:p w:rsidR="00095E61" w:rsidRPr="00795E1C" w:rsidRDefault="00095E61" w:rsidP="00795E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5E1C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1  08  07150  01  0000  110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95E61" w:rsidRPr="00095E61" w:rsidTr="002C545F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1  11  05012  04  0000  120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95E61" w:rsidRPr="00095E61" w:rsidTr="002C545F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1  11  05024  04  000</w:t>
            </w:r>
            <w:r w:rsidRPr="00095E61">
              <w:rPr>
                <w:sz w:val="22"/>
                <w:szCs w:val="22"/>
                <w:lang w:val="en-US" w:eastAsia="en-US"/>
              </w:rPr>
              <w:t>0</w:t>
            </w:r>
            <w:r w:rsidRPr="00095E61">
              <w:rPr>
                <w:sz w:val="22"/>
                <w:szCs w:val="22"/>
                <w:lang w:eastAsia="en-US"/>
              </w:rPr>
              <w:t xml:space="preserve">  120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095E61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5E61" w:rsidRPr="00095E61" w:rsidTr="002C545F">
        <w:trPr>
          <w:cantSplit/>
          <w:trHeight w:val="67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1 11 05074 04 0000 120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1  11  09044  04  000</w:t>
            </w:r>
            <w:r w:rsidRPr="00095E61">
              <w:rPr>
                <w:sz w:val="22"/>
                <w:szCs w:val="22"/>
                <w:lang w:val="en-US" w:eastAsia="en-US"/>
              </w:rPr>
              <w:t>0</w:t>
            </w:r>
            <w:r w:rsidRPr="00095E61">
              <w:rPr>
                <w:sz w:val="22"/>
                <w:szCs w:val="22"/>
                <w:lang w:eastAsia="en-US"/>
              </w:rPr>
              <w:t xml:space="preserve">  120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1  14  01040  04  0000  410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1  14  02042  04  0000  410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1  14  02042  04  0000  440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1  14  02043  04  0000  410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1  14  02043  04  0000  440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95E61" w:rsidRPr="00095E61" w:rsidTr="002C545F">
        <w:trPr>
          <w:cantSplit/>
          <w:trHeight w:val="1044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95E61">
              <w:rPr>
                <w:sz w:val="22"/>
                <w:szCs w:val="22"/>
                <w:lang w:val="en-US"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1  14  06012  04  0000  430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095E61">
              <w:rPr>
                <w:bCs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95E61" w:rsidRPr="00095E61" w:rsidTr="002C545F">
        <w:trPr>
          <w:cantSplit/>
          <w:trHeight w:val="122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1  16  23041  04  0000 140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95E61" w:rsidRPr="00095E61" w:rsidTr="002C545F">
        <w:trPr>
          <w:cantSplit/>
          <w:trHeight w:val="1129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1  16  23042  04  0000 140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450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2C545F">
        <w:trPr>
          <w:cantSplit/>
          <w:trHeight w:val="61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 xml:space="preserve">Управление образования Невьянского городского округа </w:t>
            </w:r>
          </w:p>
        </w:tc>
      </w:tr>
      <w:tr w:rsidR="00095E61" w:rsidRPr="00095E61" w:rsidTr="002C545F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1  13  01994  04  0000  130 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95E61" w:rsidRPr="00095E61" w:rsidTr="002C545F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2C545F">
        <w:trPr>
          <w:cantSplit/>
          <w:trHeight w:val="452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2C545F">
        <w:trPr>
          <w:cantSplit/>
          <w:trHeight w:val="188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2  00  00000 00  0000  000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2976" w:type="dxa"/>
            <w:hideMark/>
          </w:tcPr>
          <w:p w:rsidR="00095E61" w:rsidRPr="00095E61" w:rsidRDefault="00095E61" w:rsidP="00BA49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2  19  </w:t>
            </w:r>
            <w:r w:rsidR="00BA49C0">
              <w:rPr>
                <w:sz w:val="22"/>
                <w:szCs w:val="22"/>
                <w:lang w:eastAsia="en-US"/>
              </w:rPr>
              <w:t>00</w:t>
            </w:r>
            <w:r w:rsidRPr="00095E61">
              <w:rPr>
                <w:sz w:val="22"/>
                <w:szCs w:val="22"/>
                <w:lang w:eastAsia="en-US"/>
              </w:rPr>
              <w:t>000  04  0000  151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1  13  01994  04  0000  130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1  16  90040  04  0000  140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1 16  32000  04  0000  180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2  18  04010  04  0000  180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2  18  04020  04  0000  180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976" w:type="dxa"/>
            <w:hideMark/>
          </w:tcPr>
          <w:p w:rsidR="00095E61" w:rsidRPr="00095E61" w:rsidRDefault="00095E61" w:rsidP="00A01BF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</w:t>
            </w:r>
            <w:r w:rsidR="00A01BFA">
              <w:rPr>
                <w:sz w:val="22"/>
                <w:szCs w:val="22"/>
                <w:lang w:eastAsia="en-US"/>
              </w:rPr>
              <w:t>0</w:t>
            </w:r>
            <w:r w:rsidRPr="00095E61">
              <w:rPr>
                <w:sz w:val="22"/>
                <w:szCs w:val="22"/>
                <w:lang w:eastAsia="en-US"/>
              </w:rPr>
              <w:t>000  04  0000  151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187583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95E61">
              <w:rPr>
                <w:b/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vAlign w:val="bottom"/>
          </w:tcPr>
          <w:p w:rsidR="00095E61" w:rsidRPr="00095E61" w:rsidRDefault="00095E6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095E61">
              <w:rPr>
                <w:b/>
                <w:bCs/>
                <w:sz w:val="22"/>
                <w:szCs w:val="22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1  13  02994  04  0000  130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1  16  18040  04  0000  140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tabs>
                <w:tab w:val="left" w:pos="19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1  16  32000  04  0000  140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1  17  01040  04  0000  180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 городских округов 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1  17  05040  04  0000  180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1  18  04100  04  0000  151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1  18  04200  04  0000  151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2  00  00000  00  0000  000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Безвозмездные поступления*</w:t>
            </w:r>
          </w:p>
        </w:tc>
      </w:tr>
      <w:tr w:rsidR="00095E61" w:rsidRPr="00095E61" w:rsidTr="002C545F">
        <w:trPr>
          <w:cantSplit/>
          <w:trHeight w:val="225"/>
        </w:trPr>
        <w:tc>
          <w:tcPr>
            <w:tcW w:w="993" w:type="dxa"/>
          </w:tcPr>
          <w:p w:rsidR="00095E61" w:rsidRPr="00095E61" w:rsidRDefault="00095E61" w:rsidP="00095E61">
            <w:pPr>
              <w:pStyle w:val="afa"/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919</w:t>
            </w:r>
          </w:p>
        </w:tc>
        <w:tc>
          <w:tcPr>
            <w:tcW w:w="2976" w:type="dxa"/>
            <w:hideMark/>
          </w:tcPr>
          <w:p w:rsidR="00095E61" w:rsidRPr="00095E61" w:rsidRDefault="00095E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2  19  04000  04  0000  151</w:t>
            </w:r>
          </w:p>
        </w:tc>
        <w:tc>
          <w:tcPr>
            <w:tcW w:w="4678" w:type="dxa"/>
            <w:hideMark/>
          </w:tcPr>
          <w:p w:rsidR="00095E61" w:rsidRPr="00095E61" w:rsidRDefault="00095E61" w:rsidP="005F164F">
            <w:pPr>
              <w:jc w:val="both"/>
              <w:rPr>
                <w:sz w:val="22"/>
                <w:szCs w:val="22"/>
                <w:lang w:eastAsia="en-US"/>
              </w:rPr>
            </w:pPr>
            <w:r w:rsidRPr="00095E61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95E61" w:rsidRDefault="00095E61" w:rsidP="00095E61">
      <w:pPr>
        <w:rPr>
          <w:sz w:val="22"/>
          <w:szCs w:val="22"/>
        </w:rPr>
      </w:pPr>
      <w:r>
        <w:rPr>
          <w:sz w:val="22"/>
          <w:szCs w:val="22"/>
        </w:rPr>
        <w:t>* В части доходов, зачисляемых в бюджет городского округа</w:t>
      </w:r>
    </w:p>
    <w:p w:rsidR="00095E61" w:rsidRDefault="00095E61" w:rsidP="00095E61"/>
    <w:p w:rsidR="006E57D6" w:rsidRPr="00940C02" w:rsidRDefault="006E57D6" w:rsidP="006E57D6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>
        <w:t>6)  п</w:t>
      </w:r>
      <w:r w:rsidRPr="00940C02">
        <w:t xml:space="preserve">риложение № </w:t>
      </w:r>
      <w:r>
        <w:t>3</w:t>
      </w:r>
      <w:r w:rsidRPr="00940C02">
        <w:t xml:space="preserve"> «Свод доходов бюджета Невьянского городского округа на 201</w:t>
      </w:r>
      <w:r>
        <w:t>7</w:t>
      </w:r>
      <w:r w:rsidRPr="00940C02">
        <w:t xml:space="preserve"> год» изложить в следующей редакции:</w:t>
      </w:r>
    </w:p>
    <w:p w:rsidR="006E57D6" w:rsidRDefault="006E57D6" w:rsidP="006E57D6">
      <w:pPr>
        <w:ind w:firstLine="567"/>
      </w:pP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950F80" w:rsidRPr="0028720F" w:rsidRDefault="00950F80" w:rsidP="00095E61">
      <w:pPr>
        <w:jc w:val="right"/>
        <w:rPr>
          <w:sz w:val="22"/>
          <w:szCs w:val="22"/>
        </w:rPr>
      </w:pPr>
    </w:p>
    <w:p w:rsidR="00414E15" w:rsidRDefault="004C5F40" w:rsidP="001A55FA">
      <w:pPr>
        <w:jc w:val="center"/>
      </w:pPr>
      <w:r>
        <w:t>Свод доходов бюджета Невьянского городского округа на 201</w:t>
      </w:r>
      <w:r w:rsidR="00095E61">
        <w:t>7</w:t>
      </w:r>
      <w:r>
        <w:t xml:space="preserve"> год</w:t>
      </w:r>
    </w:p>
    <w:p w:rsidR="0052452F" w:rsidRDefault="0052452F" w:rsidP="001A55FA">
      <w:pPr>
        <w:jc w:val="center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575"/>
        <w:gridCol w:w="4536"/>
        <w:gridCol w:w="1417"/>
      </w:tblGrid>
      <w:tr w:rsidR="0052452F" w:rsidRPr="00B84FC5" w:rsidTr="002C545F">
        <w:trPr>
          <w:cantSplit/>
          <w:trHeight w:val="735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 xml:space="preserve">Наименование доходов бюджета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452F" w:rsidRPr="00B84FC5" w:rsidRDefault="0052452F" w:rsidP="0018707D">
            <w:pPr>
              <w:jc w:val="center"/>
              <w:rPr>
                <w:color w:val="000000"/>
                <w:sz w:val="18"/>
                <w:szCs w:val="18"/>
              </w:rPr>
            </w:pPr>
            <w:r w:rsidRPr="00B84FC5">
              <w:rPr>
                <w:color w:val="000000"/>
                <w:sz w:val="18"/>
                <w:szCs w:val="18"/>
              </w:rPr>
              <w:t xml:space="preserve">Прогноз на 2017 год в тыс. рублей </w:t>
            </w:r>
          </w:p>
        </w:tc>
      </w:tr>
      <w:tr w:rsidR="0052452F" w:rsidRPr="00B84FC5" w:rsidTr="003549CA">
        <w:trPr>
          <w:cantSplit/>
          <w:trHeight w:val="300"/>
        </w:trPr>
        <w:tc>
          <w:tcPr>
            <w:tcW w:w="835" w:type="dxa"/>
            <w:shd w:val="clear" w:color="auto" w:fill="auto"/>
            <w:vAlign w:val="center"/>
            <w:hideMark/>
          </w:tcPr>
          <w:p w:rsidR="0052452F" w:rsidRPr="0052452F" w:rsidRDefault="0052452F" w:rsidP="0052452F">
            <w:pPr>
              <w:jc w:val="center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52452F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2452F" w:rsidRPr="0052452F" w:rsidRDefault="0052452F" w:rsidP="0052452F">
            <w:pPr>
              <w:jc w:val="center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452F" w:rsidRPr="0052452F" w:rsidRDefault="0052452F" w:rsidP="0052452F">
            <w:pPr>
              <w:jc w:val="center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4</w:t>
            </w:r>
          </w:p>
        </w:tc>
      </w:tr>
      <w:tr w:rsidR="0052452F" w:rsidRPr="00B84FC5" w:rsidTr="003549CA">
        <w:trPr>
          <w:cantSplit/>
          <w:trHeight w:val="360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B84FC5" w:rsidRDefault="0052452F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417427,00</w:t>
            </w:r>
          </w:p>
        </w:tc>
      </w:tr>
      <w:tr w:rsidR="0052452F" w:rsidRPr="00B84FC5" w:rsidTr="003549CA">
        <w:trPr>
          <w:cantSplit/>
          <w:trHeight w:val="435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B84FC5" w:rsidRDefault="0052452F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306906,00</w:t>
            </w:r>
          </w:p>
        </w:tc>
      </w:tr>
      <w:tr w:rsidR="0052452F" w:rsidRPr="00B84FC5" w:rsidTr="003549CA">
        <w:trPr>
          <w:cantSplit/>
          <w:trHeight w:val="3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306906,00</w:t>
            </w:r>
          </w:p>
        </w:tc>
      </w:tr>
      <w:tr w:rsidR="0052452F" w:rsidRPr="00B84FC5" w:rsidTr="003549CA">
        <w:trPr>
          <w:cantSplit/>
          <w:trHeight w:val="114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75" w:type="dxa"/>
            <w:shd w:val="clear" w:color="000000" w:fill="FFFFFF"/>
            <w:noWrap/>
            <w:hideMark/>
          </w:tcPr>
          <w:p w:rsidR="0052452F" w:rsidRPr="00B84FC5" w:rsidRDefault="0052452F" w:rsidP="003549CA">
            <w:pPr>
              <w:jc w:val="center"/>
              <w:rPr>
                <w:sz w:val="22"/>
                <w:szCs w:val="22"/>
              </w:rPr>
            </w:pPr>
            <w:r w:rsidRPr="00B84FC5">
              <w:rPr>
                <w:sz w:val="22"/>
                <w:szCs w:val="22"/>
              </w:rPr>
              <w:t>000  1  03  00000  00  0000 000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sz w:val="22"/>
                <w:szCs w:val="22"/>
              </w:rPr>
            </w:pPr>
            <w:r w:rsidRPr="00B84FC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10988,00</w:t>
            </w:r>
          </w:p>
        </w:tc>
      </w:tr>
      <w:tr w:rsidR="0052452F" w:rsidRPr="00B84FC5" w:rsidTr="003549CA">
        <w:trPr>
          <w:cantSplit/>
          <w:trHeight w:val="9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75" w:type="dxa"/>
            <w:shd w:val="clear" w:color="000000" w:fill="FFFFFF"/>
            <w:noWrap/>
            <w:hideMark/>
          </w:tcPr>
          <w:p w:rsidR="0052452F" w:rsidRPr="00B84FC5" w:rsidRDefault="0052452F" w:rsidP="003549CA">
            <w:pPr>
              <w:jc w:val="center"/>
              <w:rPr>
                <w:sz w:val="22"/>
                <w:szCs w:val="22"/>
              </w:rPr>
            </w:pPr>
            <w:r w:rsidRPr="00B84FC5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B84FC5" w:rsidRDefault="0052452F" w:rsidP="00B84FC5">
            <w:pPr>
              <w:jc w:val="both"/>
              <w:rPr>
                <w:sz w:val="22"/>
                <w:szCs w:val="22"/>
              </w:rPr>
            </w:pPr>
            <w:r w:rsidRPr="00B84FC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10988,00</w:t>
            </w:r>
          </w:p>
        </w:tc>
      </w:tr>
      <w:tr w:rsidR="0052452F" w:rsidRPr="00B84FC5" w:rsidTr="003549CA">
        <w:trPr>
          <w:cantSplit/>
          <w:trHeight w:val="375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23597,00</w:t>
            </w:r>
          </w:p>
        </w:tc>
      </w:tr>
      <w:tr w:rsidR="0052452F" w:rsidRPr="00B84FC5" w:rsidTr="003549CA">
        <w:trPr>
          <w:cantSplit/>
          <w:trHeight w:val="6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000  1  05  01000  00  0000  110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4407,00</w:t>
            </w:r>
          </w:p>
        </w:tc>
      </w:tr>
      <w:tr w:rsidR="0052452F" w:rsidRPr="00B84FC5" w:rsidTr="003549CA">
        <w:trPr>
          <w:cantSplit/>
          <w:trHeight w:val="315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sz w:val="22"/>
                <w:szCs w:val="22"/>
              </w:rPr>
            </w:pPr>
            <w:r w:rsidRPr="0052452F">
              <w:rPr>
                <w:sz w:val="22"/>
                <w:szCs w:val="22"/>
              </w:rPr>
              <w:t>16182,00</w:t>
            </w:r>
          </w:p>
        </w:tc>
      </w:tr>
      <w:tr w:rsidR="0052452F" w:rsidRPr="00B84FC5" w:rsidTr="003549CA">
        <w:trPr>
          <w:cantSplit/>
          <w:trHeight w:val="3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52452F" w:rsidRPr="00B84FC5" w:rsidTr="003549CA">
        <w:trPr>
          <w:cantSplit/>
          <w:trHeight w:val="6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2935,00</w:t>
            </w:r>
          </w:p>
        </w:tc>
      </w:tr>
      <w:tr w:rsidR="0052452F" w:rsidRPr="00B84FC5" w:rsidTr="003549CA">
        <w:trPr>
          <w:cantSplit/>
          <w:trHeight w:val="315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32517,00</w:t>
            </w:r>
          </w:p>
        </w:tc>
      </w:tr>
      <w:tr w:rsidR="0052452F" w:rsidRPr="00B84FC5" w:rsidTr="003549CA">
        <w:trPr>
          <w:cantSplit/>
          <w:trHeight w:val="3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11900,00</w:t>
            </w:r>
          </w:p>
        </w:tc>
      </w:tr>
      <w:tr w:rsidR="0052452F" w:rsidRPr="00B84FC5" w:rsidTr="003549CA">
        <w:trPr>
          <w:cantSplit/>
          <w:trHeight w:val="3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20617,00</w:t>
            </w:r>
          </w:p>
        </w:tc>
      </w:tr>
      <w:tr w:rsidR="0052452F" w:rsidRPr="00B84FC5" w:rsidTr="003549CA">
        <w:trPr>
          <w:cantSplit/>
          <w:trHeight w:val="390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5700,00</w:t>
            </w:r>
          </w:p>
        </w:tc>
      </w:tr>
      <w:tr w:rsidR="0052452F" w:rsidRPr="00B84FC5" w:rsidTr="003549CA">
        <w:trPr>
          <w:cantSplit/>
          <w:trHeight w:val="9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000  1  08  03000  01  0000  110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5700,00</w:t>
            </w:r>
          </w:p>
        </w:tc>
      </w:tr>
      <w:tr w:rsidR="0052452F" w:rsidRPr="00B84FC5" w:rsidTr="003549CA">
        <w:trPr>
          <w:cantSplit/>
          <w:trHeight w:val="1425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B84FC5" w:rsidRDefault="0052452F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28741,00</w:t>
            </w:r>
          </w:p>
        </w:tc>
      </w:tr>
      <w:tr w:rsidR="0052452F" w:rsidRPr="00B84FC5" w:rsidTr="003549CA">
        <w:trPr>
          <w:cantSplit/>
          <w:trHeight w:val="18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75" w:type="dxa"/>
            <w:shd w:val="clear" w:color="000000" w:fill="FFFFFF"/>
            <w:noWrap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20036,00</w:t>
            </w:r>
          </w:p>
        </w:tc>
      </w:tr>
      <w:tr w:rsidR="0052452F" w:rsidRPr="00B84FC5" w:rsidTr="003549CA">
        <w:trPr>
          <w:cantSplit/>
          <w:trHeight w:val="162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75" w:type="dxa"/>
            <w:shd w:val="clear" w:color="000000" w:fill="FFFFFF"/>
            <w:noWrap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000  1  11  05020  00  0000  120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84FC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52452F" w:rsidRPr="00B84FC5" w:rsidTr="003549CA">
        <w:trPr>
          <w:cantSplit/>
          <w:trHeight w:val="967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75" w:type="dxa"/>
            <w:shd w:val="clear" w:color="000000" w:fill="FFFFFF"/>
            <w:noWrap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000  1  11  05070  00  0000  120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8640,00</w:t>
            </w:r>
          </w:p>
        </w:tc>
      </w:tr>
      <w:tr w:rsidR="0052452F" w:rsidRPr="00B84FC5" w:rsidTr="003549CA">
        <w:trPr>
          <w:cantSplit/>
          <w:trHeight w:val="570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1021,00</w:t>
            </w:r>
          </w:p>
        </w:tc>
      </w:tr>
      <w:tr w:rsidR="0052452F" w:rsidRPr="00B84FC5" w:rsidTr="003549CA">
        <w:trPr>
          <w:cantSplit/>
          <w:trHeight w:val="6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1021,00</w:t>
            </w:r>
          </w:p>
        </w:tc>
      </w:tr>
      <w:tr w:rsidR="0052452F" w:rsidRPr="00B84FC5" w:rsidTr="003549CA">
        <w:trPr>
          <w:cantSplit/>
          <w:trHeight w:val="855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B84FC5" w:rsidRDefault="0052452F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350,00</w:t>
            </w:r>
          </w:p>
        </w:tc>
      </w:tr>
      <w:tr w:rsidR="0052452F" w:rsidRPr="00B84FC5" w:rsidTr="003549CA">
        <w:trPr>
          <w:cantSplit/>
          <w:trHeight w:val="3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000  1  13  01000  00  0000  130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B84FC5" w:rsidRDefault="0052452F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324,00</w:t>
            </w:r>
          </w:p>
        </w:tc>
      </w:tr>
      <w:tr w:rsidR="0052452F" w:rsidRPr="00B84FC5" w:rsidTr="003549CA">
        <w:trPr>
          <w:cantSplit/>
          <w:trHeight w:val="3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52452F" w:rsidRPr="00B84FC5" w:rsidTr="003549CA">
        <w:trPr>
          <w:cantSplit/>
          <w:trHeight w:val="855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</w:tr>
      <w:tr w:rsidR="0052452F" w:rsidRPr="00B84FC5" w:rsidTr="003549CA">
        <w:trPr>
          <w:cantSplit/>
          <w:trHeight w:val="21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2281,00</w:t>
            </w:r>
          </w:p>
        </w:tc>
      </w:tr>
      <w:tr w:rsidR="0052452F" w:rsidRPr="00B84FC5" w:rsidTr="003549CA">
        <w:trPr>
          <w:cantSplit/>
          <w:trHeight w:val="9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1573,00</w:t>
            </w:r>
          </w:p>
        </w:tc>
      </w:tr>
      <w:tr w:rsidR="0052452F" w:rsidRPr="00B84FC5" w:rsidTr="003549CA">
        <w:trPr>
          <w:cantSplit/>
          <w:trHeight w:val="300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3753,00</w:t>
            </w:r>
          </w:p>
        </w:tc>
      </w:tr>
      <w:tr w:rsidR="0052452F" w:rsidRPr="00B84FC5" w:rsidTr="003549CA">
        <w:trPr>
          <w:cantSplit/>
          <w:trHeight w:val="213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000  1  16  03010  01  0000  140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180,00</w:t>
            </w:r>
          </w:p>
        </w:tc>
      </w:tr>
      <w:tr w:rsidR="0052452F" w:rsidRPr="00B84FC5" w:rsidTr="003549CA">
        <w:trPr>
          <w:cantSplit/>
          <w:trHeight w:val="1545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000  1  16  03030  01  0000  140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52452F" w:rsidRPr="00B84FC5" w:rsidTr="003549CA">
        <w:trPr>
          <w:cantSplit/>
          <w:trHeight w:val="93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000  1  16  06000  01  0000  140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482F2B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52452F" w:rsidRPr="00B84FC5" w:rsidTr="003549CA">
        <w:trPr>
          <w:cantSplit/>
          <w:trHeight w:val="15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000  1  16  08010  01  0000  140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52452F" w:rsidRPr="00B84FC5" w:rsidTr="003549CA">
        <w:trPr>
          <w:cantSplit/>
          <w:trHeight w:val="9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000  1  16  25050  01  0000  140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34,00</w:t>
            </w:r>
          </w:p>
        </w:tc>
      </w:tr>
      <w:tr w:rsidR="0052452F" w:rsidRPr="00B84FC5" w:rsidTr="003549CA">
        <w:trPr>
          <w:cantSplit/>
          <w:trHeight w:val="6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000  1  16  25060  01  0000  140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297,00</w:t>
            </w:r>
          </w:p>
        </w:tc>
      </w:tr>
      <w:tr w:rsidR="0052452F" w:rsidRPr="00B84FC5" w:rsidTr="003549CA">
        <w:trPr>
          <w:cantSplit/>
          <w:trHeight w:val="15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000  1  16  28000  01  0000  140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770,00</w:t>
            </w:r>
          </w:p>
        </w:tc>
      </w:tr>
      <w:tr w:rsidR="0052452F" w:rsidRPr="00B84FC5" w:rsidTr="003549CA">
        <w:trPr>
          <w:cantSplit/>
          <w:trHeight w:val="6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000  1  16  30030  01  0000  140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52452F" w:rsidRPr="00B84FC5" w:rsidTr="003549CA">
        <w:trPr>
          <w:cantSplit/>
          <w:trHeight w:val="975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000  1  16  32000  04  0000  140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14,00</w:t>
            </w:r>
          </w:p>
        </w:tc>
      </w:tr>
      <w:tr w:rsidR="0052452F" w:rsidRPr="00B84FC5" w:rsidTr="003549CA">
        <w:trPr>
          <w:cantSplit/>
          <w:trHeight w:val="9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000  1  16  35020  04  0000  140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2B6334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417" w:type="dxa"/>
            <w:shd w:val="clear" w:color="000000" w:fill="FFFFFF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52452F" w:rsidRPr="00B84FC5" w:rsidTr="003549CA">
        <w:trPr>
          <w:cantSplit/>
          <w:trHeight w:val="18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75" w:type="dxa"/>
            <w:shd w:val="clear" w:color="000000" w:fill="FFFFFF"/>
            <w:noWrap/>
            <w:hideMark/>
          </w:tcPr>
          <w:p w:rsidR="0052452F" w:rsidRPr="00B84FC5" w:rsidRDefault="0052452F" w:rsidP="003549CA">
            <w:pPr>
              <w:jc w:val="center"/>
              <w:rPr>
                <w:sz w:val="22"/>
                <w:szCs w:val="22"/>
              </w:rPr>
            </w:pPr>
            <w:r w:rsidRPr="00B84FC5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B84FC5" w:rsidRDefault="0052452F" w:rsidP="002B6334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52452F" w:rsidRPr="00B84FC5" w:rsidTr="003549CA">
        <w:trPr>
          <w:cantSplit/>
          <w:trHeight w:val="12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75" w:type="dxa"/>
            <w:shd w:val="clear" w:color="000000" w:fill="FFFFFF"/>
            <w:noWrap/>
            <w:hideMark/>
          </w:tcPr>
          <w:p w:rsidR="0052452F" w:rsidRPr="00B84FC5" w:rsidRDefault="0052452F" w:rsidP="003549CA">
            <w:pPr>
              <w:jc w:val="center"/>
              <w:rPr>
                <w:sz w:val="22"/>
                <w:szCs w:val="22"/>
              </w:rPr>
            </w:pPr>
            <w:r w:rsidRPr="00B84FC5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3D1D28" w:rsidRDefault="0052452F" w:rsidP="00481B0D">
            <w:pPr>
              <w:jc w:val="both"/>
              <w:rPr>
                <w:sz w:val="22"/>
                <w:szCs w:val="22"/>
              </w:rPr>
            </w:pPr>
            <w:r w:rsidRPr="00B84FC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52452F" w:rsidRPr="00B84FC5" w:rsidTr="003549CA">
        <w:trPr>
          <w:cantSplit/>
          <w:trHeight w:val="945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4536" w:type="dxa"/>
            <w:shd w:val="clear" w:color="auto" w:fill="auto"/>
            <w:hideMark/>
          </w:tcPr>
          <w:p w:rsidR="0052452F" w:rsidRPr="00B84FC5" w:rsidRDefault="0052452F" w:rsidP="00B84FC5">
            <w:pPr>
              <w:rPr>
                <w:color w:val="000000"/>
                <w:sz w:val="24"/>
                <w:szCs w:val="24"/>
              </w:rPr>
            </w:pPr>
            <w:r w:rsidRPr="00B84FC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2072,00</w:t>
            </w:r>
          </w:p>
        </w:tc>
      </w:tr>
      <w:tr w:rsidR="0052452F" w:rsidRPr="00B84FC5" w:rsidTr="003549CA">
        <w:trPr>
          <w:cantSplit/>
          <w:trHeight w:val="390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785099,60</w:t>
            </w:r>
          </w:p>
        </w:tc>
      </w:tr>
      <w:tr w:rsidR="0052452F" w:rsidRPr="00B84FC5" w:rsidTr="003549CA">
        <w:trPr>
          <w:cantSplit/>
          <w:trHeight w:val="9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785099,60</w:t>
            </w:r>
          </w:p>
        </w:tc>
      </w:tr>
      <w:tr w:rsidR="0052452F" w:rsidRPr="00B84FC5" w:rsidTr="003549CA">
        <w:trPr>
          <w:cantSplit/>
          <w:trHeight w:val="570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000  2  02  10000  00  0000  151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2340,00</w:t>
            </w:r>
          </w:p>
        </w:tc>
      </w:tr>
      <w:tr w:rsidR="0052452F" w:rsidRPr="00B84FC5" w:rsidTr="003549CA">
        <w:trPr>
          <w:cantSplit/>
          <w:trHeight w:val="6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75" w:type="dxa"/>
            <w:shd w:val="clear" w:color="auto" w:fill="auto"/>
            <w:noWrap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000  2  02  15001  04  0000  151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shd w:val="clear" w:color="000000" w:fill="FFFFFF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2340,00</w:t>
            </w:r>
          </w:p>
        </w:tc>
      </w:tr>
      <w:tr w:rsidR="0052452F" w:rsidRPr="00B84FC5" w:rsidTr="003549CA">
        <w:trPr>
          <w:cantSplit/>
          <w:trHeight w:val="855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000  2  02  20000  00  0000  151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302620,90</w:t>
            </w:r>
          </w:p>
        </w:tc>
      </w:tr>
      <w:tr w:rsidR="0052452F" w:rsidRPr="00B84FC5" w:rsidTr="003549CA">
        <w:trPr>
          <w:cantSplit/>
          <w:trHeight w:val="6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000  2  02  29999  04  0000  151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Прочие субсидии бюджетам городских округов &lt;1*&gt;</w:t>
            </w:r>
          </w:p>
        </w:tc>
        <w:tc>
          <w:tcPr>
            <w:tcW w:w="1417" w:type="dxa"/>
            <w:shd w:val="clear" w:color="000000" w:fill="FFFFFF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302620,90</w:t>
            </w:r>
          </w:p>
        </w:tc>
      </w:tr>
      <w:tr w:rsidR="0052452F" w:rsidRPr="00B84FC5" w:rsidTr="003549CA">
        <w:trPr>
          <w:cantSplit/>
          <w:trHeight w:val="855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000  2  02  30000  00  0000  151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480138,70</w:t>
            </w:r>
          </w:p>
        </w:tc>
      </w:tr>
      <w:tr w:rsidR="0052452F" w:rsidRPr="00B84FC5" w:rsidTr="003549CA">
        <w:trPr>
          <w:cantSplit/>
          <w:trHeight w:val="9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75" w:type="dxa"/>
            <w:shd w:val="clear" w:color="auto" w:fill="auto"/>
            <w:noWrap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000  2  02  30022  04  0000  151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2452F" w:rsidRPr="00B84FC5" w:rsidRDefault="0052452F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14773,00</w:t>
            </w:r>
          </w:p>
        </w:tc>
      </w:tr>
      <w:tr w:rsidR="0052452F" w:rsidRPr="00B84FC5" w:rsidTr="003549CA">
        <w:trPr>
          <w:cantSplit/>
          <w:trHeight w:val="9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000  2  02  30024  04  0000  151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70711,70</w:t>
            </w:r>
          </w:p>
        </w:tc>
      </w:tr>
      <w:tr w:rsidR="0052452F" w:rsidRPr="00B84FC5" w:rsidTr="003549CA">
        <w:trPr>
          <w:cantSplit/>
          <w:trHeight w:val="9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000  2  02  35250  04  0000  151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18132,00</w:t>
            </w:r>
          </w:p>
        </w:tc>
      </w:tr>
      <w:tr w:rsidR="0052452F" w:rsidRPr="00B84FC5" w:rsidTr="003549CA">
        <w:trPr>
          <w:cantSplit/>
          <w:trHeight w:val="600"/>
        </w:trPr>
        <w:tc>
          <w:tcPr>
            <w:tcW w:w="835" w:type="dxa"/>
            <w:shd w:val="clear" w:color="auto" w:fill="auto"/>
            <w:hideMark/>
          </w:tcPr>
          <w:p w:rsidR="0052452F" w:rsidRPr="00B84FC5" w:rsidRDefault="0052452F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3549CA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000  2  02  39999  04  0000  151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Прочие субвенции бюджетам городских округов &lt;3*&gt;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color w:val="000000"/>
                <w:sz w:val="22"/>
                <w:szCs w:val="22"/>
              </w:rPr>
            </w:pPr>
            <w:r w:rsidRPr="0052452F">
              <w:rPr>
                <w:color w:val="000000"/>
                <w:sz w:val="22"/>
                <w:szCs w:val="22"/>
              </w:rPr>
              <w:t>376522,00</w:t>
            </w:r>
          </w:p>
        </w:tc>
      </w:tr>
      <w:tr w:rsidR="0052452F" w:rsidRPr="00B84FC5" w:rsidTr="003549CA">
        <w:trPr>
          <w:cantSplit/>
          <w:trHeight w:val="300"/>
        </w:trPr>
        <w:tc>
          <w:tcPr>
            <w:tcW w:w="835" w:type="dxa"/>
            <w:shd w:val="clear" w:color="auto" w:fill="auto"/>
            <w:hideMark/>
          </w:tcPr>
          <w:p w:rsidR="0052452F" w:rsidRPr="002C545F" w:rsidRDefault="0052452F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75" w:type="dxa"/>
            <w:shd w:val="clear" w:color="000000" w:fill="FFFFFF"/>
            <w:hideMark/>
          </w:tcPr>
          <w:p w:rsidR="0052452F" w:rsidRPr="00B84FC5" w:rsidRDefault="0052452F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52452F" w:rsidRPr="00B84FC5" w:rsidRDefault="0052452F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52452F" w:rsidRPr="0052452F" w:rsidRDefault="0052452F" w:rsidP="003549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452F">
              <w:rPr>
                <w:b/>
                <w:bCs/>
                <w:color w:val="000000"/>
                <w:sz w:val="22"/>
                <w:szCs w:val="22"/>
              </w:rPr>
              <w:t>1202526,60</w:t>
            </w:r>
          </w:p>
        </w:tc>
      </w:tr>
    </w:tbl>
    <w:p w:rsidR="00965FDA" w:rsidRPr="00B72409" w:rsidRDefault="00965FDA" w:rsidP="001A55FA">
      <w:pPr>
        <w:jc w:val="center"/>
      </w:pPr>
    </w:p>
    <w:p w:rsidR="00590113" w:rsidRPr="00EE49D9" w:rsidRDefault="00590113" w:rsidP="005245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&lt;1*&gt;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EE49D9" w:rsidRDefault="00590113" w:rsidP="005245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субсидии на выравнивание обеспеченности муниципальных районов (городских округов) по реализации ими их отдельных расходных обязательств по вопросам местного значения в сумме </w:t>
      </w:r>
      <w:r w:rsidR="0058416D">
        <w:rPr>
          <w:sz w:val="24"/>
          <w:szCs w:val="24"/>
        </w:rPr>
        <w:t>2</w:t>
      </w:r>
      <w:r w:rsidR="00DC63D7">
        <w:rPr>
          <w:sz w:val="24"/>
          <w:szCs w:val="24"/>
        </w:rPr>
        <w:t>51299</w:t>
      </w:r>
      <w:r w:rsidR="0058416D">
        <w:rPr>
          <w:sz w:val="24"/>
          <w:szCs w:val="24"/>
        </w:rPr>
        <w:t>,00</w:t>
      </w:r>
      <w:r w:rsidRPr="00EE49D9">
        <w:rPr>
          <w:sz w:val="24"/>
          <w:szCs w:val="24"/>
        </w:rPr>
        <w:t xml:space="preserve"> тыс. руб.,</w:t>
      </w:r>
    </w:p>
    <w:p w:rsidR="00590113" w:rsidRPr="00EE49D9" w:rsidRDefault="00590113" w:rsidP="0052452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B1CB1">
        <w:rPr>
          <w:sz w:val="24"/>
          <w:szCs w:val="24"/>
        </w:rPr>
        <w:t xml:space="preserve">субсидии на обеспечение питанием обучающихся в муниципальных общеобразовательных организациях в сумме </w:t>
      </w:r>
      <w:r w:rsidR="009D1B0B" w:rsidRPr="006C784F">
        <w:rPr>
          <w:sz w:val="24"/>
          <w:szCs w:val="24"/>
        </w:rPr>
        <w:t>40169</w:t>
      </w:r>
      <w:r w:rsidRPr="00EB1CB1">
        <w:rPr>
          <w:sz w:val="24"/>
          <w:szCs w:val="24"/>
        </w:rPr>
        <w:t>,00 тыс. руб.,</w:t>
      </w:r>
      <w:proofErr w:type="gramEnd"/>
    </w:p>
    <w:p w:rsidR="00590113" w:rsidRPr="00EE49D9" w:rsidRDefault="00590113" w:rsidP="0052452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субсидии на организацию отдыха детей в каникулярное время в сумме </w:t>
      </w:r>
      <w:r w:rsidR="0052452F">
        <w:rPr>
          <w:sz w:val="24"/>
          <w:szCs w:val="24"/>
        </w:rPr>
        <w:t>11152,9</w:t>
      </w:r>
      <w:r w:rsidRPr="00EE49D9">
        <w:rPr>
          <w:sz w:val="24"/>
          <w:szCs w:val="24"/>
        </w:rPr>
        <w:t xml:space="preserve"> тыс. руб.</w:t>
      </w:r>
    </w:p>
    <w:p w:rsidR="00590113" w:rsidRPr="00EE49D9" w:rsidRDefault="00590113" w:rsidP="00590113">
      <w:pPr>
        <w:rPr>
          <w:sz w:val="24"/>
          <w:szCs w:val="24"/>
        </w:rPr>
      </w:pPr>
      <w:r w:rsidRPr="00EE49D9">
        <w:rPr>
          <w:sz w:val="24"/>
          <w:szCs w:val="24"/>
        </w:rPr>
        <w:t xml:space="preserve">&lt;2*&gt;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384A31" w:rsidRDefault="00590113" w:rsidP="00555A5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>субвенции на осуществление государственного полномочия Свердловской области по хранению, комплектованию, учету и использованию  архивных документов, относящихся к государственной собственности Свердловской области в сумме 2</w:t>
      </w:r>
      <w:r w:rsidR="00DC6068" w:rsidRPr="00384A31">
        <w:rPr>
          <w:sz w:val="24"/>
          <w:szCs w:val="24"/>
        </w:rPr>
        <w:t>63,00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</w:t>
      </w:r>
      <w:r w:rsidR="00DC6068" w:rsidRPr="00384A31">
        <w:rPr>
          <w:sz w:val="24"/>
          <w:szCs w:val="24"/>
        </w:rPr>
        <w:t xml:space="preserve">Свердловской области </w:t>
      </w:r>
      <w:r w:rsidRPr="00384A31">
        <w:rPr>
          <w:sz w:val="24"/>
          <w:szCs w:val="24"/>
        </w:rPr>
        <w:t xml:space="preserve">по определению перечня </w:t>
      </w:r>
      <w:r w:rsidR="00DC6068" w:rsidRPr="00384A31">
        <w:rPr>
          <w:sz w:val="24"/>
          <w:szCs w:val="24"/>
        </w:rPr>
        <w:t>должностных лиц</w:t>
      </w:r>
      <w:r w:rsidRPr="00384A31">
        <w:rPr>
          <w:sz w:val="24"/>
          <w:szCs w:val="24"/>
        </w:rPr>
        <w:t>, уполномоченных составлять протоколы об административных правонарушениях, предусмотренных законом Свердловской области в сумме 0,10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</w:t>
      </w:r>
      <w:r w:rsidR="00DC6068" w:rsidRPr="00384A31">
        <w:rPr>
          <w:sz w:val="24"/>
          <w:szCs w:val="24"/>
        </w:rPr>
        <w:t xml:space="preserve">Свердловской области </w:t>
      </w:r>
      <w:r w:rsidRPr="00384A31">
        <w:rPr>
          <w:sz w:val="24"/>
          <w:szCs w:val="24"/>
        </w:rPr>
        <w:t xml:space="preserve">по созданию административных комиссий в сумме </w:t>
      </w:r>
      <w:r w:rsidR="00DC6068" w:rsidRPr="00384A31">
        <w:rPr>
          <w:sz w:val="24"/>
          <w:szCs w:val="24"/>
        </w:rPr>
        <w:t>102,30</w:t>
      </w:r>
      <w:r w:rsidRPr="00384A31">
        <w:rPr>
          <w:sz w:val="24"/>
          <w:szCs w:val="24"/>
        </w:rPr>
        <w:t xml:space="preserve"> тыс. руб.;</w:t>
      </w:r>
    </w:p>
    <w:p w:rsidR="00590113" w:rsidRPr="00384A31" w:rsidRDefault="00590113" w:rsidP="00590113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 субвенции на осуществление государственного полномочия Свердловской области по предоставлению </w:t>
      </w:r>
      <w:r w:rsidR="00DC6068" w:rsidRPr="00384A31">
        <w:rPr>
          <w:sz w:val="24"/>
          <w:szCs w:val="24"/>
        </w:rPr>
        <w:t xml:space="preserve">отдельным категориям граждан компенсаций расходов на оплату жилого помещения и коммунальных услуг </w:t>
      </w:r>
      <w:r w:rsidRPr="00384A31">
        <w:rPr>
          <w:sz w:val="24"/>
          <w:szCs w:val="24"/>
        </w:rPr>
        <w:t xml:space="preserve">в сумме </w:t>
      </w:r>
      <w:r w:rsidR="00DC6068" w:rsidRPr="00384A31">
        <w:rPr>
          <w:sz w:val="24"/>
          <w:szCs w:val="24"/>
        </w:rPr>
        <w:t>69357,00</w:t>
      </w:r>
      <w:r w:rsidRPr="00384A31">
        <w:rPr>
          <w:sz w:val="24"/>
          <w:szCs w:val="24"/>
        </w:rPr>
        <w:t xml:space="preserve"> тыс. руб.;</w:t>
      </w:r>
    </w:p>
    <w:p w:rsidR="00C643ED" w:rsidRPr="00384A31" w:rsidRDefault="00C643ED" w:rsidP="00C643ED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в сумме 21,00 тыс. руб.;</w:t>
      </w:r>
    </w:p>
    <w:p w:rsidR="00CB1C58" w:rsidRPr="00384A31" w:rsidRDefault="00CB1C58" w:rsidP="00CB1C58">
      <w:pPr>
        <w:jc w:val="both"/>
        <w:rPr>
          <w:sz w:val="24"/>
          <w:szCs w:val="24"/>
        </w:rPr>
      </w:pPr>
      <w:proofErr w:type="gramStart"/>
      <w:r w:rsidRPr="00384A31">
        <w:rPr>
          <w:sz w:val="24"/>
          <w:szCs w:val="24"/>
        </w:rPr>
        <w:lastRenderedPageBreak/>
        <w:t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 о жилищных субсидиях</w:t>
      </w:r>
      <w:r w:rsidR="00E22A83" w:rsidRPr="00384A31">
        <w:rPr>
          <w:sz w:val="24"/>
          <w:szCs w:val="24"/>
        </w:rPr>
        <w:t xml:space="preserve"> гражданам, выезжающих из районов Крайнего Севера и приравненных к ним местностей</w:t>
      </w:r>
      <w:r w:rsidRPr="00384A31">
        <w:rPr>
          <w:sz w:val="24"/>
          <w:szCs w:val="24"/>
        </w:rPr>
        <w:t xml:space="preserve"> в сумме </w:t>
      </w:r>
      <w:r w:rsidR="00E22A83" w:rsidRPr="00384A31">
        <w:rPr>
          <w:sz w:val="24"/>
          <w:szCs w:val="24"/>
        </w:rPr>
        <w:t>0,20</w:t>
      </w:r>
      <w:r w:rsidRPr="00384A31">
        <w:rPr>
          <w:sz w:val="24"/>
          <w:szCs w:val="24"/>
        </w:rPr>
        <w:t xml:space="preserve"> тыс. руб.;</w:t>
      </w:r>
      <w:proofErr w:type="gramEnd"/>
    </w:p>
    <w:p w:rsidR="009400DD" w:rsidRDefault="009400DD" w:rsidP="009400DD">
      <w:pPr>
        <w:jc w:val="both"/>
        <w:rPr>
          <w:sz w:val="24"/>
          <w:szCs w:val="24"/>
        </w:rPr>
      </w:pPr>
      <w:r w:rsidRPr="00384A31">
        <w:rPr>
          <w:sz w:val="24"/>
          <w:szCs w:val="24"/>
        </w:rPr>
        <w:t xml:space="preserve">        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 в сумме 968,10 тыс. руб.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&lt;3*&gt; Примечание. В данной строке </w:t>
      </w:r>
      <w:proofErr w:type="gramStart"/>
      <w:r w:rsidRPr="00EE49D9">
        <w:rPr>
          <w:sz w:val="24"/>
          <w:szCs w:val="24"/>
        </w:rPr>
        <w:t>отражены</w:t>
      </w:r>
      <w:proofErr w:type="gramEnd"/>
      <w:r w:rsidRPr="00EE49D9">
        <w:rPr>
          <w:sz w:val="24"/>
          <w:szCs w:val="24"/>
        </w:rPr>
        <w:t>:</w:t>
      </w:r>
    </w:p>
    <w:p w:rsidR="00590113" w:rsidRPr="00EE49D9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          субвенции на </w:t>
      </w:r>
      <w:r w:rsidR="00397BDE">
        <w:rPr>
          <w:sz w:val="24"/>
          <w:szCs w:val="24"/>
        </w:rPr>
        <w:t xml:space="preserve">финансовое </w:t>
      </w:r>
      <w:r w:rsidRPr="00EE49D9">
        <w:rPr>
          <w:sz w:val="24"/>
          <w:szCs w:val="24"/>
        </w:rPr>
        <w:t xml:space="preserve">обеспечение государственных гарантий </w:t>
      </w:r>
      <w:r w:rsidR="00397BDE">
        <w:rPr>
          <w:sz w:val="24"/>
          <w:szCs w:val="24"/>
        </w:rPr>
        <w:t xml:space="preserve">реализации прав </w:t>
      </w:r>
      <w:r w:rsidRPr="00EE49D9">
        <w:rPr>
          <w:sz w:val="24"/>
          <w:szCs w:val="24"/>
        </w:rPr>
        <w:t>на получение общедоступного и бесплатного дошкольного, начального общего, основного общего, среднего общего</w:t>
      </w:r>
      <w:r w:rsidR="00854283">
        <w:rPr>
          <w:sz w:val="24"/>
          <w:szCs w:val="24"/>
        </w:rPr>
        <w:t xml:space="preserve"> образования в муниципальных общеобразовательных организациях  и финансовое обеспечение детей в муниципальных общеобразовательных организациях в сумме </w:t>
      </w:r>
      <w:r w:rsidR="006C784F" w:rsidRPr="007B199A">
        <w:rPr>
          <w:sz w:val="24"/>
          <w:szCs w:val="24"/>
        </w:rPr>
        <w:t>220955</w:t>
      </w:r>
      <w:r w:rsidR="00854283">
        <w:rPr>
          <w:sz w:val="24"/>
          <w:szCs w:val="24"/>
        </w:rPr>
        <w:t>,00 тыс. руб.</w:t>
      </w:r>
      <w:r w:rsidRPr="00EE49D9">
        <w:rPr>
          <w:sz w:val="24"/>
          <w:szCs w:val="24"/>
        </w:rPr>
        <w:t>;</w:t>
      </w:r>
    </w:p>
    <w:p w:rsidR="00590113" w:rsidRDefault="00590113" w:rsidP="00590113">
      <w:pPr>
        <w:jc w:val="both"/>
        <w:rPr>
          <w:sz w:val="24"/>
          <w:szCs w:val="24"/>
        </w:rPr>
      </w:pPr>
      <w:r w:rsidRPr="00EE49D9">
        <w:rPr>
          <w:sz w:val="24"/>
          <w:szCs w:val="24"/>
        </w:rPr>
        <w:t xml:space="preserve">        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</w:t>
      </w:r>
      <w:r>
        <w:rPr>
          <w:sz w:val="24"/>
          <w:szCs w:val="24"/>
        </w:rPr>
        <w:t>5</w:t>
      </w:r>
      <w:r w:rsidR="00854283">
        <w:rPr>
          <w:sz w:val="24"/>
          <w:szCs w:val="24"/>
        </w:rPr>
        <w:t>5567,00</w:t>
      </w:r>
      <w:r w:rsidRPr="00EE49D9">
        <w:rPr>
          <w:sz w:val="24"/>
          <w:szCs w:val="24"/>
        </w:rPr>
        <w:t xml:space="preserve"> тыс. руб.</w:t>
      </w:r>
    </w:p>
    <w:p w:rsidR="00347874" w:rsidRDefault="00347874" w:rsidP="00590113">
      <w:pPr>
        <w:jc w:val="both"/>
        <w:rPr>
          <w:sz w:val="24"/>
          <w:szCs w:val="24"/>
        </w:rPr>
      </w:pPr>
    </w:p>
    <w:p w:rsidR="00347874" w:rsidRPr="00940C02" w:rsidRDefault="0018707D" w:rsidP="00347874">
      <w:pPr>
        <w:tabs>
          <w:tab w:val="left" w:pos="9781"/>
        </w:tabs>
        <w:autoSpaceDE w:val="0"/>
        <w:autoSpaceDN w:val="0"/>
        <w:adjustRightInd w:val="0"/>
        <w:ind w:firstLine="709"/>
        <w:jc w:val="both"/>
      </w:pPr>
      <w:r>
        <w:t>7</w:t>
      </w:r>
      <w:r w:rsidR="00347874">
        <w:t>) п</w:t>
      </w:r>
      <w:r w:rsidR="00347874" w:rsidRPr="00940C02">
        <w:t xml:space="preserve">риложение № </w:t>
      </w:r>
      <w:r w:rsidR="00347874">
        <w:t>4</w:t>
      </w:r>
      <w:r w:rsidR="00347874" w:rsidRPr="00940C02">
        <w:t xml:space="preserve"> «Свод доходов бюджета Невьянского городского округа на 201</w:t>
      </w:r>
      <w:r w:rsidR="00347874">
        <w:t>8 и 2019 годы</w:t>
      </w:r>
      <w:r w:rsidR="00347874" w:rsidRPr="00940C02">
        <w:t>» изложить в следующей редакции:</w:t>
      </w:r>
    </w:p>
    <w:p w:rsidR="00347874" w:rsidRDefault="00347874" w:rsidP="00347874">
      <w:pPr>
        <w:ind w:firstLine="567"/>
      </w:pPr>
    </w:p>
    <w:p w:rsidR="00BA310B" w:rsidRDefault="00BA310B" w:rsidP="00BA0D13">
      <w:pPr>
        <w:jc w:val="right"/>
        <w:rPr>
          <w:sz w:val="24"/>
          <w:szCs w:val="24"/>
        </w:rPr>
      </w:pPr>
    </w:p>
    <w:p w:rsidR="004E0362" w:rsidRPr="00793F45" w:rsidRDefault="004E0362" w:rsidP="004E0362">
      <w:pPr>
        <w:jc w:val="right"/>
        <w:rPr>
          <w:sz w:val="24"/>
          <w:szCs w:val="24"/>
        </w:rPr>
      </w:pPr>
      <w:r w:rsidRPr="00793F4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4E0362" w:rsidRPr="00BA0D13" w:rsidRDefault="004E0362" w:rsidP="004E036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4E0362" w:rsidRPr="00BA0D13" w:rsidRDefault="004E0362" w:rsidP="004E036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4E0362" w:rsidRPr="00BA0D13" w:rsidRDefault="004E0362" w:rsidP="004E0362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4E0362" w:rsidRDefault="004E0362" w:rsidP="004E0362">
      <w:pPr>
        <w:jc w:val="center"/>
      </w:pPr>
    </w:p>
    <w:p w:rsidR="004E0362" w:rsidRDefault="004E0362" w:rsidP="004E0362">
      <w:pPr>
        <w:jc w:val="center"/>
      </w:pPr>
      <w:r>
        <w:t>Свод доходов бюджета Невьянского городского округа на 2018 и 2019 годы</w:t>
      </w:r>
    </w:p>
    <w:p w:rsidR="00B84FC5" w:rsidRDefault="00B84FC5" w:rsidP="004E0362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271"/>
        <w:gridCol w:w="3686"/>
        <w:gridCol w:w="1275"/>
        <w:gridCol w:w="1276"/>
      </w:tblGrid>
      <w:tr w:rsidR="00B84FC5" w:rsidRPr="00B84FC5" w:rsidTr="002C545F">
        <w:trPr>
          <w:cantSplit/>
          <w:trHeight w:val="735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B84FC5" w:rsidRDefault="00B84FC5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Код бюджетной классификации доходов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 xml:space="preserve">Наименование доходов бюджета 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B84FC5" w:rsidRDefault="00B84FC5" w:rsidP="002C545F">
            <w:pPr>
              <w:jc w:val="center"/>
              <w:rPr>
                <w:color w:val="000000"/>
                <w:sz w:val="18"/>
                <w:szCs w:val="18"/>
              </w:rPr>
            </w:pPr>
            <w:r w:rsidRPr="00B84FC5">
              <w:rPr>
                <w:color w:val="000000"/>
                <w:sz w:val="18"/>
                <w:szCs w:val="18"/>
              </w:rPr>
              <w:t>Прогноз на 2018 год в тыс. рублей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B84FC5" w:rsidRDefault="00B84FC5" w:rsidP="002C545F">
            <w:pPr>
              <w:jc w:val="center"/>
              <w:rPr>
                <w:color w:val="000000"/>
                <w:sz w:val="18"/>
                <w:szCs w:val="18"/>
              </w:rPr>
            </w:pPr>
            <w:r w:rsidRPr="00B84FC5">
              <w:rPr>
                <w:color w:val="000000"/>
                <w:sz w:val="18"/>
                <w:szCs w:val="18"/>
              </w:rPr>
              <w:t>Прогноз на 2019 год в тыс. рублей</w:t>
            </w:r>
          </w:p>
        </w:tc>
      </w:tr>
      <w:tr w:rsidR="00B84FC5" w:rsidRPr="00B84FC5" w:rsidTr="002C545F">
        <w:trPr>
          <w:cantSplit/>
          <w:trHeight w:val="300"/>
        </w:trPr>
        <w:tc>
          <w:tcPr>
            <w:tcW w:w="840" w:type="dxa"/>
            <w:shd w:val="clear" w:color="auto" w:fill="auto"/>
            <w:vAlign w:val="center"/>
            <w:hideMark/>
          </w:tcPr>
          <w:p w:rsidR="00B84FC5" w:rsidRPr="006E58CA" w:rsidRDefault="00B84FC5" w:rsidP="006E58CA">
            <w:pPr>
              <w:jc w:val="center"/>
              <w:rPr>
                <w:color w:val="000000"/>
                <w:sz w:val="20"/>
                <w:szCs w:val="20"/>
              </w:rPr>
            </w:pPr>
            <w:r w:rsidRPr="006E58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1" w:type="dxa"/>
            <w:shd w:val="clear" w:color="000000" w:fill="FFFFFF"/>
            <w:vAlign w:val="center"/>
            <w:hideMark/>
          </w:tcPr>
          <w:p w:rsidR="00B84FC5" w:rsidRPr="006E58CA" w:rsidRDefault="00B84FC5" w:rsidP="006E58CA">
            <w:pPr>
              <w:jc w:val="center"/>
              <w:rPr>
                <w:color w:val="000000"/>
                <w:sz w:val="20"/>
                <w:szCs w:val="20"/>
              </w:rPr>
            </w:pPr>
            <w:r w:rsidRPr="006E58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84FC5" w:rsidRPr="006E58CA" w:rsidRDefault="00B84FC5" w:rsidP="006E58CA">
            <w:pPr>
              <w:jc w:val="center"/>
              <w:rPr>
                <w:color w:val="000000"/>
                <w:sz w:val="20"/>
                <w:szCs w:val="20"/>
              </w:rPr>
            </w:pPr>
            <w:r w:rsidRPr="006E58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6E58CA" w:rsidP="002C545F">
            <w:pPr>
              <w:jc w:val="right"/>
              <w:rPr>
                <w:color w:val="000000"/>
                <w:sz w:val="20"/>
                <w:szCs w:val="20"/>
              </w:rPr>
            </w:pPr>
            <w:r w:rsidRPr="006E58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6E58CA" w:rsidP="002C545F">
            <w:pPr>
              <w:jc w:val="right"/>
              <w:rPr>
                <w:color w:val="000000"/>
                <w:sz w:val="20"/>
                <w:szCs w:val="20"/>
              </w:rPr>
            </w:pPr>
            <w:r w:rsidRPr="006E58CA">
              <w:rPr>
                <w:color w:val="000000"/>
                <w:sz w:val="20"/>
                <w:szCs w:val="20"/>
              </w:rPr>
              <w:t>5</w:t>
            </w:r>
          </w:p>
        </w:tc>
      </w:tr>
      <w:tr w:rsidR="00B84FC5" w:rsidRPr="00B84FC5" w:rsidTr="002C545F">
        <w:trPr>
          <w:cantSplit/>
          <w:trHeight w:val="360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000  1  00  00000  00  0000  000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424363,00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434346,00</w:t>
            </w:r>
          </w:p>
        </w:tc>
      </w:tr>
      <w:tr w:rsidR="00B84FC5" w:rsidRPr="00B84FC5" w:rsidTr="002C545F">
        <w:trPr>
          <w:cantSplit/>
          <w:trHeight w:val="435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000  1  01  00000  00  0000  000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313421,00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321666,00</w:t>
            </w:r>
          </w:p>
        </w:tc>
      </w:tr>
      <w:tr w:rsidR="00B84FC5" w:rsidRPr="00B84FC5" w:rsidTr="002C545F">
        <w:trPr>
          <w:cantSplit/>
          <w:trHeight w:val="3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000  1  01  02000  01  0000  110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313421,00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321666,00</w:t>
            </w:r>
          </w:p>
        </w:tc>
      </w:tr>
      <w:tr w:rsidR="00B84FC5" w:rsidRPr="00B84FC5" w:rsidTr="002C545F">
        <w:trPr>
          <w:cantSplit/>
          <w:trHeight w:val="114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B84FC5" w:rsidRPr="00CC0FEA" w:rsidRDefault="00B84FC5" w:rsidP="002C545F">
            <w:pPr>
              <w:jc w:val="center"/>
              <w:rPr>
                <w:sz w:val="22"/>
                <w:szCs w:val="22"/>
              </w:rPr>
            </w:pPr>
            <w:r w:rsidRPr="00CC0FEA">
              <w:rPr>
                <w:sz w:val="22"/>
                <w:szCs w:val="22"/>
              </w:rPr>
              <w:t>000  1  03  00000  00  0000 000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sz w:val="22"/>
                <w:szCs w:val="22"/>
              </w:rPr>
            </w:pPr>
            <w:r w:rsidRPr="00B84FC5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10635,00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11552,00</w:t>
            </w:r>
          </w:p>
        </w:tc>
      </w:tr>
      <w:tr w:rsidR="00B84FC5" w:rsidRPr="00B84FC5" w:rsidTr="002C545F">
        <w:trPr>
          <w:cantSplit/>
          <w:trHeight w:val="9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B84FC5" w:rsidRPr="00CC0FEA" w:rsidRDefault="00B84FC5" w:rsidP="002C545F">
            <w:pPr>
              <w:jc w:val="center"/>
              <w:rPr>
                <w:sz w:val="22"/>
                <w:szCs w:val="22"/>
              </w:rPr>
            </w:pPr>
            <w:r w:rsidRPr="00CC0FEA">
              <w:rPr>
                <w:sz w:val="22"/>
                <w:szCs w:val="22"/>
              </w:rPr>
              <w:t>000 1  03  02000  01  0000  110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jc w:val="both"/>
              <w:rPr>
                <w:sz w:val="22"/>
                <w:szCs w:val="22"/>
              </w:rPr>
            </w:pPr>
            <w:r w:rsidRPr="00B84FC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10635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11552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375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000  1  05  00000  00  0000  000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23528,00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23033,00</w:t>
            </w:r>
          </w:p>
        </w:tc>
      </w:tr>
      <w:tr w:rsidR="00B84FC5" w:rsidRPr="00B84FC5" w:rsidTr="002C545F">
        <w:trPr>
          <w:cantSplit/>
          <w:trHeight w:val="6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000  1  05  01000  00  0000  110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4579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4717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315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000  1  05  02000  02  0000  110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15790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15000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3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000  1  05  03000  01  0000  110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77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80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6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000  1  05  04000  02  0000  110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3082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3236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315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000  1  06  00000  00  0000  000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32867,00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33599,00</w:t>
            </w:r>
          </w:p>
        </w:tc>
      </w:tr>
      <w:tr w:rsidR="00B84FC5" w:rsidRPr="00B84FC5" w:rsidTr="002C545F">
        <w:trPr>
          <w:cantSplit/>
          <w:trHeight w:val="3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000  1  06  01000  00  0000  110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11900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12233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3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000  1  06  06000  00  0000  110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20967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21366</w:t>
            </w:r>
            <w:r w:rsidR="004C4A4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390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000  1  08  00000  00  0000  000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5791,00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5947,00</w:t>
            </w:r>
          </w:p>
        </w:tc>
      </w:tr>
      <w:tr w:rsidR="00B84FC5" w:rsidRPr="00B84FC5" w:rsidTr="002C545F">
        <w:trPr>
          <w:cantSplit/>
          <w:trHeight w:val="9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000  1  08  03000  01  0000  110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5791</w:t>
            </w:r>
            <w:r w:rsidR="00532BF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5947</w:t>
            </w:r>
            <w:r w:rsidR="00532BF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1425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000  1  11  00000  00  0000  000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28975,00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29228,00</w:t>
            </w:r>
          </w:p>
        </w:tc>
      </w:tr>
      <w:tr w:rsidR="00B84FC5" w:rsidRPr="00B84FC5" w:rsidTr="002C545F">
        <w:trPr>
          <w:cantSplit/>
          <w:trHeight w:val="18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000  1  11  05010  00  0000  120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20036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20036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162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000  1  11  05020  00  0000  120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84FC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65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65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12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000  1  11  05070  00  0000  120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8874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9127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570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000  1  12  00000  00  0000  000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1061,00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1104,00</w:t>
            </w:r>
          </w:p>
        </w:tc>
      </w:tr>
      <w:tr w:rsidR="00B84FC5" w:rsidRPr="00B84FC5" w:rsidTr="002C545F">
        <w:trPr>
          <w:cantSplit/>
          <w:trHeight w:val="6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000  1  12  01000  01  0000  120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1061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1104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855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000  1  13  00000  00  0000  000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368,00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386,00</w:t>
            </w:r>
          </w:p>
        </w:tc>
      </w:tr>
      <w:tr w:rsidR="00B84FC5" w:rsidRPr="00B84FC5" w:rsidTr="002C545F">
        <w:trPr>
          <w:cantSplit/>
          <w:trHeight w:val="3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000  1  13  01000  00  0000  130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340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357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3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000  1  13  02000  00  0000  130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28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29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855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000  1  14  00000  00  0000  000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3854,00</w:t>
            </w:r>
          </w:p>
        </w:tc>
      </w:tr>
      <w:tr w:rsidR="00B84FC5" w:rsidRPr="00B84FC5" w:rsidTr="002C545F">
        <w:trPr>
          <w:cantSplit/>
          <w:trHeight w:val="21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000  1  14  02000  00  0000  000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2281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2281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9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000  1  14  06000  00  0000  430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1573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1573</w:t>
            </w:r>
            <w:r w:rsidR="0009062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300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000  1  16  00000  00  0000  000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3863,00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3977,00</w:t>
            </w:r>
          </w:p>
        </w:tc>
      </w:tr>
      <w:tr w:rsidR="00B84FC5" w:rsidRPr="00B84FC5" w:rsidTr="002C545F">
        <w:trPr>
          <w:cantSplit/>
          <w:trHeight w:val="213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000  1  16  03010  01  0000  140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Федерации"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183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188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1545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000  1  16  03030  01  0000  140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36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37</w:t>
            </w:r>
            <w:r w:rsidR="006E58C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4FC5" w:rsidRPr="00B84FC5" w:rsidTr="002C545F">
        <w:trPr>
          <w:cantSplit/>
          <w:trHeight w:val="93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000  1  16  06000  01  0000  140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71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73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15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000  1  16  08010  01  0000  140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60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62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9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000  1  16  25050  01  0000  140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35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35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6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000  1  16  25060  01  0000  140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301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309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15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000  1  16  28000  01  0000  140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790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800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6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000  1  16  30030  01  0000  140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52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54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975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000  1  16  32000  04  0000  140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14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15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9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000  1  16  35020  04  0000  140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18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B84FC5" w:rsidRPr="00CC0FEA" w:rsidRDefault="00B84FC5" w:rsidP="002C545F">
            <w:pPr>
              <w:jc w:val="center"/>
              <w:rPr>
                <w:sz w:val="22"/>
                <w:szCs w:val="22"/>
              </w:rPr>
            </w:pPr>
            <w:r w:rsidRPr="00CC0FEA">
              <w:rPr>
                <w:sz w:val="22"/>
                <w:szCs w:val="22"/>
              </w:rPr>
              <w:t>000  1  16 43000  01  0000  140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92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96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12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71" w:type="dxa"/>
            <w:shd w:val="clear" w:color="000000" w:fill="FFFFFF"/>
            <w:noWrap/>
            <w:hideMark/>
          </w:tcPr>
          <w:p w:rsidR="00B84FC5" w:rsidRPr="00CC0FEA" w:rsidRDefault="00B84FC5" w:rsidP="002C545F">
            <w:pPr>
              <w:jc w:val="center"/>
              <w:rPr>
                <w:sz w:val="22"/>
                <w:szCs w:val="22"/>
              </w:rPr>
            </w:pPr>
            <w:r w:rsidRPr="00CC0FEA">
              <w:rPr>
                <w:sz w:val="22"/>
                <w:szCs w:val="22"/>
              </w:rPr>
              <w:t>000  1  16  51020  02  0000  140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jc w:val="both"/>
              <w:rPr>
                <w:sz w:val="22"/>
                <w:szCs w:val="22"/>
              </w:rPr>
            </w:pPr>
            <w:r w:rsidRPr="00B84FC5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82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86</w:t>
            </w:r>
            <w:r w:rsidR="006E58C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4FC5" w:rsidRPr="00B84FC5" w:rsidTr="002C545F">
        <w:trPr>
          <w:cantSplit/>
          <w:trHeight w:val="945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000  1  16  90000  00  0000  140</w:t>
            </w:r>
          </w:p>
        </w:tc>
        <w:tc>
          <w:tcPr>
            <w:tcW w:w="3686" w:type="dxa"/>
            <w:shd w:val="clear" w:color="auto" w:fill="auto"/>
            <w:hideMark/>
          </w:tcPr>
          <w:p w:rsidR="00B84FC5" w:rsidRPr="00B84FC5" w:rsidRDefault="00B84FC5" w:rsidP="00B84FC5">
            <w:pPr>
              <w:rPr>
                <w:color w:val="000000"/>
                <w:sz w:val="24"/>
                <w:szCs w:val="24"/>
              </w:rPr>
            </w:pPr>
            <w:r w:rsidRPr="00B84FC5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2144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2219</w:t>
            </w:r>
            <w:r w:rsidR="006E58C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84FC5" w:rsidRPr="00B84FC5" w:rsidTr="002C545F">
        <w:trPr>
          <w:cantSplit/>
          <w:trHeight w:val="390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000  2  00  00000  00  0000  000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781363,90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765743,30</w:t>
            </w:r>
          </w:p>
        </w:tc>
      </w:tr>
      <w:tr w:rsidR="00B84FC5" w:rsidRPr="00B84FC5" w:rsidTr="002C545F">
        <w:trPr>
          <w:cantSplit/>
          <w:trHeight w:val="9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000  2  02  00000  00  0000  000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781363,90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765743,30</w:t>
            </w:r>
          </w:p>
        </w:tc>
      </w:tr>
      <w:tr w:rsidR="00B84FC5" w:rsidRPr="00B84FC5" w:rsidTr="002C545F">
        <w:trPr>
          <w:cantSplit/>
          <w:trHeight w:val="570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000  2  02  10000  00  0000  151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1872,00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2158,00</w:t>
            </w:r>
          </w:p>
        </w:tc>
      </w:tr>
      <w:tr w:rsidR="00B84FC5" w:rsidRPr="00B84FC5" w:rsidTr="002C545F">
        <w:trPr>
          <w:cantSplit/>
          <w:trHeight w:val="6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71" w:type="dxa"/>
            <w:shd w:val="clear" w:color="auto" w:fill="auto"/>
            <w:noWrap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000  2  02  15001  04  0000  151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1872,00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2158,00</w:t>
            </w:r>
          </w:p>
        </w:tc>
      </w:tr>
      <w:tr w:rsidR="00B84FC5" w:rsidRPr="00B84FC5" w:rsidTr="002C545F">
        <w:trPr>
          <w:cantSplit/>
          <w:trHeight w:val="855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000  2  02  20000  00  0000  151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309470,90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299129,90</w:t>
            </w:r>
          </w:p>
        </w:tc>
      </w:tr>
      <w:tr w:rsidR="00B84FC5" w:rsidRPr="00B84FC5" w:rsidTr="002C545F">
        <w:trPr>
          <w:cantSplit/>
          <w:trHeight w:val="6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000  2  02  29999  04  0000  151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Прочие субсидии бюджетам городских округов &lt;1*&gt;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309470,9</w:t>
            </w:r>
            <w:r w:rsidR="005B42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299129,9</w:t>
            </w:r>
            <w:r w:rsidR="005B422B">
              <w:rPr>
                <w:color w:val="000000"/>
                <w:sz w:val="22"/>
                <w:szCs w:val="22"/>
              </w:rPr>
              <w:t>0</w:t>
            </w:r>
          </w:p>
        </w:tc>
      </w:tr>
      <w:tr w:rsidR="00B84FC5" w:rsidRPr="00B84FC5" w:rsidTr="002C545F">
        <w:trPr>
          <w:cantSplit/>
          <w:trHeight w:val="855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000  2  02  30000  00  0000  151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470021,00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464455,40</w:t>
            </w:r>
          </w:p>
        </w:tc>
      </w:tr>
      <w:tr w:rsidR="00B84FC5" w:rsidRPr="00B84FC5" w:rsidTr="002C545F">
        <w:trPr>
          <w:cantSplit/>
          <w:trHeight w:val="9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71" w:type="dxa"/>
            <w:shd w:val="clear" w:color="auto" w:fill="auto"/>
            <w:noWrap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000  2  02  30022  04  0000  151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84FC5" w:rsidRPr="00B84FC5" w:rsidRDefault="00B84FC5" w:rsidP="00B84FC5">
            <w:pPr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14773,00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13632,00</w:t>
            </w:r>
          </w:p>
        </w:tc>
      </w:tr>
      <w:tr w:rsidR="00B84FC5" w:rsidRPr="00B84FC5" w:rsidTr="002C545F">
        <w:trPr>
          <w:cantSplit/>
          <w:trHeight w:val="9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000  2  02  30024  04  0000  151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 &lt;2*&gt;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70717,00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66299,40</w:t>
            </w:r>
          </w:p>
        </w:tc>
      </w:tr>
      <w:tr w:rsidR="00B84FC5" w:rsidRPr="00B84FC5" w:rsidTr="002C545F">
        <w:trPr>
          <w:cantSplit/>
          <w:trHeight w:val="9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000  2  02  35250  04  0000  151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18125,00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18118,00</w:t>
            </w:r>
          </w:p>
        </w:tc>
      </w:tr>
      <w:tr w:rsidR="00B84FC5" w:rsidRPr="00B84FC5" w:rsidTr="002C545F">
        <w:trPr>
          <w:cantSplit/>
          <w:trHeight w:val="600"/>
        </w:trPr>
        <w:tc>
          <w:tcPr>
            <w:tcW w:w="840" w:type="dxa"/>
            <w:shd w:val="clear" w:color="auto" w:fill="auto"/>
            <w:hideMark/>
          </w:tcPr>
          <w:p w:rsidR="00B84FC5" w:rsidRPr="00B84FC5" w:rsidRDefault="00B84FC5" w:rsidP="00B84FC5">
            <w:pPr>
              <w:jc w:val="center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2C545F">
            <w:pPr>
              <w:jc w:val="center"/>
              <w:rPr>
                <w:color w:val="000000"/>
                <w:sz w:val="22"/>
                <w:szCs w:val="22"/>
              </w:rPr>
            </w:pPr>
            <w:r w:rsidRPr="00CC0FEA">
              <w:rPr>
                <w:color w:val="000000"/>
                <w:sz w:val="22"/>
                <w:szCs w:val="22"/>
              </w:rPr>
              <w:t>000  2  02  39999  04  0000  151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jc w:val="both"/>
              <w:rPr>
                <w:color w:val="000000"/>
                <w:sz w:val="22"/>
                <w:szCs w:val="22"/>
              </w:rPr>
            </w:pPr>
            <w:r w:rsidRPr="00B84FC5">
              <w:rPr>
                <w:color w:val="000000"/>
                <w:sz w:val="22"/>
                <w:szCs w:val="22"/>
              </w:rPr>
              <w:t>Прочие субвенции бюджетам городских округов &lt;3*&gt;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366406,00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84FC5" w:rsidRPr="006E58CA" w:rsidRDefault="00B84FC5" w:rsidP="002C545F">
            <w:pPr>
              <w:jc w:val="right"/>
              <w:rPr>
                <w:color w:val="000000"/>
                <w:sz w:val="22"/>
                <w:szCs w:val="22"/>
              </w:rPr>
            </w:pPr>
            <w:r w:rsidRPr="006E58CA">
              <w:rPr>
                <w:color w:val="000000"/>
                <w:sz w:val="22"/>
                <w:szCs w:val="22"/>
              </w:rPr>
              <w:t>366406,00</w:t>
            </w:r>
          </w:p>
        </w:tc>
      </w:tr>
      <w:tr w:rsidR="00B84FC5" w:rsidRPr="00B84FC5" w:rsidTr="002C545F">
        <w:trPr>
          <w:cantSplit/>
          <w:trHeight w:val="300"/>
        </w:trPr>
        <w:tc>
          <w:tcPr>
            <w:tcW w:w="840" w:type="dxa"/>
            <w:shd w:val="clear" w:color="auto" w:fill="auto"/>
            <w:hideMark/>
          </w:tcPr>
          <w:p w:rsidR="00B84FC5" w:rsidRPr="002C545F" w:rsidRDefault="00B84FC5" w:rsidP="00B84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545F"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3271" w:type="dxa"/>
            <w:shd w:val="clear" w:color="000000" w:fill="FFFFFF"/>
            <w:hideMark/>
          </w:tcPr>
          <w:p w:rsidR="00B84FC5" w:rsidRPr="00CC0FEA" w:rsidRDefault="00B84FC5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0F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84FC5" w:rsidRPr="00B84FC5" w:rsidRDefault="00B84FC5" w:rsidP="00B84F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4FC5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1205726,90</w:t>
            </w:r>
          </w:p>
        </w:tc>
        <w:tc>
          <w:tcPr>
            <w:tcW w:w="1276" w:type="dxa"/>
            <w:shd w:val="clear" w:color="auto" w:fill="auto"/>
            <w:hideMark/>
          </w:tcPr>
          <w:p w:rsidR="00B84FC5" w:rsidRPr="006E58CA" w:rsidRDefault="00B84FC5" w:rsidP="002C54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58CA">
              <w:rPr>
                <w:b/>
                <w:bCs/>
                <w:color w:val="000000"/>
                <w:sz w:val="22"/>
                <w:szCs w:val="22"/>
              </w:rPr>
              <w:t>1200089,30</w:t>
            </w:r>
          </w:p>
        </w:tc>
      </w:tr>
    </w:tbl>
    <w:p w:rsidR="00347874" w:rsidRDefault="00347874" w:rsidP="004E0362">
      <w:pPr>
        <w:jc w:val="center"/>
      </w:pPr>
    </w:p>
    <w:p w:rsidR="00FB5950" w:rsidRDefault="00FB5950" w:rsidP="00F86D4D">
      <w:pPr>
        <w:jc w:val="center"/>
      </w:pPr>
    </w:p>
    <w:p w:rsidR="006E57D6" w:rsidRPr="006A430F" w:rsidRDefault="00684DD1" w:rsidP="006E57D6">
      <w:pPr>
        <w:ind w:firstLine="709"/>
        <w:jc w:val="both"/>
        <w:rPr>
          <w:bCs/>
        </w:rPr>
      </w:pPr>
      <w:r>
        <w:t>8</w:t>
      </w:r>
      <w:r w:rsidR="006E57D6" w:rsidRPr="006A430F">
        <w:t xml:space="preserve">) </w:t>
      </w:r>
      <w:r w:rsidR="006A430F">
        <w:t>п</w:t>
      </w:r>
      <w:r w:rsidR="006E57D6" w:rsidRPr="006A430F">
        <w:t xml:space="preserve">риложение № </w:t>
      </w:r>
      <w:r w:rsidR="00F43EBF">
        <w:t>5</w:t>
      </w:r>
      <w:r w:rsidR="006E57D6" w:rsidRPr="006A430F">
        <w:t xml:space="preserve"> «</w:t>
      </w:r>
      <w:r w:rsidR="006E57D6" w:rsidRPr="006A430F">
        <w:rPr>
          <w:bCs/>
        </w:rPr>
        <w:t xml:space="preserve">Распределение бюджетных ассигнований по разделам, подразделам, 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6E57D6" w:rsidRPr="006A430F">
        <w:rPr>
          <w:bCs/>
        </w:rPr>
        <w:t>видов расходов классиф</w:t>
      </w:r>
      <w:r w:rsidR="006A430F">
        <w:rPr>
          <w:bCs/>
        </w:rPr>
        <w:t>икации расходов бюджетов</w:t>
      </w:r>
      <w:proofErr w:type="gramEnd"/>
      <w:r w:rsidR="006A430F">
        <w:rPr>
          <w:bCs/>
        </w:rPr>
        <w:t xml:space="preserve"> на 2017</w:t>
      </w:r>
      <w:r w:rsidR="006E57D6" w:rsidRPr="006A430F">
        <w:rPr>
          <w:bCs/>
        </w:rPr>
        <w:t xml:space="preserve"> год» изложить  в следующей редакции:</w:t>
      </w:r>
    </w:p>
    <w:p w:rsidR="00D05998" w:rsidRDefault="00D05998" w:rsidP="00107F09">
      <w:pPr>
        <w:jc w:val="right"/>
        <w:rPr>
          <w:sz w:val="24"/>
          <w:szCs w:val="24"/>
        </w:rPr>
      </w:pPr>
    </w:p>
    <w:p w:rsidR="00107F09" w:rsidRPr="00EA0A19" w:rsidRDefault="00107F09" w:rsidP="00107F09">
      <w:pPr>
        <w:jc w:val="right"/>
        <w:rPr>
          <w:sz w:val="24"/>
          <w:szCs w:val="24"/>
        </w:rPr>
      </w:pPr>
      <w:r w:rsidRPr="00BA310B">
        <w:rPr>
          <w:sz w:val="24"/>
          <w:szCs w:val="24"/>
        </w:rPr>
        <w:t xml:space="preserve">Приложение № </w:t>
      </w:r>
      <w:r w:rsidR="00095E61">
        <w:rPr>
          <w:sz w:val="24"/>
          <w:szCs w:val="24"/>
        </w:rPr>
        <w:t>5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095E61" w:rsidRPr="00BA0D13" w:rsidRDefault="00095E61" w:rsidP="00095E61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107F09" w:rsidRDefault="00107F09" w:rsidP="00107F09">
      <w:pPr>
        <w:jc w:val="center"/>
        <w:rPr>
          <w:b/>
          <w:sz w:val="24"/>
          <w:szCs w:val="24"/>
        </w:rPr>
      </w:pPr>
    </w:p>
    <w:p w:rsidR="00800434" w:rsidRDefault="00800434" w:rsidP="00107F09">
      <w:pPr>
        <w:jc w:val="center"/>
        <w:rPr>
          <w:b/>
          <w:sz w:val="24"/>
          <w:szCs w:val="24"/>
        </w:rPr>
      </w:pPr>
    </w:p>
    <w:p w:rsidR="008E7D03" w:rsidRPr="008E7A65" w:rsidRDefault="008E7D03" w:rsidP="008E7D03">
      <w:pPr>
        <w:jc w:val="center"/>
        <w:rPr>
          <w:b/>
        </w:rPr>
      </w:pPr>
      <w:r w:rsidRPr="008E7A6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8E7A65">
        <w:rPr>
          <w:b/>
        </w:rPr>
        <w:t>видов расходов классификации расходов бюджетов</w:t>
      </w:r>
      <w:proofErr w:type="gramEnd"/>
      <w:r w:rsidRPr="008E7A65">
        <w:rPr>
          <w:b/>
        </w:rPr>
        <w:t xml:space="preserve"> на 2017 год</w:t>
      </w:r>
    </w:p>
    <w:p w:rsidR="00095E61" w:rsidRDefault="00095E61" w:rsidP="00A13A84">
      <w:pPr>
        <w:jc w:val="right"/>
        <w:rPr>
          <w:rFonts w:eastAsia="Calibri"/>
          <w:sz w:val="24"/>
          <w:szCs w:val="24"/>
        </w:rPr>
      </w:pPr>
    </w:p>
    <w:p w:rsidR="00095E61" w:rsidRDefault="00095E61" w:rsidP="00A13A84">
      <w:pPr>
        <w:jc w:val="right"/>
        <w:rPr>
          <w:rFonts w:eastAsia="Calibri"/>
          <w:sz w:val="24"/>
          <w:szCs w:val="24"/>
        </w:rPr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451"/>
        <w:gridCol w:w="935"/>
        <w:gridCol w:w="1560"/>
        <w:gridCol w:w="850"/>
        <w:gridCol w:w="1618"/>
      </w:tblGrid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000000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sz w:val="20"/>
                <w:szCs w:val="20"/>
              </w:rPr>
            </w:pPr>
            <w:r w:rsidRPr="00FD27E6">
              <w:rPr>
                <w:sz w:val="20"/>
                <w:szCs w:val="20"/>
              </w:rPr>
              <w:t>№ строки</w:t>
            </w:r>
          </w:p>
        </w:tc>
        <w:tc>
          <w:tcPr>
            <w:tcW w:w="4451" w:type="dxa"/>
            <w:shd w:val="clear" w:color="000000" w:fill="auto"/>
            <w:hideMark/>
          </w:tcPr>
          <w:p w:rsidR="00A15DCC" w:rsidRPr="00FD27E6" w:rsidRDefault="00A15DCC" w:rsidP="00A15DCC">
            <w:pPr>
              <w:jc w:val="center"/>
              <w:rPr>
                <w:sz w:val="20"/>
                <w:szCs w:val="20"/>
              </w:rPr>
            </w:pPr>
            <w:r w:rsidRPr="00FD27E6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935" w:type="dxa"/>
            <w:shd w:val="clear" w:color="000000" w:fill="auto"/>
            <w:hideMark/>
          </w:tcPr>
          <w:p w:rsidR="00A15DCC" w:rsidRPr="00FD27E6" w:rsidRDefault="00A15DCC" w:rsidP="00A15DCC">
            <w:pPr>
              <w:jc w:val="center"/>
              <w:rPr>
                <w:sz w:val="20"/>
                <w:szCs w:val="20"/>
              </w:rPr>
            </w:pPr>
            <w:r w:rsidRPr="00FD27E6">
              <w:rPr>
                <w:sz w:val="20"/>
                <w:szCs w:val="20"/>
              </w:rPr>
              <w:t xml:space="preserve">Код раздела, </w:t>
            </w:r>
            <w:proofErr w:type="spellStart"/>
            <w:proofErr w:type="gramStart"/>
            <w:r w:rsidRPr="00FD27E6">
              <w:rPr>
                <w:sz w:val="20"/>
                <w:szCs w:val="20"/>
              </w:rPr>
              <w:t>подра</w:t>
            </w:r>
            <w:r>
              <w:rPr>
                <w:sz w:val="20"/>
                <w:szCs w:val="20"/>
              </w:rPr>
              <w:t>-</w:t>
            </w:r>
            <w:r w:rsidRPr="00FD27E6">
              <w:rPr>
                <w:sz w:val="20"/>
                <w:szCs w:val="20"/>
              </w:rPr>
              <w:t>здела</w:t>
            </w:r>
            <w:proofErr w:type="spellEnd"/>
            <w:proofErr w:type="gramEnd"/>
          </w:p>
        </w:tc>
        <w:tc>
          <w:tcPr>
            <w:tcW w:w="1560" w:type="dxa"/>
            <w:shd w:val="clear" w:color="000000" w:fill="auto"/>
            <w:hideMark/>
          </w:tcPr>
          <w:p w:rsidR="00A15DCC" w:rsidRPr="00FD27E6" w:rsidRDefault="00A15DCC" w:rsidP="00A15DCC">
            <w:pPr>
              <w:jc w:val="center"/>
              <w:rPr>
                <w:sz w:val="20"/>
                <w:szCs w:val="20"/>
              </w:rPr>
            </w:pPr>
            <w:r w:rsidRPr="00FD27E6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shd w:val="clear" w:color="000000" w:fill="auto"/>
            <w:hideMark/>
          </w:tcPr>
          <w:p w:rsidR="00A15DCC" w:rsidRPr="00FD27E6" w:rsidRDefault="00A15DCC" w:rsidP="00A15DCC">
            <w:pPr>
              <w:jc w:val="center"/>
              <w:rPr>
                <w:sz w:val="20"/>
                <w:szCs w:val="20"/>
              </w:rPr>
            </w:pPr>
            <w:r w:rsidRPr="00FD27E6">
              <w:rPr>
                <w:sz w:val="20"/>
                <w:szCs w:val="20"/>
              </w:rPr>
              <w:t xml:space="preserve">Код вида </w:t>
            </w:r>
            <w:proofErr w:type="gramStart"/>
            <w:r w:rsidRPr="00FD27E6">
              <w:rPr>
                <w:sz w:val="20"/>
                <w:szCs w:val="20"/>
              </w:rPr>
              <w:t>рас</w:t>
            </w:r>
            <w:r>
              <w:rPr>
                <w:sz w:val="20"/>
                <w:szCs w:val="20"/>
              </w:rPr>
              <w:t>-</w:t>
            </w:r>
            <w:r w:rsidRPr="00FD27E6">
              <w:rPr>
                <w:sz w:val="20"/>
                <w:szCs w:val="20"/>
              </w:rPr>
              <w:t>ходов</w:t>
            </w:r>
            <w:proofErr w:type="gramEnd"/>
          </w:p>
        </w:tc>
        <w:tc>
          <w:tcPr>
            <w:tcW w:w="1618" w:type="dxa"/>
            <w:shd w:val="clear" w:color="auto" w:fill="auto"/>
            <w:hideMark/>
          </w:tcPr>
          <w:p w:rsidR="00A15DCC" w:rsidRPr="00FD27E6" w:rsidRDefault="00A15DCC" w:rsidP="00A15DCC">
            <w:pPr>
              <w:jc w:val="center"/>
              <w:rPr>
                <w:color w:val="000000"/>
                <w:sz w:val="20"/>
                <w:szCs w:val="20"/>
              </w:rPr>
            </w:pPr>
            <w:r w:rsidRPr="00FD27E6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000000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sz w:val="20"/>
                <w:szCs w:val="20"/>
              </w:rPr>
            </w:pPr>
            <w:r w:rsidRPr="00FD27E6">
              <w:rPr>
                <w:sz w:val="20"/>
                <w:szCs w:val="20"/>
              </w:rPr>
              <w:t>1</w:t>
            </w:r>
          </w:p>
        </w:tc>
        <w:tc>
          <w:tcPr>
            <w:tcW w:w="4451" w:type="dxa"/>
            <w:shd w:val="clear" w:color="000000" w:fill="auto"/>
            <w:hideMark/>
          </w:tcPr>
          <w:p w:rsidR="00A15DCC" w:rsidRPr="00FD27E6" w:rsidRDefault="00A15DCC" w:rsidP="00A15DCC">
            <w:pPr>
              <w:jc w:val="center"/>
              <w:rPr>
                <w:sz w:val="20"/>
                <w:szCs w:val="20"/>
              </w:rPr>
            </w:pPr>
            <w:r w:rsidRPr="00FD27E6"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  <w:shd w:val="clear" w:color="000000" w:fill="auto"/>
            <w:hideMark/>
          </w:tcPr>
          <w:p w:rsidR="00A15DCC" w:rsidRPr="00FD27E6" w:rsidRDefault="00A15DCC" w:rsidP="00A15DCC">
            <w:pPr>
              <w:jc w:val="center"/>
              <w:rPr>
                <w:sz w:val="20"/>
                <w:szCs w:val="20"/>
              </w:rPr>
            </w:pPr>
            <w:r w:rsidRPr="00FD27E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auto"/>
            <w:hideMark/>
          </w:tcPr>
          <w:p w:rsidR="00A15DCC" w:rsidRPr="00FD27E6" w:rsidRDefault="00A15DCC" w:rsidP="00A15DCC">
            <w:pPr>
              <w:jc w:val="center"/>
              <w:rPr>
                <w:sz w:val="20"/>
                <w:szCs w:val="20"/>
              </w:rPr>
            </w:pPr>
            <w:r w:rsidRPr="00FD27E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auto"/>
            <w:hideMark/>
          </w:tcPr>
          <w:p w:rsidR="00A15DCC" w:rsidRPr="00FD27E6" w:rsidRDefault="00A15DCC" w:rsidP="00A15DCC">
            <w:pPr>
              <w:jc w:val="center"/>
              <w:rPr>
                <w:sz w:val="20"/>
                <w:szCs w:val="20"/>
              </w:rPr>
            </w:pPr>
            <w:r w:rsidRPr="00FD27E6"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  <w:shd w:val="clear" w:color="auto" w:fill="auto"/>
            <w:hideMark/>
          </w:tcPr>
          <w:p w:rsidR="00A15DCC" w:rsidRPr="00FD27E6" w:rsidRDefault="00A15DCC" w:rsidP="00A15DCC">
            <w:pPr>
              <w:jc w:val="center"/>
              <w:rPr>
                <w:color w:val="000000"/>
                <w:sz w:val="20"/>
                <w:szCs w:val="20"/>
              </w:rPr>
            </w:pPr>
            <w:r w:rsidRPr="00FD27E6">
              <w:rPr>
                <w:color w:val="000000"/>
                <w:sz w:val="20"/>
                <w:szCs w:val="20"/>
              </w:rPr>
              <w:t>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92 771,88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1 450,74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2 924,21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1 667,70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1 152,59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515,01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51 446,31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51 428,06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"Развитие муниципальной службы  вНевьянском городском округе"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49,40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178,00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43 734,75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7 273,41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15 129,82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12 474,37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1 741,40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10 732,97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10 030,16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9 852,20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177,86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86,30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2 655,45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46,30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2 605,95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2 173,56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421,39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2 365,20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9 455,60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385,60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"Противодействие коррупции вНевьянском городском округе на 2015- 2021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исследования состояния коррупции вНевьянском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70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365,60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71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72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73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74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76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77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78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79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80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81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82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83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84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85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87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88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89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90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"Профилактика терроризма и экстремизма вНевьянском городском округе"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91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FD27E6">
              <w:rPr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FD27E6">
              <w:rPr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92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93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94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95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96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97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9 915,09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6 267,73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100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6 267,73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6 167,73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102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4 608,50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103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3 947,00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104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619,60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105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106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107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108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109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D27E6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FD27E6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2 264,16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119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120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122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123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124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125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126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127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128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129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FD27E6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FD27E6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130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1 383,20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132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1 383,20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133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"Профилактика правонарушений вНевьянском городском округе"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134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135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136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FD27E6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D27E6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138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139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140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Установка моторизированных камер видеонаблюдения в местах общего пользования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141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142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143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144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145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146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47 463,41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1 023,10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149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150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151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152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54,80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153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913,30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155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"Развитие  агропромышленного комплекса, потребительского рынка вНевьянском городском округе"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156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157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158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160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161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162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163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164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165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166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92,90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167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1 228,10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169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вНевьянском городском округе до 2044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170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171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172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173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175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36 227,91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176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вНевьянском городском округе до 2044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36 227,91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177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36 227,91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178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179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189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190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191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192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193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194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195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196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FD27E6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FD27E6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197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198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Строительство подъездной дороги к производственным предприятиям на 86км автодоро</w:t>
            </w:r>
            <w:r w:rsidR="009E6B30">
              <w:rPr>
                <w:color w:val="000000"/>
                <w:sz w:val="24"/>
                <w:szCs w:val="24"/>
              </w:rPr>
              <w:t>ги "г. Екатеринбург - г. Нижний Т</w:t>
            </w:r>
            <w:r w:rsidRPr="00FD27E6">
              <w:rPr>
                <w:color w:val="000000"/>
                <w:sz w:val="24"/>
                <w:szCs w:val="24"/>
              </w:rPr>
              <w:t xml:space="preserve">агил - г. Серов" 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199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201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202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203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204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205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Функционирование информационно-коммуникационных технологий вНевьянском городском округе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206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8 106,60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208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209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210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211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212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213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214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215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216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217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218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4 432,00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219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2 332,00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220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221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222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223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224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225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FD27E6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FD27E6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227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228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"Развитие туризма вНевьянском городском округе на 2015-2021 годы"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229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Организация и проведение событийных туристических мероприятий вНевьянском городском округе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230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231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232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233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234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"Содействие развитию малого и среднего предпринимательства вНевьянском городском округе на 2015-2021 годы"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235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FD27E6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FD27E6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236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237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238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239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"Развитие  агропромышленного комплекса, потребительского рынка вНевьянском городском округе"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241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123 982,55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17 740,78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244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11 377,51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245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11 377,51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246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247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248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10 519,51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249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10 519,51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250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6 363,27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251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252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253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254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255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257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258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вНевьянском городском округе"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259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260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69 888,48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262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6 636,50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263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6 636,50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264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6 636,50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265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6 636,50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266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63 251,98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267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60 410,23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268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FD27E6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FD27E6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269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270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FD27E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FD27E6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271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272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273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274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275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276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FD27E6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FD27E6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2 991,10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277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2 991,10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278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FD27E6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D27E6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FD27E6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FD27E6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279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280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281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283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284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285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286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вНевьянском городском округе"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2 841,75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287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288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289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290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291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292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293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229,28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294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229,28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30 066,10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296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вНевьянском городском округе до 2044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297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298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299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29 766,10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25 218,70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309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319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320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321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322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323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324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325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326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327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328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6 287,19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330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6 287,19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331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332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333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334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335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336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337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вНевьянском городском округе"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338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339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340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341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342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343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344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345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346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969,76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348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349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350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351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352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353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561,11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354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355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356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357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358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359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360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D27E6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FD27E6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361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362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363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328,65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365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366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367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368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801 938,30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370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277 086,25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371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277 086,25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372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"Развитие системы дошкольного образования вНевьянском городском округе"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277 086,25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373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374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375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376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обучения,игр,игрушек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377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378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379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380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381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FD27E6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382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383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106 699,30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384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47 810,40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385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58 888,90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386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387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359 820,59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389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390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391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392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393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394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395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329 362,80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396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"Развитие системы общего образования вНевьянском городском округе"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329 362,80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397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200 779,00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398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151 786,00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399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48 993,00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400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401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402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403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40 169,00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404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29 136,74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405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11 032,26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406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73 357,66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407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58 299,78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408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15 057,88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409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410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411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412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413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414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415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416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417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418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113 249,51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420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38 603,02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421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вНевьянском городском округе"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38 603,02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422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38 198,02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423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19 738,08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424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18 459,94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425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426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427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428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429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"Профилактика терроризма и экстремизма вНевьянском городском округе"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439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27 965,17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440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22 356,10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441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4 285,39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442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1 323,68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443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444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445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446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447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448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25 496,46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20 514,90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вНевьянском городском округе"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20 514,90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11 152,90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11 152,90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459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460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461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462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463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464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465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466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467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4 806,56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468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3 904,76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469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470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471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2 785,78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472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2 163,70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473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591,20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474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475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476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477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Содействие в трудоустройстве в летний период молодежи и подростков, для выполнения работ по благоустройству и озеленению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478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110119820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479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"Патриотическое воспитание  и подготовка к военной службе молодежи вНевьянском городском округе" на 2015 - 2021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480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481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482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481,90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483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297,90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484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485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486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26 285,49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488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26 035,49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489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муниципальной системы образования вНевьянском городском округе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26 035,49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490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5 064,97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491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4 377,69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492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687,28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493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19 920,52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494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13 585,90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495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6 299,42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496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497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FD27E6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FD27E6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498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499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500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501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502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503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70 550,75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57 475,50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506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507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"Развитие культуры вНевьянском городском округе" на 2015-2021 годы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508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509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510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511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512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513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514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515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516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517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518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519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529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530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531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532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533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534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535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536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537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538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539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13 075,25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541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542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"Обеспечение реализации  программы " Развитие культуры и туризма вНевьянском городском округе до 2021года"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543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544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12 417,90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545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655,28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546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549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550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551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552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553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115 719,58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7 403,21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555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556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557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558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7 403,21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559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2 450,20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560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561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вНевьянском городском округе на 2015-2021 годы"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562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563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98 404,27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565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903,57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566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567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568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569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570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571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572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97 232,50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573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1 422,40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574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575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576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577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578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579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580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95 810,10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581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13 913,90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582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583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13 753,72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584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63 764,20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585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586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63 026,70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587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18 132,00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588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212,14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589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17 919,86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590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591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592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593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594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7 461,90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596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597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598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599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6 550,90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6 451,90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609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859,10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561,74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611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297,36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612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5 592,80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613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1 798,30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614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3 794,50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615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616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вНевьянском городском округе на 2015-2021 годы"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617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618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621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FD27E6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622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623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624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625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626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627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628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10 682,00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629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7 929,80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630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2 569,90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631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632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633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634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3 810,00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635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1 810,00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636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637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638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F7498F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F7498F" w:rsidRPr="00FD27E6" w:rsidRDefault="00F7498F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639</w:t>
            </w:r>
          </w:p>
        </w:tc>
        <w:tc>
          <w:tcPr>
            <w:tcW w:w="4451" w:type="dxa"/>
            <w:shd w:val="clear" w:color="auto" w:fill="auto"/>
            <w:hideMark/>
          </w:tcPr>
          <w:p w:rsidR="00F7498F" w:rsidRPr="00FD27E6" w:rsidRDefault="00F7498F" w:rsidP="007B4138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F7498F" w:rsidRPr="00FD27E6" w:rsidRDefault="00F7498F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7498F" w:rsidRPr="00FD27E6" w:rsidRDefault="00F7498F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7498F" w:rsidRPr="00FD27E6" w:rsidRDefault="00F7498F" w:rsidP="00F7498F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D27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F7498F" w:rsidRPr="00FD27E6" w:rsidRDefault="00F7498F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641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642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lastRenderedPageBreak/>
              <w:t>643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644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646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647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648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649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FD27E6">
              <w:rPr>
                <w:sz w:val="24"/>
                <w:szCs w:val="24"/>
              </w:rPr>
              <w:t>650</w:t>
            </w:r>
          </w:p>
        </w:tc>
        <w:tc>
          <w:tcPr>
            <w:tcW w:w="4451" w:type="dxa"/>
            <w:shd w:val="clear" w:color="auto" w:fill="auto"/>
            <w:hideMark/>
          </w:tcPr>
          <w:p w:rsidR="00A15DCC" w:rsidRPr="00FD27E6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FD27E6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FD27E6" w:rsidTr="00A15DCC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FD27E6">
              <w:rPr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bottom"/>
            <w:hideMark/>
          </w:tcPr>
          <w:p w:rsidR="00A15DCC" w:rsidRPr="00FD27E6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18" w:type="dxa"/>
            <w:shd w:val="clear" w:color="auto" w:fill="auto"/>
            <w:noWrap/>
            <w:hideMark/>
          </w:tcPr>
          <w:p w:rsidR="00A15DCC" w:rsidRPr="00FD27E6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D27E6">
              <w:rPr>
                <w:b/>
                <w:bCs/>
                <w:color w:val="000000"/>
                <w:sz w:val="24"/>
                <w:szCs w:val="24"/>
              </w:rPr>
              <w:t>1 282 400,56</w:t>
            </w:r>
          </w:p>
        </w:tc>
      </w:tr>
    </w:tbl>
    <w:p w:rsidR="00D05998" w:rsidRDefault="00D05998" w:rsidP="00A13A84">
      <w:pPr>
        <w:jc w:val="right"/>
        <w:rPr>
          <w:rFonts w:eastAsia="Calibri"/>
          <w:sz w:val="24"/>
          <w:szCs w:val="24"/>
        </w:rPr>
      </w:pPr>
    </w:p>
    <w:p w:rsidR="00F43EBF" w:rsidRPr="00F43EBF" w:rsidRDefault="008F31A4" w:rsidP="00F43EBF">
      <w:pPr>
        <w:ind w:right="15" w:firstLine="709"/>
        <w:jc w:val="both"/>
        <w:rPr>
          <w:bCs/>
        </w:rPr>
      </w:pPr>
      <w:r>
        <w:t>9</w:t>
      </w:r>
      <w:r w:rsidR="00F43EBF" w:rsidRPr="00F43EBF">
        <w:t xml:space="preserve">) приложение № </w:t>
      </w:r>
      <w:r w:rsidR="00F43EBF">
        <w:t>7</w:t>
      </w:r>
      <w:r w:rsidR="00F43EBF" w:rsidRPr="00F43EBF">
        <w:t xml:space="preserve"> «</w:t>
      </w:r>
      <w:r w:rsidR="00F43EBF" w:rsidRPr="00F43EBF">
        <w:rPr>
          <w:bCs/>
        </w:rPr>
        <w:t>Ведомственная структура расходов местного бюджета Невьянского городского округа на 2017 год» изложить в следующей редакции:</w:t>
      </w:r>
    </w:p>
    <w:p w:rsidR="00D0345A" w:rsidRDefault="00D0345A" w:rsidP="00825E76">
      <w:pPr>
        <w:ind w:left="7080" w:firstLine="120"/>
        <w:jc w:val="right"/>
        <w:rPr>
          <w:sz w:val="24"/>
          <w:szCs w:val="24"/>
        </w:rPr>
      </w:pPr>
    </w:p>
    <w:p w:rsidR="00825E76" w:rsidRPr="003549CA" w:rsidRDefault="00825E76" w:rsidP="00825E76">
      <w:pPr>
        <w:ind w:left="7080" w:firstLine="120"/>
        <w:jc w:val="right"/>
        <w:rPr>
          <w:sz w:val="24"/>
          <w:szCs w:val="24"/>
        </w:rPr>
      </w:pPr>
      <w:r w:rsidRPr="003549CA">
        <w:rPr>
          <w:sz w:val="24"/>
          <w:szCs w:val="24"/>
        </w:rPr>
        <w:t xml:space="preserve">Приложение № </w:t>
      </w:r>
      <w:r w:rsidR="00800434" w:rsidRPr="003549CA">
        <w:rPr>
          <w:sz w:val="24"/>
          <w:szCs w:val="24"/>
        </w:rPr>
        <w:t>7</w:t>
      </w:r>
    </w:p>
    <w:p w:rsidR="00800434" w:rsidRPr="003549CA" w:rsidRDefault="00800434" w:rsidP="00800434">
      <w:pPr>
        <w:jc w:val="right"/>
        <w:rPr>
          <w:sz w:val="24"/>
          <w:szCs w:val="24"/>
        </w:rPr>
      </w:pPr>
      <w:r w:rsidRPr="003549CA">
        <w:rPr>
          <w:sz w:val="24"/>
          <w:szCs w:val="24"/>
        </w:rPr>
        <w:t>к решению Думы Невьянского городского округа</w:t>
      </w:r>
    </w:p>
    <w:p w:rsidR="00800434" w:rsidRPr="003549CA" w:rsidRDefault="00800434" w:rsidP="00800434">
      <w:pPr>
        <w:jc w:val="right"/>
        <w:rPr>
          <w:sz w:val="24"/>
          <w:szCs w:val="24"/>
        </w:rPr>
      </w:pPr>
      <w:r w:rsidRPr="003549CA">
        <w:rPr>
          <w:sz w:val="24"/>
          <w:szCs w:val="24"/>
        </w:rPr>
        <w:t xml:space="preserve">«О бюджете Невьянского городского округа </w:t>
      </w:r>
    </w:p>
    <w:p w:rsidR="00800434" w:rsidRPr="003549CA" w:rsidRDefault="00800434" w:rsidP="00800434">
      <w:pPr>
        <w:jc w:val="right"/>
        <w:rPr>
          <w:sz w:val="24"/>
          <w:szCs w:val="24"/>
        </w:rPr>
      </w:pPr>
      <w:r w:rsidRPr="003549CA">
        <w:rPr>
          <w:sz w:val="24"/>
          <w:szCs w:val="24"/>
        </w:rPr>
        <w:t>на 2017 и плановый период 2018 и 2019 годов</w:t>
      </w:r>
    </w:p>
    <w:p w:rsidR="002C1EF1" w:rsidRDefault="002C1EF1" w:rsidP="00825E76">
      <w:pPr>
        <w:jc w:val="right"/>
        <w:rPr>
          <w:sz w:val="24"/>
          <w:szCs w:val="24"/>
        </w:rPr>
      </w:pPr>
    </w:p>
    <w:tbl>
      <w:tblPr>
        <w:tblW w:w="1050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3900"/>
        <w:gridCol w:w="872"/>
        <w:gridCol w:w="1172"/>
        <w:gridCol w:w="1496"/>
        <w:gridCol w:w="709"/>
        <w:gridCol w:w="1402"/>
        <w:gridCol w:w="157"/>
      </w:tblGrid>
      <w:tr w:rsidR="002C1EF1" w:rsidRPr="00F128DE" w:rsidTr="00782FA8">
        <w:trPr>
          <w:gridAfter w:val="1"/>
          <w:wAfter w:w="157" w:type="dxa"/>
          <w:cantSplit/>
          <w:trHeight w:val="1011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43B94" w:rsidRDefault="002C1EF1" w:rsidP="00143B94">
            <w:pPr>
              <w:ind w:right="-1384"/>
              <w:jc w:val="center"/>
              <w:rPr>
                <w:b/>
                <w:bCs/>
              </w:rPr>
            </w:pPr>
            <w:r w:rsidRPr="00F128DE">
              <w:rPr>
                <w:b/>
                <w:bCs/>
              </w:rPr>
              <w:t>Ведомственная структура расходов бюджета</w:t>
            </w:r>
            <w:r w:rsidR="00143B94">
              <w:rPr>
                <w:b/>
                <w:bCs/>
              </w:rPr>
              <w:t xml:space="preserve"> Невьянского</w:t>
            </w:r>
          </w:p>
          <w:p w:rsidR="00F43EBF" w:rsidRDefault="00143B94" w:rsidP="00F43EBF">
            <w:pPr>
              <w:ind w:right="-13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округа</w:t>
            </w:r>
            <w:r w:rsidR="00800434">
              <w:rPr>
                <w:b/>
                <w:bCs/>
              </w:rPr>
              <w:t xml:space="preserve"> на 2017</w:t>
            </w:r>
            <w:r w:rsidR="002C1EF1" w:rsidRPr="00F128DE">
              <w:rPr>
                <w:b/>
                <w:bCs/>
              </w:rPr>
              <w:t xml:space="preserve"> год</w:t>
            </w:r>
          </w:p>
          <w:p w:rsidR="00F43EBF" w:rsidRPr="00F128DE" w:rsidRDefault="00F43EBF" w:rsidP="00F43EBF">
            <w:pPr>
              <w:ind w:right="-1384"/>
              <w:jc w:val="center"/>
              <w:rPr>
                <w:b/>
                <w:bCs/>
              </w:rPr>
            </w:pP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hideMark/>
          </w:tcPr>
          <w:p w:rsidR="00A15DCC" w:rsidRPr="00585A9E" w:rsidRDefault="00A15DCC" w:rsidP="00A15DCC">
            <w:pPr>
              <w:jc w:val="center"/>
              <w:rPr>
                <w:sz w:val="20"/>
                <w:szCs w:val="20"/>
              </w:rPr>
            </w:pPr>
            <w:r w:rsidRPr="00585A9E">
              <w:rPr>
                <w:sz w:val="20"/>
                <w:szCs w:val="20"/>
              </w:rPr>
              <w:t>Номер строки</w:t>
            </w:r>
          </w:p>
        </w:tc>
        <w:tc>
          <w:tcPr>
            <w:tcW w:w="3900" w:type="dxa"/>
            <w:shd w:val="clear" w:color="000000" w:fill="auto"/>
            <w:hideMark/>
          </w:tcPr>
          <w:p w:rsidR="00A15DCC" w:rsidRPr="00585A9E" w:rsidRDefault="00A15DCC" w:rsidP="00A15DCC">
            <w:pPr>
              <w:jc w:val="center"/>
              <w:rPr>
                <w:sz w:val="20"/>
                <w:szCs w:val="20"/>
              </w:rPr>
            </w:pPr>
            <w:r w:rsidRPr="00585A9E">
              <w:rPr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  <w:p w:rsidR="00A15DCC" w:rsidRPr="00585A9E" w:rsidRDefault="00A15DCC" w:rsidP="00A15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hideMark/>
          </w:tcPr>
          <w:p w:rsidR="00A15DCC" w:rsidRPr="00585A9E" w:rsidRDefault="00A15DCC" w:rsidP="00A15DCC">
            <w:pPr>
              <w:jc w:val="center"/>
              <w:rPr>
                <w:sz w:val="20"/>
                <w:szCs w:val="20"/>
              </w:rPr>
            </w:pPr>
            <w:r w:rsidRPr="00585A9E">
              <w:rPr>
                <w:sz w:val="20"/>
                <w:szCs w:val="20"/>
              </w:rPr>
              <w:t>Код гла</w:t>
            </w:r>
            <w:proofErr w:type="gramStart"/>
            <w:r w:rsidRPr="00585A9E">
              <w:rPr>
                <w:sz w:val="20"/>
                <w:szCs w:val="20"/>
              </w:rPr>
              <w:t>в-</w:t>
            </w:r>
            <w:proofErr w:type="gramEnd"/>
            <w:r w:rsidRPr="00585A9E">
              <w:rPr>
                <w:sz w:val="20"/>
                <w:szCs w:val="20"/>
              </w:rPr>
              <w:br/>
            </w:r>
            <w:proofErr w:type="spellStart"/>
            <w:r w:rsidRPr="00585A9E">
              <w:rPr>
                <w:sz w:val="20"/>
                <w:szCs w:val="20"/>
              </w:rPr>
              <w:t>ногораспо</w:t>
            </w:r>
            <w:proofErr w:type="spellEnd"/>
            <w:r w:rsidRPr="00585A9E">
              <w:rPr>
                <w:sz w:val="20"/>
                <w:szCs w:val="20"/>
              </w:rPr>
              <w:t>-</w:t>
            </w:r>
            <w:r w:rsidRPr="00585A9E">
              <w:rPr>
                <w:sz w:val="20"/>
                <w:szCs w:val="20"/>
              </w:rPr>
              <w:br/>
              <w:t>ряди-</w:t>
            </w:r>
            <w:r w:rsidRPr="00585A9E">
              <w:rPr>
                <w:sz w:val="20"/>
                <w:szCs w:val="20"/>
              </w:rPr>
              <w:br/>
              <w:t>теля</w:t>
            </w:r>
            <w:r w:rsidRPr="00585A9E">
              <w:rPr>
                <w:sz w:val="20"/>
                <w:szCs w:val="20"/>
              </w:rPr>
              <w:br/>
            </w:r>
            <w:proofErr w:type="spellStart"/>
            <w:r w:rsidRPr="00585A9E">
              <w:rPr>
                <w:sz w:val="20"/>
                <w:szCs w:val="20"/>
              </w:rPr>
              <w:t>бюд</w:t>
            </w:r>
            <w:proofErr w:type="spellEnd"/>
            <w:r w:rsidRPr="00585A9E">
              <w:rPr>
                <w:sz w:val="20"/>
                <w:szCs w:val="20"/>
              </w:rPr>
              <w:br/>
            </w:r>
            <w:proofErr w:type="spellStart"/>
            <w:r w:rsidRPr="00585A9E">
              <w:rPr>
                <w:sz w:val="20"/>
                <w:szCs w:val="20"/>
              </w:rPr>
              <w:t>жетных</w:t>
            </w:r>
            <w:proofErr w:type="spellEnd"/>
            <w:r w:rsidRPr="00585A9E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172" w:type="dxa"/>
            <w:shd w:val="clear" w:color="000000" w:fill="auto"/>
            <w:hideMark/>
          </w:tcPr>
          <w:p w:rsidR="00A15DCC" w:rsidRPr="00585A9E" w:rsidRDefault="00A15DCC" w:rsidP="00A15DCC">
            <w:pPr>
              <w:jc w:val="center"/>
              <w:rPr>
                <w:sz w:val="20"/>
                <w:szCs w:val="20"/>
              </w:rPr>
            </w:pPr>
            <w:r w:rsidRPr="00585A9E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496" w:type="dxa"/>
            <w:shd w:val="clear" w:color="000000" w:fill="auto"/>
            <w:hideMark/>
          </w:tcPr>
          <w:p w:rsidR="00A15DCC" w:rsidRPr="00585A9E" w:rsidRDefault="00A15DCC" w:rsidP="00A15DCC">
            <w:pPr>
              <w:jc w:val="center"/>
              <w:rPr>
                <w:sz w:val="20"/>
                <w:szCs w:val="20"/>
              </w:rPr>
            </w:pPr>
            <w:r w:rsidRPr="00585A9E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shd w:val="clear" w:color="000000" w:fill="auto"/>
            <w:hideMark/>
          </w:tcPr>
          <w:p w:rsidR="00A15DCC" w:rsidRPr="00585A9E" w:rsidRDefault="00A15DCC" w:rsidP="00A15DCC">
            <w:pPr>
              <w:jc w:val="center"/>
              <w:rPr>
                <w:sz w:val="20"/>
                <w:szCs w:val="20"/>
              </w:rPr>
            </w:pPr>
            <w:r w:rsidRPr="00585A9E">
              <w:rPr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15DCC" w:rsidRPr="00585A9E" w:rsidRDefault="00A15DCC" w:rsidP="00A15DCC">
            <w:pPr>
              <w:jc w:val="center"/>
              <w:rPr>
                <w:color w:val="000000"/>
                <w:sz w:val="20"/>
                <w:szCs w:val="20"/>
              </w:rPr>
            </w:pPr>
            <w:r w:rsidRPr="00585A9E">
              <w:rPr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15DCC" w:rsidRPr="00585A9E" w:rsidRDefault="00A15DCC" w:rsidP="00A15DCC">
            <w:pPr>
              <w:jc w:val="center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A15DCC" w:rsidRPr="00585A9E" w:rsidRDefault="00A15DCC" w:rsidP="00A15DCC">
            <w:pPr>
              <w:jc w:val="center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A15DCC" w:rsidRPr="00585A9E" w:rsidRDefault="00A15DCC" w:rsidP="00A15DCC">
            <w:pPr>
              <w:jc w:val="center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A15DCC" w:rsidRPr="00585A9E" w:rsidRDefault="00A15DCC" w:rsidP="00A15DCC">
            <w:pPr>
              <w:jc w:val="center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15DCC" w:rsidRPr="00585A9E" w:rsidRDefault="00A15DCC" w:rsidP="00A15DCC">
            <w:pPr>
              <w:jc w:val="center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A15DCC" w:rsidRPr="00585A9E" w:rsidRDefault="00A15DCC" w:rsidP="00A15DCC">
            <w:pPr>
              <w:jc w:val="center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462 738,91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74 699,60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1 450,74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Глава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1 450,74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51 428,06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51 428,06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"Развитие муниципальной службы  вНевьянском городском округе"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49,40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178,00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51 200,66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43 734,75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7 273,41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192,50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2 365,20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выборов в городском округе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2 365,20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Резервный фонд администрации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9 455,60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385,60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"Противодействие коррупции вНевьянском городском округе на 2015- 2021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исследования состояния коррупции вНевьянском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365,60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263,00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3 050,00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приобретение имущества в казну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снос ветхих и аварийных зданий, строений, сооружений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"Профилактика терроризма и экстремизма вНевьянском городском округе"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585A9E">
              <w:rPr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585A9E">
              <w:rPr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по исполнению муниципальных гарантий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9 820,86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6 213,50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6 213,50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6 113,50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4 608,50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3 947,00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619,60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70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71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1 305,00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72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73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585A9E">
              <w:rPr>
                <w:color w:val="000000"/>
                <w:sz w:val="24"/>
                <w:szCs w:val="24"/>
              </w:rPr>
              <w:t>противопаводковых</w:t>
            </w:r>
            <w:proofErr w:type="spellEnd"/>
            <w:r w:rsidRPr="00585A9E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74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2 224,16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76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77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2 224,16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78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79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Содержание и ремонт  источников наружного противопожарного водоснабжения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81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1 084,00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82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83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554,90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84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Содержание пожарного автомобиля в д. Нижние Таволги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85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86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минерализованных полос вокруг населенных пунктов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87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280,26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88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585A9E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585A9E">
              <w:rPr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89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1 383,20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91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1 383,20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92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"Профилактика правонарушений вНевьянском городском округе"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93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94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585A9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585A9E">
              <w:rPr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96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97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98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636,25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99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 Установка моторизированных камер видеонаблюдения в местах общего пользования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100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0940119220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371,95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101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102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103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104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105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47 353,41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1 023,10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108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109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110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968,10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111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54,80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112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913,30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113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114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"Развитие  агропромышленного комплекса, потребительского рынка вНевьянском городском округе"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115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116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117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1 521,00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119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1 521,00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120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121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безопасности  людей на водных объектах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123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124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1 321,00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125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92,90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126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1 228,10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280,00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128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вНевьянском городском округе до 2044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129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130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Внедрение и сопровождение автоматизированных систем управления пассажирским транспортом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131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0420114160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132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регулярных перевозок пассажиров на территории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133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36 227,91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135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вНевьянском городском округе до 2044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36 227,91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136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36 227,91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Капитальный ремонт улицы Ленина в городе Невьянске Свердловской области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138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04101S4200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11 423,15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139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Проектирование и реконструкция улично-дорожной сети в городе Невьянске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12 261,79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Обустройство, содержание и ремонт технических средств организации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1 120,76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Ремонт остановочных комплексов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Покраска пешеходных переходов, нанесение продольной горизонтальной разметки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662,21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149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городе Невьянске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150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151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Ремонт дворовых проездов в городе Невьянске и в сельских населенных пунктах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152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153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154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Обустройство улично-дорожной сети </w:t>
            </w:r>
            <w:proofErr w:type="gramStart"/>
            <w:r w:rsidRPr="00585A9E">
              <w:rPr>
                <w:color w:val="000000"/>
                <w:sz w:val="24"/>
                <w:szCs w:val="24"/>
              </w:rPr>
              <w:t>в близи</w:t>
            </w:r>
            <w:proofErr w:type="gramEnd"/>
            <w:r w:rsidRPr="00585A9E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156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157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Строительство подъездной дороги к производственным предприятиям на 86 км автодороги "г. Екатеринбург -            г. Нижний Тагил - г.Серов"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158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0410214220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2 600,00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304,80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160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161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304,80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162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Замена используемого парка вычислительной техники (рабочих мест специалистов)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163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104,80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164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Функционирование информационно-коммуникационных технологий вНевьянском городском округе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165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7 996,60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167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168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169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170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Сопровождение информационной системы обеспечения градостроительной деятельности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172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0330113130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173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Внесение изменений в градостроительную документацию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174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175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Подготовка документаций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176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03301S3600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594,60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177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4 432,00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178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2 332,00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179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техническую инвентаризацию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180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2 232,00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181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183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184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585A9E">
              <w:rPr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585A9E">
              <w:rPr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185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186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1 320,00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187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"Содействие развитию малого и среднего предпринимательства вНевьянском городском округе на 2015-2021 годы"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188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585A9E">
              <w:rPr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585A9E">
              <w:rPr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189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190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Поддержка устойчивого развития инфраструктуры-фонда "Невьянский фонд поддержки малого предпринимательства"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191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12201S3300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"Развитие  агропромышленного комплекса, потребительского рынка вНевьянском городском округе"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193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194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123 982,55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17 740,78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197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11 377,51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198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11 377,51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199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Снос расселяемых жилых помещений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200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201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10 519,51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202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10 519,51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203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6 363,27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204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5 972,70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205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207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208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209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210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5 373,70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211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вНевьянском городском округе"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212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Установка приборов учета ТЭР на муниципальных объектах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213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390,57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69 888,48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215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6 636,50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216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6 636,50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217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6 636,50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218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6 636,50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219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63 251,98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60 410,23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221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Строительство системы водоотведения поселка </w:t>
            </w:r>
            <w:proofErr w:type="gramStart"/>
            <w:r w:rsidRPr="00585A9E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585A9E">
              <w:rPr>
                <w:color w:val="000000"/>
                <w:sz w:val="24"/>
                <w:szCs w:val="24"/>
              </w:rPr>
              <w:t xml:space="preserve"> со строительством очистных сооружений, производительностью 150 кубических метров в сутки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222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2 081,43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223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585A9E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585A9E">
              <w:rPr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224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46 800,00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225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Проектирование строительства локальных блочных сооружений очистки сточных  вод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226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872,70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227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Разработка проектно-сметной документации  на объект "Восстановление системы аварийного топливоснабжения котельной "Романовская" за счет использования сжиженного газа"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228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530,00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229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585A9E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585A9E">
              <w:rPr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2 991,10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230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2 991,10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Обеспечение технологического присоединения  </w:t>
            </w:r>
            <w:proofErr w:type="spellStart"/>
            <w:r w:rsidRPr="00585A9E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585A9E">
              <w:rPr>
                <w:color w:val="000000"/>
                <w:sz w:val="24"/>
                <w:szCs w:val="24"/>
              </w:rPr>
              <w:t xml:space="preserve"> устройств канализационных насосных станций и сооружений очистки сточных вод поселка </w:t>
            </w:r>
            <w:proofErr w:type="gramStart"/>
            <w:r w:rsidRPr="00585A9E">
              <w:rPr>
                <w:color w:val="000000"/>
                <w:sz w:val="24"/>
                <w:szCs w:val="24"/>
              </w:rPr>
              <w:t>Ребристый</w:t>
            </w:r>
            <w:proofErr w:type="gramEnd"/>
            <w:r w:rsidRPr="00585A9E">
              <w:rPr>
                <w:color w:val="000000"/>
                <w:sz w:val="24"/>
                <w:szCs w:val="24"/>
              </w:rPr>
              <w:t xml:space="preserve"> к системе электроснабжения ОАО "МРСК-Урала"  и прочих объектов жилищного и коммунального назначения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232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1 135,00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233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234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235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Предоставление субсидий на создание и (или) реконструкцию объектов концессионного соглашения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236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237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238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239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вНевьянском городском округе"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2 841,75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240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Реконструкция участка тепловой сети по улице Ленина в городе Невьянске, Свердловской области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241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662,47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242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243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244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Капитальный ремонт муниципальных котельных к осенне-зимнему периоду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245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246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экспертизы проектно-сметной документации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229,28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247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229,28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30 066,10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249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вНевьянском городском округе до 2044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250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251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Разработка проектной документации на объекты транспортной инфраструктуры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252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0420114130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253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29 766,10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254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комплекса мероприятий по улучшению экологической обстановки, и эксплуатационных характеристик на действующем полигоне ТБО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256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0510115П01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958,00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257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25 218,70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258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Благоустройство дворовых территорий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259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444,00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Ремонт пешеходных мостовых сооружений и обустройство плотов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318,88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Ремонт и обустройство тротуаров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Вырубка и подрезка деревьев с вывозом порубочных остатков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698,77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Обустройство новогоднего городка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930,95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269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15 300,00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270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271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6 238,70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272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273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196,40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274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Строительство, реконструкция и ремонт объектов, предназначенных для благоустройства территорий общего пользования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275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05401S3Д00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277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278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279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280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281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519,40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6 287,19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283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6 287,19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284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285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Корректировка программы «Комплексное развитие систем коммунальной инфраструктуры Невьянского городского округа до 2021 года»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286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287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288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289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290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вНевьянском городском округе"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1 395,00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291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Разработка топливно-энергетического  баланса Невьянского городского округа за текущий год и анализ существующей динамики объемов потребления ТЭР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292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293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Актуализация схем тепло-, водоснабжения и водоотведения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294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295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296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297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298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299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4 771,19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969,76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302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303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304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Утилизация ртутных ламп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305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561,11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307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308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561,11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309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310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407,11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311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биотехнических мероприятий по диким животным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312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129,00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313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585A9E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585A9E">
              <w:rPr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314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315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316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328,65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318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319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320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321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328,65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71 701,34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29 948,49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324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 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325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29 948,49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326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327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0320113090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1 600,00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328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Строительство зданий муниципальных общеобразовательных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329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28 348,49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36 771,29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331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332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"Профилактика терроризма и экстремизма вНевьянском городском округе"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333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Установка и восстановление ограждений в муниципальных организациях дополнительного образования детей в целях минимизации экстремистских и террористических проявлений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334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0930119150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335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336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337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27 965,17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338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22 356,10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339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4 285,39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340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1 323,68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341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342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343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344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5 775,00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345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Развитие инфраструктуры объектов спорта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346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11301S8100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2 416,12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4 981,56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348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349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350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мероприятий по профилактике заболеваний ВИЧ/СПИД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351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352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мероприятий по противодействию злоупотребления наркотиками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353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354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Содействие в проведении мероприятий по предотвращению асоциальных явлений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355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356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357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358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359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4 806,56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360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3 904,76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361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362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232,60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363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деятельности муниципальных учреждений по работе с молодежью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2 785,78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364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2 163,70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365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591,20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366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30,88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367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11101S8300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369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Содействие в трудоустройстве в летний период молодежи и подростков, для выполнения работ по благоустройству и озеленению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370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1110119820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704,38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371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"Патриотическое воспитание  и подготовка к военной службе молодежи вНевьянском городском округе" на 2015 - 2021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372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Мероприятия по  патриотическому воспитанию  граждан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373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374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Мероприятия по подготовке молодежи к военной службе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481,90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375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297,90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376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184,00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377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Мероприятия по патриотическому воспитанию граждан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378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11201S8400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119,90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379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381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382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383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Вакцинопрофилактика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384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115 270,70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6 954,33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387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388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389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390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6 954,33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2 450,20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392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393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вНевьянском городском округе на 2015-2021 годы"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394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Оказание услуг (выполнение работ) муниципальным бюджетным учреждением "Ветеран"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395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2 450,20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98 404,27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397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903,57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398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399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Социальные выплаты молодым семьям на улучшение жилищных условий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400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06301L0200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401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402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403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404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97 232,50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405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1 422,40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406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407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408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Оказание материальной помощи лицам, нуждающимся в прохождении медицинской процедуры гемодиализа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409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518,40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410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411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404,00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412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95 810,10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413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13 913,90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414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160,18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415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13 753,72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416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63 764,20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417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737,50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418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63 026,70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419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18 132,00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420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212,14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421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17 919,86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422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423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424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425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426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12101L0180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7 461,90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428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429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430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431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432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6 550,90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433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99,00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434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435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436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437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438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439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440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6 451,90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441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859,10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442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561,74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443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297,36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444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5 592,80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445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1 798,30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446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3 794,50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447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448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вНевьянском городском округе на 2015-2021 годы"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449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450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848,00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451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452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14 860,69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453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454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455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456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457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458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459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460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деятельности муниципальных учреждений физической культуры и спорта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10 682,00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461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7 929,80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462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2 569,90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463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182,30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464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 Развитие инфраструктуры объектов спорта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465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1140119820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1 928,69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3 810,00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467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1 810,00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468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469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470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471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F7498F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Субсидии </w:t>
            </w:r>
            <w:r w:rsidR="00F7498F">
              <w:rPr>
                <w:color w:val="000000"/>
                <w:sz w:val="24"/>
                <w:szCs w:val="24"/>
              </w:rPr>
              <w:t xml:space="preserve">автономным </w:t>
            </w:r>
            <w:r w:rsidRPr="00585A9E">
              <w:rPr>
                <w:color w:val="000000"/>
                <w:sz w:val="24"/>
                <w:szCs w:val="24"/>
              </w:rPr>
              <w:t>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F7498F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</w:t>
            </w:r>
            <w:r w:rsidR="00F7498F">
              <w:rPr>
                <w:color w:val="000000"/>
                <w:sz w:val="24"/>
                <w:szCs w:val="24"/>
              </w:rPr>
              <w:t>2</w:t>
            </w:r>
            <w:r w:rsidRPr="00585A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1 810,00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472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473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474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475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Предоставление грантов на реализацию проекта по размещению информации о деятельности органов местного самоуправления Невьянского городского округа в периодических печатных изданиях,  распространяемых на территории городского 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476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477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692 904,87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94,23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479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54,23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480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481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482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соревнований среди учащихся "Школа безопасности"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483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54,23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485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486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487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488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489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692 361,76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277 086,25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491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277 086,25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492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"Развитие системы дошкольного образования вНевьянском городском округе"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277 086,25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493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152 670,00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494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66 325,00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495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86 345,00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496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обучения,игр,игрушек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2 897,00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497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1 209,50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498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1 687,50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499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500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9 900,00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501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Финансовое обеспечение  государственных гарантий реализации прав на получение общедоступного и бесплатного дошкольного,начального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585A9E">
              <w:rPr>
                <w:color w:val="000000"/>
                <w:sz w:val="24"/>
                <w:szCs w:val="24"/>
              </w:rPr>
              <w:t>ушек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502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503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106 699,30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504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47 810,40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505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58 888,90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506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дошкольных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507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4 739,95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329 872,10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509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329 362,80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510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"Развитие системы общего образования вНевьянском городском округе"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329 362,80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511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200 779,00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512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151 786,00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513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48 993,00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514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10 096,00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515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7 768,00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516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2 328,00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517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40 169,00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518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29 136,74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519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11 032,26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520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73 357,66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521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58 299,78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522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15 057,88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523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общеобразовательных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524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4 961,14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525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526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527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Создание и оборудование кабинетов "Светофор" в образовательных учреждениях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528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47,30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529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530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531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532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1250167260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462,00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533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38 603,02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534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38 603,02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535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вНевьянском городском округе"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38 603,02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536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38 198,02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537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19 738,08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538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18 459,94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539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Финансовое обеспечение расходов на текущий и капитальный ремонт муниципальных учреждений дополнительного образования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540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lastRenderedPageBreak/>
              <w:t>541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20 514,90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542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20 514,90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543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вНевьянском городском округе"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20 514,90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544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11 152,90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545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11 152,90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546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547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9 362,00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26 285,49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549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26 035,49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550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муниципальной системы образования вНевьянском городском округе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26 035,49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551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деятельности муниципального органа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5 064,97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552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4 377,69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553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687,28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554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19 920,52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555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13 585,90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556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6 299,42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557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558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Приобретение и (или) замена школьных автобусов, оснащение аппаратурой спутниковой навигации ГЛОНАСС, </w:t>
            </w:r>
            <w:proofErr w:type="spellStart"/>
            <w:r w:rsidRPr="00585A9E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585A9E">
              <w:rPr>
                <w:color w:val="000000"/>
                <w:sz w:val="24"/>
                <w:szCs w:val="24"/>
              </w:rPr>
              <w:t xml:space="preserve"> автобусов для подвоза обучающихся (воспитанников) в муниципальные общеобразовательные учреждения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559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0740167500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1 050,00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560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561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562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563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564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448,88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448,88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567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568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569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Осуществление гарантий по пенсионному обеспечению муниципальных служащих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570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448,88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108 535,95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572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573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574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575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"Развитие туризма вНевьянском городском округе на 2015-2021 годы"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576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Организация и проведение событийных туристических мероприятий вНевьянском городском округе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577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578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579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580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37 875,20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581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37 875,20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582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583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584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585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37 575,20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586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организации дополнительного образования в сфере искусства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587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588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70 550,75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589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57 475,50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590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591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"Развитие культуры вНевьянском городском округе" на 2015-2021 годы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592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593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12 129,10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594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595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40 978,40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596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597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598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ремонтных работ памятников воинской славы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599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140,00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600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Общегородские мероприятия в сфере культуры и искусства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601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602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603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Выплата премий   в области культуры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231,00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604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605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606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мероприятий с участием главы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607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608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Вручение памятных подарков и цветов ветеранам, достигшим 90-летнего возраста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609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610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611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612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613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614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615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616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617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618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619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0950119300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620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621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622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Установка пандусов в муниципальных организациях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623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624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13 075,25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625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proofErr w:type="gramStart"/>
            <w:r w:rsidRPr="00585A9E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626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"Обеспечение реализации  программы " Развитие культуры и туризма вНевьянском городском округе до 2021года"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627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628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12 417,90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629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655,28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630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2,07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631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2 924,21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634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2 924,21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635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Председатель Думы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636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1 241,11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637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638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15,40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639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деятельности Думы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1 667,70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640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1 152,59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641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515,01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642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644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2 655,45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646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2 655,45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647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49,50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648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3,20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649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46,30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650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деятельности Счетной комиссии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2 605,95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651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2 173,56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652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421,39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653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654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12 641,17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12 492,62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18,25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657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658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659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660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18,25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C2468E" w:rsidRDefault="00A15DCC" w:rsidP="00A15DCC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C2468E">
              <w:rPr>
                <w:b/>
                <w:sz w:val="24"/>
                <w:szCs w:val="24"/>
              </w:rPr>
              <w:t>661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12 474,37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662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12 474,37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663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1 741,40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664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Сопровождение программных комплексов "ИСУФ", "Бюджет-СМАРТ", "Свод-СМАРТ"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665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881,40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666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667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860,00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668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10 732,97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669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10 030,16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670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9 852,20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lastRenderedPageBreak/>
              <w:t>671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177,86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672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0,10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673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161,30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674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86,30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675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676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677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541,51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C2468E" w:rsidRDefault="00A15DCC" w:rsidP="00A15DC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2468E"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679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680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681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682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sz w:val="24"/>
                <w:szCs w:val="24"/>
              </w:rPr>
            </w:pPr>
            <w:r w:rsidRPr="00585A9E">
              <w:rPr>
                <w:sz w:val="24"/>
                <w:szCs w:val="24"/>
              </w:rPr>
              <w:t>683</w:t>
            </w:r>
          </w:p>
        </w:tc>
        <w:tc>
          <w:tcPr>
            <w:tcW w:w="3900" w:type="dxa"/>
            <w:shd w:val="clear" w:color="auto" w:fill="auto"/>
            <w:hideMark/>
          </w:tcPr>
          <w:p w:rsidR="00A15DCC" w:rsidRPr="00585A9E" w:rsidRDefault="00A15DCC" w:rsidP="00A15DCC">
            <w:pPr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2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585A9E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A15DCC" w:rsidRPr="00585A9E" w:rsidTr="00782F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center"/>
              <w:rPr>
                <w:b/>
                <w:bCs/>
                <w:sz w:val="24"/>
                <w:szCs w:val="24"/>
              </w:rPr>
            </w:pPr>
            <w:r w:rsidRPr="00585A9E">
              <w:rPr>
                <w:b/>
                <w:bCs/>
                <w:sz w:val="24"/>
                <w:szCs w:val="24"/>
              </w:rPr>
              <w:t>684</w:t>
            </w:r>
          </w:p>
        </w:tc>
        <w:tc>
          <w:tcPr>
            <w:tcW w:w="8149" w:type="dxa"/>
            <w:gridSpan w:val="5"/>
            <w:shd w:val="clear" w:color="auto" w:fill="auto"/>
            <w:noWrap/>
            <w:vAlign w:val="bottom"/>
            <w:hideMark/>
          </w:tcPr>
          <w:p w:rsidR="00A15DCC" w:rsidRPr="00585A9E" w:rsidRDefault="00A15DCC" w:rsidP="00A15D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15DCC" w:rsidRPr="00585A9E" w:rsidRDefault="00A15DCC" w:rsidP="00A15D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5A9E">
              <w:rPr>
                <w:b/>
                <w:bCs/>
                <w:color w:val="000000"/>
                <w:sz w:val="24"/>
                <w:szCs w:val="24"/>
              </w:rPr>
              <w:t>1 282 400,56</w:t>
            </w:r>
          </w:p>
        </w:tc>
      </w:tr>
    </w:tbl>
    <w:p w:rsidR="00D07FCA" w:rsidRDefault="00D07FCA" w:rsidP="00216AE4">
      <w:pPr>
        <w:ind w:left="7080" w:firstLine="120"/>
        <w:jc w:val="right"/>
        <w:rPr>
          <w:sz w:val="24"/>
          <w:szCs w:val="24"/>
        </w:rPr>
      </w:pPr>
    </w:p>
    <w:p w:rsidR="00A15DCC" w:rsidRDefault="00A15DCC" w:rsidP="00216AE4">
      <w:pPr>
        <w:ind w:left="7080" w:firstLine="120"/>
        <w:jc w:val="right"/>
        <w:rPr>
          <w:sz w:val="24"/>
          <w:szCs w:val="24"/>
        </w:rPr>
      </w:pPr>
    </w:p>
    <w:p w:rsidR="00F43EBF" w:rsidRPr="00F43EBF" w:rsidRDefault="008F31A4" w:rsidP="00F43EBF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10</w:t>
      </w:r>
      <w:r w:rsidR="00F43EBF" w:rsidRPr="00F43EBF">
        <w:t xml:space="preserve">) </w:t>
      </w:r>
      <w:r>
        <w:t xml:space="preserve">в </w:t>
      </w:r>
      <w:r w:rsidR="00F43EBF" w:rsidRPr="00F43EBF">
        <w:t>приложение № 9 «Перечень муниципальных программ Невьянского городского округа, подлежащих реализации в 2017 году» изложить в следующей редакции:</w:t>
      </w:r>
    </w:p>
    <w:p w:rsidR="000B0744" w:rsidRPr="00A07C60" w:rsidRDefault="000B0744" w:rsidP="000B074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A07C60">
        <w:rPr>
          <w:sz w:val="24"/>
          <w:szCs w:val="24"/>
        </w:rPr>
        <w:t>Приложение №</w:t>
      </w:r>
      <w:r w:rsidR="00800434">
        <w:rPr>
          <w:sz w:val="24"/>
          <w:szCs w:val="24"/>
        </w:rPr>
        <w:t>9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к решению Думы Невьянского городского округа</w:t>
      </w:r>
    </w:p>
    <w:p w:rsidR="00800434" w:rsidRPr="00BA0D13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 xml:space="preserve">«О бюджете Невьянского городского округа </w:t>
      </w:r>
    </w:p>
    <w:p w:rsidR="00800434" w:rsidRDefault="00800434" w:rsidP="00800434">
      <w:pPr>
        <w:jc w:val="right"/>
        <w:rPr>
          <w:sz w:val="24"/>
          <w:szCs w:val="24"/>
        </w:rPr>
      </w:pPr>
      <w:r w:rsidRPr="00BA0D13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BA0D13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8</w:t>
      </w:r>
      <w:r w:rsidRPr="00BA0D13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A0D13">
        <w:rPr>
          <w:sz w:val="24"/>
          <w:szCs w:val="24"/>
        </w:rPr>
        <w:t xml:space="preserve"> годов</w:t>
      </w:r>
    </w:p>
    <w:p w:rsidR="000B0744" w:rsidRPr="00886258" w:rsidRDefault="000B0744" w:rsidP="000B0744">
      <w:pPr>
        <w:jc w:val="center"/>
        <w:rPr>
          <w:b/>
        </w:rPr>
      </w:pPr>
    </w:p>
    <w:p w:rsidR="000B0744" w:rsidRPr="00886258" w:rsidRDefault="000B0744" w:rsidP="000B0744">
      <w:pPr>
        <w:jc w:val="center"/>
        <w:rPr>
          <w:b/>
        </w:rPr>
      </w:pPr>
    </w:p>
    <w:p w:rsidR="000B0744" w:rsidRDefault="00633B26" w:rsidP="000B0744">
      <w:pPr>
        <w:jc w:val="center"/>
        <w:rPr>
          <w:b/>
        </w:rPr>
      </w:pPr>
      <w:r w:rsidRPr="00633B26">
        <w:rPr>
          <w:b/>
        </w:rPr>
        <w:t>Перечень муниципальных программ Невьянского городского округа, подлежащих реализации в 201</w:t>
      </w:r>
      <w:r w:rsidR="00800434">
        <w:rPr>
          <w:b/>
        </w:rPr>
        <w:t>7</w:t>
      </w:r>
      <w:r w:rsidRPr="00633B26">
        <w:rPr>
          <w:b/>
        </w:rPr>
        <w:t xml:space="preserve"> году</w:t>
      </w:r>
    </w:p>
    <w:p w:rsidR="00722C98" w:rsidRDefault="00722C98" w:rsidP="000B0744">
      <w:pPr>
        <w:jc w:val="center"/>
        <w:rPr>
          <w:b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6615"/>
        <w:gridCol w:w="1418"/>
        <w:gridCol w:w="1559"/>
      </w:tblGrid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№ строки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jc w:val="center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418" w:type="dxa"/>
            <w:shd w:val="clear" w:color="auto" w:fill="auto"/>
            <w:hideMark/>
          </w:tcPr>
          <w:p w:rsidR="00CC46DD" w:rsidRPr="002E013F" w:rsidRDefault="00CC46DD" w:rsidP="00CC46DD">
            <w:pPr>
              <w:jc w:val="center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6DD" w:rsidRPr="002E013F" w:rsidRDefault="00CC46DD" w:rsidP="00CC46DD">
            <w:pPr>
              <w:jc w:val="center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Сумма на 2017 год, в тысячах рублей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1</w:t>
            </w:r>
          </w:p>
        </w:tc>
        <w:tc>
          <w:tcPr>
            <w:tcW w:w="6615" w:type="dxa"/>
            <w:shd w:val="clear" w:color="auto" w:fill="auto"/>
            <w:vAlign w:val="center"/>
            <w:hideMark/>
          </w:tcPr>
          <w:p w:rsidR="00CC46DD" w:rsidRPr="002E013F" w:rsidRDefault="00CC46DD" w:rsidP="00CC46DD">
            <w:pPr>
              <w:jc w:val="center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46DD" w:rsidRPr="002E013F" w:rsidRDefault="00CC46DD" w:rsidP="00CC46DD">
            <w:pPr>
              <w:jc w:val="center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46DD" w:rsidRPr="002E013F" w:rsidRDefault="00CC46DD" w:rsidP="00CC46DD">
            <w:pPr>
              <w:jc w:val="center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"Совершенствование муниципального управления на территории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53 264,40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2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"Развитие муниципальной службы  вНевьянском городском округе"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227,40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3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"Противодействие коррупции вНевьянском городском округе на 2015- 2021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4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 "Обеспечение реализации муниципальной программы "Совершенствование муниципального управления на территории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53 017,00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 "Обеспечение общественной безопасности населения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10 052,89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6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6 367,73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7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2 264,16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8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1 421,00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"Реализация основных направлений в строительном комплексе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50 207,10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10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11 377,51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11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"Строительство объектов капитального строительства"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36 584,99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12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2 244,60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инфраструктуры, дорожного хозяйства вНевьянском городском округе до 2044 года"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36 807,91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14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"Функционирование дорожного хозяйства"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36 227,91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15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"Организация транспортного обслуживания населения"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580,00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и повышение энергетической эффективности вНевьянском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107 606,40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17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61 468,23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18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5 993,70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19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вНевьянском городском округе"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4 627,32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20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"Организация и содержание объектов благоустройства"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30 957,99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21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3 070,00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22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"Экологическая безопасность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1 489,16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8 385,57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24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5 382,00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25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26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"Обеспечение жильем молодых семей 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813,57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27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"Предоставление региональной поддержки молодым семьям на улучшение жилищных условий на территории Невьянского городского округа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системы образования вНевьянском городском округе до 2021 года"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691 602,46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29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"Развитие системы дошкольного образования вНевьянском городском округе"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277 086,25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30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"Развитие системы общего образования вНевьянском городском округе"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329 362,80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31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"Развитие системы дополнительного образования, отдыха и оздоровления детей вНевьянском городском округе"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59 117,92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32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муниципальной системы образования вНевьянском городском округе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26 035,49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туризма вНевьянском городском округе до 2021 года"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108 493,95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34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"Развитие туризма вНевьянском городском округе на 2015-2021 годы"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110,00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35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"Развитие культуры вНевьянском городском округе" на 2015-2021 годы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57 433,50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искусства"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37 875,20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37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"Обеспечение реализации  программы " Развитие культуры и туризма вНевьянском городском округе до 2021года"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13 075,25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"Новое качество жизни жителей Невьянского городского округа на период 2015-2021 годов"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6 473,30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39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"Информационное общество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4 114,80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40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408,00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41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"Профилактика терроризма и экстремизма вНевьянском городском округе"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135,00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42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"Профилактика правонарушений вНевьянском городском округе"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1 283,20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43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"Безопасность дорожного движения вНевьянском городском округе на 2015-2021 годы"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0950000000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532,30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и социальное обслуживание населения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111 186,61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45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"Дополнительные меры социальной поддержки населения Невьянского городского округа на 2015 -2021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8 924,61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46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"Адресная поддержка населения Невьянского городского округа"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102 262,00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культуры, спорта и молодежной политики вНевьянском городском округе до 2021 года"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56 323,54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48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"Молодежь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3 904,76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49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"Патриотическое воспитание  и подготовка к военной службе молодежи вНевьянском городском округе" на 2015 - 2021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901,80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50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36 656,29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51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14 860,69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социально-экономическому развитию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5 410,40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53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Невьянского городского округа" на 2015-2021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268,20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54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"Содействие развитию малого и среднего предпринимательства вНевьянском городском округе на 2015-2021 годы"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820,00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55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"Развитие  агропромышленного комплекса, потребительского рынка вНевьянском городском округе"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555,00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56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2E013F">
              <w:rPr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вНевьянском городском округе на 2015-2021 годы"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3 298,20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57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469,00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Муниципальная программа "Управление муниципальными финансами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12 641,17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59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148,55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60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1 741,40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sz w:val="24"/>
                <w:szCs w:val="24"/>
              </w:rPr>
            </w:pPr>
            <w:r w:rsidRPr="002E013F">
              <w:rPr>
                <w:sz w:val="24"/>
                <w:szCs w:val="24"/>
              </w:rPr>
              <w:t>61</w:t>
            </w:r>
          </w:p>
        </w:tc>
        <w:tc>
          <w:tcPr>
            <w:tcW w:w="6615" w:type="dxa"/>
            <w:shd w:val="clear" w:color="auto" w:fill="auto"/>
            <w:hideMark/>
          </w:tcPr>
          <w:p w:rsidR="00CC46DD" w:rsidRPr="002E013F" w:rsidRDefault="00CC46DD" w:rsidP="00CC46DD">
            <w:pPr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E013F">
              <w:rPr>
                <w:color w:val="000000"/>
                <w:sz w:val="24"/>
                <w:szCs w:val="24"/>
              </w:rPr>
              <w:t>10 751,22</w:t>
            </w:r>
          </w:p>
        </w:tc>
      </w:tr>
      <w:tr w:rsidR="00CC46DD" w:rsidRPr="002E013F" w:rsidTr="00CC46DD">
        <w:trPr>
          <w:cantSplit/>
          <w:trHeight w:val="20"/>
        </w:trPr>
        <w:tc>
          <w:tcPr>
            <w:tcW w:w="913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center"/>
              <w:rPr>
                <w:b/>
                <w:bCs/>
                <w:sz w:val="24"/>
                <w:szCs w:val="24"/>
              </w:rPr>
            </w:pPr>
            <w:r w:rsidRPr="002E013F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033" w:type="dxa"/>
            <w:gridSpan w:val="2"/>
            <w:shd w:val="clear" w:color="auto" w:fill="auto"/>
            <w:noWrap/>
            <w:vAlign w:val="bottom"/>
            <w:hideMark/>
          </w:tcPr>
          <w:p w:rsidR="00CC46DD" w:rsidRPr="002E013F" w:rsidRDefault="00CC46DD" w:rsidP="00CC4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C46DD" w:rsidRPr="002E013F" w:rsidRDefault="00CC46DD" w:rsidP="00CC46D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E013F">
              <w:rPr>
                <w:b/>
                <w:bCs/>
                <w:color w:val="000000"/>
                <w:sz w:val="24"/>
                <w:szCs w:val="24"/>
              </w:rPr>
              <w:t>1 258 455,70</w:t>
            </w:r>
          </w:p>
        </w:tc>
      </w:tr>
    </w:tbl>
    <w:p w:rsidR="00CC46DD" w:rsidRDefault="00CC46DD" w:rsidP="000B0744">
      <w:pPr>
        <w:jc w:val="center"/>
        <w:rPr>
          <w:b/>
        </w:rPr>
      </w:pPr>
    </w:p>
    <w:p w:rsidR="00CC46DD" w:rsidRPr="00CC46DD" w:rsidRDefault="00CC46DD" w:rsidP="00CC46D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46DD">
        <w:rPr>
          <w:rFonts w:ascii="Times New Roman" w:hAnsi="Times New Roman" w:cs="Times New Roman"/>
          <w:b w:val="0"/>
          <w:sz w:val="28"/>
          <w:szCs w:val="28"/>
        </w:rPr>
        <w:t>11) в приложение № 12 «Свод источников внутреннего финансирования дефицита бюджета Невьянского городского округа на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CC46DD">
        <w:rPr>
          <w:rFonts w:ascii="Times New Roman" w:hAnsi="Times New Roman" w:cs="Times New Roman"/>
          <w:b w:val="0"/>
          <w:sz w:val="28"/>
          <w:szCs w:val="28"/>
        </w:rPr>
        <w:t xml:space="preserve"> год» </w:t>
      </w:r>
      <w:r w:rsidRPr="00CC46DD">
        <w:rPr>
          <w:rFonts w:ascii="Times New Roman" w:hAnsi="Times New Roman" w:cs="Times New Roman"/>
          <w:b w:val="0"/>
          <w:bCs w:val="0"/>
          <w:sz w:val="28"/>
          <w:szCs w:val="28"/>
        </w:rPr>
        <w:t>внести следующие изменения</w:t>
      </w:r>
      <w:r w:rsidRPr="00CC46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46DD" w:rsidRDefault="00CC46DD" w:rsidP="00CC46DD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1 число «78937,51» заменить числом «79873,96»;</w:t>
      </w:r>
    </w:p>
    <w:p w:rsidR="00CC46DD" w:rsidRDefault="00CC46DD" w:rsidP="00CC46DD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2 число «78937,51» заменить числом «79873,96»;</w:t>
      </w:r>
    </w:p>
    <w:p w:rsidR="00CC46DD" w:rsidRDefault="00CC46DD" w:rsidP="00CC46DD">
      <w:pPr>
        <w:tabs>
          <w:tab w:val="left" w:pos="1440"/>
        </w:tabs>
        <w:jc w:val="both"/>
        <w:rPr>
          <w:rFonts w:eastAsia="Calibri"/>
        </w:rPr>
      </w:pPr>
      <w:r>
        <w:rPr>
          <w:rFonts w:eastAsia="Calibri"/>
        </w:rPr>
        <w:t>в графе 4 строки 17 число «83614,82» заменить числом «84551,27»;</w:t>
      </w:r>
    </w:p>
    <w:p w:rsidR="00CA6B3D" w:rsidRPr="00FF319F" w:rsidRDefault="00CC46DD" w:rsidP="00CA6B3D">
      <w:pPr>
        <w:autoSpaceDE w:val="0"/>
        <w:autoSpaceDN w:val="0"/>
        <w:adjustRightInd w:val="0"/>
        <w:ind w:firstLine="540"/>
        <w:jc w:val="both"/>
      </w:pPr>
      <w:r>
        <w:t>2</w:t>
      </w:r>
      <w:r w:rsidR="00CA6B3D" w:rsidRPr="00FF319F">
        <w:t xml:space="preserve">.Настоящее </w:t>
      </w:r>
      <w:r>
        <w:t>р</w:t>
      </w:r>
      <w:r w:rsidR="00CA6B3D" w:rsidRPr="00FF319F">
        <w:t xml:space="preserve">ешение вступает в силу с </w:t>
      </w:r>
      <w:r w:rsidR="00CA6B3D">
        <w:t>момента подписания</w:t>
      </w:r>
      <w:r w:rsidR="00CA6B3D" w:rsidRPr="00FF319F">
        <w:t>.</w:t>
      </w:r>
    </w:p>
    <w:p w:rsidR="00CA6B3D" w:rsidRPr="00FF319F" w:rsidRDefault="00CC46DD" w:rsidP="00CA6B3D">
      <w:pPr>
        <w:autoSpaceDE w:val="0"/>
        <w:autoSpaceDN w:val="0"/>
        <w:adjustRightInd w:val="0"/>
        <w:ind w:firstLine="540"/>
        <w:jc w:val="both"/>
      </w:pPr>
      <w:r>
        <w:t>3</w:t>
      </w:r>
      <w:r w:rsidR="00CA6B3D" w:rsidRPr="00FF319F">
        <w:t xml:space="preserve">. Опубликовать настоящее </w:t>
      </w:r>
      <w:r>
        <w:t>р</w:t>
      </w:r>
      <w:r w:rsidR="00CA6B3D" w:rsidRPr="00FF319F">
        <w:t xml:space="preserve">ешение в газете «Звезда» </w:t>
      </w:r>
      <w:r>
        <w:t>и разместить на о</w:t>
      </w:r>
      <w:r w:rsidR="006565C9">
        <w:t>фициальном сайте администрации Н</w:t>
      </w:r>
      <w:r>
        <w:t xml:space="preserve">евьянского городского округа в </w:t>
      </w:r>
      <w:r w:rsidR="006565C9">
        <w:t>информационно-телекоммуникационной сети«</w:t>
      </w:r>
      <w:r>
        <w:t>Интернет</w:t>
      </w:r>
      <w:r w:rsidR="006565C9">
        <w:t>»</w:t>
      </w:r>
      <w:r w:rsidR="00CA6B3D" w:rsidRPr="00FF319F">
        <w:t>.</w:t>
      </w:r>
    </w:p>
    <w:p w:rsidR="00CA6B3D" w:rsidRPr="00FF319F" w:rsidRDefault="00CC46DD" w:rsidP="00CA6B3D">
      <w:pPr>
        <w:autoSpaceDE w:val="0"/>
        <w:autoSpaceDN w:val="0"/>
        <w:adjustRightInd w:val="0"/>
        <w:ind w:firstLine="540"/>
        <w:jc w:val="both"/>
      </w:pPr>
      <w:r>
        <w:t>4</w:t>
      </w:r>
      <w:r w:rsidR="00CA6B3D" w:rsidRPr="00FF319F">
        <w:t>.Контроль над исполнением настоящего Решения возложить на постоянную комиссию Думы Невьянского городского округа по бюджету и экономической политике (Замятина Л.Я.).</w:t>
      </w:r>
    </w:p>
    <w:p w:rsidR="00CA6B3D" w:rsidRPr="00FF319F" w:rsidRDefault="00CA6B3D" w:rsidP="00CA6B3D">
      <w:pPr>
        <w:autoSpaceDE w:val="0"/>
        <w:autoSpaceDN w:val="0"/>
        <w:adjustRightInd w:val="0"/>
        <w:ind w:firstLine="540"/>
        <w:jc w:val="both"/>
      </w:pPr>
    </w:p>
    <w:p w:rsidR="00CA6B3D" w:rsidRPr="00FF319F" w:rsidRDefault="00CA6B3D" w:rsidP="00CA6B3D">
      <w:pPr>
        <w:autoSpaceDE w:val="0"/>
        <w:autoSpaceDN w:val="0"/>
        <w:adjustRightInd w:val="0"/>
        <w:ind w:firstLine="540"/>
        <w:jc w:val="both"/>
      </w:pPr>
    </w:p>
    <w:p w:rsidR="00CA6B3D" w:rsidRPr="00FF319F" w:rsidRDefault="00CA6B3D" w:rsidP="00CA6B3D">
      <w:pPr>
        <w:tabs>
          <w:tab w:val="right" w:pos="9900"/>
        </w:tabs>
      </w:pPr>
      <w:proofErr w:type="spellStart"/>
      <w:r w:rsidRPr="00FF319F">
        <w:t>Врио</w:t>
      </w:r>
      <w:proofErr w:type="spellEnd"/>
      <w:r>
        <w:t xml:space="preserve"> г</w:t>
      </w:r>
      <w:r w:rsidRPr="00FF319F">
        <w:t>лавы Невьянского городского</w:t>
      </w:r>
      <w:r>
        <w:t xml:space="preserve"> </w:t>
      </w:r>
      <w:proofErr w:type="spellStart"/>
      <w:r>
        <w:t>окру</w:t>
      </w:r>
      <w:r w:rsidRPr="00FF319F">
        <w:t>гаА.А.Берчук</w:t>
      </w:r>
      <w:proofErr w:type="spellEnd"/>
    </w:p>
    <w:p w:rsidR="00CA6B3D" w:rsidRDefault="00CA6B3D" w:rsidP="00CA6B3D">
      <w:pPr>
        <w:tabs>
          <w:tab w:val="right" w:pos="9900"/>
        </w:tabs>
        <w:rPr>
          <w:sz w:val="22"/>
          <w:szCs w:val="22"/>
        </w:rPr>
      </w:pPr>
    </w:p>
    <w:p w:rsidR="00CA6B3D" w:rsidRDefault="00CA6B3D" w:rsidP="00CA6B3D">
      <w:pPr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</w:p>
    <w:p w:rsidR="00CA6B3D" w:rsidRDefault="00CA6B3D" w:rsidP="005D4138">
      <w:pPr>
        <w:pStyle w:val="2"/>
        <w:rPr>
          <w:b/>
        </w:rPr>
      </w:pPr>
      <w:bookmarkStart w:id="0" w:name="_GoBack"/>
      <w:bookmarkEnd w:id="0"/>
    </w:p>
    <w:sectPr w:rsidR="00CA6B3D" w:rsidSect="00BF306E">
      <w:footerReference w:type="even" r:id="rId12"/>
      <w:footerReference w:type="default" r:id="rId13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C8" w:rsidRDefault="00697FC8">
      <w:r>
        <w:separator/>
      </w:r>
    </w:p>
  </w:endnote>
  <w:endnote w:type="continuationSeparator" w:id="0">
    <w:p w:rsidR="00697FC8" w:rsidRDefault="006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5603" w:rsidRDefault="00635603" w:rsidP="00453B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03" w:rsidRDefault="00635603" w:rsidP="00453B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2A66">
      <w:rPr>
        <w:rStyle w:val="a8"/>
        <w:noProof/>
      </w:rPr>
      <w:t>111</w:t>
    </w:r>
    <w:r>
      <w:rPr>
        <w:rStyle w:val="a8"/>
      </w:rPr>
      <w:fldChar w:fldCharType="end"/>
    </w:r>
  </w:p>
  <w:p w:rsidR="00635603" w:rsidRDefault="00635603" w:rsidP="00FB59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C8" w:rsidRDefault="00697FC8">
      <w:r>
        <w:separator/>
      </w:r>
    </w:p>
  </w:footnote>
  <w:footnote w:type="continuationSeparator" w:id="0">
    <w:p w:rsidR="00697FC8" w:rsidRDefault="0069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D1"/>
    <w:multiLevelType w:val="hybridMultilevel"/>
    <w:tmpl w:val="27EE22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4406"/>
    <w:multiLevelType w:val="hybridMultilevel"/>
    <w:tmpl w:val="D696C42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002F"/>
    <w:multiLevelType w:val="hybridMultilevel"/>
    <w:tmpl w:val="A792FA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AE4"/>
    <w:multiLevelType w:val="hybridMultilevel"/>
    <w:tmpl w:val="499E8632"/>
    <w:lvl w:ilvl="0" w:tplc="AC6AF68C">
      <w:start w:val="1"/>
      <w:numFmt w:val="decimal"/>
      <w:lvlText w:val="%1."/>
      <w:lvlJc w:val="right"/>
      <w:pPr>
        <w:tabs>
          <w:tab w:val="num" w:pos="22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0219"/>
    <w:multiLevelType w:val="hybridMultilevel"/>
    <w:tmpl w:val="534E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74F34"/>
    <w:multiLevelType w:val="hybridMultilevel"/>
    <w:tmpl w:val="ADE6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8734B"/>
    <w:multiLevelType w:val="hybridMultilevel"/>
    <w:tmpl w:val="91888FA0"/>
    <w:lvl w:ilvl="0" w:tplc="85801CAC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56AD"/>
    <w:multiLevelType w:val="hybridMultilevel"/>
    <w:tmpl w:val="D972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47665"/>
    <w:multiLevelType w:val="hybridMultilevel"/>
    <w:tmpl w:val="8432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15271"/>
    <w:multiLevelType w:val="hybridMultilevel"/>
    <w:tmpl w:val="BA6E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A7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42837"/>
    <w:multiLevelType w:val="hybridMultilevel"/>
    <w:tmpl w:val="FAD8E4F4"/>
    <w:lvl w:ilvl="0" w:tplc="39EC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941"/>
    <w:multiLevelType w:val="hybridMultilevel"/>
    <w:tmpl w:val="5164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6BB"/>
    <w:multiLevelType w:val="hybridMultilevel"/>
    <w:tmpl w:val="63EA682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97AD2"/>
    <w:multiLevelType w:val="hybridMultilevel"/>
    <w:tmpl w:val="E7ECF420"/>
    <w:lvl w:ilvl="0" w:tplc="30DA6310">
      <w:start w:val="1"/>
      <w:numFmt w:val="decimal"/>
      <w:lvlText w:val="%1."/>
      <w:lvlJc w:val="right"/>
      <w:pPr>
        <w:tabs>
          <w:tab w:val="num" w:pos="436"/>
        </w:tabs>
        <w:ind w:left="76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54837"/>
    <w:multiLevelType w:val="hybridMultilevel"/>
    <w:tmpl w:val="711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511D"/>
    <w:multiLevelType w:val="hybridMultilevel"/>
    <w:tmpl w:val="2896857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25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CFB6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D207A87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C6271"/>
    <w:multiLevelType w:val="hybridMultilevel"/>
    <w:tmpl w:val="83BC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778"/>
    <w:multiLevelType w:val="hybridMultilevel"/>
    <w:tmpl w:val="E88C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E0672"/>
    <w:multiLevelType w:val="hybridMultilevel"/>
    <w:tmpl w:val="DC38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D27E32"/>
    <w:multiLevelType w:val="hybridMultilevel"/>
    <w:tmpl w:val="8852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E2540"/>
    <w:multiLevelType w:val="hybridMultilevel"/>
    <w:tmpl w:val="997A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E0614"/>
    <w:multiLevelType w:val="hybridMultilevel"/>
    <w:tmpl w:val="34AADA80"/>
    <w:lvl w:ilvl="0" w:tplc="7B3086AE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1042610"/>
    <w:multiLevelType w:val="hybridMultilevel"/>
    <w:tmpl w:val="85B2A5A4"/>
    <w:lvl w:ilvl="0" w:tplc="05642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52B12"/>
    <w:multiLevelType w:val="hybridMultilevel"/>
    <w:tmpl w:val="13FCF1D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40C6863"/>
    <w:multiLevelType w:val="hybridMultilevel"/>
    <w:tmpl w:val="B270E674"/>
    <w:lvl w:ilvl="0" w:tplc="06D42F46">
      <w:start w:val="1"/>
      <w:numFmt w:val="decimal"/>
      <w:lvlText w:val="%1."/>
      <w:lvlJc w:val="right"/>
      <w:pPr>
        <w:tabs>
          <w:tab w:val="num" w:pos="410"/>
        </w:tabs>
        <w:ind w:left="41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22A6D"/>
    <w:multiLevelType w:val="hybridMultilevel"/>
    <w:tmpl w:val="B70E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960CE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580"/>
        </w:tabs>
        <w:ind w:left="5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66BD1"/>
    <w:multiLevelType w:val="hybridMultilevel"/>
    <w:tmpl w:val="E2A08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2E507C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D78BF"/>
    <w:multiLevelType w:val="hybridMultilevel"/>
    <w:tmpl w:val="E550BBB8"/>
    <w:lvl w:ilvl="0" w:tplc="F6BE7206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28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17"/>
  </w:num>
  <w:num w:numId="12">
    <w:abstractNumId w:val="27"/>
  </w:num>
  <w:num w:numId="13">
    <w:abstractNumId w:val="18"/>
  </w:num>
  <w:num w:numId="14">
    <w:abstractNumId w:val="5"/>
  </w:num>
  <w:num w:numId="15">
    <w:abstractNumId w:val="8"/>
  </w:num>
  <w:num w:numId="16">
    <w:abstractNumId w:val="31"/>
  </w:num>
  <w:num w:numId="17">
    <w:abstractNumId w:val="20"/>
  </w:num>
  <w:num w:numId="18">
    <w:abstractNumId w:val="30"/>
  </w:num>
  <w:num w:numId="19">
    <w:abstractNumId w:val="22"/>
  </w:num>
  <w:num w:numId="20">
    <w:abstractNumId w:val="23"/>
  </w:num>
  <w:num w:numId="21">
    <w:abstractNumId w:val="24"/>
  </w:num>
  <w:num w:numId="22">
    <w:abstractNumId w:val="35"/>
  </w:num>
  <w:num w:numId="23">
    <w:abstractNumId w:val="0"/>
  </w:num>
  <w:num w:numId="24">
    <w:abstractNumId w:val="16"/>
  </w:num>
  <w:num w:numId="25">
    <w:abstractNumId w:val="29"/>
  </w:num>
  <w:num w:numId="26">
    <w:abstractNumId w:val="4"/>
  </w:num>
  <w:num w:numId="27">
    <w:abstractNumId w:val="11"/>
  </w:num>
  <w:num w:numId="28">
    <w:abstractNumId w:val="7"/>
  </w:num>
  <w:num w:numId="29">
    <w:abstractNumId w:val="21"/>
  </w:num>
  <w:num w:numId="30">
    <w:abstractNumId w:val="15"/>
  </w:num>
  <w:num w:numId="31">
    <w:abstractNumId w:val="12"/>
  </w:num>
  <w:num w:numId="32">
    <w:abstractNumId w:val="34"/>
  </w:num>
  <w:num w:numId="33">
    <w:abstractNumId w:val="3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183C"/>
    <w:rsid w:val="000009BF"/>
    <w:rsid w:val="00000B97"/>
    <w:rsid w:val="00001823"/>
    <w:rsid w:val="00001BF1"/>
    <w:rsid w:val="00001E8F"/>
    <w:rsid w:val="00002160"/>
    <w:rsid w:val="00002719"/>
    <w:rsid w:val="00002959"/>
    <w:rsid w:val="00002F82"/>
    <w:rsid w:val="00004480"/>
    <w:rsid w:val="00004A6A"/>
    <w:rsid w:val="00006BAC"/>
    <w:rsid w:val="000105DE"/>
    <w:rsid w:val="00011D42"/>
    <w:rsid w:val="000120FB"/>
    <w:rsid w:val="0001361B"/>
    <w:rsid w:val="00013D1C"/>
    <w:rsid w:val="0001446B"/>
    <w:rsid w:val="00016422"/>
    <w:rsid w:val="00016551"/>
    <w:rsid w:val="000175D4"/>
    <w:rsid w:val="000176D5"/>
    <w:rsid w:val="00017EE1"/>
    <w:rsid w:val="00020C48"/>
    <w:rsid w:val="00021469"/>
    <w:rsid w:val="00023733"/>
    <w:rsid w:val="00024267"/>
    <w:rsid w:val="00024BEE"/>
    <w:rsid w:val="00026BF6"/>
    <w:rsid w:val="00027C58"/>
    <w:rsid w:val="00027D07"/>
    <w:rsid w:val="0003043D"/>
    <w:rsid w:val="00034836"/>
    <w:rsid w:val="00035E9E"/>
    <w:rsid w:val="00041783"/>
    <w:rsid w:val="00042537"/>
    <w:rsid w:val="000439B9"/>
    <w:rsid w:val="00043B32"/>
    <w:rsid w:val="00043CE0"/>
    <w:rsid w:val="00044605"/>
    <w:rsid w:val="0004497A"/>
    <w:rsid w:val="00045E4A"/>
    <w:rsid w:val="00046698"/>
    <w:rsid w:val="000467DE"/>
    <w:rsid w:val="00047C48"/>
    <w:rsid w:val="00047DDB"/>
    <w:rsid w:val="00052CBB"/>
    <w:rsid w:val="00053D6E"/>
    <w:rsid w:val="00053F79"/>
    <w:rsid w:val="00054C48"/>
    <w:rsid w:val="0005597E"/>
    <w:rsid w:val="000563F1"/>
    <w:rsid w:val="00057C7E"/>
    <w:rsid w:val="00057FD8"/>
    <w:rsid w:val="00060256"/>
    <w:rsid w:val="000608C8"/>
    <w:rsid w:val="00060E13"/>
    <w:rsid w:val="000613B0"/>
    <w:rsid w:val="00062706"/>
    <w:rsid w:val="00062A48"/>
    <w:rsid w:val="00062E0A"/>
    <w:rsid w:val="0006398B"/>
    <w:rsid w:val="000648C4"/>
    <w:rsid w:val="00064F99"/>
    <w:rsid w:val="00066234"/>
    <w:rsid w:val="00066D30"/>
    <w:rsid w:val="000672D3"/>
    <w:rsid w:val="000678C9"/>
    <w:rsid w:val="00067939"/>
    <w:rsid w:val="00070230"/>
    <w:rsid w:val="0007062D"/>
    <w:rsid w:val="00070CEB"/>
    <w:rsid w:val="00071044"/>
    <w:rsid w:val="00071AC9"/>
    <w:rsid w:val="00072C79"/>
    <w:rsid w:val="00072D22"/>
    <w:rsid w:val="00072FE5"/>
    <w:rsid w:val="00073208"/>
    <w:rsid w:val="000743ED"/>
    <w:rsid w:val="000763FC"/>
    <w:rsid w:val="00076867"/>
    <w:rsid w:val="00076A21"/>
    <w:rsid w:val="00076E0B"/>
    <w:rsid w:val="00077763"/>
    <w:rsid w:val="00077B0C"/>
    <w:rsid w:val="00080A17"/>
    <w:rsid w:val="00081970"/>
    <w:rsid w:val="000819FA"/>
    <w:rsid w:val="0008231E"/>
    <w:rsid w:val="00082BB2"/>
    <w:rsid w:val="00082FB4"/>
    <w:rsid w:val="00083DF6"/>
    <w:rsid w:val="00084154"/>
    <w:rsid w:val="00084C4C"/>
    <w:rsid w:val="000854DE"/>
    <w:rsid w:val="00085F1D"/>
    <w:rsid w:val="000879F8"/>
    <w:rsid w:val="00090625"/>
    <w:rsid w:val="00091850"/>
    <w:rsid w:val="00091DC5"/>
    <w:rsid w:val="00092EFF"/>
    <w:rsid w:val="00093B1A"/>
    <w:rsid w:val="00095E61"/>
    <w:rsid w:val="00095EDE"/>
    <w:rsid w:val="00096707"/>
    <w:rsid w:val="000970F8"/>
    <w:rsid w:val="0009711F"/>
    <w:rsid w:val="00097A02"/>
    <w:rsid w:val="000A1182"/>
    <w:rsid w:val="000A12FA"/>
    <w:rsid w:val="000A1FC5"/>
    <w:rsid w:val="000A2271"/>
    <w:rsid w:val="000A3771"/>
    <w:rsid w:val="000A4093"/>
    <w:rsid w:val="000A52B2"/>
    <w:rsid w:val="000A5799"/>
    <w:rsid w:val="000A6482"/>
    <w:rsid w:val="000A6F55"/>
    <w:rsid w:val="000A7866"/>
    <w:rsid w:val="000B0744"/>
    <w:rsid w:val="000B0DFB"/>
    <w:rsid w:val="000B164C"/>
    <w:rsid w:val="000B19DE"/>
    <w:rsid w:val="000B33BD"/>
    <w:rsid w:val="000B39BE"/>
    <w:rsid w:val="000B3BAF"/>
    <w:rsid w:val="000B4303"/>
    <w:rsid w:val="000B6133"/>
    <w:rsid w:val="000B6B0B"/>
    <w:rsid w:val="000B7CCA"/>
    <w:rsid w:val="000B7DEC"/>
    <w:rsid w:val="000B7ECE"/>
    <w:rsid w:val="000C08B5"/>
    <w:rsid w:val="000C2567"/>
    <w:rsid w:val="000C2E6A"/>
    <w:rsid w:val="000C3E8C"/>
    <w:rsid w:val="000C4355"/>
    <w:rsid w:val="000C5C1A"/>
    <w:rsid w:val="000C7053"/>
    <w:rsid w:val="000D11C1"/>
    <w:rsid w:val="000D1319"/>
    <w:rsid w:val="000D1332"/>
    <w:rsid w:val="000D137B"/>
    <w:rsid w:val="000D2AA5"/>
    <w:rsid w:val="000D3688"/>
    <w:rsid w:val="000D4198"/>
    <w:rsid w:val="000D4823"/>
    <w:rsid w:val="000D4D97"/>
    <w:rsid w:val="000D5730"/>
    <w:rsid w:val="000D7C6C"/>
    <w:rsid w:val="000E1E17"/>
    <w:rsid w:val="000E2790"/>
    <w:rsid w:val="000E3AB2"/>
    <w:rsid w:val="000E5A82"/>
    <w:rsid w:val="000E63E4"/>
    <w:rsid w:val="000E653D"/>
    <w:rsid w:val="000E6E5F"/>
    <w:rsid w:val="000F05DF"/>
    <w:rsid w:val="000F10F5"/>
    <w:rsid w:val="000F3797"/>
    <w:rsid w:val="000F417C"/>
    <w:rsid w:val="000F44E0"/>
    <w:rsid w:val="000F4AB3"/>
    <w:rsid w:val="000F56E2"/>
    <w:rsid w:val="000F5993"/>
    <w:rsid w:val="000F5AEA"/>
    <w:rsid w:val="000F7323"/>
    <w:rsid w:val="000F7B86"/>
    <w:rsid w:val="00100354"/>
    <w:rsid w:val="00100E2B"/>
    <w:rsid w:val="00101F7B"/>
    <w:rsid w:val="001023F5"/>
    <w:rsid w:val="00103EB4"/>
    <w:rsid w:val="00104C8F"/>
    <w:rsid w:val="00104DD5"/>
    <w:rsid w:val="001051E7"/>
    <w:rsid w:val="00105249"/>
    <w:rsid w:val="001055EB"/>
    <w:rsid w:val="00106A5A"/>
    <w:rsid w:val="00107F09"/>
    <w:rsid w:val="00110545"/>
    <w:rsid w:val="00110753"/>
    <w:rsid w:val="00110D63"/>
    <w:rsid w:val="001116AB"/>
    <w:rsid w:val="00112871"/>
    <w:rsid w:val="001128EC"/>
    <w:rsid w:val="00113A33"/>
    <w:rsid w:val="00114952"/>
    <w:rsid w:val="00114C8E"/>
    <w:rsid w:val="00114FC7"/>
    <w:rsid w:val="00115489"/>
    <w:rsid w:val="00115D46"/>
    <w:rsid w:val="00115D7C"/>
    <w:rsid w:val="001160C6"/>
    <w:rsid w:val="0011631B"/>
    <w:rsid w:val="001164B7"/>
    <w:rsid w:val="0011781E"/>
    <w:rsid w:val="001179D9"/>
    <w:rsid w:val="00121B1F"/>
    <w:rsid w:val="00122203"/>
    <w:rsid w:val="001224F9"/>
    <w:rsid w:val="00123FE7"/>
    <w:rsid w:val="00124ACA"/>
    <w:rsid w:val="00124B7D"/>
    <w:rsid w:val="001260AE"/>
    <w:rsid w:val="00126A17"/>
    <w:rsid w:val="001272C0"/>
    <w:rsid w:val="00127DE7"/>
    <w:rsid w:val="001302A0"/>
    <w:rsid w:val="00131958"/>
    <w:rsid w:val="00131E3E"/>
    <w:rsid w:val="00131E7F"/>
    <w:rsid w:val="001325DE"/>
    <w:rsid w:val="00133157"/>
    <w:rsid w:val="00134932"/>
    <w:rsid w:val="0013496C"/>
    <w:rsid w:val="001351A4"/>
    <w:rsid w:val="00135425"/>
    <w:rsid w:val="0013638D"/>
    <w:rsid w:val="001403C6"/>
    <w:rsid w:val="001408EC"/>
    <w:rsid w:val="00140928"/>
    <w:rsid w:val="00140DE6"/>
    <w:rsid w:val="00141797"/>
    <w:rsid w:val="001421A5"/>
    <w:rsid w:val="00142C6F"/>
    <w:rsid w:val="00142EDF"/>
    <w:rsid w:val="00142F98"/>
    <w:rsid w:val="00143B94"/>
    <w:rsid w:val="001440F9"/>
    <w:rsid w:val="00145DD2"/>
    <w:rsid w:val="00146746"/>
    <w:rsid w:val="00146B62"/>
    <w:rsid w:val="001476F6"/>
    <w:rsid w:val="001478E3"/>
    <w:rsid w:val="00153B72"/>
    <w:rsid w:val="001552D1"/>
    <w:rsid w:val="00156D24"/>
    <w:rsid w:val="0015765D"/>
    <w:rsid w:val="0015793E"/>
    <w:rsid w:val="00160052"/>
    <w:rsid w:val="0016063E"/>
    <w:rsid w:val="0016183A"/>
    <w:rsid w:val="00162026"/>
    <w:rsid w:val="001649B0"/>
    <w:rsid w:val="00165A35"/>
    <w:rsid w:val="00165B6B"/>
    <w:rsid w:val="00166467"/>
    <w:rsid w:val="0016653A"/>
    <w:rsid w:val="001671A1"/>
    <w:rsid w:val="00167CF9"/>
    <w:rsid w:val="00172280"/>
    <w:rsid w:val="0017338C"/>
    <w:rsid w:val="001747AF"/>
    <w:rsid w:val="00177619"/>
    <w:rsid w:val="00177F33"/>
    <w:rsid w:val="00180097"/>
    <w:rsid w:val="00180FE1"/>
    <w:rsid w:val="00181480"/>
    <w:rsid w:val="0018162E"/>
    <w:rsid w:val="001822BD"/>
    <w:rsid w:val="00182AF1"/>
    <w:rsid w:val="001835C8"/>
    <w:rsid w:val="0018369F"/>
    <w:rsid w:val="00183B8F"/>
    <w:rsid w:val="0018467F"/>
    <w:rsid w:val="00184813"/>
    <w:rsid w:val="00184CCD"/>
    <w:rsid w:val="00185820"/>
    <w:rsid w:val="00185B0D"/>
    <w:rsid w:val="00185E63"/>
    <w:rsid w:val="00186084"/>
    <w:rsid w:val="001867DC"/>
    <w:rsid w:val="0018707D"/>
    <w:rsid w:val="00187583"/>
    <w:rsid w:val="0019057A"/>
    <w:rsid w:val="001905D2"/>
    <w:rsid w:val="00190A30"/>
    <w:rsid w:val="00191264"/>
    <w:rsid w:val="0019227C"/>
    <w:rsid w:val="00192CDB"/>
    <w:rsid w:val="001930B6"/>
    <w:rsid w:val="001936E9"/>
    <w:rsid w:val="00193EAB"/>
    <w:rsid w:val="00194408"/>
    <w:rsid w:val="00195092"/>
    <w:rsid w:val="00195F3A"/>
    <w:rsid w:val="00196C30"/>
    <w:rsid w:val="00196E93"/>
    <w:rsid w:val="00197685"/>
    <w:rsid w:val="0019771F"/>
    <w:rsid w:val="00197B72"/>
    <w:rsid w:val="00197EE8"/>
    <w:rsid w:val="001A028C"/>
    <w:rsid w:val="001A0B4E"/>
    <w:rsid w:val="001A17D7"/>
    <w:rsid w:val="001A1B10"/>
    <w:rsid w:val="001A3E35"/>
    <w:rsid w:val="001A4AC1"/>
    <w:rsid w:val="001A531C"/>
    <w:rsid w:val="001A55FA"/>
    <w:rsid w:val="001A6BBD"/>
    <w:rsid w:val="001A6FF4"/>
    <w:rsid w:val="001A79F4"/>
    <w:rsid w:val="001B2980"/>
    <w:rsid w:val="001B430E"/>
    <w:rsid w:val="001B4B03"/>
    <w:rsid w:val="001B5EA9"/>
    <w:rsid w:val="001B5EB5"/>
    <w:rsid w:val="001B60F8"/>
    <w:rsid w:val="001B781A"/>
    <w:rsid w:val="001B7CC1"/>
    <w:rsid w:val="001B7D43"/>
    <w:rsid w:val="001B7E37"/>
    <w:rsid w:val="001C0D80"/>
    <w:rsid w:val="001C0E53"/>
    <w:rsid w:val="001C0F02"/>
    <w:rsid w:val="001C1168"/>
    <w:rsid w:val="001C3BD5"/>
    <w:rsid w:val="001C3D6D"/>
    <w:rsid w:val="001D1280"/>
    <w:rsid w:val="001D169E"/>
    <w:rsid w:val="001D293D"/>
    <w:rsid w:val="001D3F31"/>
    <w:rsid w:val="001D4247"/>
    <w:rsid w:val="001D4771"/>
    <w:rsid w:val="001D4DC0"/>
    <w:rsid w:val="001D64B0"/>
    <w:rsid w:val="001D6698"/>
    <w:rsid w:val="001D6C2F"/>
    <w:rsid w:val="001D7384"/>
    <w:rsid w:val="001E0638"/>
    <w:rsid w:val="001E084B"/>
    <w:rsid w:val="001E1541"/>
    <w:rsid w:val="001E1882"/>
    <w:rsid w:val="001E1BCE"/>
    <w:rsid w:val="001E2834"/>
    <w:rsid w:val="001E322E"/>
    <w:rsid w:val="001E3749"/>
    <w:rsid w:val="001E41BC"/>
    <w:rsid w:val="001E44F9"/>
    <w:rsid w:val="001E4961"/>
    <w:rsid w:val="001E5321"/>
    <w:rsid w:val="001E53AC"/>
    <w:rsid w:val="001E6419"/>
    <w:rsid w:val="001E6B08"/>
    <w:rsid w:val="001E7612"/>
    <w:rsid w:val="001E7AFE"/>
    <w:rsid w:val="001F10D2"/>
    <w:rsid w:val="001F1101"/>
    <w:rsid w:val="001F1942"/>
    <w:rsid w:val="001F2152"/>
    <w:rsid w:val="001F36B8"/>
    <w:rsid w:val="001F38D0"/>
    <w:rsid w:val="001F39FC"/>
    <w:rsid w:val="001F533F"/>
    <w:rsid w:val="001F70A7"/>
    <w:rsid w:val="001F7886"/>
    <w:rsid w:val="002011E1"/>
    <w:rsid w:val="00202134"/>
    <w:rsid w:val="00202C5F"/>
    <w:rsid w:val="00203894"/>
    <w:rsid w:val="00203AF5"/>
    <w:rsid w:val="002040AA"/>
    <w:rsid w:val="00204FD0"/>
    <w:rsid w:val="002058FE"/>
    <w:rsid w:val="002062D4"/>
    <w:rsid w:val="00207EFB"/>
    <w:rsid w:val="00211270"/>
    <w:rsid w:val="00211A7C"/>
    <w:rsid w:val="002127FB"/>
    <w:rsid w:val="0021282E"/>
    <w:rsid w:val="0021316F"/>
    <w:rsid w:val="00213485"/>
    <w:rsid w:val="00213A5C"/>
    <w:rsid w:val="002142EF"/>
    <w:rsid w:val="00214EFE"/>
    <w:rsid w:val="00215512"/>
    <w:rsid w:val="00215893"/>
    <w:rsid w:val="00216AE4"/>
    <w:rsid w:val="00216D24"/>
    <w:rsid w:val="00217526"/>
    <w:rsid w:val="0022079E"/>
    <w:rsid w:val="00221BFE"/>
    <w:rsid w:val="0022260F"/>
    <w:rsid w:val="002231E2"/>
    <w:rsid w:val="00223A1F"/>
    <w:rsid w:val="00223AF8"/>
    <w:rsid w:val="002247F2"/>
    <w:rsid w:val="00226222"/>
    <w:rsid w:val="00226C2C"/>
    <w:rsid w:val="00226DAF"/>
    <w:rsid w:val="00227252"/>
    <w:rsid w:val="002276A8"/>
    <w:rsid w:val="002303D3"/>
    <w:rsid w:val="00232A7C"/>
    <w:rsid w:val="002332BD"/>
    <w:rsid w:val="002338A5"/>
    <w:rsid w:val="002341A8"/>
    <w:rsid w:val="0023476A"/>
    <w:rsid w:val="00240348"/>
    <w:rsid w:val="00240BA6"/>
    <w:rsid w:val="00240DFB"/>
    <w:rsid w:val="00241ECE"/>
    <w:rsid w:val="0024283C"/>
    <w:rsid w:val="00242A73"/>
    <w:rsid w:val="00242E48"/>
    <w:rsid w:val="00243E9C"/>
    <w:rsid w:val="0024445B"/>
    <w:rsid w:val="002452F6"/>
    <w:rsid w:val="002470D7"/>
    <w:rsid w:val="002476C2"/>
    <w:rsid w:val="00247702"/>
    <w:rsid w:val="002479E1"/>
    <w:rsid w:val="00247D56"/>
    <w:rsid w:val="0025024E"/>
    <w:rsid w:val="00250616"/>
    <w:rsid w:val="00250BB5"/>
    <w:rsid w:val="00250DBE"/>
    <w:rsid w:val="00251AC2"/>
    <w:rsid w:val="00251FA6"/>
    <w:rsid w:val="00254B0D"/>
    <w:rsid w:val="0025540B"/>
    <w:rsid w:val="00255595"/>
    <w:rsid w:val="002557C4"/>
    <w:rsid w:val="00256053"/>
    <w:rsid w:val="002606B8"/>
    <w:rsid w:val="00260977"/>
    <w:rsid w:val="0026124C"/>
    <w:rsid w:val="00261885"/>
    <w:rsid w:val="00263794"/>
    <w:rsid w:val="00264F84"/>
    <w:rsid w:val="002655E7"/>
    <w:rsid w:val="002659A7"/>
    <w:rsid w:val="00265BAE"/>
    <w:rsid w:val="00266EF8"/>
    <w:rsid w:val="00270BA6"/>
    <w:rsid w:val="00272469"/>
    <w:rsid w:val="00272571"/>
    <w:rsid w:val="00272CA8"/>
    <w:rsid w:val="00273BCA"/>
    <w:rsid w:val="00273E41"/>
    <w:rsid w:val="00275BC7"/>
    <w:rsid w:val="00276301"/>
    <w:rsid w:val="0027663C"/>
    <w:rsid w:val="002777F7"/>
    <w:rsid w:val="00277AE7"/>
    <w:rsid w:val="0028006D"/>
    <w:rsid w:val="00280141"/>
    <w:rsid w:val="0028047F"/>
    <w:rsid w:val="002806FA"/>
    <w:rsid w:val="002841A3"/>
    <w:rsid w:val="002850B3"/>
    <w:rsid w:val="00285A11"/>
    <w:rsid w:val="0028614F"/>
    <w:rsid w:val="002863C1"/>
    <w:rsid w:val="00286FEC"/>
    <w:rsid w:val="0028720F"/>
    <w:rsid w:val="00287C6B"/>
    <w:rsid w:val="00290B5B"/>
    <w:rsid w:val="00291BE0"/>
    <w:rsid w:val="00293283"/>
    <w:rsid w:val="00293A7E"/>
    <w:rsid w:val="002952E6"/>
    <w:rsid w:val="002955FE"/>
    <w:rsid w:val="00295DA7"/>
    <w:rsid w:val="00295F14"/>
    <w:rsid w:val="002971DB"/>
    <w:rsid w:val="002A14BE"/>
    <w:rsid w:val="002A1818"/>
    <w:rsid w:val="002A19D8"/>
    <w:rsid w:val="002A21CA"/>
    <w:rsid w:val="002A22BA"/>
    <w:rsid w:val="002A28DA"/>
    <w:rsid w:val="002A2B0B"/>
    <w:rsid w:val="002A3FAE"/>
    <w:rsid w:val="002A40E0"/>
    <w:rsid w:val="002A4180"/>
    <w:rsid w:val="002A557E"/>
    <w:rsid w:val="002A5AC2"/>
    <w:rsid w:val="002A67C4"/>
    <w:rsid w:val="002A6C41"/>
    <w:rsid w:val="002A6CA3"/>
    <w:rsid w:val="002A6F8C"/>
    <w:rsid w:val="002A7E9B"/>
    <w:rsid w:val="002B09F8"/>
    <w:rsid w:val="002B0FD9"/>
    <w:rsid w:val="002B1230"/>
    <w:rsid w:val="002B1BF8"/>
    <w:rsid w:val="002B3DA2"/>
    <w:rsid w:val="002B574A"/>
    <w:rsid w:val="002B583E"/>
    <w:rsid w:val="002B6334"/>
    <w:rsid w:val="002B70C0"/>
    <w:rsid w:val="002B765E"/>
    <w:rsid w:val="002C1EF1"/>
    <w:rsid w:val="002C32F2"/>
    <w:rsid w:val="002C3994"/>
    <w:rsid w:val="002C3E16"/>
    <w:rsid w:val="002C3E4E"/>
    <w:rsid w:val="002C3F80"/>
    <w:rsid w:val="002C408A"/>
    <w:rsid w:val="002C467A"/>
    <w:rsid w:val="002C51D4"/>
    <w:rsid w:val="002C545F"/>
    <w:rsid w:val="002C5AB8"/>
    <w:rsid w:val="002C6665"/>
    <w:rsid w:val="002C6B81"/>
    <w:rsid w:val="002C71DC"/>
    <w:rsid w:val="002D20B5"/>
    <w:rsid w:val="002D229A"/>
    <w:rsid w:val="002D263A"/>
    <w:rsid w:val="002D52A6"/>
    <w:rsid w:val="002E1582"/>
    <w:rsid w:val="002E1C43"/>
    <w:rsid w:val="002E1CC8"/>
    <w:rsid w:val="002E2151"/>
    <w:rsid w:val="002E220F"/>
    <w:rsid w:val="002E2E6E"/>
    <w:rsid w:val="002E3E2F"/>
    <w:rsid w:val="002E4BE4"/>
    <w:rsid w:val="002E5BC4"/>
    <w:rsid w:val="002E6470"/>
    <w:rsid w:val="002E78AC"/>
    <w:rsid w:val="002F066A"/>
    <w:rsid w:val="002F162C"/>
    <w:rsid w:val="002F19CE"/>
    <w:rsid w:val="002F2488"/>
    <w:rsid w:val="002F2489"/>
    <w:rsid w:val="002F2811"/>
    <w:rsid w:val="002F2BEB"/>
    <w:rsid w:val="002F36FF"/>
    <w:rsid w:val="002F4E7F"/>
    <w:rsid w:val="002F5B83"/>
    <w:rsid w:val="002F6067"/>
    <w:rsid w:val="002F7844"/>
    <w:rsid w:val="003003D1"/>
    <w:rsid w:val="00300617"/>
    <w:rsid w:val="003016E9"/>
    <w:rsid w:val="00302C7B"/>
    <w:rsid w:val="003033EC"/>
    <w:rsid w:val="00303E71"/>
    <w:rsid w:val="003040A0"/>
    <w:rsid w:val="003044DF"/>
    <w:rsid w:val="00304FA8"/>
    <w:rsid w:val="003058DF"/>
    <w:rsid w:val="00306E5D"/>
    <w:rsid w:val="00307DEB"/>
    <w:rsid w:val="00310AD2"/>
    <w:rsid w:val="00310C5C"/>
    <w:rsid w:val="00310DC1"/>
    <w:rsid w:val="00310E21"/>
    <w:rsid w:val="003117C1"/>
    <w:rsid w:val="00311BF3"/>
    <w:rsid w:val="003135F4"/>
    <w:rsid w:val="00313B79"/>
    <w:rsid w:val="00314C30"/>
    <w:rsid w:val="00317107"/>
    <w:rsid w:val="00317DC8"/>
    <w:rsid w:val="00321716"/>
    <w:rsid w:val="00323159"/>
    <w:rsid w:val="003234F2"/>
    <w:rsid w:val="003244CB"/>
    <w:rsid w:val="00326985"/>
    <w:rsid w:val="00326AE5"/>
    <w:rsid w:val="00326DBD"/>
    <w:rsid w:val="003271AF"/>
    <w:rsid w:val="00327472"/>
    <w:rsid w:val="003276F5"/>
    <w:rsid w:val="00327E75"/>
    <w:rsid w:val="003320FB"/>
    <w:rsid w:val="00332571"/>
    <w:rsid w:val="003333FF"/>
    <w:rsid w:val="00333C04"/>
    <w:rsid w:val="00333FB2"/>
    <w:rsid w:val="00334538"/>
    <w:rsid w:val="00335944"/>
    <w:rsid w:val="00336224"/>
    <w:rsid w:val="0033664A"/>
    <w:rsid w:val="00336DCD"/>
    <w:rsid w:val="0033735F"/>
    <w:rsid w:val="0033781D"/>
    <w:rsid w:val="00337A11"/>
    <w:rsid w:val="00340DA4"/>
    <w:rsid w:val="00341CC7"/>
    <w:rsid w:val="0034289D"/>
    <w:rsid w:val="0034343A"/>
    <w:rsid w:val="00344A07"/>
    <w:rsid w:val="003457EC"/>
    <w:rsid w:val="00345F6C"/>
    <w:rsid w:val="003460E2"/>
    <w:rsid w:val="00347874"/>
    <w:rsid w:val="00350EB6"/>
    <w:rsid w:val="0035137B"/>
    <w:rsid w:val="0035173C"/>
    <w:rsid w:val="00351885"/>
    <w:rsid w:val="00352108"/>
    <w:rsid w:val="0035266B"/>
    <w:rsid w:val="00353870"/>
    <w:rsid w:val="003549CA"/>
    <w:rsid w:val="003556BA"/>
    <w:rsid w:val="00355765"/>
    <w:rsid w:val="00355827"/>
    <w:rsid w:val="00355841"/>
    <w:rsid w:val="003560C9"/>
    <w:rsid w:val="00357A3B"/>
    <w:rsid w:val="00360815"/>
    <w:rsid w:val="003612D0"/>
    <w:rsid w:val="0036268A"/>
    <w:rsid w:val="0036279E"/>
    <w:rsid w:val="00364DF8"/>
    <w:rsid w:val="00366D3D"/>
    <w:rsid w:val="00366D70"/>
    <w:rsid w:val="003676FA"/>
    <w:rsid w:val="0037020E"/>
    <w:rsid w:val="00370865"/>
    <w:rsid w:val="00370E2E"/>
    <w:rsid w:val="00371091"/>
    <w:rsid w:val="00371169"/>
    <w:rsid w:val="0037216C"/>
    <w:rsid w:val="0037278A"/>
    <w:rsid w:val="00372F20"/>
    <w:rsid w:val="00373BCA"/>
    <w:rsid w:val="00373D42"/>
    <w:rsid w:val="00374AC8"/>
    <w:rsid w:val="00375847"/>
    <w:rsid w:val="00376069"/>
    <w:rsid w:val="00380203"/>
    <w:rsid w:val="003814C1"/>
    <w:rsid w:val="00383D86"/>
    <w:rsid w:val="003841DB"/>
    <w:rsid w:val="003845F7"/>
    <w:rsid w:val="0038484E"/>
    <w:rsid w:val="00384A31"/>
    <w:rsid w:val="0038536C"/>
    <w:rsid w:val="00385BDB"/>
    <w:rsid w:val="00385D83"/>
    <w:rsid w:val="0038657F"/>
    <w:rsid w:val="003867CF"/>
    <w:rsid w:val="003868FB"/>
    <w:rsid w:val="00386F79"/>
    <w:rsid w:val="0038734A"/>
    <w:rsid w:val="003901B0"/>
    <w:rsid w:val="0039109F"/>
    <w:rsid w:val="00391D36"/>
    <w:rsid w:val="00392282"/>
    <w:rsid w:val="0039236D"/>
    <w:rsid w:val="00392A2E"/>
    <w:rsid w:val="00392F83"/>
    <w:rsid w:val="00394340"/>
    <w:rsid w:val="00397BDE"/>
    <w:rsid w:val="003A02E9"/>
    <w:rsid w:val="003A031F"/>
    <w:rsid w:val="003A1716"/>
    <w:rsid w:val="003A2B33"/>
    <w:rsid w:val="003A3E93"/>
    <w:rsid w:val="003A4336"/>
    <w:rsid w:val="003A449F"/>
    <w:rsid w:val="003A4540"/>
    <w:rsid w:val="003A5515"/>
    <w:rsid w:val="003A56B3"/>
    <w:rsid w:val="003A5BF9"/>
    <w:rsid w:val="003A6A5E"/>
    <w:rsid w:val="003B033B"/>
    <w:rsid w:val="003B0C9F"/>
    <w:rsid w:val="003B272C"/>
    <w:rsid w:val="003B2C0B"/>
    <w:rsid w:val="003B2C13"/>
    <w:rsid w:val="003B2FE1"/>
    <w:rsid w:val="003B3907"/>
    <w:rsid w:val="003B42FC"/>
    <w:rsid w:val="003B5138"/>
    <w:rsid w:val="003B55EB"/>
    <w:rsid w:val="003B74CF"/>
    <w:rsid w:val="003C0E5C"/>
    <w:rsid w:val="003C1001"/>
    <w:rsid w:val="003C1614"/>
    <w:rsid w:val="003C500A"/>
    <w:rsid w:val="003C590C"/>
    <w:rsid w:val="003C5B17"/>
    <w:rsid w:val="003C5F03"/>
    <w:rsid w:val="003C6CF4"/>
    <w:rsid w:val="003C73B8"/>
    <w:rsid w:val="003D0F77"/>
    <w:rsid w:val="003D0FE6"/>
    <w:rsid w:val="003D19AB"/>
    <w:rsid w:val="003D1D28"/>
    <w:rsid w:val="003D29E6"/>
    <w:rsid w:val="003D2A4A"/>
    <w:rsid w:val="003D2D3F"/>
    <w:rsid w:val="003D3403"/>
    <w:rsid w:val="003D4186"/>
    <w:rsid w:val="003D4488"/>
    <w:rsid w:val="003D6365"/>
    <w:rsid w:val="003D77ED"/>
    <w:rsid w:val="003E0412"/>
    <w:rsid w:val="003E0EAF"/>
    <w:rsid w:val="003E30EA"/>
    <w:rsid w:val="003E328D"/>
    <w:rsid w:val="003E3956"/>
    <w:rsid w:val="003E4426"/>
    <w:rsid w:val="003E4CAA"/>
    <w:rsid w:val="003E5380"/>
    <w:rsid w:val="003E561D"/>
    <w:rsid w:val="003F2757"/>
    <w:rsid w:val="003F2C44"/>
    <w:rsid w:val="003F5CE2"/>
    <w:rsid w:val="003F60CE"/>
    <w:rsid w:val="00400708"/>
    <w:rsid w:val="004007AA"/>
    <w:rsid w:val="0040266B"/>
    <w:rsid w:val="00402D4B"/>
    <w:rsid w:val="00404551"/>
    <w:rsid w:val="00404845"/>
    <w:rsid w:val="00406A16"/>
    <w:rsid w:val="004071C3"/>
    <w:rsid w:val="0040741F"/>
    <w:rsid w:val="00410FC2"/>
    <w:rsid w:val="004115C0"/>
    <w:rsid w:val="00412274"/>
    <w:rsid w:val="00412B57"/>
    <w:rsid w:val="0041317A"/>
    <w:rsid w:val="00414387"/>
    <w:rsid w:val="00414E15"/>
    <w:rsid w:val="00416C05"/>
    <w:rsid w:val="004175DD"/>
    <w:rsid w:val="0042101D"/>
    <w:rsid w:val="004213EC"/>
    <w:rsid w:val="004223EF"/>
    <w:rsid w:val="00422B79"/>
    <w:rsid w:val="0042357E"/>
    <w:rsid w:val="00423782"/>
    <w:rsid w:val="00426BFB"/>
    <w:rsid w:val="00427117"/>
    <w:rsid w:val="00427E8D"/>
    <w:rsid w:val="004301AD"/>
    <w:rsid w:val="00430CA3"/>
    <w:rsid w:val="004325A2"/>
    <w:rsid w:val="00432ACD"/>
    <w:rsid w:val="00434974"/>
    <w:rsid w:val="00434A45"/>
    <w:rsid w:val="00435392"/>
    <w:rsid w:val="00436851"/>
    <w:rsid w:val="004377F7"/>
    <w:rsid w:val="004401CD"/>
    <w:rsid w:val="004403B1"/>
    <w:rsid w:val="004408BC"/>
    <w:rsid w:val="00440C3A"/>
    <w:rsid w:val="004430B3"/>
    <w:rsid w:val="00444250"/>
    <w:rsid w:val="00444E0C"/>
    <w:rsid w:val="004454CD"/>
    <w:rsid w:val="0044652C"/>
    <w:rsid w:val="00446A57"/>
    <w:rsid w:val="004472C1"/>
    <w:rsid w:val="004472F0"/>
    <w:rsid w:val="004510D3"/>
    <w:rsid w:val="00451C5E"/>
    <w:rsid w:val="004535A8"/>
    <w:rsid w:val="00453B17"/>
    <w:rsid w:val="004555A4"/>
    <w:rsid w:val="004568F3"/>
    <w:rsid w:val="0045732C"/>
    <w:rsid w:val="00457EFE"/>
    <w:rsid w:val="00457FDB"/>
    <w:rsid w:val="00460036"/>
    <w:rsid w:val="00460D80"/>
    <w:rsid w:val="004615F4"/>
    <w:rsid w:val="0046215F"/>
    <w:rsid w:val="00462398"/>
    <w:rsid w:val="004644AB"/>
    <w:rsid w:val="004645C8"/>
    <w:rsid w:val="00465B62"/>
    <w:rsid w:val="00466085"/>
    <w:rsid w:val="00466524"/>
    <w:rsid w:val="0046700F"/>
    <w:rsid w:val="004702F0"/>
    <w:rsid w:val="00470F6C"/>
    <w:rsid w:val="00471160"/>
    <w:rsid w:val="004722F5"/>
    <w:rsid w:val="00473332"/>
    <w:rsid w:val="00473DA2"/>
    <w:rsid w:val="00474355"/>
    <w:rsid w:val="00474529"/>
    <w:rsid w:val="00475079"/>
    <w:rsid w:val="004756CC"/>
    <w:rsid w:val="00475AC4"/>
    <w:rsid w:val="00475CB4"/>
    <w:rsid w:val="00477C90"/>
    <w:rsid w:val="004807BF"/>
    <w:rsid w:val="004810A1"/>
    <w:rsid w:val="00481B0D"/>
    <w:rsid w:val="00481C47"/>
    <w:rsid w:val="004824EF"/>
    <w:rsid w:val="004826FB"/>
    <w:rsid w:val="00482F26"/>
    <w:rsid w:val="00482F2B"/>
    <w:rsid w:val="004849DC"/>
    <w:rsid w:val="00486E03"/>
    <w:rsid w:val="00486EE5"/>
    <w:rsid w:val="004905FF"/>
    <w:rsid w:val="00490A68"/>
    <w:rsid w:val="00490EC9"/>
    <w:rsid w:val="00491644"/>
    <w:rsid w:val="004918DD"/>
    <w:rsid w:val="00492931"/>
    <w:rsid w:val="00492EFE"/>
    <w:rsid w:val="004932D0"/>
    <w:rsid w:val="00494A3D"/>
    <w:rsid w:val="00495165"/>
    <w:rsid w:val="00495314"/>
    <w:rsid w:val="00496921"/>
    <w:rsid w:val="00496BE7"/>
    <w:rsid w:val="00497EEC"/>
    <w:rsid w:val="00497F46"/>
    <w:rsid w:val="004A07D7"/>
    <w:rsid w:val="004A2FC8"/>
    <w:rsid w:val="004A3BF3"/>
    <w:rsid w:val="004A4AB9"/>
    <w:rsid w:val="004A4D19"/>
    <w:rsid w:val="004A4E94"/>
    <w:rsid w:val="004A4F9F"/>
    <w:rsid w:val="004A522D"/>
    <w:rsid w:val="004A5771"/>
    <w:rsid w:val="004A5B08"/>
    <w:rsid w:val="004A615D"/>
    <w:rsid w:val="004A75A8"/>
    <w:rsid w:val="004B0C0A"/>
    <w:rsid w:val="004B14DC"/>
    <w:rsid w:val="004B166D"/>
    <w:rsid w:val="004B28A1"/>
    <w:rsid w:val="004B2BC7"/>
    <w:rsid w:val="004B2FE2"/>
    <w:rsid w:val="004B3FF8"/>
    <w:rsid w:val="004B4D2A"/>
    <w:rsid w:val="004B5D4F"/>
    <w:rsid w:val="004B6DB7"/>
    <w:rsid w:val="004C0E31"/>
    <w:rsid w:val="004C1A13"/>
    <w:rsid w:val="004C1BAD"/>
    <w:rsid w:val="004C2441"/>
    <w:rsid w:val="004C42D2"/>
    <w:rsid w:val="004C4625"/>
    <w:rsid w:val="004C481E"/>
    <w:rsid w:val="004C4A48"/>
    <w:rsid w:val="004C5DB9"/>
    <w:rsid w:val="004C5F40"/>
    <w:rsid w:val="004C6EFC"/>
    <w:rsid w:val="004C71E8"/>
    <w:rsid w:val="004C7DAF"/>
    <w:rsid w:val="004D130E"/>
    <w:rsid w:val="004D606E"/>
    <w:rsid w:val="004D7364"/>
    <w:rsid w:val="004D7664"/>
    <w:rsid w:val="004E0362"/>
    <w:rsid w:val="004E0BA5"/>
    <w:rsid w:val="004E0D65"/>
    <w:rsid w:val="004E0E66"/>
    <w:rsid w:val="004E1615"/>
    <w:rsid w:val="004E183F"/>
    <w:rsid w:val="004E406A"/>
    <w:rsid w:val="004E47A3"/>
    <w:rsid w:val="004E531E"/>
    <w:rsid w:val="004E55BC"/>
    <w:rsid w:val="004E609E"/>
    <w:rsid w:val="004E6695"/>
    <w:rsid w:val="004E6F57"/>
    <w:rsid w:val="004F016B"/>
    <w:rsid w:val="004F0A0A"/>
    <w:rsid w:val="004F0A6A"/>
    <w:rsid w:val="004F0B3C"/>
    <w:rsid w:val="004F0BEC"/>
    <w:rsid w:val="004F1E92"/>
    <w:rsid w:val="004F212B"/>
    <w:rsid w:val="004F2513"/>
    <w:rsid w:val="004F27B8"/>
    <w:rsid w:val="004F28AC"/>
    <w:rsid w:val="004F30E2"/>
    <w:rsid w:val="004F3D5D"/>
    <w:rsid w:val="004F4354"/>
    <w:rsid w:val="004F4C8F"/>
    <w:rsid w:val="004F595F"/>
    <w:rsid w:val="004F5A40"/>
    <w:rsid w:val="004F6067"/>
    <w:rsid w:val="004F6921"/>
    <w:rsid w:val="004F6C13"/>
    <w:rsid w:val="004F6CFC"/>
    <w:rsid w:val="004F70CD"/>
    <w:rsid w:val="004F7747"/>
    <w:rsid w:val="004F7C49"/>
    <w:rsid w:val="005001C6"/>
    <w:rsid w:val="005019EC"/>
    <w:rsid w:val="0050396C"/>
    <w:rsid w:val="00503A1B"/>
    <w:rsid w:val="00504579"/>
    <w:rsid w:val="0050756D"/>
    <w:rsid w:val="00507CCD"/>
    <w:rsid w:val="005104B6"/>
    <w:rsid w:val="0051082B"/>
    <w:rsid w:val="005113C6"/>
    <w:rsid w:val="00511D55"/>
    <w:rsid w:val="0051344A"/>
    <w:rsid w:val="00514EA4"/>
    <w:rsid w:val="0051579C"/>
    <w:rsid w:val="00517CEE"/>
    <w:rsid w:val="00520190"/>
    <w:rsid w:val="005207DB"/>
    <w:rsid w:val="005207E6"/>
    <w:rsid w:val="005227EF"/>
    <w:rsid w:val="00522EBC"/>
    <w:rsid w:val="00523CDD"/>
    <w:rsid w:val="0052445A"/>
    <w:rsid w:val="0052452F"/>
    <w:rsid w:val="00524679"/>
    <w:rsid w:val="00524B38"/>
    <w:rsid w:val="00524BD7"/>
    <w:rsid w:val="0052505A"/>
    <w:rsid w:val="0052593B"/>
    <w:rsid w:val="00525A81"/>
    <w:rsid w:val="0052636E"/>
    <w:rsid w:val="00527F1E"/>
    <w:rsid w:val="00530322"/>
    <w:rsid w:val="005309D7"/>
    <w:rsid w:val="0053107E"/>
    <w:rsid w:val="00532BFC"/>
    <w:rsid w:val="00533F33"/>
    <w:rsid w:val="0053521F"/>
    <w:rsid w:val="0053601B"/>
    <w:rsid w:val="00536201"/>
    <w:rsid w:val="005375F9"/>
    <w:rsid w:val="005379DB"/>
    <w:rsid w:val="00540CAC"/>
    <w:rsid w:val="00540CB9"/>
    <w:rsid w:val="005413F7"/>
    <w:rsid w:val="005414F9"/>
    <w:rsid w:val="0054158A"/>
    <w:rsid w:val="00541F54"/>
    <w:rsid w:val="00543C18"/>
    <w:rsid w:val="005449E6"/>
    <w:rsid w:val="0054559C"/>
    <w:rsid w:val="00547DDB"/>
    <w:rsid w:val="00550295"/>
    <w:rsid w:val="00550E7F"/>
    <w:rsid w:val="005514A6"/>
    <w:rsid w:val="00551559"/>
    <w:rsid w:val="00551665"/>
    <w:rsid w:val="00551FCF"/>
    <w:rsid w:val="00552D16"/>
    <w:rsid w:val="0055508D"/>
    <w:rsid w:val="005554AC"/>
    <w:rsid w:val="005556BA"/>
    <w:rsid w:val="00555A53"/>
    <w:rsid w:val="00557A4C"/>
    <w:rsid w:val="005602FE"/>
    <w:rsid w:val="00560DF1"/>
    <w:rsid w:val="00561F92"/>
    <w:rsid w:val="00562803"/>
    <w:rsid w:val="005630E2"/>
    <w:rsid w:val="00564294"/>
    <w:rsid w:val="005644B7"/>
    <w:rsid w:val="005647D0"/>
    <w:rsid w:val="0056551F"/>
    <w:rsid w:val="00565626"/>
    <w:rsid w:val="00570E1D"/>
    <w:rsid w:val="005713BE"/>
    <w:rsid w:val="005714AD"/>
    <w:rsid w:val="00572910"/>
    <w:rsid w:val="00575230"/>
    <w:rsid w:val="00575798"/>
    <w:rsid w:val="005767BD"/>
    <w:rsid w:val="00576B67"/>
    <w:rsid w:val="005777F3"/>
    <w:rsid w:val="00577B75"/>
    <w:rsid w:val="0058087E"/>
    <w:rsid w:val="00580FE3"/>
    <w:rsid w:val="00581001"/>
    <w:rsid w:val="0058416D"/>
    <w:rsid w:val="00585155"/>
    <w:rsid w:val="00585835"/>
    <w:rsid w:val="00586ADF"/>
    <w:rsid w:val="00590113"/>
    <w:rsid w:val="005909AC"/>
    <w:rsid w:val="00591D3A"/>
    <w:rsid w:val="00593DB3"/>
    <w:rsid w:val="00594AEA"/>
    <w:rsid w:val="00594EEE"/>
    <w:rsid w:val="00595096"/>
    <w:rsid w:val="005961DF"/>
    <w:rsid w:val="00596286"/>
    <w:rsid w:val="00597062"/>
    <w:rsid w:val="005A0CF9"/>
    <w:rsid w:val="005A1BD9"/>
    <w:rsid w:val="005A1C65"/>
    <w:rsid w:val="005A24DF"/>
    <w:rsid w:val="005A2E85"/>
    <w:rsid w:val="005A3050"/>
    <w:rsid w:val="005A31EF"/>
    <w:rsid w:val="005A3AE3"/>
    <w:rsid w:val="005A5D3E"/>
    <w:rsid w:val="005A647E"/>
    <w:rsid w:val="005A6FA4"/>
    <w:rsid w:val="005A7C7A"/>
    <w:rsid w:val="005B19F4"/>
    <w:rsid w:val="005B3667"/>
    <w:rsid w:val="005B422B"/>
    <w:rsid w:val="005B4715"/>
    <w:rsid w:val="005B5382"/>
    <w:rsid w:val="005B5C3C"/>
    <w:rsid w:val="005B5FC6"/>
    <w:rsid w:val="005B618B"/>
    <w:rsid w:val="005B68AC"/>
    <w:rsid w:val="005B6FB7"/>
    <w:rsid w:val="005B76E7"/>
    <w:rsid w:val="005C075F"/>
    <w:rsid w:val="005C1608"/>
    <w:rsid w:val="005C1B6F"/>
    <w:rsid w:val="005C2BD8"/>
    <w:rsid w:val="005C3081"/>
    <w:rsid w:val="005C3177"/>
    <w:rsid w:val="005C4A1C"/>
    <w:rsid w:val="005C53F2"/>
    <w:rsid w:val="005C55CE"/>
    <w:rsid w:val="005C577A"/>
    <w:rsid w:val="005C5A51"/>
    <w:rsid w:val="005C5DBE"/>
    <w:rsid w:val="005C6214"/>
    <w:rsid w:val="005D1913"/>
    <w:rsid w:val="005D1DA0"/>
    <w:rsid w:val="005D2DE9"/>
    <w:rsid w:val="005D39B3"/>
    <w:rsid w:val="005D4138"/>
    <w:rsid w:val="005D42E3"/>
    <w:rsid w:val="005D4307"/>
    <w:rsid w:val="005D59A5"/>
    <w:rsid w:val="005D61F4"/>
    <w:rsid w:val="005D6242"/>
    <w:rsid w:val="005D69B5"/>
    <w:rsid w:val="005D7AB6"/>
    <w:rsid w:val="005E01C3"/>
    <w:rsid w:val="005E0433"/>
    <w:rsid w:val="005E056A"/>
    <w:rsid w:val="005E2DBA"/>
    <w:rsid w:val="005E3BDB"/>
    <w:rsid w:val="005E41A7"/>
    <w:rsid w:val="005E44A1"/>
    <w:rsid w:val="005E4792"/>
    <w:rsid w:val="005E60EF"/>
    <w:rsid w:val="005E7D2D"/>
    <w:rsid w:val="005F0232"/>
    <w:rsid w:val="005F041E"/>
    <w:rsid w:val="005F05C8"/>
    <w:rsid w:val="005F0C89"/>
    <w:rsid w:val="005F0CA4"/>
    <w:rsid w:val="005F1239"/>
    <w:rsid w:val="005F15FE"/>
    <w:rsid w:val="005F164F"/>
    <w:rsid w:val="005F1AF5"/>
    <w:rsid w:val="005F2D30"/>
    <w:rsid w:val="005F327C"/>
    <w:rsid w:val="005F381B"/>
    <w:rsid w:val="005F3BE2"/>
    <w:rsid w:val="005F3EC0"/>
    <w:rsid w:val="005F4188"/>
    <w:rsid w:val="0060269C"/>
    <w:rsid w:val="0060408B"/>
    <w:rsid w:val="00604C60"/>
    <w:rsid w:val="006063F9"/>
    <w:rsid w:val="00606893"/>
    <w:rsid w:val="006076AC"/>
    <w:rsid w:val="0061020E"/>
    <w:rsid w:val="00611C6C"/>
    <w:rsid w:val="006121FD"/>
    <w:rsid w:val="006150EE"/>
    <w:rsid w:val="0061583A"/>
    <w:rsid w:val="00615937"/>
    <w:rsid w:val="006170B1"/>
    <w:rsid w:val="00617330"/>
    <w:rsid w:val="00620357"/>
    <w:rsid w:val="0062047E"/>
    <w:rsid w:val="00621698"/>
    <w:rsid w:val="006217EA"/>
    <w:rsid w:val="00622731"/>
    <w:rsid w:val="00622FE7"/>
    <w:rsid w:val="006244D3"/>
    <w:rsid w:val="00625E0B"/>
    <w:rsid w:val="00626A3F"/>
    <w:rsid w:val="00627B85"/>
    <w:rsid w:val="00627C18"/>
    <w:rsid w:val="00631550"/>
    <w:rsid w:val="006324EC"/>
    <w:rsid w:val="00633139"/>
    <w:rsid w:val="0063349F"/>
    <w:rsid w:val="006337E6"/>
    <w:rsid w:val="00633B26"/>
    <w:rsid w:val="00635194"/>
    <w:rsid w:val="00635603"/>
    <w:rsid w:val="00635B9D"/>
    <w:rsid w:val="00636061"/>
    <w:rsid w:val="00636A86"/>
    <w:rsid w:val="0063718B"/>
    <w:rsid w:val="0064096A"/>
    <w:rsid w:val="006409F7"/>
    <w:rsid w:val="00640DD2"/>
    <w:rsid w:val="00640EE6"/>
    <w:rsid w:val="006423C5"/>
    <w:rsid w:val="00642442"/>
    <w:rsid w:val="006432EA"/>
    <w:rsid w:val="006436EE"/>
    <w:rsid w:val="00643C9F"/>
    <w:rsid w:val="00644434"/>
    <w:rsid w:val="00647122"/>
    <w:rsid w:val="0065092F"/>
    <w:rsid w:val="00650A44"/>
    <w:rsid w:val="006524F7"/>
    <w:rsid w:val="006536C5"/>
    <w:rsid w:val="0065397E"/>
    <w:rsid w:val="00654242"/>
    <w:rsid w:val="006546C3"/>
    <w:rsid w:val="00654A55"/>
    <w:rsid w:val="006565C9"/>
    <w:rsid w:val="00656B6C"/>
    <w:rsid w:val="006575B2"/>
    <w:rsid w:val="0066167B"/>
    <w:rsid w:val="00661B4E"/>
    <w:rsid w:val="00662AEB"/>
    <w:rsid w:val="00662CF5"/>
    <w:rsid w:val="00662F04"/>
    <w:rsid w:val="006631C9"/>
    <w:rsid w:val="0066329F"/>
    <w:rsid w:val="0066385B"/>
    <w:rsid w:val="00664534"/>
    <w:rsid w:val="00666359"/>
    <w:rsid w:val="00667F07"/>
    <w:rsid w:val="006704DB"/>
    <w:rsid w:val="00674933"/>
    <w:rsid w:val="00674F9F"/>
    <w:rsid w:val="006755B9"/>
    <w:rsid w:val="006759EE"/>
    <w:rsid w:val="00675AED"/>
    <w:rsid w:val="0067606C"/>
    <w:rsid w:val="006773C7"/>
    <w:rsid w:val="00681603"/>
    <w:rsid w:val="00681D8C"/>
    <w:rsid w:val="00681F59"/>
    <w:rsid w:val="006824E1"/>
    <w:rsid w:val="0068337B"/>
    <w:rsid w:val="00683EFB"/>
    <w:rsid w:val="00684B3C"/>
    <w:rsid w:val="00684DD1"/>
    <w:rsid w:val="00685A4D"/>
    <w:rsid w:val="00686F9E"/>
    <w:rsid w:val="0068702F"/>
    <w:rsid w:val="00687E63"/>
    <w:rsid w:val="00691D8C"/>
    <w:rsid w:val="0069226F"/>
    <w:rsid w:val="006925BC"/>
    <w:rsid w:val="00692B95"/>
    <w:rsid w:val="00692CF5"/>
    <w:rsid w:val="006949DD"/>
    <w:rsid w:val="00694FC0"/>
    <w:rsid w:val="006956FA"/>
    <w:rsid w:val="00696DF0"/>
    <w:rsid w:val="00696FD2"/>
    <w:rsid w:val="006978BF"/>
    <w:rsid w:val="00697FC8"/>
    <w:rsid w:val="006A0083"/>
    <w:rsid w:val="006A03C5"/>
    <w:rsid w:val="006A0F77"/>
    <w:rsid w:val="006A19EF"/>
    <w:rsid w:val="006A330E"/>
    <w:rsid w:val="006A34BF"/>
    <w:rsid w:val="006A38DB"/>
    <w:rsid w:val="006A3907"/>
    <w:rsid w:val="006A430F"/>
    <w:rsid w:val="006A61EC"/>
    <w:rsid w:val="006A7403"/>
    <w:rsid w:val="006B1480"/>
    <w:rsid w:val="006B21E3"/>
    <w:rsid w:val="006B3624"/>
    <w:rsid w:val="006B39A6"/>
    <w:rsid w:val="006B4618"/>
    <w:rsid w:val="006B479B"/>
    <w:rsid w:val="006B531F"/>
    <w:rsid w:val="006B5C86"/>
    <w:rsid w:val="006B5EDE"/>
    <w:rsid w:val="006B64B9"/>
    <w:rsid w:val="006B6DBD"/>
    <w:rsid w:val="006B7AA8"/>
    <w:rsid w:val="006C02F4"/>
    <w:rsid w:val="006C0E76"/>
    <w:rsid w:val="006C11A3"/>
    <w:rsid w:val="006C1B62"/>
    <w:rsid w:val="006C1C05"/>
    <w:rsid w:val="006C1CA6"/>
    <w:rsid w:val="006C28E1"/>
    <w:rsid w:val="006C29A5"/>
    <w:rsid w:val="006C2D20"/>
    <w:rsid w:val="006C3F62"/>
    <w:rsid w:val="006C3FFE"/>
    <w:rsid w:val="006C4DE1"/>
    <w:rsid w:val="006C4F9B"/>
    <w:rsid w:val="006C4FD0"/>
    <w:rsid w:val="006C50E8"/>
    <w:rsid w:val="006C5252"/>
    <w:rsid w:val="006C562E"/>
    <w:rsid w:val="006C590D"/>
    <w:rsid w:val="006C5B11"/>
    <w:rsid w:val="006C5D70"/>
    <w:rsid w:val="006C784F"/>
    <w:rsid w:val="006D05BC"/>
    <w:rsid w:val="006D1A17"/>
    <w:rsid w:val="006D2E3B"/>
    <w:rsid w:val="006D39A8"/>
    <w:rsid w:val="006D4A83"/>
    <w:rsid w:val="006D5567"/>
    <w:rsid w:val="006D6A28"/>
    <w:rsid w:val="006D7498"/>
    <w:rsid w:val="006E061C"/>
    <w:rsid w:val="006E0EAC"/>
    <w:rsid w:val="006E1204"/>
    <w:rsid w:val="006E17F2"/>
    <w:rsid w:val="006E1C10"/>
    <w:rsid w:val="006E1F10"/>
    <w:rsid w:val="006E1F66"/>
    <w:rsid w:val="006E2CCC"/>
    <w:rsid w:val="006E2D4C"/>
    <w:rsid w:val="006E4696"/>
    <w:rsid w:val="006E57D6"/>
    <w:rsid w:val="006E58CA"/>
    <w:rsid w:val="006E6209"/>
    <w:rsid w:val="006E645F"/>
    <w:rsid w:val="006E742D"/>
    <w:rsid w:val="006F0845"/>
    <w:rsid w:val="006F1487"/>
    <w:rsid w:val="006F1BAB"/>
    <w:rsid w:val="006F24DF"/>
    <w:rsid w:val="006F24FC"/>
    <w:rsid w:val="006F25D4"/>
    <w:rsid w:val="006F30B2"/>
    <w:rsid w:val="006F4595"/>
    <w:rsid w:val="006F4969"/>
    <w:rsid w:val="006F61CC"/>
    <w:rsid w:val="006F6FE4"/>
    <w:rsid w:val="006F716C"/>
    <w:rsid w:val="006F78D1"/>
    <w:rsid w:val="007025AF"/>
    <w:rsid w:val="00702FE3"/>
    <w:rsid w:val="007049E5"/>
    <w:rsid w:val="00704D0B"/>
    <w:rsid w:val="00704E0F"/>
    <w:rsid w:val="00705A5E"/>
    <w:rsid w:val="007060A0"/>
    <w:rsid w:val="0070623F"/>
    <w:rsid w:val="00707793"/>
    <w:rsid w:val="00710E9C"/>
    <w:rsid w:val="007122A4"/>
    <w:rsid w:val="0071252C"/>
    <w:rsid w:val="007136AA"/>
    <w:rsid w:val="0071443E"/>
    <w:rsid w:val="00714944"/>
    <w:rsid w:val="007151A0"/>
    <w:rsid w:val="00715332"/>
    <w:rsid w:val="007162A5"/>
    <w:rsid w:val="007175FE"/>
    <w:rsid w:val="007204AF"/>
    <w:rsid w:val="00721EC3"/>
    <w:rsid w:val="00722430"/>
    <w:rsid w:val="00722897"/>
    <w:rsid w:val="00722C98"/>
    <w:rsid w:val="00723F06"/>
    <w:rsid w:val="007242E2"/>
    <w:rsid w:val="0072505E"/>
    <w:rsid w:val="007251E0"/>
    <w:rsid w:val="00725E7E"/>
    <w:rsid w:val="007278B6"/>
    <w:rsid w:val="007324BA"/>
    <w:rsid w:val="00732889"/>
    <w:rsid w:val="00732B86"/>
    <w:rsid w:val="00733410"/>
    <w:rsid w:val="007338A9"/>
    <w:rsid w:val="00733900"/>
    <w:rsid w:val="00733964"/>
    <w:rsid w:val="00733F09"/>
    <w:rsid w:val="00734380"/>
    <w:rsid w:val="007344D8"/>
    <w:rsid w:val="00735904"/>
    <w:rsid w:val="00735C52"/>
    <w:rsid w:val="00736282"/>
    <w:rsid w:val="0073656D"/>
    <w:rsid w:val="00737BC3"/>
    <w:rsid w:val="00737FBE"/>
    <w:rsid w:val="007429A7"/>
    <w:rsid w:val="00743178"/>
    <w:rsid w:val="0074320E"/>
    <w:rsid w:val="007435EB"/>
    <w:rsid w:val="0075016F"/>
    <w:rsid w:val="00752048"/>
    <w:rsid w:val="007521FE"/>
    <w:rsid w:val="00753A4F"/>
    <w:rsid w:val="00754859"/>
    <w:rsid w:val="0075541A"/>
    <w:rsid w:val="007577B5"/>
    <w:rsid w:val="00761FAF"/>
    <w:rsid w:val="007624DF"/>
    <w:rsid w:val="00763711"/>
    <w:rsid w:val="007640AD"/>
    <w:rsid w:val="00765180"/>
    <w:rsid w:val="00765D44"/>
    <w:rsid w:val="0076679C"/>
    <w:rsid w:val="00767355"/>
    <w:rsid w:val="00767DBE"/>
    <w:rsid w:val="00771A79"/>
    <w:rsid w:val="00771DFA"/>
    <w:rsid w:val="00772DAC"/>
    <w:rsid w:val="00772DBC"/>
    <w:rsid w:val="00774849"/>
    <w:rsid w:val="00774858"/>
    <w:rsid w:val="00775119"/>
    <w:rsid w:val="00776068"/>
    <w:rsid w:val="0077794C"/>
    <w:rsid w:val="00780FB9"/>
    <w:rsid w:val="007814F0"/>
    <w:rsid w:val="00781526"/>
    <w:rsid w:val="00781BBE"/>
    <w:rsid w:val="00781C47"/>
    <w:rsid w:val="00782FA8"/>
    <w:rsid w:val="007838C3"/>
    <w:rsid w:val="00783C13"/>
    <w:rsid w:val="00784019"/>
    <w:rsid w:val="007858EF"/>
    <w:rsid w:val="00786F25"/>
    <w:rsid w:val="007875FE"/>
    <w:rsid w:val="0079149D"/>
    <w:rsid w:val="00792EE9"/>
    <w:rsid w:val="007936D2"/>
    <w:rsid w:val="00793916"/>
    <w:rsid w:val="00793D51"/>
    <w:rsid w:val="00793F45"/>
    <w:rsid w:val="007944C6"/>
    <w:rsid w:val="00795E1C"/>
    <w:rsid w:val="00795EFA"/>
    <w:rsid w:val="00795FD9"/>
    <w:rsid w:val="007A0121"/>
    <w:rsid w:val="007A126C"/>
    <w:rsid w:val="007A3BAF"/>
    <w:rsid w:val="007A3F58"/>
    <w:rsid w:val="007A53BB"/>
    <w:rsid w:val="007A6111"/>
    <w:rsid w:val="007A7CCB"/>
    <w:rsid w:val="007A7EBB"/>
    <w:rsid w:val="007B0665"/>
    <w:rsid w:val="007B199A"/>
    <w:rsid w:val="007B1B32"/>
    <w:rsid w:val="007B2256"/>
    <w:rsid w:val="007B251E"/>
    <w:rsid w:val="007B4138"/>
    <w:rsid w:val="007B4A8F"/>
    <w:rsid w:val="007B5160"/>
    <w:rsid w:val="007B58D1"/>
    <w:rsid w:val="007B6751"/>
    <w:rsid w:val="007B7F2E"/>
    <w:rsid w:val="007C0784"/>
    <w:rsid w:val="007C16B9"/>
    <w:rsid w:val="007C32E9"/>
    <w:rsid w:val="007C3C2A"/>
    <w:rsid w:val="007C47CC"/>
    <w:rsid w:val="007C485E"/>
    <w:rsid w:val="007C6ADB"/>
    <w:rsid w:val="007C721B"/>
    <w:rsid w:val="007C75EC"/>
    <w:rsid w:val="007C7E7C"/>
    <w:rsid w:val="007D0607"/>
    <w:rsid w:val="007D12F4"/>
    <w:rsid w:val="007D15D3"/>
    <w:rsid w:val="007D1E53"/>
    <w:rsid w:val="007D273D"/>
    <w:rsid w:val="007D383F"/>
    <w:rsid w:val="007D64AA"/>
    <w:rsid w:val="007E2491"/>
    <w:rsid w:val="007E3154"/>
    <w:rsid w:val="007E3766"/>
    <w:rsid w:val="007E3C72"/>
    <w:rsid w:val="007E3F7C"/>
    <w:rsid w:val="007E45AD"/>
    <w:rsid w:val="007E4974"/>
    <w:rsid w:val="007E520B"/>
    <w:rsid w:val="007E590A"/>
    <w:rsid w:val="007E6A29"/>
    <w:rsid w:val="007E6D1C"/>
    <w:rsid w:val="007E7475"/>
    <w:rsid w:val="007E7CDE"/>
    <w:rsid w:val="007F0629"/>
    <w:rsid w:val="007F15BF"/>
    <w:rsid w:val="007F2F8F"/>
    <w:rsid w:val="007F37A2"/>
    <w:rsid w:val="007F3E4E"/>
    <w:rsid w:val="007F48A0"/>
    <w:rsid w:val="007F54C0"/>
    <w:rsid w:val="007F5FD7"/>
    <w:rsid w:val="007F6116"/>
    <w:rsid w:val="007F61B3"/>
    <w:rsid w:val="007F75DC"/>
    <w:rsid w:val="007F78D8"/>
    <w:rsid w:val="007F7981"/>
    <w:rsid w:val="00800434"/>
    <w:rsid w:val="0080046B"/>
    <w:rsid w:val="0080087A"/>
    <w:rsid w:val="0080143D"/>
    <w:rsid w:val="00802277"/>
    <w:rsid w:val="00802E0C"/>
    <w:rsid w:val="0080427E"/>
    <w:rsid w:val="008045DC"/>
    <w:rsid w:val="00804B9F"/>
    <w:rsid w:val="00804F1C"/>
    <w:rsid w:val="008057FD"/>
    <w:rsid w:val="00805875"/>
    <w:rsid w:val="00805A7C"/>
    <w:rsid w:val="00806445"/>
    <w:rsid w:val="00807122"/>
    <w:rsid w:val="00807699"/>
    <w:rsid w:val="00807A48"/>
    <w:rsid w:val="00810146"/>
    <w:rsid w:val="0081047D"/>
    <w:rsid w:val="008123C1"/>
    <w:rsid w:val="00812739"/>
    <w:rsid w:val="0081462B"/>
    <w:rsid w:val="00814AF1"/>
    <w:rsid w:val="00815856"/>
    <w:rsid w:val="00816310"/>
    <w:rsid w:val="0081737B"/>
    <w:rsid w:val="008175E5"/>
    <w:rsid w:val="00817E6B"/>
    <w:rsid w:val="00820649"/>
    <w:rsid w:val="00820F32"/>
    <w:rsid w:val="0082155E"/>
    <w:rsid w:val="00822A84"/>
    <w:rsid w:val="00822BD4"/>
    <w:rsid w:val="0082387A"/>
    <w:rsid w:val="00823F42"/>
    <w:rsid w:val="00824AD3"/>
    <w:rsid w:val="00824BCD"/>
    <w:rsid w:val="00825849"/>
    <w:rsid w:val="00825E76"/>
    <w:rsid w:val="00827B50"/>
    <w:rsid w:val="00827B79"/>
    <w:rsid w:val="008300D3"/>
    <w:rsid w:val="008305D5"/>
    <w:rsid w:val="008315D4"/>
    <w:rsid w:val="0083164E"/>
    <w:rsid w:val="008317A3"/>
    <w:rsid w:val="0083289D"/>
    <w:rsid w:val="008335F9"/>
    <w:rsid w:val="00837471"/>
    <w:rsid w:val="00841AAF"/>
    <w:rsid w:val="00842365"/>
    <w:rsid w:val="00842C05"/>
    <w:rsid w:val="00842CB2"/>
    <w:rsid w:val="00843797"/>
    <w:rsid w:val="00843973"/>
    <w:rsid w:val="00843CB4"/>
    <w:rsid w:val="008440F9"/>
    <w:rsid w:val="00844631"/>
    <w:rsid w:val="00844747"/>
    <w:rsid w:val="00845541"/>
    <w:rsid w:val="008479BC"/>
    <w:rsid w:val="00847F9C"/>
    <w:rsid w:val="00854283"/>
    <w:rsid w:val="00854BF1"/>
    <w:rsid w:val="00855C04"/>
    <w:rsid w:val="00856455"/>
    <w:rsid w:val="00856F1B"/>
    <w:rsid w:val="008570AE"/>
    <w:rsid w:val="00857C3F"/>
    <w:rsid w:val="00860008"/>
    <w:rsid w:val="00860A21"/>
    <w:rsid w:val="00861C7B"/>
    <w:rsid w:val="00861FAC"/>
    <w:rsid w:val="0086217C"/>
    <w:rsid w:val="008628B1"/>
    <w:rsid w:val="008644F9"/>
    <w:rsid w:val="00864807"/>
    <w:rsid w:val="00864B2F"/>
    <w:rsid w:val="00865BB7"/>
    <w:rsid w:val="00865ECB"/>
    <w:rsid w:val="008663C3"/>
    <w:rsid w:val="008669FE"/>
    <w:rsid w:val="00867603"/>
    <w:rsid w:val="008704F2"/>
    <w:rsid w:val="0087088B"/>
    <w:rsid w:val="00870BC8"/>
    <w:rsid w:val="0087121B"/>
    <w:rsid w:val="008713C9"/>
    <w:rsid w:val="00871AF6"/>
    <w:rsid w:val="00872B44"/>
    <w:rsid w:val="00874D16"/>
    <w:rsid w:val="00874DAF"/>
    <w:rsid w:val="008763E9"/>
    <w:rsid w:val="0087677D"/>
    <w:rsid w:val="00880100"/>
    <w:rsid w:val="00880318"/>
    <w:rsid w:val="00880F6D"/>
    <w:rsid w:val="008815D7"/>
    <w:rsid w:val="00881750"/>
    <w:rsid w:val="008825F9"/>
    <w:rsid w:val="00882D3D"/>
    <w:rsid w:val="008845CC"/>
    <w:rsid w:val="00885210"/>
    <w:rsid w:val="00886258"/>
    <w:rsid w:val="0088675A"/>
    <w:rsid w:val="0088697D"/>
    <w:rsid w:val="00887A16"/>
    <w:rsid w:val="00887F65"/>
    <w:rsid w:val="008901C3"/>
    <w:rsid w:val="00890442"/>
    <w:rsid w:val="0089084D"/>
    <w:rsid w:val="00892249"/>
    <w:rsid w:val="0089224F"/>
    <w:rsid w:val="0089289E"/>
    <w:rsid w:val="00894FB2"/>
    <w:rsid w:val="0089539B"/>
    <w:rsid w:val="008A07D5"/>
    <w:rsid w:val="008A09FA"/>
    <w:rsid w:val="008A2BC7"/>
    <w:rsid w:val="008A37E2"/>
    <w:rsid w:val="008A4D60"/>
    <w:rsid w:val="008A62AB"/>
    <w:rsid w:val="008A6AB0"/>
    <w:rsid w:val="008A7890"/>
    <w:rsid w:val="008B0525"/>
    <w:rsid w:val="008B06C4"/>
    <w:rsid w:val="008B2B0A"/>
    <w:rsid w:val="008B4F84"/>
    <w:rsid w:val="008B630B"/>
    <w:rsid w:val="008B6DD4"/>
    <w:rsid w:val="008B74A8"/>
    <w:rsid w:val="008C0417"/>
    <w:rsid w:val="008C0CF2"/>
    <w:rsid w:val="008C101A"/>
    <w:rsid w:val="008C1414"/>
    <w:rsid w:val="008C15BC"/>
    <w:rsid w:val="008C191E"/>
    <w:rsid w:val="008C4F8E"/>
    <w:rsid w:val="008C6B40"/>
    <w:rsid w:val="008C7072"/>
    <w:rsid w:val="008C76E9"/>
    <w:rsid w:val="008D078D"/>
    <w:rsid w:val="008D0F4B"/>
    <w:rsid w:val="008D1B10"/>
    <w:rsid w:val="008D392E"/>
    <w:rsid w:val="008D4033"/>
    <w:rsid w:val="008D4483"/>
    <w:rsid w:val="008D5EE1"/>
    <w:rsid w:val="008D5EF0"/>
    <w:rsid w:val="008D614E"/>
    <w:rsid w:val="008D6411"/>
    <w:rsid w:val="008D72EF"/>
    <w:rsid w:val="008D753F"/>
    <w:rsid w:val="008E007D"/>
    <w:rsid w:val="008E265A"/>
    <w:rsid w:val="008E4419"/>
    <w:rsid w:val="008E5624"/>
    <w:rsid w:val="008E5E8A"/>
    <w:rsid w:val="008E5ED1"/>
    <w:rsid w:val="008E5F2D"/>
    <w:rsid w:val="008E7D03"/>
    <w:rsid w:val="008E7F9C"/>
    <w:rsid w:val="008F0111"/>
    <w:rsid w:val="008F038C"/>
    <w:rsid w:val="008F04E1"/>
    <w:rsid w:val="008F0601"/>
    <w:rsid w:val="008F08EF"/>
    <w:rsid w:val="008F0F2B"/>
    <w:rsid w:val="008F31A4"/>
    <w:rsid w:val="008F335D"/>
    <w:rsid w:val="008F4CC7"/>
    <w:rsid w:val="008F5FA7"/>
    <w:rsid w:val="0090102B"/>
    <w:rsid w:val="00901A58"/>
    <w:rsid w:val="00901E19"/>
    <w:rsid w:val="00903509"/>
    <w:rsid w:val="0090407E"/>
    <w:rsid w:val="00905779"/>
    <w:rsid w:val="00906B58"/>
    <w:rsid w:val="009072EF"/>
    <w:rsid w:val="0091096E"/>
    <w:rsid w:val="009113CC"/>
    <w:rsid w:val="00912562"/>
    <w:rsid w:val="00912C74"/>
    <w:rsid w:val="009149EA"/>
    <w:rsid w:val="00914F82"/>
    <w:rsid w:val="00915499"/>
    <w:rsid w:val="00916164"/>
    <w:rsid w:val="009162D3"/>
    <w:rsid w:val="00917AA2"/>
    <w:rsid w:val="009218DC"/>
    <w:rsid w:val="00921C66"/>
    <w:rsid w:val="009227A9"/>
    <w:rsid w:val="009228E2"/>
    <w:rsid w:val="00922BE2"/>
    <w:rsid w:val="00922D7C"/>
    <w:rsid w:val="00923429"/>
    <w:rsid w:val="00923749"/>
    <w:rsid w:val="00923B4E"/>
    <w:rsid w:val="0092485C"/>
    <w:rsid w:val="00925229"/>
    <w:rsid w:val="009256C0"/>
    <w:rsid w:val="0092762C"/>
    <w:rsid w:val="00927BEA"/>
    <w:rsid w:val="009304D6"/>
    <w:rsid w:val="00931978"/>
    <w:rsid w:val="00931C4C"/>
    <w:rsid w:val="00932395"/>
    <w:rsid w:val="00932D03"/>
    <w:rsid w:val="00933956"/>
    <w:rsid w:val="00933F39"/>
    <w:rsid w:val="00935278"/>
    <w:rsid w:val="0093597F"/>
    <w:rsid w:val="0093754D"/>
    <w:rsid w:val="009400DD"/>
    <w:rsid w:val="009428C2"/>
    <w:rsid w:val="00943000"/>
    <w:rsid w:val="00943484"/>
    <w:rsid w:val="009434B5"/>
    <w:rsid w:val="00943FF7"/>
    <w:rsid w:val="009441B7"/>
    <w:rsid w:val="00944A70"/>
    <w:rsid w:val="009452C4"/>
    <w:rsid w:val="009465E5"/>
    <w:rsid w:val="00946F80"/>
    <w:rsid w:val="009500AD"/>
    <w:rsid w:val="009500F7"/>
    <w:rsid w:val="00950852"/>
    <w:rsid w:val="00950F80"/>
    <w:rsid w:val="009514CE"/>
    <w:rsid w:val="00951693"/>
    <w:rsid w:val="0095216A"/>
    <w:rsid w:val="00952A6F"/>
    <w:rsid w:val="00952F47"/>
    <w:rsid w:val="009536CD"/>
    <w:rsid w:val="0095404D"/>
    <w:rsid w:val="00954E2C"/>
    <w:rsid w:val="00954FB7"/>
    <w:rsid w:val="00955A0F"/>
    <w:rsid w:val="00956CB7"/>
    <w:rsid w:val="00957687"/>
    <w:rsid w:val="009579CD"/>
    <w:rsid w:val="00957BEC"/>
    <w:rsid w:val="009601A1"/>
    <w:rsid w:val="00961467"/>
    <w:rsid w:val="00961AD6"/>
    <w:rsid w:val="00961E13"/>
    <w:rsid w:val="00965051"/>
    <w:rsid w:val="0096548E"/>
    <w:rsid w:val="00965FDA"/>
    <w:rsid w:val="009661D5"/>
    <w:rsid w:val="0096670C"/>
    <w:rsid w:val="0096695E"/>
    <w:rsid w:val="00966A7A"/>
    <w:rsid w:val="00966FDE"/>
    <w:rsid w:val="00970293"/>
    <w:rsid w:val="0097078F"/>
    <w:rsid w:val="0097137F"/>
    <w:rsid w:val="0097172A"/>
    <w:rsid w:val="00971DC7"/>
    <w:rsid w:val="009727EE"/>
    <w:rsid w:val="009732CF"/>
    <w:rsid w:val="00973ED4"/>
    <w:rsid w:val="00974BB9"/>
    <w:rsid w:val="009754DC"/>
    <w:rsid w:val="00975540"/>
    <w:rsid w:val="00975542"/>
    <w:rsid w:val="00975582"/>
    <w:rsid w:val="009756A4"/>
    <w:rsid w:val="00975C0C"/>
    <w:rsid w:val="0098051D"/>
    <w:rsid w:val="00981EBF"/>
    <w:rsid w:val="00982D7E"/>
    <w:rsid w:val="0098376F"/>
    <w:rsid w:val="0098425E"/>
    <w:rsid w:val="00984A18"/>
    <w:rsid w:val="00984D78"/>
    <w:rsid w:val="009856B8"/>
    <w:rsid w:val="009859A9"/>
    <w:rsid w:val="00985FFB"/>
    <w:rsid w:val="00986518"/>
    <w:rsid w:val="0098693C"/>
    <w:rsid w:val="00987F38"/>
    <w:rsid w:val="0099154C"/>
    <w:rsid w:val="00992315"/>
    <w:rsid w:val="00992D03"/>
    <w:rsid w:val="00993C0C"/>
    <w:rsid w:val="00994E6E"/>
    <w:rsid w:val="00995950"/>
    <w:rsid w:val="009A0BD5"/>
    <w:rsid w:val="009A194C"/>
    <w:rsid w:val="009A2E30"/>
    <w:rsid w:val="009A381C"/>
    <w:rsid w:val="009A43CC"/>
    <w:rsid w:val="009A45F9"/>
    <w:rsid w:val="009A4882"/>
    <w:rsid w:val="009A4F30"/>
    <w:rsid w:val="009A4F61"/>
    <w:rsid w:val="009A59E5"/>
    <w:rsid w:val="009A632D"/>
    <w:rsid w:val="009A6520"/>
    <w:rsid w:val="009A6FBC"/>
    <w:rsid w:val="009A76C5"/>
    <w:rsid w:val="009B0505"/>
    <w:rsid w:val="009B05A5"/>
    <w:rsid w:val="009B0CBA"/>
    <w:rsid w:val="009B1EC4"/>
    <w:rsid w:val="009B2F1B"/>
    <w:rsid w:val="009B4BE4"/>
    <w:rsid w:val="009B51F1"/>
    <w:rsid w:val="009B532B"/>
    <w:rsid w:val="009B5AEF"/>
    <w:rsid w:val="009B6142"/>
    <w:rsid w:val="009B6706"/>
    <w:rsid w:val="009B6ABF"/>
    <w:rsid w:val="009C09AC"/>
    <w:rsid w:val="009C27AE"/>
    <w:rsid w:val="009C2DEC"/>
    <w:rsid w:val="009C340D"/>
    <w:rsid w:val="009C45E4"/>
    <w:rsid w:val="009C5FAC"/>
    <w:rsid w:val="009D1B0B"/>
    <w:rsid w:val="009D1FE1"/>
    <w:rsid w:val="009D2575"/>
    <w:rsid w:val="009D2B61"/>
    <w:rsid w:val="009D365D"/>
    <w:rsid w:val="009D3DE8"/>
    <w:rsid w:val="009D3F79"/>
    <w:rsid w:val="009D4DAE"/>
    <w:rsid w:val="009D510D"/>
    <w:rsid w:val="009D6A29"/>
    <w:rsid w:val="009E17A1"/>
    <w:rsid w:val="009E4309"/>
    <w:rsid w:val="009E63D6"/>
    <w:rsid w:val="009E6B30"/>
    <w:rsid w:val="009F0247"/>
    <w:rsid w:val="009F19B5"/>
    <w:rsid w:val="009F23D0"/>
    <w:rsid w:val="009F3D22"/>
    <w:rsid w:val="009F3F74"/>
    <w:rsid w:val="009F4391"/>
    <w:rsid w:val="009F4895"/>
    <w:rsid w:val="009F5127"/>
    <w:rsid w:val="009F5B7F"/>
    <w:rsid w:val="00A0129E"/>
    <w:rsid w:val="00A01652"/>
    <w:rsid w:val="00A01A3E"/>
    <w:rsid w:val="00A01BFA"/>
    <w:rsid w:val="00A01E63"/>
    <w:rsid w:val="00A02295"/>
    <w:rsid w:val="00A02B0B"/>
    <w:rsid w:val="00A02F98"/>
    <w:rsid w:val="00A02FC6"/>
    <w:rsid w:val="00A03275"/>
    <w:rsid w:val="00A035BA"/>
    <w:rsid w:val="00A03976"/>
    <w:rsid w:val="00A04F3B"/>
    <w:rsid w:val="00A051A7"/>
    <w:rsid w:val="00A0522C"/>
    <w:rsid w:val="00A06803"/>
    <w:rsid w:val="00A079A8"/>
    <w:rsid w:val="00A07C60"/>
    <w:rsid w:val="00A07CBD"/>
    <w:rsid w:val="00A07EC3"/>
    <w:rsid w:val="00A101BB"/>
    <w:rsid w:val="00A1087A"/>
    <w:rsid w:val="00A11CB6"/>
    <w:rsid w:val="00A11D27"/>
    <w:rsid w:val="00A121DF"/>
    <w:rsid w:val="00A13A84"/>
    <w:rsid w:val="00A15A24"/>
    <w:rsid w:val="00A15DCC"/>
    <w:rsid w:val="00A17275"/>
    <w:rsid w:val="00A17303"/>
    <w:rsid w:val="00A17D4B"/>
    <w:rsid w:val="00A205BD"/>
    <w:rsid w:val="00A21118"/>
    <w:rsid w:val="00A224EF"/>
    <w:rsid w:val="00A232C1"/>
    <w:rsid w:val="00A27644"/>
    <w:rsid w:val="00A2778C"/>
    <w:rsid w:val="00A30880"/>
    <w:rsid w:val="00A308AC"/>
    <w:rsid w:val="00A31A5F"/>
    <w:rsid w:val="00A320AC"/>
    <w:rsid w:val="00A32374"/>
    <w:rsid w:val="00A33DDC"/>
    <w:rsid w:val="00A34D17"/>
    <w:rsid w:val="00A3547F"/>
    <w:rsid w:val="00A3563F"/>
    <w:rsid w:val="00A36BBE"/>
    <w:rsid w:val="00A36D1A"/>
    <w:rsid w:val="00A37CAA"/>
    <w:rsid w:val="00A404BE"/>
    <w:rsid w:val="00A40B52"/>
    <w:rsid w:val="00A41849"/>
    <w:rsid w:val="00A41F98"/>
    <w:rsid w:val="00A421C0"/>
    <w:rsid w:val="00A42B11"/>
    <w:rsid w:val="00A42FE3"/>
    <w:rsid w:val="00A45488"/>
    <w:rsid w:val="00A456A8"/>
    <w:rsid w:val="00A4571B"/>
    <w:rsid w:val="00A45852"/>
    <w:rsid w:val="00A462CC"/>
    <w:rsid w:val="00A46DF4"/>
    <w:rsid w:val="00A46FCD"/>
    <w:rsid w:val="00A47951"/>
    <w:rsid w:val="00A47B67"/>
    <w:rsid w:val="00A503EA"/>
    <w:rsid w:val="00A52B63"/>
    <w:rsid w:val="00A52DFA"/>
    <w:rsid w:val="00A5301D"/>
    <w:rsid w:val="00A5391D"/>
    <w:rsid w:val="00A54344"/>
    <w:rsid w:val="00A559E0"/>
    <w:rsid w:val="00A55B2D"/>
    <w:rsid w:val="00A55BA3"/>
    <w:rsid w:val="00A5649D"/>
    <w:rsid w:val="00A5687C"/>
    <w:rsid w:val="00A56E70"/>
    <w:rsid w:val="00A62511"/>
    <w:rsid w:val="00A63C1D"/>
    <w:rsid w:val="00A63D41"/>
    <w:rsid w:val="00A64529"/>
    <w:rsid w:val="00A647D1"/>
    <w:rsid w:val="00A64F1C"/>
    <w:rsid w:val="00A6521D"/>
    <w:rsid w:val="00A6660F"/>
    <w:rsid w:val="00A673AB"/>
    <w:rsid w:val="00A67664"/>
    <w:rsid w:val="00A677F7"/>
    <w:rsid w:val="00A7031B"/>
    <w:rsid w:val="00A708F1"/>
    <w:rsid w:val="00A725D9"/>
    <w:rsid w:val="00A72F5E"/>
    <w:rsid w:val="00A72FE9"/>
    <w:rsid w:val="00A75F02"/>
    <w:rsid w:val="00A76052"/>
    <w:rsid w:val="00A773AB"/>
    <w:rsid w:val="00A77B19"/>
    <w:rsid w:val="00A80389"/>
    <w:rsid w:val="00A8074C"/>
    <w:rsid w:val="00A82AAF"/>
    <w:rsid w:val="00A82BA0"/>
    <w:rsid w:val="00A82CBD"/>
    <w:rsid w:val="00A8310A"/>
    <w:rsid w:val="00A83A80"/>
    <w:rsid w:val="00A8447F"/>
    <w:rsid w:val="00A849F5"/>
    <w:rsid w:val="00A8514E"/>
    <w:rsid w:val="00A852A9"/>
    <w:rsid w:val="00A85B87"/>
    <w:rsid w:val="00A85C92"/>
    <w:rsid w:val="00A86A9A"/>
    <w:rsid w:val="00A90E0B"/>
    <w:rsid w:val="00A911C7"/>
    <w:rsid w:val="00A91474"/>
    <w:rsid w:val="00A91E0D"/>
    <w:rsid w:val="00A92017"/>
    <w:rsid w:val="00A9216C"/>
    <w:rsid w:val="00A93200"/>
    <w:rsid w:val="00A9335E"/>
    <w:rsid w:val="00A94252"/>
    <w:rsid w:val="00A94C8F"/>
    <w:rsid w:val="00A95AF7"/>
    <w:rsid w:val="00A96223"/>
    <w:rsid w:val="00A96D96"/>
    <w:rsid w:val="00A96F29"/>
    <w:rsid w:val="00A97574"/>
    <w:rsid w:val="00A975A9"/>
    <w:rsid w:val="00AA0BE9"/>
    <w:rsid w:val="00AA14DA"/>
    <w:rsid w:val="00AA1F31"/>
    <w:rsid w:val="00AA3EB3"/>
    <w:rsid w:val="00AA41B2"/>
    <w:rsid w:val="00AA4BAF"/>
    <w:rsid w:val="00AA648F"/>
    <w:rsid w:val="00AB027F"/>
    <w:rsid w:val="00AB2075"/>
    <w:rsid w:val="00AB21AD"/>
    <w:rsid w:val="00AB29D2"/>
    <w:rsid w:val="00AB2BBE"/>
    <w:rsid w:val="00AB3649"/>
    <w:rsid w:val="00AC07B1"/>
    <w:rsid w:val="00AC14B1"/>
    <w:rsid w:val="00AC2531"/>
    <w:rsid w:val="00AC2DDF"/>
    <w:rsid w:val="00AC39A8"/>
    <w:rsid w:val="00AC4103"/>
    <w:rsid w:val="00AC447F"/>
    <w:rsid w:val="00AC47C1"/>
    <w:rsid w:val="00AC5428"/>
    <w:rsid w:val="00AC5747"/>
    <w:rsid w:val="00AC637D"/>
    <w:rsid w:val="00AC6435"/>
    <w:rsid w:val="00AC7B10"/>
    <w:rsid w:val="00AD0718"/>
    <w:rsid w:val="00AD1517"/>
    <w:rsid w:val="00AD1BA7"/>
    <w:rsid w:val="00AD20A0"/>
    <w:rsid w:val="00AD27CC"/>
    <w:rsid w:val="00AD2D04"/>
    <w:rsid w:val="00AD35A3"/>
    <w:rsid w:val="00AD37D7"/>
    <w:rsid w:val="00AD3F09"/>
    <w:rsid w:val="00AD43DB"/>
    <w:rsid w:val="00AD4775"/>
    <w:rsid w:val="00AD4A51"/>
    <w:rsid w:val="00AD6729"/>
    <w:rsid w:val="00AD6EC1"/>
    <w:rsid w:val="00AE0E56"/>
    <w:rsid w:val="00AE0EEC"/>
    <w:rsid w:val="00AE25D2"/>
    <w:rsid w:val="00AE27D3"/>
    <w:rsid w:val="00AE2D16"/>
    <w:rsid w:val="00AE385F"/>
    <w:rsid w:val="00AE38BC"/>
    <w:rsid w:val="00AE3AA2"/>
    <w:rsid w:val="00AE3AB0"/>
    <w:rsid w:val="00AE3D1A"/>
    <w:rsid w:val="00AE43E9"/>
    <w:rsid w:val="00AE6AAB"/>
    <w:rsid w:val="00AE6D51"/>
    <w:rsid w:val="00AE7304"/>
    <w:rsid w:val="00AE75BB"/>
    <w:rsid w:val="00AE7E8E"/>
    <w:rsid w:val="00AF005B"/>
    <w:rsid w:val="00AF142A"/>
    <w:rsid w:val="00AF156F"/>
    <w:rsid w:val="00AF1AF7"/>
    <w:rsid w:val="00AF1C23"/>
    <w:rsid w:val="00AF1D2C"/>
    <w:rsid w:val="00AF2895"/>
    <w:rsid w:val="00AF328B"/>
    <w:rsid w:val="00AF4D35"/>
    <w:rsid w:val="00AF53C6"/>
    <w:rsid w:val="00AF56B0"/>
    <w:rsid w:val="00AF58FB"/>
    <w:rsid w:val="00AF6719"/>
    <w:rsid w:val="00B00B9A"/>
    <w:rsid w:val="00B00F8A"/>
    <w:rsid w:val="00B01165"/>
    <w:rsid w:val="00B02D56"/>
    <w:rsid w:val="00B0308B"/>
    <w:rsid w:val="00B03933"/>
    <w:rsid w:val="00B04C45"/>
    <w:rsid w:val="00B0534A"/>
    <w:rsid w:val="00B05912"/>
    <w:rsid w:val="00B05F23"/>
    <w:rsid w:val="00B0653C"/>
    <w:rsid w:val="00B07FA4"/>
    <w:rsid w:val="00B11513"/>
    <w:rsid w:val="00B11620"/>
    <w:rsid w:val="00B124D1"/>
    <w:rsid w:val="00B127D8"/>
    <w:rsid w:val="00B12EFC"/>
    <w:rsid w:val="00B14376"/>
    <w:rsid w:val="00B15838"/>
    <w:rsid w:val="00B16CEC"/>
    <w:rsid w:val="00B201E8"/>
    <w:rsid w:val="00B20AA1"/>
    <w:rsid w:val="00B21C07"/>
    <w:rsid w:val="00B21C28"/>
    <w:rsid w:val="00B222C6"/>
    <w:rsid w:val="00B22C3D"/>
    <w:rsid w:val="00B22C4B"/>
    <w:rsid w:val="00B2381F"/>
    <w:rsid w:val="00B24FEB"/>
    <w:rsid w:val="00B25061"/>
    <w:rsid w:val="00B2640C"/>
    <w:rsid w:val="00B26BF3"/>
    <w:rsid w:val="00B27235"/>
    <w:rsid w:val="00B27C68"/>
    <w:rsid w:val="00B310C4"/>
    <w:rsid w:val="00B31BA6"/>
    <w:rsid w:val="00B326AA"/>
    <w:rsid w:val="00B32D56"/>
    <w:rsid w:val="00B3388A"/>
    <w:rsid w:val="00B34E17"/>
    <w:rsid w:val="00B3521F"/>
    <w:rsid w:val="00B3715C"/>
    <w:rsid w:val="00B37BB9"/>
    <w:rsid w:val="00B406BE"/>
    <w:rsid w:val="00B414FF"/>
    <w:rsid w:val="00B41592"/>
    <w:rsid w:val="00B419F4"/>
    <w:rsid w:val="00B41FC7"/>
    <w:rsid w:val="00B43B8F"/>
    <w:rsid w:val="00B44B6E"/>
    <w:rsid w:val="00B44F49"/>
    <w:rsid w:val="00B45652"/>
    <w:rsid w:val="00B46F17"/>
    <w:rsid w:val="00B50F54"/>
    <w:rsid w:val="00B51790"/>
    <w:rsid w:val="00B51DD2"/>
    <w:rsid w:val="00B563B7"/>
    <w:rsid w:val="00B56932"/>
    <w:rsid w:val="00B56B4B"/>
    <w:rsid w:val="00B56C90"/>
    <w:rsid w:val="00B57A3D"/>
    <w:rsid w:val="00B615BA"/>
    <w:rsid w:val="00B63865"/>
    <w:rsid w:val="00B6503D"/>
    <w:rsid w:val="00B65AB8"/>
    <w:rsid w:val="00B667F8"/>
    <w:rsid w:val="00B669AA"/>
    <w:rsid w:val="00B6734F"/>
    <w:rsid w:val="00B7093E"/>
    <w:rsid w:val="00B713D2"/>
    <w:rsid w:val="00B72409"/>
    <w:rsid w:val="00B7258A"/>
    <w:rsid w:val="00B73964"/>
    <w:rsid w:val="00B73F42"/>
    <w:rsid w:val="00B74B78"/>
    <w:rsid w:val="00B75628"/>
    <w:rsid w:val="00B75F56"/>
    <w:rsid w:val="00B76D3A"/>
    <w:rsid w:val="00B7775C"/>
    <w:rsid w:val="00B805C9"/>
    <w:rsid w:val="00B8126E"/>
    <w:rsid w:val="00B82428"/>
    <w:rsid w:val="00B82D4A"/>
    <w:rsid w:val="00B83008"/>
    <w:rsid w:val="00B84E54"/>
    <w:rsid w:val="00B84FC5"/>
    <w:rsid w:val="00B855F7"/>
    <w:rsid w:val="00B85A99"/>
    <w:rsid w:val="00B866DD"/>
    <w:rsid w:val="00B902DE"/>
    <w:rsid w:val="00B909C4"/>
    <w:rsid w:val="00B90E31"/>
    <w:rsid w:val="00B915C7"/>
    <w:rsid w:val="00B92245"/>
    <w:rsid w:val="00B93863"/>
    <w:rsid w:val="00B9397B"/>
    <w:rsid w:val="00B94D45"/>
    <w:rsid w:val="00B9736C"/>
    <w:rsid w:val="00B97708"/>
    <w:rsid w:val="00B97B09"/>
    <w:rsid w:val="00BA0D13"/>
    <w:rsid w:val="00BA210F"/>
    <w:rsid w:val="00BA2F23"/>
    <w:rsid w:val="00BA310B"/>
    <w:rsid w:val="00BA3584"/>
    <w:rsid w:val="00BA43A8"/>
    <w:rsid w:val="00BA43EF"/>
    <w:rsid w:val="00BA4812"/>
    <w:rsid w:val="00BA49C0"/>
    <w:rsid w:val="00BA67A2"/>
    <w:rsid w:val="00BA685C"/>
    <w:rsid w:val="00BA7442"/>
    <w:rsid w:val="00BA747A"/>
    <w:rsid w:val="00BA76A4"/>
    <w:rsid w:val="00BB08F5"/>
    <w:rsid w:val="00BB1195"/>
    <w:rsid w:val="00BB1B87"/>
    <w:rsid w:val="00BB21E9"/>
    <w:rsid w:val="00BB2706"/>
    <w:rsid w:val="00BB28ED"/>
    <w:rsid w:val="00BB2FEC"/>
    <w:rsid w:val="00BB34A5"/>
    <w:rsid w:val="00BB3A00"/>
    <w:rsid w:val="00BB3B8B"/>
    <w:rsid w:val="00BB5221"/>
    <w:rsid w:val="00BB54C6"/>
    <w:rsid w:val="00BB5DE7"/>
    <w:rsid w:val="00BB6385"/>
    <w:rsid w:val="00BB6E5E"/>
    <w:rsid w:val="00BC0627"/>
    <w:rsid w:val="00BC30B8"/>
    <w:rsid w:val="00BC3EB5"/>
    <w:rsid w:val="00BC411B"/>
    <w:rsid w:val="00BC512A"/>
    <w:rsid w:val="00BC59A2"/>
    <w:rsid w:val="00BC69A3"/>
    <w:rsid w:val="00BD1F51"/>
    <w:rsid w:val="00BD2401"/>
    <w:rsid w:val="00BD2B0B"/>
    <w:rsid w:val="00BD40A4"/>
    <w:rsid w:val="00BD42FE"/>
    <w:rsid w:val="00BD4942"/>
    <w:rsid w:val="00BD5E89"/>
    <w:rsid w:val="00BD6702"/>
    <w:rsid w:val="00BD7F2C"/>
    <w:rsid w:val="00BE015A"/>
    <w:rsid w:val="00BE01CB"/>
    <w:rsid w:val="00BE09D7"/>
    <w:rsid w:val="00BE2E70"/>
    <w:rsid w:val="00BE3B45"/>
    <w:rsid w:val="00BE4B01"/>
    <w:rsid w:val="00BE50CC"/>
    <w:rsid w:val="00BE6C9E"/>
    <w:rsid w:val="00BE73D5"/>
    <w:rsid w:val="00BE77D8"/>
    <w:rsid w:val="00BF0CCD"/>
    <w:rsid w:val="00BF0E0D"/>
    <w:rsid w:val="00BF0F5F"/>
    <w:rsid w:val="00BF14DC"/>
    <w:rsid w:val="00BF28C9"/>
    <w:rsid w:val="00BF306E"/>
    <w:rsid w:val="00BF3617"/>
    <w:rsid w:val="00BF52F2"/>
    <w:rsid w:val="00BF5617"/>
    <w:rsid w:val="00BF69A3"/>
    <w:rsid w:val="00BF7294"/>
    <w:rsid w:val="00BF76F0"/>
    <w:rsid w:val="00BF7CB7"/>
    <w:rsid w:val="00C0174B"/>
    <w:rsid w:val="00C02988"/>
    <w:rsid w:val="00C033E7"/>
    <w:rsid w:val="00C03432"/>
    <w:rsid w:val="00C04AEA"/>
    <w:rsid w:val="00C04DF5"/>
    <w:rsid w:val="00C052EF"/>
    <w:rsid w:val="00C05CCA"/>
    <w:rsid w:val="00C12A66"/>
    <w:rsid w:val="00C139F5"/>
    <w:rsid w:val="00C13A44"/>
    <w:rsid w:val="00C141C4"/>
    <w:rsid w:val="00C14EDD"/>
    <w:rsid w:val="00C15DDB"/>
    <w:rsid w:val="00C16920"/>
    <w:rsid w:val="00C2468E"/>
    <w:rsid w:val="00C25654"/>
    <w:rsid w:val="00C25670"/>
    <w:rsid w:val="00C26749"/>
    <w:rsid w:val="00C26915"/>
    <w:rsid w:val="00C2692E"/>
    <w:rsid w:val="00C27156"/>
    <w:rsid w:val="00C31F03"/>
    <w:rsid w:val="00C32F0B"/>
    <w:rsid w:val="00C32F85"/>
    <w:rsid w:val="00C339F2"/>
    <w:rsid w:val="00C33A39"/>
    <w:rsid w:val="00C346A7"/>
    <w:rsid w:val="00C34928"/>
    <w:rsid w:val="00C34E4A"/>
    <w:rsid w:val="00C3600A"/>
    <w:rsid w:val="00C36066"/>
    <w:rsid w:val="00C36EEE"/>
    <w:rsid w:val="00C37128"/>
    <w:rsid w:val="00C408E9"/>
    <w:rsid w:val="00C40B28"/>
    <w:rsid w:val="00C40DAC"/>
    <w:rsid w:val="00C40F5C"/>
    <w:rsid w:val="00C40F7B"/>
    <w:rsid w:val="00C410A3"/>
    <w:rsid w:val="00C41A15"/>
    <w:rsid w:val="00C41F0F"/>
    <w:rsid w:val="00C4408A"/>
    <w:rsid w:val="00C444CD"/>
    <w:rsid w:val="00C44FBA"/>
    <w:rsid w:val="00C454D8"/>
    <w:rsid w:val="00C45843"/>
    <w:rsid w:val="00C45B9B"/>
    <w:rsid w:val="00C46425"/>
    <w:rsid w:val="00C4772F"/>
    <w:rsid w:val="00C50BC1"/>
    <w:rsid w:val="00C51BFF"/>
    <w:rsid w:val="00C5211F"/>
    <w:rsid w:val="00C52788"/>
    <w:rsid w:val="00C53120"/>
    <w:rsid w:val="00C54093"/>
    <w:rsid w:val="00C54384"/>
    <w:rsid w:val="00C548F4"/>
    <w:rsid w:val="00C54B85"/>
    <w:rsid w:val="00C54F14"/>
    <w:rsid w:val="00C55731"/>
    <w:rsid w:val="00C563B0"/>
    <w:rsid w:val="00C56448"/>
    <w:rsid w:val="00C623A7"/>
    <w:rsid w:val="00C623B1"/>
    <w:rsid w:val="00C635B7"/>
    <w:rsid w:val="00C643ED"/>
    <w:rsid w:val="00C64517"/>
    <w:rsid w:val="00C6482B"/>
    <w:rsid w:val="00C65356"/>
    <w:rsid w:val="00C65E82"/>
    <w:rsid w:val="00C671E1"/>
    <w:rsid w:val="00C671EA"/>
    <w:rsid w:val="00C67225"/>
    <w:rsid w:val="00C67603"/>
    <w:rsid w:val="00C70648"/>
    <w:rsid w:val="00C70797"/>
    <w:rsid w:val="00C7124A"/>
    <w:rsid w:val="00C717B9"/>
    <w:rsid w:val="00C725E1"/>
    <w:rsid w:val="00C72B5B"/>
    <w:rsid w:val="00C7475B"/>
    <w:rsid w:val="00C75013"/>
    <w:rsid w:val="00C76DCA"/>
    <w:rsid w:val="00C77F16"/>
    <w:rsid w:val="00C81661"/>
    <w:rsid w:val="00C816A1"/>
    <w:rsid w:val="00C830E6"/>
    <w:rsid w:val="00C83529"/>
    <w:rsid w:val="00C83AE0"/>
    <w:rsid w:val="00C83C1D"/>
    <w:rsid w:val="00C83CE6"/>
    <w:rsid w:val="00C84502"/>
    <w:rsid w:val="00C8552B"/>
    <w:rsid w:val="00C858C2"/>
    <w:rsid w:val="00C85A63"/>
    <w:rsid w:val="00C85B34"/>
    <w:rsid w:val="00C85E5E"/>
    <w:rsid w:val="00C863A3"/>
    <w:rsid w:val="00C86B7C"/>
    <w:rsid w:val="00C8745B"/>
    <w:rsid w:val="00C87C3D"/>
    <w:rsid w:val="00C91B24"/>
    <w:rsid w:val="00C92813"/>
    <w:rsid w:val="00C92C7D"/>
    <w:rsid w:val="00C93DFD"/>
    <w:rsid w:val="00C94591"/>
    <w:rsid w:val="00C94E76"/>
    <w:rsid w:val="00C958D6"/>
    <w:rsid w:val="00C95CCA"/>
    <w:rsid w:val="00C97EFE"/>
    <w:rsid w:val="00CA037C"/>
    <w:rsid w:val="00CA0660"/>
    <w:rsid w:val="00CA1107"/>
    <w:rsid w:val="00CA128C"/>
    <w:rsid w:val="00CA17E6"/>
    <w:rsid w:val="00CA24AC"/>
    <w:rsid w:val="00CA3E6C"/>
    <w:rsid w:val="00CA4ED4"/>
    <w:rsid w:val="00CA5675"/>
    <w:rsid w:val="00CA64A6"/>
    <w:rsid w:val="00CA6B3D"/>
    <w:rsid w:val="00CA7318"/>
    <w:rsid w:val="00CB0298"/>
    <w:rsid w:val="00CB0CCB"/>
    <w:rsid w:val="00CB0EFA"/>
    <w:rsid w:val="00CB0F36"/>
    <w:rsid w:val="00CB127B"/>
    <w:rsid w:val="00CB186A"/>
    <w:rsid w:val="00CB1895"/>
    <w:rsid w:val="00CB1C58"/>
    <w:rsid w:val="00CB2702"/>
    <w:rsid w:val="00CB2DA7"/>
    <w:rsid w:val="00CB2FFD"/>
    <w:rsid w:val="00CB305E"/>
    <w:rsid w:val="00CB3FA8"/>
    <w:rsid w:val="00CB45DE"/>
    <w:rsid w:val="00CB57C5"/>
    <w:rsid w:val="00CB658A"/>
    <w:rsid w:val="00CB6964"/>
    <w:rsid w:val="00CB7CC7"/>
    <w:rsid w:val="00CB7DC3"/>
    <w:rsid w:val="00CC0CD5"/>
    <w:rsid w:val="00CC0FEA"/>
    <w:rsid w:val="00CC1B07"/>
    <w:rsid w:val="00CC27CB"/>
    <w:rsid w:val="00CC46DD"/>
    <w:rsid w:val="00CC4B58"/>
    <w:rsid w:val="00CC4B86"/>
    <w:rsid w:val="00CD00A7"/>
    <w:rsid w:val="00CD077E"/>
    <w:rsid w:val="00CD0EF6"/>
    <w:rsid w:val="00CD11DC"/>
    <w:rsid w:val="00CD1A51"/>
    <w:rsid w:val="00CD227E"/>
    <w:rsid w:val="00CD2E17"/>
    <w:rsid w:val="00CD58BA"/>
    <w:rsid w:val="00CD58DD"/>
    <w:rsid w:val="00CD61FF"/>
    <w:rsid w:val="00CD6AEF"/>
    <w:rsid w:val="00CE057C"/>
    <w:rsid w:val="00CE0FA6"/>
    <w:rsid w:val="00CE10DF"/>
    <w:rsid w:val="00CE1EAD"/>
    <w:rsid w:val="00CE28BD"/>
    <w:rsid w:val="00CE35C7"/>
    <w:rsid w:val="00CE3612"/>
    <w:rsid w:val="00CE3690"/>
    <w:rsid w:val="00CE402A"/>
    <w:rsid w:val="00CE5657"/>
    <w:rsid w:val="00CE57CF"/>
    <w:rsid w:val="00CE6266"/>
    <w:rsid w:val="00CE62E6"/>
    <w:rsid w:val="00CF1E79"/>
    <w:rsid w:val="00CF25B9"/>
    <w:rsid w:val="00CF2711"/>
    <w:rsid w:val="00CF34FE"/>
    <w:rsid w:val="00CF36A1"/>
    <w:rsid w:val="00CF3E7C"/>
    <w:rsid w:val="00CF4A42"/>
    <w:rsid w:val="00CF4A99"/>
    <w:rsid w:val="00CF56FA"/>
    <w:rsid w:val="00CF6006"/>
    <w:rsid w:val="00CF71B1"/>
    <w:rsid w:val="00D00901"/>
    <w:rsid w:val="00D0185B"/>
    <w:rsid w:val="00D01AE6"/>
    <w:rsid w:val="00D01CD0"/>
    <w:rsid w:val="00D02AC4"/>
    <w:rsid w:val="00D02FE8"/>
    <w:rsid w:val="00D0345A"/>
    <w:rsid w:val="00D043B0"/>
    <w:rsid w:val="00D04731"/>
    <w:rsid w:val="00D0497F"/>
    <w:rsid w:val="00D05998"/>
    <w:rsid w:val="00D062A8"/>
    <w:rsid w:val="00D07FCA"/>
    <w:rsid w:val="00D101D7"/>
    <w:rsid w:val="00D10576"/>
    <w:rsid w:val="00D108A4"/>
    <w:rsid w:val="00D11F6E"/>
    <w:rsid w:val="00D122F8"/>
    <w:rsid w:val="00D12707"/>
    <w:rsid w:val="00D13D44"/>
    <w:rsid w:val="00D147BA"/>
    <w:rsid w:val="00D15684"/>
    <w:rsid w:val="00D15AA8"/>
    <w:rsid w:val="00D15CA7"/>
    <w:rsid w:val="00D15DC3"/>
    <w:rsid w:val="00D1683B"/>
    <w:rsid w:val="00D16D28"/>
    <w:rsid w:val="00D170A7"/>
    <w:rsid w:val="00D175F4"/>
    <w:rsid w:val="00D2022E"/>
    <w:rsid w:val="00D21CB0"/>
    <w:rsid w:val="00D227BD"/>
    <w:rsid w:val="00D23ACC"/>
    <w:rsid w:val="00D23B5C"/>
    <w:rsid w:val="00D23DC1"/>
    <w:rsid w:val="00D24930"/>
    <w:rsid w:val="00D24C12"/>
    <w:rsid w:val="00D25C6A"/>
    <w:rsid w:val="00D26543"/>
    <w:rsid w:val="00D26677"/>
    <w:rsid w:val="00D26A16"/>
    <w:rsid w:val="00D26BE1"/>
    <w:rsid w:val="00D273F2"/>
    <w:rsid w:val="00D276F3"/>
    <w:rsid w:val="00D3062F"/>
    <w:rsid w:val="00D317F3"/>
    <w:rsid w:val="00D3197F"/>
    <w:rsid w:val="00D31A44"/>
    <w:rsid w:val="00D3366F"/>
    <w:rsid w:val="00D3518F"/>
    <w:rsid w:val="00D36055"/>
    <w:rsid w:val="00D36B3B"/>
    <w:rsid w:val="00D36C9C"/>
    <w:rsid w:val="00D3702C"/>
    <w:rsid w:val="00D37181"/>
    <w:rsid w:val="00D402B4"/>
    <w:rsid w:val="00D40533"/>
    <w:rsid w:val="00D40BCC"/>
    <w:rsid w:val="00D422CC"/>
    <w:rsid w:val="00D4235F"/>
    <w:rsid w:val="00D424DC"/>
    <w:rsid w:val="00D43893"/>
    <w:rsid w:val="00D43ADE"/>
    <w:rsid w:val="00D44505"/>
    <w:rsid w:val="00D44E6A"/>
    <w:rsid w:val="00D45D45"/>
    <w:rsid w:val="00D4738E"/>
    <w:rsid w:val="00D47C46"/>
    <w:rsid w:val="00D5041B"/>
    <w:rsid w:val="00D50D7E"/>
    <w:rsid w:val="00D51BF1"/>
    <w:rsid w:val="00D51D7D"/>
    <w:rsid w:val="00D51E20"/>
    <w:rsid w:val="00D533E4"/>
    <w:rsid w:val="00D5376A"/>
    <w:rsid w:val="00D5398E"/>
    <w:rsid w:val="00D55C37"/>
    <w:rsid w:val="00D55E92"/>
    <w:rsid w:val="00D56C11"/>
    <w:rsid w:val="00D56EF9"/>
    <w:rsid w:val="00D5758A"/>
    <w:rsid w:val="00D57CF3"/>
    <w:rsid w:val="00D57E86"/>
    <w:rsid w:val="00D61415"/>
    <w:rsid w:val="00D62373"/>
    <w:rsid w:val="00D62533"/>
    <w:rsid w:val="00D62E9A"/>
    <w:rsid w:val="00D6374E"/>
    <w:rsid w:val="00D64AE0"/>
    <w:rsid w:val="00D64C53"/>
    <w:rsid w:val="00D6546F"/>
    <w:rsid w:val="00D655EA"/>
    <w:rsid w:val="00D669C0"/>
    <w:rsid w:val="00D66A8D"/>
    <w:rsid w:val="00D706AF"/>
    <w:rsid w:val="00D71B43"/>
    <w:rsid w:val="00D72825"/>
    <w:rsid w:val="00D72BF2"/>
    <w:rsid w:val="00D73118"/>
    <w:rsid w:val="00D73403"/>
    <w:rsid w:val="00D73467"/>
    <w:rsid w:val="00D73DD0"/>
    <w:rsid w:val="00D74C3A"/>
    <w:rsid w:val="00D74CE2"/>
    <w:rsid w:val="00D74F12"/>
    <w:rsid w:val="00D75559"/>
    <w:rsid w:val="00D75D7F"/>
    <w:rsid w:val="00D77198"/>
    <w:rsid w:val="00D804C8"/>
    <w:rsid w:val="00D81765"/>
    <w:rsid w:val="00D828A0"/>
    <w:rsid w:val="00D849E2"/>
    <w:rsid w:val="00D84B07"/>
    <w:rsid w:val="00D86492"/>
    <w:rsid w:val="00D87728"/>
    <w:rsid w:val="00D90C53"/>
    <w:rsid w:val="00D90DCB"/>
    <w:rsid w:val="00D917FE"/>
    <w:rsid w:val="00D919FF"/>
    <w:rsid w:val="00D91E11"/>
    <w:rsid w:val="00D9283C"/>
    <w:rsid w:val="00D92F8C"/>
    <w:rsid w:val="00D9352E"/>
    <w:rsid w:val="00D94052"/>
    <w:rsid w:val="00D94218"/>
    <w:rsid w:val="00D9641C"/>
    <w:rsid w:val="00D966B1"/>
    <w:rsid w:val="00D966F7"/>
    <w:rsid w:val="00D96CCC"/>
    <w:rsid w:val="00D97B92"/>
    <w:rsid w:val="00DA0EDB"/>
    <w:rsid w:val="00DA143A"/>
    <w:rsid w:val="00DA260A"/>
    <w:rsid w:val="00DA2811"/>
    <w:rsid w:val="00DA37E9"/>
    <w:rsid w:val="00DA3E5F"/>
    <w:rsid w:val="00DA412D"/>
    <w:rsid w:val="00DA5D57"/>
    <w:rsid w:val="00DA5FCE"/>
    <w:rsid w:val="00DA6F6D"/>
    <w:rsid w:val="00DB5557"/>
    <w:rsid w:val="00DB5574"/>
    <w:rsid w:val="00DB72D2"/>
    <w:rsid w:val="00DC183C"/>
    <w:rsid w:val="00DC19CF"/>
    <w:rsid w:val="00DC201A"/>
    <w:rsid w:val="00DC2356"/>
    <w:rsid w:val="00DC3471"/>
    <w:rsid w:val="00DC34FE"/>
    <w:rsid w:val="00DC46E4"/>
    <w:rsid w:val="00DC5C1F"/>
    <w:rsid w:val="00DC5CC3"/>
    <w:rsid w:val="00DC6068"/>
    <w:rsid w:val="00DC63D7"/>
    <w:rsid w:val="00DC7D08"/>
    <w:rsid w:val="00DD0CA7"/>
    <w:rsid w:val="00DD25E9"/>
    <w:rsid w:val="00DD32BE"/>
    <w:rsid w:val="00DD3AB3"/>
    <w:rsid w:val="00DD440A"/>
    <w:rsid w:val="00DD60B3"/>
    <w:rsid w:val="00DD65C7"/>
    <w:rsid w:val="00DD79BA"/>
    <w:rsid w:val="00DE1B0D"/>
    <w:rsid w:val="00DE22D7"/>
    <w:rsid w:val="00DE24A6"/>
    <w:rsid w:val="00DE3514"/>
    <w:rsid w:val="00DE35F3"/>
    <w:rsid w:val="00DE37D0"/>
    <w:rsid w:val="00DE38ED"/>
    <w:rsid w:val="00DE3B64"/>
    <w:rsid w:val="00DE3EF9"/>
    <w:rsid w:val="00DE42C9"/>
    <w:rsid w:val="00DE4BBC"/>
    <w:rsid w:val="00DE5490"/>
    <w:rsid w:val="00DE5EB5"/>
    <w:rsid w:val="00DE63B1"/>
    <w:rsid w:val="00DE6458"/>
    <w:rsid w:val="00DE650B"/>
    <w:rsid w:val="00DE6847"/>
    <w:rsid w:val="00DE795E"/>
    <w:rsid w:val="00DF0188"/>
    <w:rsid w:val="00DF1022"/>
    <w:rsid w:val="00DF1E97"/>
    <w:rsid w:val="00DF2727"/>
    <w:rsid w:val="00DF35E3"/>
    <w:rsid w:val="00DF37F3"/>
    <w:rsid w:val="00DF3E37"/>
    <w:rsid w:val="00DF638A"/>
    <w:rsid w:val="00DF63F1"/>
    <w:rsid w:val="00DF65CE"/>
    <w:rsid w:val="00DF66F9"/>
    <w:rsid w:val="00DF6A5E"/>
    <w:rsid w:val="00DF6D63"/>
    <w:rsid w:val="00E004EC"/>
    <w:rsid w:val="00E0256B"/>
    <w:rsid w:val="00E042BA"/>
    <w:rsid w:val="00E04595"/>
    <w:rsid w:val="00E05812"/>
    <w:rsid w:val="00E05EAB"/>
    <w:rsid w:val="00E06533"/>
    <w:rsid w:val="00E06620"/>
    <w:rsid w:val="00E06653"/>
    <w:rsid w:val="00E115F0"/>
    <w:rsid w:val="00E11C24"/>
    <w:rsid w:val="00E12726"/>
    <w:rsid w:val="00E13129"/>
    <w:rsid w:val="00E13C15"/>
    <w:rsid w:val="00E14705"/>
    <w:rsid w:val="00E14A10"/>
    <w:rsid w:val="00E20123"/>
    <w:rsid w:val="00E20E3D"/>
    <w:rsid w:val="00E20EE7"/>
    <w:rsid w:val="00E2194A"/>
    <w:rsid w:val="00E22839"/>
    <w:rsid w:val="00E22A83"/>
    <w:rsid w:val="00E23625"/>
    <w:rsid w:val="00E23955"/>
    <w:rsid w:val="00E25686"/>
    <w:rsid w:val="00E25974"/>
    <w:rsid w:val="00E26450"/>
    <w:rsid w:val="00E266FE"/>
    <w:rsid w:val="00E2697F"/>
    <w:rsid w:val="00E316DC"/>
    <w:rsid w:val="00E31E72"/>
    <w:rsid w:val="00E32431"/>
    <w:rsid w:val="00E32513"/>
    <w:rsid w:val="00E32BDB"/>
    <w:rsid w:val="00E332AD"/>
    <w:rsid w:val="00E33953"/>
    <w:rsid w:val="00E3437F"/>
    <w:rsid w:val="00E34989"/>
    <w:rsid w:val="00E35D6C"/>
    <w:rsid w:val="00E3668D"/>
    <w:rsid w:val="00E36A5A"/>
    <w:rsid w:val="00E4169A"/>
    <w:rsid w:val="00E42AFE"/>
    <w:rsid w:val="00E43067"/>
    <w:rsid w:val="00E444EC"/>
    <w:rsid w:val="00E44973"/>
    <w:rsid w:val="00E44C3B"/>
    <w:rsid w:val="00E45E31"/>
    <w:rsid w:val="00E47141"/>
    <w:rsid w:val="00E47477"/>
    <w:rsid w:val="00E50E58"/>
    <w:rsid w:val="00E5130E"/>
    <w:rsid w:val="00E51AFB"/>
    <w:rsid w:val="00E51C34"/>
    <w:rsid w:val="00E52A66"/>
    <w:rsid w:val="00E535E2"/>
    <w:rsid w:val="00E53C3E"/>
    <w:rsid w:val="00E56A5C"/>
    <w:rsid w:val="00E603D5"/>
    <w:rsid w:val="00E60D22"/>
    <w:rsid w:val="00E60D39"/>
    <w:rsid w:val="00E61654"/>
    <w:rsid w:val="00E62277"/>
    <w:rsid w:val="00E62540"/>
    <w:rsid w:val="00E6332B"/>
    <w:rsid w:val="00E63D5E"/>
    <w:rsid w:val="00E64141"/>
    <w:rsid w:val="00E658C6"/>
    <w:rsid w:val="00E66F42"/>
    <w:rsid w:val="00E712E6"/>
    <w:rsid w:val="00E71CB6"/>
    <w:rsid w:val="00E72B58"/>
    <w:rsid w:val="00E73900"/>
    <w:rsid w:val="00E73EBE"/>
    <w:rsid w:val="00E73EC7"/>
    <w:rsid w:val="00E756CA"/>
    <w:rsid w:val="00E75B70"/>
    <w:rsid w:val="00E75BEB"/>
    <w:rsid w:val="00E804E3"/>
    <w:rsid w:val="00E826D7"/>
    <w:rsid w:val="00E82FD0"/>
    <w:rsid w:val="00E83300"/>
    <w:rsid w:val="00E843BE"/>
    <w:rsid w:val="00E850D9"/>
    <w:rsid w:val="00E868DA"/>
    <w:rsid w:val="00E868FF"/>
    <w:rsid w:val="00E8693E"/>
    <w:rsid w:val="00E86E98"/>
    <w:rsid w:val="00E90C84"/>
    <w:rsid w:val="00E91CD0"/>
    <w:rsid w:val="00E92205"/>
    <w:rsid w:val="00E9251A"/>
    <w:rsid w:val="00E9261E"/>
    <w:rsid w:val="00E9312E"/>
    <w:rsid w:val="00E93C76"/>
    <w:rsid w:val="00E96603"/>
    <w:rsid w:val="00E9680F"/>
    <w:rsid w:val="00E96B55"/>
    <w:rsid w:val="00E97379"/>
    <w:rsid w:val="00EA052D"/>
    <w:rsid w:val="00EA0A19"/>
    <w:rsid w:val="00EA0E23"/>
    <w:rsid w:val="00EA4657"/>
    <w:rsid w:val="00EA4C3C"/>
    <w:rsid w:val="00EA4F0E"/>
    <w:rsid w:val="00EA52EC"/>
    <w:rsid w:val="00EA5FE2"/>
    <w:rsid w:val="00EA6F20"/>
    <w:rsid w:val="00EA74F4"/>
    <w:rsid w:val="00EA78C4"/>
    <w:rsid w:val="00EA7E58"/>
    <w:rsid w:val="00EB017D"/>
    <w:rsid w:val="00EB1CB1"/>
    <w:rsid w:val="00EB2E0D"/>
    <w:rsid w:val="00EB2EA3"/>
    <w:rsid w:val="00EB332C"/>
    <w:rsid w:val="00EB3B41"/>
    <w:rsid w:val="00EB41DF"/>
    <w:rsid w:val="00EB4305"/>
    <w:rsid w:val="00EB4A4E"/>
    <w:rsid w:val="00EB5345"/>
    <w:rsid w:val="00EB5517"/>
    <w:rsid w:val="00EB5B78"/>
    <w:rsid w:val="00EB5CAF"/>
    <w:rsid w:val="00EB70C1"/>
    <w:rsid w:val="00EB7382"/>
    <w:rsid w:val="00EB73BC"/>
    <w:rsid w:val="00EC00EC"/>
    <w:rsid w:val="00EC10A1"/>
    <w:rsid w:val="00EC1451"/>
    <w:rsid w:val="00EC2F26"/>
    <w:rsid w:val="00EC4387"/>
    <w:rsid w:val="00EC43AB"/>
    <w:rsid w:val="00EC451C"/>
    <w:rsid w:val="00EC4966"/>
    <w:rsid w:val="00EC7843"/>
    <w:rsid w:val="00ED008E"/>
    <w:rsid w:val="00ED241E"/>
    <w:rsid w:val="00ED24AD"/>
    <w:rsid w:val="00ED253A"/>
    <w:rsid w:val="00ED3C42"/>
    <w:rsid w:val="00ED4160"/>
    <w:rsid w:val="00ED4335"/>
    <w:rsid w:val="00ED441B"/>
    <w:rsid w:val="00ED4805"/>
    <w:rsid w:val="00ED4E08"/>
    <w:rsid w:val="00ED4E24"/>
    <w:rsid w:val="00ED5FB0"/>
    <w:rsid w:val="00ED69AB"/>
    <w:rsid w:val="00ED71A0"/>
    <w:rsid w:val="00EE00CF"/>
    <w:rsid w:val="00EE0655"/>
    <w:rsid w:val="00EE0B91"/>
    <w:rsid w:val="00EE171A"/>
    <w:rsid w:val="00EE1CFC"/>
    <w:rsid w:val="00EE2575"/>
    <w:rsid w:val="00EE27A4"/>
    <w:rsid w:val="00EE2AB0"/>
    <w:rsid w:val="00EE2E03"/>
    <w:rsid w:val="00EE2EDB"/>
    <w:rsid w:val="00EE36A8"/>
    <w:rsid w:val="00EE3994"/>
    <w:rsid w:val="00EE48C4"/>
    <w:rsid w:val="00EE49D9"/>
    <w:rsid w:val="00EE6B68"/>
    <w:rsid w:val="00EF065C"/>
    <w:rsid w:val="00EF1E3A"/>
    <w:rsid w:val="00EF26D8"/>
    <w:rsid w:val="00EF2731"/>
    <w:rsid w:val="00EF672B"/>
    <w:rsid w:val="00EF74A4"/>
    <w:rsid w:val="00EF75D9"/>
    <w:rsid w:val="00F00008"/>
    <w:rsid w:val="00F003AC"/>
    <w:rsid w:val="00F00637"/>
    <w:rsid w:val="00F00D78"/>
    <w:rsid w:val="00F01A1F"/>
    <w:rsid w:val="00F01F0D"/>
    <w:rsid w:val="00F031E3"/>
    <w:rsid w:val="00F032F8"/>
    <w:rsid w:val="00F0420F"/>
    <w:rsid w:val="00F04495"/>
    <w:rsid w:val="00F05183"/>
    <w:rsid w:val="00F056B5"/>
    <w:rsid w:val="00F05DF7"/>
    <w:rsid w:val="00F0754B"/>
    <w:rsid w:val="00F100DB"/>
    <w:rsid w:val="00F1117D"/>
    <w:rsid w:val="00F118CE"/>
    <w:rsid w:val="00F11CE7"/>
    <w:rsid w:val="00F12088"/>
    <w:rsid w:val="00F12763"/>
    <w:rsid w:val="00F128DE"/>
    <w:rsid w:val="00F12916"/>
    <w:rsid w:val="00F12CA9"/>
    <w:rsid w:val="00F14CD7"/>
    <w:rsid w:val="00F14F83"/>
    <w:rsid w:val="00F16097"/>
    <w:rsid w:val="00F1639A"/>
    <w:rsid w:val="00F24289"/>
    <w:rsid w:val="00F24808"/>
    <w:rsid w:val="00F24FB6"/>
    <w:rsid w:val="00F2555C"/>
    <w:rsid w:val="00F257AE"/>
    <w:rsid w:val="00F25868"/>
    <w:rsid w:val="00F25EE6"/>
    <w:rsid w:val="00F26284"/>
    <w:rsid w:val="00F26593"/>
    <w:rsid w:val="00F2732B"/>
    <w:rsid w:val="00F27660"/>
    <w:rsid w:val="00F27834"/>
    <w:rsid w:val="00F3089A"/>
    <w:rsid w:val="00F310D7"/>
    <w:rsid w:val="00F35BFA"/>
    <w:rsid w:val="00F3622A"/>
    <w:rsid w:val="00F365BD"/>
    <w:rsid w:val="00F3696D"/>
    <w:rsid w:val="00F37F35"/>
    <w:rsid w:val="00F407AE"/>
    <w:rsid w:val="00F40A3E"/>
    <w:rsid w:val="00F41D22"/>
    <w:rsid w:val="00F43309"/>
    <w:rsid w:val="00F436F3"/>
    <w:rsid w:val="00F43EBF"/>
    <w:rsid w:val="00F46A3E"/>
    <w:rsid w:val="00F47CC9"/>
    <w:rsid w:val="00F50596"/>
    <w:rsid w:val="00F50F32"/>
    <w:rsid w:val="00F5234D"/>
    <w:rsid w:val="00F524A0"/>
    <w:rsid w:val="00F527E8"/>
    <w:rsid w:val="00F5351A"/>
    <w:rsid w:val="00F53D42"/>
    <w:rsid w:val="00F557BB"/>
    <w:rsid w:val="00F55A53"/>
    <w:rsid w:val="00F55B1A"/>
    <w:rsid w:val="00F565F8"/>
    <w:rsid w:val="00F56CDC"/>
    <w:rsid w:val="00F57028"/>
    <w:rsid w:val="00F6126A"/>
    <w:rsid w:val="00F61E9B"/>
    <w:rsid w:val="00F62BFA"/>
    <w:rsid w:val="00F6397D"/>
    <w:rsid w:val="00F65CDB"/>
    <w:rsid w:val="00F70037"/>
    <w:rsid w:val="00F713BC"/>
    <w:rsid w:val="00F7251E"/>
    <w:rsid w:val="00F725DA"/>
    <w:rsid w:val="00F72D7C"/>
    <w:rsid w:val="00F7307E"/>
    <w:rsid w:val="00F731A1"/>
    <w:rsid w:val="00F7428C"/>
    <w:rsid w:val="00F7498F"/>
    <w:rsid w:val="00F74E07"/>
    <w:rsid w:val="00F75495"/>
    <w:rsid w:val="00F75624"/>
    <w:rsid w:val="00F75E6E"/>
    <w:rsid w:val="00F777D9"/>
    <w:rsid w:val="00F8006D"/>
    <w:rsid w:val="00F80161"/>
    <w:rsid w:val="00F809C8"/>
    <w:rsid w:val="00F80AB7"/>
    <w:rsid w:val="00F83B5E"/>
    <w:rsid w:val="00F84A83"/>
    <w:rsid w:val="00F84F41"/>
    <w:rsid w:val="00F86D4D"/>
    <w:rsid w:val="00F87ED7"/>
    <w:rsid w:val="00F90731"/>
    <w:rsid w:val="00F90DAD"/>
    <w:rsid w:val="00F92517"/>
    <w:rsid w:val="00F933FF"/>
    <w:rsid w:val="00F934D0"/>
    <w:rsid w:val="00F93E79"/>
    <w:rsid w:val="00F94587"/>
    <w:rsid w:val="00F95614"/>
    <w:rsid w:val="00F96219"/>
    <w:rsid w:val="00F962F7"/>
    <w:rsid w:val="00F97A5F"/>
    <w:rsid w:val="00FA0976"/>
    <w:rsid w:val="00FA0E09"/>
    <w:rsid w:val="00FA2367"/>
    <w:rsid w:val="00FA3589"/>
    <w:rsid w:val="00FA4913"/>
    <w:rsid w:val="00FA544E"/>
    <w:rsid w:val="00FA5549"/>
    <w:rsid w:val="00FA69A0"/>
    <w:rsid w:val="00FA7FB9"/>
    <w:rsid w:val="00FB06C0"/>
    <w:rsid w:val="00FB101D"/>
    <w:rsid w:val="00FB1C90"/>
    <w:rsid w:val="00FB1EB9"/>
    <w:rsid w:val="00FB2005"/>
    <w:rsid w:val="00FB3D30"/>
    <w:rsid w:val="00FB4174"/>
    <w:rsid w:val="00FB4C1F"/>
    <w:rsid w:val="00FB5457"/>
    <w:rsid w:val="00FB5859"/>
    <w:rsid w:val="00FB5950"/>
    <w:rsid w:val="00FB646F"/>
    <w:rsid w:val="00FB66C9"/>
    <w:rsid w:val="00FB78DA"/>
    <w:rsid w:val="00FC1906"/>
    <w:rsid w:val="00FC1911"/>
    <w:rsid w:val="00FC1930"/>
    <w:rsid w:val="00FC1EC1"/>
    <w:rsid w:val="00FC2920"/>
    <w:rsid w:val="00FC37B5"/>
    <w:rsid w:val="00FC4B48"/>
    <w:rsid w:val="00FC4F8F"/>
    <w:rsid w:val="00FC5028"/>
    <w:rsid w:val="00FC5158"/>
    <w:rsid w:val="00FC539A"/>
    <w:rsid w:val="00FC54C3"/>
    <w:rsid w:val="00FC5794"/>
    <w:rsid w:val="00FC58D3"/>
    <w:rsid w:val="00FC64F5"/>
    <w:rsid w:val="00FC732C"/>
    <w:rsid w:val="00FD0106"/>
    <w:rsid w:val="00FD0D6F"/>
    <w:rsid w:val="00FD2201"/>
    <w:rsid w:val="00FD264E"/>
    <w:rsid w:val="00FD28B6"/>
    <w:rsid w:val="00FD365C"/>
    <w:rsid w:val="00FD3C06"/>
    <w:rsid w:val="00FD4469"/>
    <w:rsid w:val="00FD455C"/>
    <w:rsid w:val="00FD65BE"/>
    <w:rsid w:val="00FD67C7"/>
    <w:rsid w:val="00FE0801"/>
    <w:rsid w:val="00FE2FA1"/>
    <w:rsid w:val="00FE57B1"/>
    <w:rsid w:val="00FE5F11"/>
    <w:rsid w:val="00FE70C3"/>
    <w:rsid w:val="00FE7259"/>
    <w:rsid w:val="00FE7929"/>
    <w:rsid w:val="00FF06F2"/>
    <w:rsid w:val="00FF1C50"/>
    <w:rsid w:val="00FF26D6"/>
    <w:rsid w:val="00FF319F"/>
    <w:rsid w:val="00FF37EF"/>
    <w:rsid w:val="00FF538B"/>
    <w:rsid w:val="00FF5418"/>
    <w:rsid w:val="00FF56AA"/>
    <w:rsid w:val="00FF5AB2"/>
    <w:rsid w:val="00FF6966"/>
    <w:rsid w:val="00FF79E2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caption" w:uiPriority="35" w:qFormat="1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73F2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C183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7429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ED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A789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429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ED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429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7429A7"/>
    <w:rPr>
      <w:sz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7429A7"/>
    <w:rPr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7429A7"/>
    <w:rPr>
      <w:sz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7429A7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C14EDD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locked/>
    <w:rsid w:val="007429A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7429A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C14EDD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paragraph" w:customStyle="1" w:styleId="XXL">
    <w:name w:val="XXL_Письмо"/>
    <w:basedOn w:val="a"/>
    <w:rsid w:val="00DC183C"/>
    <w:pPr>
      <w:spacing w:line="360" w:lineRule="auto"/>
      <w:ind w:firstLine="709"/>
      <w:jc w:val="both"/>
    </w:pPr>
    <w:rPr>
      <w:szCs w:val="20"/>
    </w:rPr>
  </w:style>
  <w:style w:type="paragraph" w:customStyle="1" w:styleId="ConsNormal">
    <w:name w:val="ConsNormal"/>
    <w:rsid w:val="00DC183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C18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DC183C"/>
    <w:pPr>
      <w:autoSpaceDE w:val="0"/>
      <w:autoSpaceDN w:val="0"/>
      <w:adjustRightInd w:val="0"/>
      <w:ind w:firstLine="720"/>
    </w:pPr>
  </w:style>
  <w:style w:type="paragraph" w:styleId="31">
    <w:name w:val="Body Text 3"/>
    <w:basedOn w:val="a"/>
    <w:link w:val="32"/>
    <w:rsid w:val="008A7890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link w:val="31"/>
    <w:locked/>
    <w:rsid w:val="007429A7"/>
    <w:rPr>
      <w:sz w:val="28"/>
      <w:lang w:val="ru-RU" w:eastAsia="ru-RU" w:bidi="ar-SA"/>
    </w:rPr>
  </w:style>
  <w:style w:type="table" w:styleId="a3">
    <w:name w:val="Table Grid"/>
    <w:basedOn w:val="a1"/>
    <w:rsid w:val="008A7890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7C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29A7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footer"/>
    <w:basedOn w:val="a"/>
    <w:link w:val="a7"/>
    <w:rsid w:val="007A7C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7429A7"/>
    <w:rPr>
      <w:sz w:val="28"/>
      <w:szCs w:val="28"/>
      <w:lang w:val="ru-RU" w:eastAsia="ru-RU" w:bidi="ar-SA"/>
    </w:rPr>
  </w:style>
  <w:style w:type="character" w:styleId="a8">
    <w:name w:val="page number"/>
    <w:basedOn w:val="a0"/>
    <w:rsid w:val="007A7CCB"/>
  </w:style>
  <w:style w:type="paragraph" w:styleId="a9">
    <w:name w:val="Body Text"/>
    <w:basedOn w:val="a"/>
    <w:link w:val="aa"/>
    <w:rsid w:val="00802277"/>
    <w:pPr>
      <w:spacing w:after="120"/>
    </w:pPr>
  </w:style>
  <w:style w:type="character" w:customStyle="1" w:styleId="aa">
    <w:name w:val="Основной текст Знак"/>
    <w:link w:val="a9"/>
    <w:locked/>
    <w:rsid w:val="007429A7"/>
    <w:rPr>
      <w:sz w:val="28"/>
      <w:szCs w:val="28"/>
      <w:lang w:val="ru-RU" w:eastAsia="ru-RU" w:bidi="ar-SA"/>
    </w:rPr>
  </w:style>
  <w:style w:type="paragraph" w:styleId="ab">
    <w:name w:val="Title"/>
    <w:basedOn w:val="a"/>
    <w:link w:val="ac"/>
    <w:uiPriority w:val="10"/>
    <w:qFormat/>
    <w:rsid w:val="00802277"/>
    <w:pPr>
      <w:jc w:val="center"/>
    </w:pPr>
    <w:rPr>
      <w:szCs w:val="24"/>
    </w:rPr>
  </w:style>
  <w:style w:type="character" w:customStyle="1" w:styleId="ac">
    <w:name w:val="Название Знак"/>
    <w:link w:val="ab"/>
    <w:uiPriority w:val="10"/>
    <w:locked/>
    <w:rsid w:val="007429A7"/>
    <w:rPr>
      <w:sz w:val="28"/>
      <w:szCs w:val="24"/>
      <w:lang w:val="ru-RU" w:eastAsia="ru-RU" w:bidi="ar-SA"/>
    </w:rPr>
  </w:style>
  <w:style w:type="paragraph" w:customStyle="1" w:styleId="6621008596-111">
    <w:name w:val="6621008596 - 111"/>
    <w:basedOn w:val="a9"/>
    <w:rsid w:val="00802277"/>
    <w:pPr>
      <w:tabs>
        <w:tab w:val="num" w:pos="612"/>
      </w:tabs>
      <w:spacing w:after="0"/>
      <w:ind w:left="612" w:hanging="360"/>
      <w:jc w:val="both"/>
    </w:pPr>
    <w:rPr>
      <w:sz w:val="22"/>
      <w:szCs w:val="22"/>
    </w:rPr>
  </w:style>
  <w:style w:type="paragraph" w:styleId="21">
    <w:name w:val="Body Text 2"/>
    <w:basedOn w:val="a"/>
    <w:link w:val="22"/>
    <w:rsid w:val="006755B9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7429A7"/>
    <w:rPr>
      <w:sz w:val="28"/>
      <w:szCs w:val="28"/>
      <w:lang w:val="ru-RU" w:eastAsia="ru-RU" w:bidi="ar-SA"/>
    </w:rPr>
  </w:style>
  <w:style w:type="paragraph" w:styleId="ad">
    <w:name w:val="header"/>
    <w:basedOn w:val="a"/>
    <w:link w:val="ae"/>
    <w:rsid w:val="006755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locked/>
    <w:rsid w:val="007429A7"/>
    <w:rPr>
      <w:sz w:val="28"/>
      <w:szCs w:val="28"/>
      <w:lang w:val="ru-RU" w:eastAsia="ru-RU" w:bidi="ar-SA"/>
    </w:rPr>
  </w:style>
  <w:style w:type="paragraph" w:customStyle="1" w:styleId="ConsPlusTitle">
    <w:name w:val="ConsPlusTitle"/>
    <w:rsid w:val="003702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92F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39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"/>
    <w:basedOn w:val="a"/>
    <w:rsid w:val="007429A7"/>
    <w:pPr>
      <w:ind w:left="283" w:hanging="283"/>
    </w:pPr>
  </w:style>
  <w:style w:type="paragraph" w:styleId="23">
    <w:name w:val="List 2"/>
    <w:basedOn w:val="a"/>
    <w:rsid w:val="007429A7"/>
    <w:pPr>
      <w:ind w:left="566" w:hanging="283"/>
    </w:pPr>
  </w:style>
  <w:style w:type="paragraph" w:styleId="24">
    <w:name w:val="List Continue 2"/>
    <w:basedOn w:val="a"/>
    <w:rsid w:val="007429A7"/>
    <w:pPr>
      <w:spacing w:after="120"/>
      <w:ind w:left="566"/>
    </w:pPr>
  </w:style>
  <w:style w:type="paragraph" w:styleId="af0">
    <w:name w:val="caption"/>
    <w:basedOn w:val="a"/>
    <w:next w:val="a"/>
    <w:uiPriority w:val="35"/>
    <w:qFormat/>
    <w:rsid w:val="007429A7"/>
    <w:rPr>
      <w:b/>
      <w:bCs/>
      <w:sz w:val="20"/>
      <w:szCs w:val="20"/>
    </w:rPr>
  </w:style>
  <w:style w:type="paragraph" w:styleId="af1">
    <w:name w:val="Body Text Indent"/>
    <w:basedOn w:val="a"/>
    <w:link w:val="af2"/>
    <w:rsid w:val="007429A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locked/>
    <w:rsid w:val="007429A7"/>
    <w:rPr>
      <w:sz w:val="28"/>
      <w:szCs w:val="28"/>
      <w:lang w:val="ru-RU" w:eastAsia="ru-RU" w:bidi="ar-SA"/>
    </w:rPr>
  </w:style>
  <w:style w:type="paragraph" w:styleId="af3">
    <w:name w:val="Subtitle"/>
    <w:basedOn w:val="a"/>
    <w:link w:val="af4"/>
    <w:uiPriority w:val="11"/>
    <w:qFormat/>
    <w:rsid w:val="007429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link w:val="af3"/>
    <w:uiPriority w:val="11"/>
    <w:locked/>
    <w:rsid w:val="007429A7"/>
    <w:rPr>
      <w:rFonts w:ascii="Arial" w:hAnsi="Arial" w:cs="Arial"/>
      <w:sz w:val="24"/>
      <w:szCs w:val="24"/>
      <w:lang w:val="ru-RU" w:eastAsia="ru-RU" w:bidi="ar-SA"/>
    </w:rPr>
  </w:style>
  <w:style w:type="paragraph" w:styleId="af5">
    <w:name w:val="Body Text First Indent"/>
    <w:basedOn w:val="a9"/>
    <w:link w:val="af6"/>
    <w:rsid w:val="007429A7"/>
    <w:pPr>
      <w:ind w:firstLine="210"/>
    </w:pPr>
  </w:style>
  <w:style w:type="character" w:customStyle="1" w:styleId="af6">
    <w:name w:val="Красная строка Знак"/>
    <w:basedOn w:val="aa"/>
    <w:link w:val="af5"/>
    <w:semiHidden/>
    <w:locked/>
    <w:rsid w:val="007429A7"/>
    <w:rPr>
      <w:sz w:val="28"/>
      <w:szCs w:val="28"/>
      <w:lang w:val="ru-RU" w:eastAsia="ru-RU" w:bidi="ar-SA"/>
    </w:rPr>
  </w:style>
  <w:style w:type="paragraph" w:styleId="25">
    <w:name w:val="Body Text First Indent 2"/>
    <w:basedOn w:val="af1"/>
    <w:link w:val="26"/>
    <w:rsid w:val="007429A7"/>
    <w:pPr>
      <w:ind w:firstLine="210"/>
    </w:pPr>
  </w:style>
  <w:style w:type="character" w:customStyle="1" w:styleId="26">
    <w:name w:val="Красная строка 2 Знак"/>
    <w:basedOn w:val="af2"/>
    <w:link w:val="25"/>
    <w:semiHidden/>
    <w:locked/>
    <w:rsid w:val="007429A7"/>
    <w:rPr>
      <w:sz w:val="28"/>
      <w:szCs w:val="28"/>
      <w:lang w:val="ru-RU" w:eastAsia="ru-RU" w:bidi="ar-SA"/>
    </w:rPr>
  </w:style>
  <w:style w:type="paragraph" w:styleId="af7">
    <w:name w:val="Normal (Web)"/>
    <w:basedOn w:val="a"/>
    <w:rsid w:val="006C59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AD20A0"/>
    <w:rPr>
      <w:color w:val="0000FF"/>
      <w:u w:val="single"/>
    </w:rPr>
  </w:style>
  <w:style w:type="character" w:styleId="af9">
    <w:name w:val="FollowedHyperlink"/>
    <w:uiPriority w:val="99"/>
    <w:rsid w:val="00AD20A0"/>
    <w:rPr>
      <w:color w:val="800080"/>
      <w:u w:val="single"/>
    </w:rPr>
  </w:style>
  <w:style w:type="paragraph" w:customStyle="1" w:styleId="xl65">
    <w:name w:val="xl6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0">
    <w:name w:val="xl7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D2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AD2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AD2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3">
    <w:name w:val="xl63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rsid w:val="00107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107F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A13A84"/>
  </w:style>
  <w:style w:type="character" w:customStyle="1" w:styleId="27">
    <w:name w:val="Цитата 2 Знак"/>
    <w:link w:val="28"/>
    <w:uiPriority w:val="29"/>
    <w:rsid w:val="00C14EDD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C14ED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link w:val="afd"/>
    <w:uiPriority w:val="30"/>
    <w:rsid w:val="00C14EDD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C14ED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e">
    <w:name w:val="No Spacing"/>
    <w:uiPriority w:val="1"/>
    <w:qFormat/>
    <w:rsid w:val="00EA0A19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5B6F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BB522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B522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BB52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BB52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B5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B52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B5221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BB52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B5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B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103EB4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103E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103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103E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7637BE8D009C76F2A14C4A97634F2AE9939E3A8DF73FEC000602493696A35305611FB97ACB1131342676u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DF0F-B13B-440F-973B-2522F166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!Дума Решение.dot</Template>
  <TotalTime>318</TotalTime>
  <Pages>1</Pages>
  <Words>32393</Words>
  <Characters>184641</Characters>
  <Application>Microsoft Office Word</Application>
  <DocSecurity>0</DocSecurity>
  <Lines>1538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Administrazia MO Nevyanskeey rayon</Company>
  <LinksUpToDate>false</LinksUpToDate>
  <CharactersWithSpaces>216601</CharactersWithSpaces>
  <SharedDoc>false</SharedDoc>
  <HLinks>
    <vt:vector size="102" baseType="variant">
      <vt:variant>
        <vt:i4>6881384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consultantplus://offline/ref=CBF283EB5F0FB6B55471344A018B75B8C9A1835DD14462C20C3B1A9AD08CC23F9531FB995047r8E9F</vt:lpwstr>
      </vt:variant>
      <vt:variant>
        <vt:lpwstr/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consultantplus://offline/ref=CBF283EB5F0FB6B55471344A018B75B8C9A1835DD14462C20C3B1A9AD08CC23F9531FB995047r8EAF</vt:lpwstr>
      </vt:variant>
      <vt:variant>
        <vt:lpwstr/>
      </vt:variant>
      <vt:variant>
        <vt:i4>6619198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consultantplus://offline/ref=CBF283EB5F0FB6B55471344A018B75B8C9A1835DD14462C20C3B1A9AD08CC23F9531FB9950448C4BrFE3F</vt:lpwstr>
      </vt:variant>
      <vt:variant>
        <vt:lpwstr/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consultantplus://offline/ref=CBF283EB5F0FB6B55471344A018B75B8C9A1835DD14462C20C3B1A9AD08CC23F9531FB995047r8EEF</vt:lpwstr>
      </vt:variant>
      <vt:variant>
        <vt:lpwstr/>
      </vt:variant>
      <vt:variant>
        <vt:i4>6619199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consultantplus://offline/ref=CBF283EB5F0FB6B55471344A018B75B8C9A1835DD14462C20C3B1A9AD08CC23F9531FB9950448C4CrFE3F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consultantplus://offline/ref=CBF283EB5F0FB6B55471344A018B75B8C9A1835DD14462C20C3B1A9AD08CC23F9531FB9950448C4ErFE2F</vt:lpwstr>
      </vt:variant>
      <vt:variant>
        <vt:lpwstr/>
      </vt:variant>
      <vt:variant>
        <vt:i4>6619244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consultantplus://offline/ref=CBF283EB5F0FB6B55471344A018B75B8C9A1835DD14462C20C3B1A9AD08CC23F9531FB9950448C4ErFEFF</vt:lpwstr>
      </vt:variant>
      <vt:variant>
        <vt:lpwstr/>
      </vt:variant>
      <vt:variant>
        <vt:i4>6619195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consultantplus://offline/ref=CBF283EB5F0FB6B55471344A018B75B8C9A1835DD14462C20C3B1A9AD08CC23F9531FB9950448C4FrFE2F</vt:lpwstr>
      </vt:variant>
      <vt:variant>
        <vt:lpwstr/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consultantplus://offline/ref=CBF283EB5F0FB6B55471344A018B75B8C9A1835DD14462C20C3B1A9AD08CC23F9531FB9950448C4FrFE9F</vt:lpwstr>
      </vt:variant>
      <vt:variant>
        <vt:lpwstr/>
      </vt:variant>
      <vt:variant>
        <vt:i4>6881384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consultantplus://offline/ref=CBF283EB5F0FB6B55471344A018B75B8C9A1835DD14462C20C3B1A9AD08CC23F9531FB995344r8E9F</vt:lpwstr>
      </vt:variant>
      <vt:variant>
        <vt:lpwstr/>
      </vt:variant>
      <vt:variant>
        <vt:i4>6619196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consultantplus://offline/ref=CBF283EB5F0FB6B55471344A018B75B8C9A1835DD14462C20C3B1A9AD08CC23F9531FB9950448F47rFEAF</vt:lpwstr>
      </vt:variant>
      <vt:variant>
        <vt:lpwstr/>
      </vt:variant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consultantplus://offline/ref=CBF283EB5F0FB6B55471344A018B75B8C9A1835DD14462C20C3B1A9AD08CC23F9531FB9950448F48rFE2F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consultantplus://offline/ref=CBF283EB5F0FB6B55471344A018B75B8C9A1835DD14462C20C3B1A9AD08CC23F9531FB995345r8E6F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consultantplus://offline/ref=CBF283EB5F0FB6B55471344A018B75B8C9A1835DD14462C20C3B1A9AD08CC23F9531FB9950448F49rFE3F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consultantplus://offline/ref=CBF283EB5F0FB6B55471344A018B75B8C9A1835DD14462C20C3B1A9AD08CC23F9531FB99524Cr8E7F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consultantplus://offline/ref=A2B47637BE8D009C76F2A14C4A97634F2AE9939E3A8DF73FEC000602493696A35305611FB97ACB1131342676u6H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consultantplus://offline/ref=A2B47637BE8D009C76F2BF415CFB3D452AE1CE973088F56EB75F5D5F1E73uFH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019-0501</dc:creator>
  <cp:lastModifiedBy>Nadegda A. Alexandrova</cp:lastModifiedBy>
  <cp:revision>52</cp:revision>
  <cp:lastPrinted>2017-01-27T05:00:00Z</cp:lastPrinted>
  <dcterms:created xsi:type="dcterms:W3CDTF">2017-01-18T02:58:00Z</dcterms:created>
  <dcterms:modified xsi:type="dcterms:W3CDTF">2017-01-27T05:07:00Z</dcterms:modified>
</cp:coreProperties>
</file>