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71" w:rsidRDefault="00327E71" w:rsidP="00B33BDA">
      <w:pPr>
        <w:rPr>
          <w:b/>
          <w:noProof/>
          <w:sz w:val="44"/>
          <w:szCs w:val="44"/>
        </w:rPr>
      </w:pPr>
    </w:p>
    <w:p w:rsidR="00327E71" w:rsidRDefault="00327E71" w:rsidP="00B33BDA">
      <w:pPr>
        <w:rPr>
          <w:b/>
          <w:noProof/>
          <w:sz w:val="44"/>
          <w:szCs w:val="44"/>
        </w:rPr>
      </w:pPr>
    </w:p>
    <w:p w:rsidR="00327E71" w:rsidRDefault="00327E71" w:rsidP="00B33BDA">
      <w:pPr>
        <w:rPr>
          <w:b/>
          <w:noProof/>
          <w:sz w:val="44"/>
          <w:szCs w:val="44"/>
        </w:rPr>
      </w:pPr>
    </w:p>
    <w:p w:rsidR="00327E71" w:rsidRDefault="00327E71" w:rsidP="00B33BDA">
      <w:pPr>
        <w:rPr>
          <w:b/>
          <w:noProof/>
          <w:sz w:val="44"/>
          <w:szCs w:val="44"/>
        </w:rPr>
      </w:pPr>
    </w:p>
    <w:p w:rsidR="00327E71" w:rsidRPr="00C57B72" w:rsidRDefault="00327E71" w:rsidP="00B33BDA">
      <w:pPr>
        <w:rPr>
          <w:highlight w:val="lightGray"/>
        </w:rPr>
      </w:pPr>
    </w:p>
    <w:p w:rsidR="00327E71" w:rsidRPr="00C57B72" w:rsidRDefault="00327E71" w:rsidP="00B33BDA">
      <w:pPr>
        <w:rPr>
          <w:highlight w:val="lightGray"/>
        </w:rPr>
      </w:pPr>
    </w:p>
    <w:p w:rsidR="00327E71" w:rsidRDefault="00327E71" w:rsidP="00FB6820">
      <w:pPr>
        <w:tabs>
          <w:tab w:val="center" w:pos="4678"/>
          <w:tab w:val="left" w:pos="7770"/>
        </w:tabs>
        <w:jc w:val="center"/>
        <w:rPr>
          <w:rFonts w:ascii="Times New Roman" w:hAnsi="Times New Roman"/>
          <w:b/>
          <w:sz w:val="40"/>
          <w:szCs w:val="40"/>
          <w:lang w:eastAsia="en-US"/>
        </w:rPr>
      </w:pPr>
      <w:bookmarkStart w:id="0" w:name="_Toc454127195"/>
      <w:bookmarkStart w:id="1" w:name="_Toc446329652"/>
      <w:bookmarkStart w:id="2" w:name="_Toc437806846"/>
      <w:bookmarkStart w:id="3" w:name="_Toc446329655"/>
      <w:bookmarkStart w:id="4" w:name="_Toc454127198"/>
      <w:bookmarkStart w:id="5" w:name="_Toc454127192"/>
      <w:bookmarkStart w:id="6" w:name="_Toc446329649"/>
    </w:p>
    <w:p w:rsidR="00327E71" w:rsidRDefault="00327E71" w:rsidP="00134070">
      <w:pPr>
        <w:tabs>
          <w:tab w:val="center" w:pos="4678"/>
          <w:tab w:val="left" w:pos="7770"/>
        </w:tabs>
        <w:rPr>
          <w:rFonts w:ascii="Times New Roman" w:hAnsi="Times New Roman"/>
          <w:b/>
          <w:sz w:val="40"/>
          <w:szCs w:val="40"/>
          <w:lang w:eastAsia="en-US"/>
        </w:rPr>
      </w:pPr>
    </w:p>
    <w:p w:rsidR="00327E71" w:rsidRDefault="00327E71" w:rsidP="00134070">
      <w:pPr>
        <w:tabs>
          <w:tab w:val="center" w:pos="4678"/>
          <w:tab w:val="left" w:pos="7770"/>
        </w:tabs>
        <w:spacing w:line="240" w:lineRule="auto"/>
        <w:jc w:val="center"/>
        <w:rPr>
          <w:rFonts w:ascii="Times New Roman" w:hAnsi="Times New Roman"/>
          <w:b/>
          <w:sz w:val="40"/>
          <w:szCs w:val="40"/>
          <w:lang w:eastAsia="en-US"/>
        </w:rPr>
      </w:pPr>
      <w:r>
        <w:rPr>
          <w:rFonts w:ascii="Times New Roman" w:hAnsi="Times New Roman"/>
          <w:b/>
          <w:sz w:val="40"/>
          <w:szCs w:val="40"/>
          <w:lang w:eastAsia="en-US"/>
        </w:rPr>
        <w:t>Внесение изменений в</w:t>
      </w:r>
    </w:p>
    <w:p w:rsidR="00327E71" w:rsidRPr="00937614" w:rsidRDefault="00327E71" w:rsidP="00134070">
      <w:pPr>
        <w:tabs>
          <w:tab w:val="center" w:pos="4678"/>
          <w:tab w:val="left" w:pos="7770"/>
        </w:tabs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37614">
        <w:rPr>
          <w:rFonts w:ascii="Times New Roman" w:hAnsi="Times New Roman"/>
          <w:b/>
          <w:sz w:val="40"/>
          <w:szCs w:val="40"/>
          <w:lang w:eastAsia="en-US"/>
        </w:rPr>
        <w:t>Проект межевания территории</w:t>
      </w:r>
      <w:r w:rsidRPr="00937614">
        <w:rPr>
          <w:rFonts w:ascii="Times New Roman" w:hAnsi="Times New Roman"/>
          <w:b/>
          <w:sz w:val="40"/>
          <w:szCs w:val="40"/>
        </w:rPr>
        <w:br/>
      </w:r>
      <w:r w:rsidRPr="00937614">
        <w:rPr>
          <w:rFonts w:ascii="Times New Roman" w:hAnsi="Times New Roman"/>
          <w:b/>
          <w:sz w:val="40"/>
          <w:szCs w:val="40"/>
          <w:lang w:eastAsia="en-US"/>
        </w:rPr>
        <w:t xml:space="preserve">для </w:t>
      </w:r>
      <w:r>
        <w:rPr>
          <w:rFonts w:ascii="Times New Roman" w:hAnsi="Times New Roman"/>
          <w:b/>
          <w:sz w:val="40"/>
          <w:szCs w:val="40"/>
          <w:lang w:eastAsia="en-US"/>
        </w:rPr>
        <w:t>развития территории предприятий             ООО «АМЗ-Техноген</w:t>
      </w:r>
      <w:r w:rsidRPr="00937614">
        <w:rPr>
          <w:rFonts w:ascii="Times New Roman" w:hAnsi="Times New Roman"/>
          <w:b/>
          <w:sz w:val="40"/>
          <w:szCs w:val="40"/>
          <w:lang w:eastAsia="en-US"/>
        </w:rPr>
        <w:t>» и ИП Полторацкий В.А.</w:t>
      </w:r>
    </w:p>
    <w:p w:rsidR="00327E71" w:rsidRPr="00C57B72" w:rsidRDefault="00327E71" w:rsidP="00FB6820">
      <w:pPr>
        <w:tabs>
          <w:tab w:val="left" w:pos="3784"/>
        </w:tabs>
        <w:jc w:val="center"/>
        <w:rPr>
          <w:rFonts w:ascii="Times New Roman" w:hAnsi="Times New Roman"/>
          <w:b/>
          <w:sz w:val="36"/>
          <w:szCs w:val="36"/>
          <w:highlight w:val="lightGray"/>
        </w:rPr>
      </w:pPr>
    </w:p>
    <w:p w:rsidR="00327E71" w:rsidRPr="00C57B72" w:rsidRDefault="00327E71" w:rsidP="00FB6820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Книга 1. Текстовая часть</w:t>
      </w:r>
    </w:p>
    <w:p w:rsidR="00327E71" w:rsidRPr="00C57B72" w:rsidRDefault="00327E71" w:rsidP="00FB6820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C57B72">
        <w:rPr>
          <w:rFonts w:ascii="Times New Roman" w:hAnsi="Times New Roman"/>
          <w:b/>
          <w:sz w:val="32"/>
          <w:szCs w:val="32"/>
        </w:rPr>
        <w:t>Проект</w:t>
      </w:r>
      <w:r>
        <w:rPr>
          <w:rFonts w:ascii="Times New Roman" w:hAnsi="Times New Roman"/>
          <w:b/>
          <w:sz w:val="32"/>
          <w:szCs w:val="32"/>
        </w:rPr>
        <w:t>а</w:t>
      </w:r>
      <w:r w:rsidRPr="00C57B72">
        <w:rPr>
          <w:rFonts w:ascii="Times New Roman" w:hAnsi="Times New Roman"/>
          <w:b/>
          <w:sz w:val="32"/>
          <w:szCs w:val="32"/>
        </w:rPr>
        <w:t xml:space="preserve"> межевания территории</w:t>
      </w:r>
    </w:p>
    <w:p w:rsidR="00327E71" w:rsidRPr="00C57B72" w:rsidRDefault="00327E71" w:rsidP="00FB6820">
      <w:pPr>
        <w:tabs>
          <w:tab w:val="left" w:pos="3784"/>
        </w:tabs>
        <w:rPr>
          <w:rFonts w:ascii="Times New Roman" w:hAnsi="Times New Roman"/>
          <w:b/>
          <w:sz w:val="32"/>
          <w:szCs w:val="32"/>
        </w:rPr>
      </w:pPr>
    </w:p>
    <w:p w:rsidR="00327E71" w:rsidRPr="00C57B72" w:rsidRDefault="00327E71" w:rsidP="00FB6820">
      <w:pPr>
        <w:tabs>
          <w:tab w:val="left" w:pos="3784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327E71" w:rsidRPr="00C57B72" w:rsidRDefault="00327E71" w:rsidP="00FB6820">
      <w:pPr>
        <w:tabs>
          <w:tab w:val="left" w:pos="3784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327E71" w:rsidRPr="00BA5BD5" w:rsidRDefault="00327E71" w:rsidP="00FB6820">
      <w:pPr>
        <w:tabs>
          <w:tab w:val="left" w:pos="3784"/>
        </w:tabs>
        <w:rPr>
          <w:rFonts w:ascii="Times New Roman" w:hAnsi="Times New Roman"/>
          <w:b/>
          <w:sz w:val="32"/>
          <w:szCs w:val="32"/>
        </w:rPr>
      </w:pPr>
    </w:p>
    <w:p w:rsidR="00327E71" w:rsidRPr="00BA5BD5" w:rsidRDefault="00327E71" w:rsidP="00FB6820">
      <w:pPr>
        <w:tabs>
          <w:tab w:val="left" w:pos="3784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327E71" w:rsidRPr="00BA5BD5" w:rsidRDefault="00327E71" w:rsidP="00FB6820">
      <w:pPr>
        <w:tabs>
          <w:tab w:val="left" w:pos="3784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327E71" w:rsidRPr="00C57B72" w:rsidRDefault="00327E71" w:rsidP="00FB6820">
      <w:pPr>
        <w:tabs>
          <w:tab w:val="left" w:pos="378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Екатеринбург, 2021</w:t>
      </w:r>
    </w:p>
    <w:p w:rsidR="00327E71" w:rsidRDefault="00327E71" w:rsidP="00FB6820">
      <w:pPr>
        <w:tabs>
          <w:tab w:val="left" w:pos="3784"/>
        </w:tabs>
        <w:jc w:val="center"/>
        <w:rPr>
          <w:highlight w:val="lightGray"/>
        </w:rPr>
      </w:pPr>
    </w:p>
    <w:p w:rsidR="00327E71" w:rsidRPr="006020D3" w:rsidRDefault="00327E71" w:rsidP="00FB6820">
      <w:pPr>
        <w:tabs>
          <w:tab w:val="left" w:pos="3784"/>
        </w:tabs>
        <w:jc w:val="center"/>
        <w:rPr>
          <w:rFonts w:ascii="Times New Roman" w:hAnsi="Times New Roman"/>
          <w:b/>
          <w:sz w:val="36"/>
          <w:szCs w:val="44"/>
        </w:rPr>
      </w:pPr>
    </w:p>
    <w:p w:rsidR="00327E71" w:rsidRPr="00937614" w:rsidRDefault="00327E71" w:rsidP="00937614">
      <w:pPr>
        <w:tabs>
          <w:tab w:val="left" w:pos="3784"/>
        </w:tabs>
        <w:ind w:left="1701" w:hanging="1701"/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</w:pPr>
      <w:r w:rsidRPr="006020D3">
        <w:rPr>
          <w:rFonts w:ascii="Times New Roman" w:hAnsi="Times New Roman"/>
          <w:sz w:val="32"/>
          <w:szCs w:val="32"/>
        </w:rPr>
        <w:t xml:space="preserve">Заказчик: </w:t>
      </w:r>
      <w:r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  <w:t>ООО «</w:t>
      </w:r>
      <w:r w:rsidRPr="00134070"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  <w:t>ПромСтройДекор</w:t>
      </w:r>
      <w:r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  <w:t>» и ИП Полторацкий В.А.</w:t>
      </w:r>
    </w:p>
    <w:p w:rsidR="00327E71" w:rsidRPr="00EE417B" w:rsidRDefault="00327E71" w:rsidP="00FB6820">
      <w:pPr>
        <w:ind w:left="1276" w:hanging="1276"/>
        <w:rPr>
          <w:rFonts w:ascii="Times New Roman" w:hAnsi="Times New Roman"/>
          <w:sz w:val="32"/>
          <w:szCs w:val="44"/>
        </w:rPr>
      </w:pPr>
    </w:p>
    <w:p w:rsidR="00327E71" w:rsidRPr="00EE417B" w:rsidRDefault="00327E71" w:rsidP="00FB6820">
      <w:pPr>
        <w:ind w:left="1276" w:hanging="1276"/>
        <w:rPr>
          <w:rFonts w:ascii="Times New Roman" w:hAnsi="Times New Roman"/>
          <w:i/>
          <w:sz w:val="32"/>
          <w:szCs w:val="32"/>
        </w:rPr>
      </w:pPr>
      <w:r w:rsidRPr="00EE417B">
        <w:rPr>
          <w:rFonts w:ascii="Times New Roman" w:hAnsi="Times New Roman"/>
          <w:sz w:val="32"/>
          <w:szCs w:val="32"/>
        </w:rPr>
        <w:t xml:space="preserve">Договор: </w:t>
      </w:r>
      <w:r>
        <w:rPr>
          <w:rFonts w:ascii="Times New Roman" w:hAnsi="Times New Roman"/>
          <w:i/>
          <w:sz w:val="32"/>
          <w:szCs w:val="32"/>
          <w:shd w:val="clear" w:color="auto" w:fill="FFFFFF"/>
        </w:rPr>
        <w:t>№ 1771/21 от 12.07.2021</w:t>
      </w:r>
      <w:r w:rsidRPr="00EE417B">
        <w:rPr>
          <w:rFonts w:ascii="Times New Roman" w:hAnsi="Times New Roman"/>
          <w:i/>
          <w:sz w:val="32"/>
          <w:szCs w:val="32"/>
          <w:shd w:val="clear" w:color="auto" w:fill="FFFFFF"/>
        </w:rPr>
        <w:t xml:space="preserve"> </w:t>
      </w:r>
      <w:r w:rsidRPr="00EE417B">
        <w:rPr>
          <w:rFonts w:ascii="Times New Roman" w:hAnsi="Times New Roman"/>
          <w:i/>
          <w:sz w:val="32"/>
          <w:szCs w:val="32"/>
        </w:rPr>
        <w:t>года</w:t>
      </w:r>
    </w:p>
    <w:p w:rsidR="00327E71" w:rsidRPr="00C57B72" w:rsidRDefault="00327E71" w:rsidP="00FB6820">
      <w:pPr>
        <w:tabs>
          <w:tab w:val="left" w:pos="3784"/>
        </w:tabs>
        <w:ind w:left="1418" w:hanging="1418"/>
        <w:rPr>
          <w:rFonts w:ascii="Times New Roman" w:hAnsi="Times New Roman"/>
          <w:sz w:val="32"/>
          <w:szCs w:val="44"/>
          <w:highlight w:val="lightGray"/>
        </w:rPr>
      </w:pPr>
    </w:p>
    <w:p w:rsidR="00327E71" w:rsidRPr="00C57B72" w:rsidRDefault="00327E71" w:rsidP="00134070">
      <w:pPr>
        <w:tabs>
          <w:tab w:val="left" w:pos="3784"/>
        </w:tabs>
        <w:ind w:left="1418" w:hanging="1418"/>
        <w:rPr>
          <w:rFonts w:ascii="Times New Roman" w:hAnsi="Times New Roman"/>
          <w:i/>
          <w:sz w:val="32"/>
          <w:szCs w:val="44"/>
        </w:rPr>
      </w:pPr>
      <w:r w:rsidRPr="00C57B72">
        <w:rPr>
          <w:rFonts w:ascii="Times New Roman" w:hAnsi="Times New Roman"/>
          <w:sz w:val="32"/>
          <w:szCs w:val="44"/>
        </w:rPr>
        <w:t xml:space="preserve">Исполнитель: </w:t>
      </w:r>
      <w:r>
        <w:rPr>
          <w:rFonts w:ascii="Times New Roman" w:hAnsi="Times New Roman"/>
          <w:i/>
          <w:sz w:val="32"/>
          <w:szCs w:val="44"/>
        </w:rPr>
        <w:t>Общество с ограниченной ответственностью «Уральский центр межевания «Меридиан»</w:t>
      </w:r>
    </w:p>
    <w:p w:rsidR="00327E71" w:rsidRPr="00C57B72" w:rsidRDefault="00327E71" w:rsidP="00FB6820">
      <w:pPr>
        <w:spacing w:after="240"/>
        <w:jc w:val="center"/>
        <w:rPr>
          <w:rFonts w:ascii="Times New Roman" w:hAnsi="Times New Roman"/>
          <w:b/>
          <w:sz w:val="28"/>
          <w:szCs w:val="44"/>
        </w:rPr>
      </w:pPr>
      <w:r w:rsidRPr="00C57B72">
        <w:rPr>
          <w:rFonts w:ascii="Times New Roman" w:hAnsi="Times New Roman"/>
          <w:i/>
          <w:sz w:val="32"/>
          <w:szCs w:val="44"/>
          <w:highlight w:val="lightGray"/>
        </w:rPr>
        <w:br w:type="page"/>
      </w:r>
      <w:bookmarkStart w:id="7" w:name="_Hlk493167734"/>
      <w:r w:rsidRPr="00C57B72">
        <w:rPr>
          <w:rFonts w:ascii="Times New Roman" w:hAnsi="Times New Roman"/>
          <w:b/>
          <w:sz w:val="28"/>
          <w:szCs w:val="44"/>
        </w:rPr>
        <w:t>Авторский коллектив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718"/>
        <w:gridCol w:w="2717"/>
        <w:gridCol w:w="2718"/>
      </w:tblGrid>
      <w:tr w:rsidR="00327E71" w:rsidRPr="00614C28" w:rsidTr="00831710"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bookmarkEnd w:id="7"/>
          <w:p w:rsidR="00327E71" w:rsidRPr="00614C28" w:rsidRDefault="00327E71" w:rsidP="00831710">
            <w:pPr>
              <w:tabs>
                <w:tab w:val="left" w:pos="3784"/>
              </w:tabs>
              <w:jc w:val="center"/>
              <w:rPr>
                <w:rFonts w:ascii="Times New Roman" w:hAnsi="Times New Roman"/>
                <w:b/>
                <w:i/>
                <w:sz w:val="28"/>
                <w:szCs w:val="44"/>
              </w:rPr>
            </w:pPr>
            <w:r w:rsidRPr="00614C28">
              <w:rPr>
                <w:rFonts w:ascii="Times New Roman" w:hAnsi="Times New Roman"/>
                <w:b/>
                <w:i/>
                <w:sz w:val="28"/>
                <w:szCs w:val="44"/>
              </w:rPr>
              <w:t>Должность</w:t>
            </w:r>
          </w:p>
        </w:tc>
        <w:tc>
          <w:tcPr>
            <w:tcW w:w="2717" w:type="dxa"/>
            <w:tcBorders>
              <w:top w:val="single" w:sz="4" w:space="0" w:color="auto"/>
            </w:tcBorders>
            <w:vAlign w:val="center"/>
          </w:tcPr>
          <w:p w:rsidR="00327E71" w:rsidRPr="00614C28" w:rsidRDefault="00327E71" w:rsidP="00831710">
            <w:pPr>
              <w:tabs>
                <w:tab w:val="left" w:pos="3784"/>
              </w:tabs>
              <w:jc w:val="center"/>
              <w:rPr>
                <w:rFonts w:ascii="Times New Roman" w:hAnsi="Times New Roman"/>
                <w:b/>
                <w:i/>
                <w:sz w:val="28"/>
                <w:szCs w:val="44"/>
              </w:rPr>
            </w:pPr>
            <w:r w:rsidRPr="00614C28">
              <w:rPr>
                <w:rFonts w:ascii="Times New Roman" w:hAnsi="Times New Roman"/>
                <w:b/>
                <w:i/>
                <w:sz w:val="28"/>
                <w:szCs w:val="44"/>
              </w:rPr>
              <w:t>ФИО</w:t>
            </w:r>
          </w:p>
        </w:tc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:rsidR="00327E71" w:rsidRPr="00614C28" w:rsidRDefault="00327E71" w:rsidP="00831710">
            <w:pPr>
              <w:tabs>
                <w:tab w:val="left" w:pos="3784"/>
              </w:tabs>
              <w:jc w:val="center"/>
              <w:rPr>
                <w:rFonts w:ascii="Times New Roman" w:hAnsi="Times New Roman"/>
                <w:b/>
                <w:i/>
                <w:sz w:val="28"/>
                <w:szCs w:val="44"/>
              </w:rPr>
            </w:pPr>
            <w:r w:rsidRPr="00614C28">
              <w:rPr>
                <w:rFonts w:ascii="Times New Roman" w:hAnsi="Times New Roman"/>
                <w:b/>
                <w:i/>
                <w:sz w:val="28"/>
                <w:szCs w:val="44"/>
              </w:rPr>
              <w:t>Подпись</w:t>
            </w:r>
          </w:p>
        </w:tc>
      </w:tr>
      <w:tr w:rsidR="00327E71" w:rsidRPr="00614C28" w:rsidTr="00831710">
        <w:trPr>
          <w:trHeight w:val="527"/>
        </w:trPr>
        <w:tc>
          <w:tcPr>
            <w:tcW w:w="2718" w:type="dxa"/>
            <w:vAlign w:val="center"/>
          </w:tcPr>
          <w:p w:rsidR="00327E71" w:rsidRPr="00614C28" w:rsidRDefault="00327E71" w:rsidP="00831710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44"/>
              </w:rPr>
            </w:pPr>
            <w:r w:rsidRPr="00614C28">
              <w:rPr>
                <w:rFonts w:ascii="Times New Roman" w:hAnsi="Times New Roman"/>
                <w:sz w:val="28"/>
                <w:szCs w:val="44"/>
              </w:rPr>
              <w:t>Директор</w:t>
            </w:r>
          </w:p>
        </w:tc>
        <w:tc>
          <w:tcPr>
            <w:tcW w:w="2717" w:type="dxa"/>
            <w:vAlign w:val="center"/>
          </w:tcPr>
          <w:p w:rsidR="00327E71" w:rsidRPr="00614C28" w:rsidRDefault="00327E71" w:rsidP="00831710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44"/>
              </w:rPr>
            </w:pPr>
            <w:r>
              <w:rPr>
                <w:rFonts w:ascii="Times New Roman" w:hAnsi="Times New Roman"/>
                <w:sz w:val="28"/>
                <w:szCs w:val="44"/>
              </w:rPr>
              <w:t>Габдулхаех Э.Р.</w:t>
            </w:r>
          </w:p>
        </w:tc>
        <w:tc>
          <w:tcPr>
            <w:tcW w:w="2718" w:type="dxa"/>
            <w:vAlign w:val="center"/>
          </w:tcPr>
          <w:p w:rsidR="00327E71" w:rsidRDefault="00327E71" w:rsidP="00831710">
            <w:pPr>
              <w:tabs>
                <w:tab w:val="left" w:pos="3784"/>
              </w:tabs>
              <w:jc w:val="center"/>
              <w:rPr>
                <w:rFonts w:ascii="Times New Roman" w:hAnsi="Times New Roman"/>
                <w:sz w:val="28"/>
                <w:szCs w:val="44"/>
              </w:rPr>
            </w:pPr>
          </w:p>
          <w:p w:rsidR="00327E71" w:rsidRPr="00614C28" w:rsidRDefault="00327E71" w:rsidP="00831710">
            <w:pPr>
              <w:tabs>
                <w:tab w:val="left" w:pos="3784"/>
              </w:tabs>
              <w:jc w:val="center"/>
              <w:rPr>
                <w:rFonts w:ascii="Times New Roman" w:hAnsi="Times New Roman"/>
                <w:sz w:val="28"/>
                <w:szCs w:val="44"/>
              </w:rPr>
            </w:pPr>
          </w:p>
        </w:tc>
      </w:tr>
      <w:tr w:rsidR="00327E71" w:rsidRPr="00614C28" w:rsidTr="00831710">
        <w:trPr>
          <w:trHeight w:val="574"/>
        </w:trPr>
        <w:tc>
          <w:tcPr>
            <w:tcW w:w="2718" w:type="dxa"/>
            <w:vAlign w:val="center"/>
          </w:tcPr>
          <w:p w:rsidR="00327E71" w:rsidRDefault="00327E71" w:rsidP="00831710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44"/>
              </w:rPr>
            </w:pPr>
            <w:r w:rsidRPr="00614C28">
              <w:rPr>
                <w:rFonts w:ascii="Times New Roman" w:hAnsi="Times New Roman"/>
                <w:sz w:val="28"/>
                <w:szCs w:val="44"/>
              </w:rPr>
              <w:t>ГАП</w:t>
            </w:r>
          </w:p>
          <w:p w:rsidR="00327E71" w:rsidRPr="00614C28" w:rsidRDefault="00327E71" w:rsidP="00831710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44"/>
              </w:rPr>
            </w:pPr>
          </w:p>
        </w:tc>
        <w:tc>
          <w:tcPr>
            <w:tcW w:w="2717" w:type="dxa"/>
            <w:vAlign w:val="center"/>
          </w:tcPr>
          <w:p w:rsidR="00327E71" w:rsidRPr="00614C28" w:rsidRDefault="00327E71" w:rsidP="00831710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44"/>
              </w:rPr>
            </w:pPr>
            <w:r>
              <w:rPr>
                <w:rFonts w:ascii="Times New Roman" w:hAnsi="Times New Roman"/>
                <w:sz w:val="28"/>
                <w:szCs w:val="44"/>
              </w:rPr>
              <w:t>Херувимов А.В.</w:t>
            </w:r>
          </w:p>
        </w:tc>
        <w:tc>
          <w:tcPr>
            <w:tcW w:w="2718" w:type="dxa"/>
            <w:vAlign w:val="center"/>
          </w:tcPr>
          <w:p w:rsidR="00327E71" w:rsidRPr="00614C28" w:rsidRDefault="00327E71" w:rsidP="00831710">
            <w:pPr>
              <w:tabs>
                <w:tab w:val="left" w:pos="3784"/>
              </w:tabs>
              <w:jc w:val="center"/>
              <w:rPr>
                <w:rFonts w:ascii="Times New Roman" w:hAnsi="Times New Roman"/>
                <w:sz w:val="28"/>
                <w:szCs w:val="44"/>
              </w:rPr>
            </w:pPr>
          </w:p>
        </w:tc>
      </w:tr>
      <w:tr w:rsidR="00327E71" w:rsidRPr="00614C28" w:rsidTr="00831710">
        <w:trPr>
          <w:trHeight w:val="621"/>
        </w:trPr>
        <w:tc>
          <w:tcPr>
            <w:tcW w:w="2718" w:type="dxa"/>
            <w:vAlign w:val="center"/>
          </w:tcPr>
          <w:p w:rsidR="00327E71" w:rsidRPr="00614C28" w:rsidRDefault="00327E71" w:rsidP="00831710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44"/>
              </w:rPr>
            </w:pPr>
            <w:r>
              <w:rPr>
                <w:rFonts w:ascii="Times New Roman" w:hAnsi="Times New Roman"/>
                <w:sz w:val="28"/>
                <w:szCs w:val="44"/>
              </w:rPr>
              <w:t>Исполнитель</w:t>
            </w:r>
          </w:p>
        </w:tc>
        <w:tc>
          <w:tcPr>
            <w:tcW w:w="2717" w:type="dxa"/>
            <w:vAlign w:val="center"/>
          </w:tcPr>
          <w:p w:rsidR="00327E71" w:rsidRPr="00614C28" w:rsidRDefault="00327E71" w:rsidP="00831710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44"/>
              </w:rPr>
            </w:pPr>
            <w:r>
              <w:rPr>
                <w:rFonts w:ascii="Times New Roman" w:hAnsi="Times New Roman"/>
                <w:sz w:val="28"/>
                <w:szCs w:val="44"/>
              </w:rPr>
              <w:t>Пестин К.А.</w:t>
            </w:r>
          </w:p>
        </w:tc>
        <w:tc>
          <w:tcPr>
            <w:tcW w:w="2718" w:type="dxa"/>
            <w:vAlign w:val="center"/>
          </w:tcPr>
          <w:p w:rsidR="00327E71" w:rsidRDefault="00327E71" w:rsidP="00831710">
            <w:pPr>
              <w:tabs>
                <w:tab w:val="left" w:pos="3784"/>
              </w:tabs>
              <w:jc w:val="center"/>
              <w:rPr>
                <w:rFonts w:ascii="Times New Roman" w:hAnsi="Times New Roman"/>
                <w:noProof/>
                <w:sz w:val="28"/>
                <w:szCs w:val="44"/>
              </w:rPr>
            </w:pPr>
          </w:p>
          <w:p w:rsidR="00327E71" w:rsidRPr="00614C28" w:rsidRDefault="00327E71" w:rsidP="00831710">
            <w:pPr>
              <w:tabs>
                <w:tab w:val="left" w:pos="3784"/>
              </w:tabs>
              <w:jc w:val="center"/>
              <w:rPr>
                <w:rFonts w:ascii="Times New Roman" w:hAnsi="Times New Roman"/>
                <w:noProof/>
                <w:sz w:val="28"/>
                <w:szCs w:val="44"/>
              </w:rPr>
            </w:pPr>
          </w:p>
        </w:tc>
      </w:tr>
      <w:tr w:rsidR="00327E71" w:rsidRPr="00614C28" w:rsidTr="00831710">
        <w:trPr>
          <w:trHeight w:val="621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327E71" w:rsidRDefault="00327E71" w:rsidP="00831710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44"/>
              </w:rPr>
            </w:pPr>
            <w:r>
              <w:rPr>
                <w:rFonts w:ascii="Times New Roman" w:hAnsi="Times New Roman"/>
                <w:sz w:val="28"/>
                <w:szCs w:val="44"/>
              </w:rPr>
              <w:t>Проверил</w:t>
            </w:r>
          </w:p>
        </w:tc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327E71" w:rsidRDefault="00327E71" w:rsidP="00831710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44"/>
              </w:rPr>
            </w:pPr>
            <w:r>
              <w:rPr>
                <w:rFonts w:ascii="Times New Roman" w:hAnsi="Times New Roman"/>
                <w:sz w:val="28"/>
                <w:szCs w:val="44"/>
              </w:rPr>
              <w:t>Ахунова И.А.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327E71" w:rsidRDefault="00327E71" w:rsidP="00831710">
            <w:pPr>
              <w:tabs>
                <w:tab w:val="left" w:pos="3784"/>
              </w:tabs>
              <w:jc w:val="center"/>
              <w:rPr>
                <w:rFonts w:ascii="Times New Roman" w:hAnsi="Times New Roman"/>
                <w:noProof/>
                <w:sz w:val="28"/>
                <w:szCs w:val="44"/>
              </w:rPr>
            </w:pPr>
          </w:p>
          <w:p w:rsidR="00327E71" w:rsidRDefault="00327E71" w:rsidP="00831710">
            <w:pPr>
              <w:tabs>
                <w:tab w:val="left" w:pos="3784"/>
              </w:tabs>
              <w:jc w:val="center"/>
              <w:rPr>
                <w:rFonts w:ascii="Times New Roman" w:hAnsi="Times New Roman"/>
                <w:noProof/>
                <w:sz w:val="28"/>
                <w:szCs w:val="44"/>
              </w:rPr>
            </w:pPr>
          </w:p>
        </w:tc>
      </w:tr>
    </w:tbl>
    <w:p w:rsidR="00327E71" w:rsidRPr="00C57B72" w:rsidRDefault="00327E71" w:rsidP="00FB6820">
      <w:pPr>
        <w:jc w:val="center"/>
        <w:rPr>
          <w:rFonts w:ascii="Times New Roman" w:hAnsi="Times New Roman"/>
          <w:sz w:val="24"/>
          <w:szCs w:val="24"/>
        </w:rPr>
      </w:pPr>
      <w:r w:rsidRPr="00C57B72">
        <w:rPr>
          <w:highlight w:val="lightGray"/>
        </w:rPr>
        <w:br w:type="page"/>
      </w:r>
      <w:r w:rsidRPr="00C57B72">
        <w:rPr>
          <w:rFonts w:ascii="Times New Roman" w:hAnsi="Times New Roman"/>
          <w:b/>
          <w:sz w:val="24"/>
          <w:szCs w:val="24"/>
        </w:rPr>
        <w:t>Состав проекта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0"/>
        <w:gridCol w:w="5784"/>
        <w:gridCol w:w="1414"/>
        <w:gridCol w:w="1412"/>
      </w:tblGrid>
      <w:tr w:rsidR="00327E71" w:rsidRPr="0045312F" w:rsidTr="009D2EB0">
        <w:trPr>
          <w:trHeight w:val="454"/>
          <w:tblHeader/>
          <w:jc w:val="center"/>
        </w:trPr>
        <w:tc>
          <w:tcPr>
            <w:tcW w:w="570" w:type="dxa"/>
            <w:vAlign w:val="center"/>
          </w:tcPr>
          <w:p w:rsidR="00327E71" w:rsidRPr="00C57B72" w:rsidRDefault="00327E71" w:rsidP="009D2EB0">
            <w:pPr>
              <w:pStyle w:val="a6"/>
              <w:suppressAutoHyphens/>
              <w:spacing w:line="276" w:lineRule="auto"/>
              <w:rPr>
                <w:lang w:eastAsia="en-US"/>
              </w:rPr>
            </w:pPr>
            <w:r w:rsidRPr="00C57B72">
              <w:rPr>
                <w:lang w:eastAsia="en-US"/>
              </w:rPr>
              <w:t xml:space="preserve">№ п/п </w:t>
            </w:r>
          </w:p>
        </w:tc>
        <w:tc>
          <w:tcPr>
            <w:tcW w:w="5784" w:type="dxa"/>
            <w:vAlign w:val="center"/>
          </w:tcPr>
          <w:p w:rsidR="00327E71" w:rsidRPr="00C57B72" w:rsidRDefault="00327E71" w:rsidP="009D2EB0">
            <w:pPr>
              <w:pStyle w:val="a6"/>
              <w:suppressAutoHyphens/>
              <w:spacing w:line="276" w:lineRule="auto"/>
              <w:rPr>
                <w:lang w:eastAsia="en-US"/>
              </w:rPr>
            </w:pPr>
            <w:r w:rsidRPr="00C57B72">
              <w:rPr>
                <w:lang w:eastAsia="en-US"/>
              </w:rPr>
              <w:t>Наименование</w:t>
            </w:r>
          </w:p>
        </w:tc>
        <w:tc>
          <w:tcPr>
            <w:tcW w:w="1414" w:type="dxa"/>
            <w:vAlign w:val="center"/>
          </w:tcPr>
          <w:p w:rsidR="00327E71" w:rsidRPr="00C57B72" w:rsidRDefault="00327E71" w:rsidP="009D2EB0">
            <w:pPr>
              <w:pStyle w:val="a6"/>
              <w:suppressAutoHyphens/>
              <w:spacing w:line="276" w:lineRule="auto"/>
              <w:rPr>
                <w:lang w:eastAsia="en-US"/>
              </w:rPr>
            </w:pPr>
            <w:r w:rsidRPr="00C57B72">
              <w:rPr>
                <w:lang w:eastAsia="en-US"/>
              </w:rPr>
              <w:t>№ книги</w:t>
            </w:r>
            <w:r>
              <w:rPr>
                <w:lang w:eastAsia="en-US"/>
              </w:rPr>
              <w:t>/</w:t>
            </w:r>
            <w:r w:rsidRPr="00C57B72">
              <w:rPr>
                <w:lang w:eastAsia="en-US"/>
              </w:rPr>
              <w:t xml:space="preserve"> листов</w:t>
            </w:r>
          </w:p>
        </w:tc>
        <w:tc>
          <w:tcPr>
            <w:tcW w:w="1412" w:type="dxa"/>
            <w:vAlign w:val="center"/>
          </w:tcPr>
          <w:p w:rsidR="00327E71" w:rsidRPr="00C57B72" w:rsidRDefault="00327E71" w:rsidP="009D2EB0">
            <w:pPr>
              <w:pStyle w:val="a6"/>
              <w:suppressAutoHyphens/>
              <w:spacing w:line="276" w:lineRule="auto"/>
              <w:rPr>
                <w:lang w:eastAsia="en-US"/>
              </w:rPr>
            </w:pPr>
            <w:r w:rsidRPr="00C57B72">
              <w:rPr>
                <w:lang w:eastAsia="en-US"/>
              </w:rPr>
              <w:t>кол-во листов</w:t>
            </w:r>
          </w:p>
        </w:tc>
      </w:tr>
      <w:tr w:rsidR="00327E71" w:rsidRPr="0045312F" w:rsidTr="009D2EB0">
        <w:trPr>
          <w:trHeight w:val="454"/>
          <w:jc w:val="center"/>
        </w:trPr>
        <w:tc>
          <w:tcPr>
            <w:tcW w:w="9180" w:type="dxa"/>
            <w:gridSpan w:val="4"/>
            <w:vAlign w:val="center"/>
          </w:tcPr>
          <w:p w:rsidR="00327E71" w:rsidRPr="00C57B72" w:rsidRDefault="00327E71" w:rsidP="009D2EB0">
            <w:pPr>
              <w:pStyle w:val="a7"/>
              <w:suppressAutoHyphens/>
              <w:spacing w:line="276" w:lineRule="auto"/>
              <w:rPr>
                <w:rFonts w:cs="Times New Roman"/>
                <w:b/>
                <w:szCs w:val="24"/>
                <w:u w:val="single"/>
                <w:lang w:eastAsia="en-US"/>
              </w:rPr>
            </w:pPr>
            <w:r w:rsidRPr="00C57B72">
              <w:rPr>
                <w:rFonts w:cs="Times New Roman"/>
                <w:b/>
                <w:szCs w:val="24"/>
                <w:u w:val="single"/>
                <w:lang w:eastAsia="en-US"/>
              </w:rPr>
              <w:t>Проект</w:t>
            </w:r>
            <w:r>
              <w:rPr>
                <w:rFonts w:cs="Times New Roman"/>
                <w:b/>
                <w:szCs w:val="24"/>
                <w:u w:val="single"/>
                <w:lang w:eastAsia="en-US"/>
              </w:rPr>
              <w:t xml:space="preserve"> </w:t>
            </w:r>
            <w:r w:rsidRPr="00C57B72">
              <w:rPr>
                <w:rFonts w:cs="Times New Roman"/>
                <w:b/>
                <w:szCs w:val="24"/>
                <w:u w:val="single"/>
                <w:lang w:eastAsia="en-US"/>
              </w:rPr>
              <w:t>межевания территории</w:t>
            </w:r>
          </w:p>
        </w:tc>
      </w:tr>
      <w:tr w:rsidR="00327E71" w:rsidRPr="0045312F" w:rsidTr="009D2EB0">
        <w:trPr>
          <w:trHeight w:val="454"/>
          <w:jc w:val="center"/>
        </w:trPr>
        <w:tc>
          <w:tcPr>
            <w:tcW w:w="9180" w:type="dxa"/>
            <w:gridSpan w:val="4"/>
            <w:vAlign w:val="center"/>
          </w:tcPr>
          <w:p w:rsidR="00327E71" w:rsidRPr="00C57B72" w:rsidRDefault="00327E71" w:rsidP="009D2EB0">
            <w:pPr>
              <w:pStyle w:val="a7"/>
              <w:suppressAutoHyphens/>
              <w:spacing w:line="276" w:lineRule="auto"/>
              <w:rPr>
                <w:rFonts w:cs="Times New Roman"/>
                <w:i/>
                <w:lang w:eastAsia="en-US"/>
              </w:rPr>
            </w:pPr>
            <w:r>
              <w:rPr>
                <w:rFonts w:cs="Times New Roman"/>
                <w:i/>
                <w:lang w:eastAsia="en-US"/>
              </w:rPr>
              <w:t>Основная (утверждаемая) часть:</w:t>
            </w:r>
          </w:p>
        </w:tc>
      </w:tr>
      <w:tr w:rsidR="00327E71" w:rsidRPr="0045312F" w:rsidTr="009D2EB0">
        <w:trPr>
          <w:trHeight w:val="454"/>
          <w:jc w:val="center"/>
        </w:trPr>
        <w:tc>
          <w:tcPr>
            <w:tcW w:w="570" w:type="dxa"/>
            <w:vAlign w:val="center"/>
          </w:tcPr>
          <w:p w:rsidR="00327E71" w:rsidRPr="00B6580E" w:rsidRDefault="00327E71" w:rsidP="009D2EB0">
            <w:pPr>
              <w:pStyle w:val="a7"/>
              <w:suppressAutoHyphens/>
              <w:spacing w:line="276" w:lineRule="auto"/>
              <w:rPr>
                <w:rFonts w:cs="Times New Roman"/>
                <w:szCs w:val="24"/>
                <w:lang w:eastAsia="en-US"/>
              </w:rPr>
            </w:pPr>
            <w:r w:rsidRPr="00B6580E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5784" w:type="dxa"/>
            <w:vAlign w:val="center"/>
          </w:tcPr>
          <w:p w:rsidR="00327E71" w:rsidRPr="00356D5A" w:rsidRDefault="00327E71" w:rsidP="009D2EB0">
            <w:pPr>
              <w:pStyle w:val="a7"/>
              <w:suppressAutoHyphens/>
              <w:spacing w:line="276" w:lineRule="auto"/>
              <w:jc w:val="left"/>
              <w:rPr>
                <w:rFonts w:cs="Times New Roman"/>
                <w:i/>
                <w:lang w:eastAsia="en-US"/>
              </w:rPr>
            </w:pPr>
            <w:r w:rsidRPr="00356D5A">
              <w:rPr>
                <w:rFonts w:cs="Times New Roman"/>
                <w:szCs w:val="24"/>
                <w:lang w:eastAsia="en-US"/>
              </w:rPr>
              <w:t>Текстовая часть проекта межевания территории</w:t>
            </w:r>
          </w:p>
        </w:tc>
        <w:tc>
          <w:tcPr>
            <w:tcW w:w="1414" w:type="dxa"/>
            <w:vAlign w:val="center"/>
          </w:tcPr>
          <w:p w:rsidR="00327E71" w:rsidRPr="00356D5A" w:rsidRDefault="00327E71" w:rsidP="009D2EB0">
            <w:pPr>
              <w:pStyle w:val="a7"/>
              <w:suppressAutoHyphens/>
              <w:spacing w:line="276" w:lineRule="auto"/>
              <w:rPr>
                <w:rFonts w:cs="Times New Roman"/>
                <w:szCs w:val="24"/>
                <w:lang w:eastAsia="en-US"/>
              </w:rPr>
            </w:pPr>
            <w:r w:rsidRPr="00356D5A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412" w:type="dxa"/>
            <w:vAlign w:val="center"/>
          </w:tcPr>
          <w:p w:rsidR="00327E71" w:rsidRPr="00356D5A" w:rsidRDefault="00327E71" w:rsidP="009D2EB0">
            <w:pPr>
              <w:pStyle w:val="a7"/>
              <w:suppressAutoHyphens/>
              <w:spacing w:line="276" w:lineRule="auto"/>
              <w:rPr>
                <w:rFonts w:cs="Times New Roman"/>
                <w:szCs w:val="24"/>
                <w:lang w:eastAsia="en-US"/>
              </w:rPr>
            </w:pPr>
            <w:bookmarkStart w:id="8" w:name="_GoBack"/>
            <w:bookmarkEnd w:id="8"/>
            <w:r>
              <w:rPr>
                <w:rFonts w:cs="Times New Roman"/>
                <w:szCs w:val="24"/>
                <w:lang w:eastAsia="en-US"/>
              </w:rPr>
              <w:t>24</w:t>
            </w:r>
          </w:p>
        </w:tc>
      </w:tr>
      <w:tr w:rsidR="00327E71" w:rsidRPr="0045312F" w:rsidTr="009D2EB0">
        <w:trPr>
          <w:trHeight w:val="454"/>
          <w:jc w:val="center"/>
        </w:trPr>
        <w:tc>
          <w:tcPr>
            <w:tcW w:w="570" w:type="dxa"/>
            <w:vAlign w:val="center"/>
          </w:tcPr>
          <w:p w:rsidR="00327E71" w:rsidRPr="00B6580E" w:rsidRDefault="00327E71" w:rsidP="009D2EB0">
            <w:pPr>
              <w:pStyle w:val="a7"/>
              <w:suppressAutoHyphens/>
              <w:spacing w:line="276" w:lineRule="auto"/>
              <w:rPr>
                <w:rFonts w:cs="Times New Roman"/>
                <w:szCs w:val="24"/>
                <w:lang w:eastAsia="en-US"/>
              </w:rPr>
            </w:pPr>
            <w:r w:rsidRPr="00B6580E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5784" w:type="dxa"/>
            <w:vAlign w:val="center"/>
          </w:tcPr>
          <w:p w:rsidR="00327E71" w:rsidRPr="00C57B72" w:rsidRDefault="00327E71" w:rsidP="009D2EB0">
            <w:pPr>
              <w:pStyle w:val="a7"/>
              <w:suppressAutoHyphens/>
              <w:spacing w:line="276" w:lineRule="auto"/>
              <w:jc w:val="left"/>
              <w:rPr>
                <w:rFonts w:cs="Times New Roman"/>
                <w:i/>
                <w:lang w:eastAsia="en-US"/>
              </w:rPr>
            </w:pPr>
            <w:r w:rsidRPr="00B6580E">
              <w:rPr>
                <w:rFonts w:cs="Times New Roman"/>
                <w:szCs w:val="24"/>
                <w:lang w:eastAsia="en-US"/>
              </w:rPr>
              <w:t>Чертеж межевания территории</w:t>
            </w:r>
            <w:r>
              <w:rPr>
                <w:rFonts w:cs="Times New Roman"/>
                <w:szCs w:val="24"/>
                <w:lang w:eastAsia="en-US"/>
              </w:rPr>
              <w:t xml:space="preserve">, </w:t>
            </w:r>
            <w:r w:rsidRPr="00F95134">
              <w:rPr>
                <w:rFonts w:cs="Times New Roman"/>
                <w:szCs w:val="24"/>
                <w:lang w:eastAsia="en-US"/>
              </w:rPr>
              <w:t>М 1:</w:t>
            </w:r>
            <w:r>
              <w:rPr>
                <w:rFonts w:cs="Times New Roman"/>
                <w:szCs w:val="24"/>
                <w:lang w:eastAsia="en-US"/>
              </w:rPr>
              <w:t>2</w:t>
            </w:r>
            <w:r w:rsidRPr="00F95134">
              <w:rPr>
                <w:rFonts w:cs="Times New Roman"/>
                <w:szCs w:val="24"/>
                <w:lang w:eastAsia="en-US"/>
              </w:rPr>
              <w:t>000</w:t>
            </w:r>
          </w:p>
        </w:tc>
        <w:tc>
          <w:tcPr>
            <w:tcW w:w="1414" w:type="dxa"/>
            <w:vAlign w:val="center"/>
          </w:tcPr>
          <w:p w:rsidR="00327E71" w:rsidRPr="00356D5A" w:rsidRDefault="00327E71" w:rsidP="009D2EB0">
            <w:pPr>
              <w:pStyle w:val="a7"/>
              <w:suppressAutoHyphens/>
              <w:spacing w:line="276" w:lineRule="auto"/>
              <w:rPr>
                <w:rFonts w:cs="Times New Roman"/>
                <w:szCs w:val="24"/>
                <w:lang w:eastAsia="en-US"/>
              </w:rPr>
            </w:pPr>
            <w:r w:rsidRPr="00356D5A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412" w:type="dxa"/>
            <w:vAlign w:val="center"/>
          </w:tcPr>
          <w:p w:rsidR="00327E71" w:rsidRPr="00356D5A" w:rsidRDefault="00327E71" w:rsidP="009D2EB0">
            <w:pPr>
              <w:pStyle w:val="a7"/>
              <w:suppressAutoHyphens/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</w:t>
            </w:r>
          </w:p>
        </w:tc>
      </w:tr>
      <w:tr w:rsidR="00327E71" w:rsidRPr="0045312F" w:rsidTr="009D2EB0">
        <w:trPr>
          <w:trHeight w:val="454"/>
          <w:jc w:val="center"/>
        </w:trPr>
        <w:tc>
          <w:tcPr>
            <w:tcW w:w="570" w:type="dxa"/>
            <w:vAlign w:val="center"/>
          </w:tcPr>
          <w:p w:rsidR="00327E71" w:rsidRPr="00B6580E" w:rsidRDefault="00327E71" w:rsidP="009D2EB0">
            <w:pPr>
              <w:pStyle w:val="a7"/>
              <w:suppressAutoHyphens/>
              <w:spacing w:line="276" w:lineRule="auto"/>
              <w:rPr>
                <w:rFonts w:cs="Times New Roman"/>
                <w:szCs w:val="24"/>
                <w:lang w:eastAsia="en-US"/>
              </w:rPr>
            </w:pPr>
            <w:r w:rsidRPr="00B6580E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5784" w:type="dxa"/>
            <w:vAlign w:val="center"/>
          </w:tcPr>
          <w:p w:rsidR="00327E71" w:rsidRPr="00C57B72" w:rsidRDefault="00327E71" w:rsidP="009D2EB0">
            <w:pPr>
              <w:pStyle w:val="a7"/>
              <w:suppressAutoHyphens/>
              <w:spacing w:line="276" w:lineRule="auto"/>
              <w:jc w:val="left"/>
              <w:rPr>
                <w:rFonts w:cs="Times New Roman"/>
                <w:i/>
                <w:lang w:eastAsia="en-US"/>
              </w:rPr>
            </w:pPr>
            <w:r w:rsidRPr="00F95134">
              <w:rPr>
                <w:rFonts w:cs="Times New Roman"/>
                <w:szCs w:val="24"/>
                <w:lang w:eastAsia="en-US"/>
              </w:rPr>
              <w:t>Чертеж межевания территории с границами зон с особыми условиями использования территори</w:t>
            </w:r>
            <w:r>
              <w:rPr>
                <w:rFonts w:cs="Times New Roman"/>
                <w:szCs w:val="24"/>
                <w:lang w:eastAsia="en-US"/>
              </w:rPr>
              <w:t>и</w:t>
            </w:r>
            <w:r w:rsidRPr="00F95134">
              <w:rPr>
                <w:rFonts w:cs="Times New Roman"/>
                <w:szCs w:val="24"/>
                <w:lang w:eastAsia="en-US"/>
              </w:rPr>
              <w:t>, М 1:</w:t>
            </w:r>
            <w:r>
              <w:rPr>
                <w:rFonts w:cs="Times New Roman"/>
                <w:szCs w:val="24"/>
                <w:lang w:eastAsia="en-US"/>
              </w:rPr>
              <w:t>2</w:t>
            </w:r>
            <w:r w:rsidRPr="00F95134">
              <w:rPr>
                <w:rFonts w:cs="Times New Roman"/>
                <w:szCs w:val="24"/>
                <w:lang w:eastAsia="en-US"/>
              </w:rPr>
              <w:t>000</w:t>
            </w:r>
          </w:p>
        </w:tc>
        <w:tc>
          <w:tcPr>
            <w:tcW w:w="1414" w:type="dxa"/>
            <w:vAlign w:val="center"/>
          </w:tcPr>
          <w:p w:rsidR="00327E71" w:rsidRPr="00356D5A" w:rsidRDefault="00327E71" w:rsidP="009D2EB0">
            <w:pPr>
              <w:pStyle w:val="a7"/>
              <w:suppressAutoHyphens/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412" w:type="dxa"/>
            <w:vAlign w:val="center"/>
          </w:tcPr>
          <w:p w:rsidR="00327E71" w:rsidRPr="00356D5A" w:rsidRDefault="00327E71" w:rsidP="009D2EB0">
            <w:pPr>
              <w:pStyle w:val="a7"/>
              <w:suppressAutoHyphens/>
              <w:spacing w:line="276" w:lineRule="auto"/>
              <w:rPr>
                <w:rFonts w:cs="Times New Roman"/>
                <w:szCs w:val="24"/>
                <w:lang w:eastAsia="en-US"/>
              </w:rPr>
            </w:pPr>
            <w:r w:rsidRPr="00356D5A">
              <w:rPr>
                <w:rFonts w:cs="Times New Roman"/>
                <w:szCs w:val="24"/>
                <w:lang w:eastAsia="en-US"/>
              </w:rPr>
              <w:t>1</w:t>
            </w:r>
          </w:p>
        </w:tc>
      </w:tr>
      <w:tr w:rsidR="00327E71" w:rsidRPr="0045312F" w:rsidTr="009D2EB0">
        <w:trPr>
          <w:trHeight w:val="454"/>
          <w:jc w:val="center"/>
        </w:trPr>
        <w:tc>
          <w:tcPr>
            <w:tcW w:w="9180" w:type="dxa"/>
            <w:gridSpan w:val="4"/>
            <w:vAlign w:val="center"/>
          </w:tcPr>
          <w:p w:rsidR="00327E71" w:rsidRPr="00356D5A" w:rsidRDefault="00327E71" w:rsidP="009D2EB0">
            <w:pPr>
              <w:pStyle w:val="a7"/>
              <w:suppressAutoHyphens/>
              <w:spacing w:line="276" w:lineRule="auto"/>
              <w:rPr>
                <w:rFonts w:cs="Times New Roman"/>
                <w:szCs w:val="24"/>
                <w:lang w:eastAsia="en-US"/>
              </w:rPr>
            </w:pPr>
            <w:r w:rsidRPr="00356D5A">
              <w:rPr>
                <w:rFonts w:cs="Times New Roman"/>
                <w:i/>
                <w:lang w:eastAsia="en-US"/>
              </w:rPr>
              <w:t>Материалы по обоснованию:</w:t>
            </w:r>
          </w:p>
        </w:tc>
      </w:tr>
      <w:tr w:rsidR="00327E71" w:rsidRPr="0045312F" w:rsidTr="009D2EB0">
        <w:trPr>
          <w:trHeight w:val="454"/>
          <w:jc w:val="center"/>
        </w:trPr>
        <w:tc>
          <w:tcPr>
            <w:tcW w:w="570" w:type="dxa"/>
            <w:vAlign w:val="center"/>
          </w:tcPr>
          <w:p w:rsidR="00327E71" w:rsidRPr="00C57B72" w:rsidRDefault="00327E71" w:rsidP="009D2EB0">
            <w:pPr>
              <w:pStyle w:val="a7"/>
              <w:suppressAutoHyphens/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5784" w:type="dxa"/>
            <w:vAlign w:val="center"/>
          </w:tcPr>
          <w:p w:rsidR="00327E71" w:rsidRPr="00C57B72" w:rsidRDefault="00327E71" w:rsidP="009D2EB0">
            <w:pPr>
              <w:pStyle w:val="a8"/>
              <w:suppressAutoHyphens/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План</w:t>
            </w:r>
            <w:r w:rsidRPr="00C57B72">
              <w:rPr>
                <w:rFonts w:cs="Times New Roman"/>
                <w:szCs w:val="24"/>
                <w:lang w:eastAsia="en-US"/>
              </w:rPr>
              <w:t xml:space="preserve"> фактического </w:t>
            </w:r>
            <w:r>
              <w:rPr>
                <w:rFonts w:cs="Times New Roman"/>
                <w:szCs w:val="24"/>
                <w:lang w:eastAsia="en-US"/>
              </w:rPr>
              <w:t>ис</w:t>
            </w:r>
            <w:r w:rsidRPr="00C57B72">
              <w:rPr>
                <w:rFonts w:cs="Times New Roman"/>
                <w:szCs w:val="24"/>
                <w:lang w:eastAsia="en-US"/>
              </w:rPr>
              <w:t>пользования</w:t>
            </w:r>
            <w:r>
              <w:rPr>
                <w:rFonts w:cs="Times New Roman"/>
                <w:szCs w:val="24"/>
                <w:lang w:eastAsia="en-US"/>
              </w:rPr>
              <w:t xml:space="preserve"> территории</w:t>
            </w:r>
            <w:r w:rsidRPr="00C57B72">
              <w:rPr>
                <w:rFonts w:cs="Times New Roman"/>
                <w:szCs w:val="24"/>
                <w:lang w:eastAsia="en-US"/>
              </w:rPr>
              <w:t>, М 1:</w:t>
            </w:r>
            <w:r>
              <w:rPr>
                <w:rFonts w:cs="Times New Roman"/>
                <w:szCs w:val="24"/>
                <w:lang w:eastAsia="en-US"/>
              </w:rPr>
              <w:t>2</w:t>
            </w:r>
            <w:r w:rsidRPr="00C57B72">
              <w:rPr>
                <w:rFonts w:cs="Times New Roman"/>
                <w:szCs w:val="24"/>
                <w:lang w:eastAsia="en-US"/>
              </w:rPr>
              <w:t>000</w:t>
            </w:r>
          </w:p>
        </w:tc>
        <w:tc>
          <w:tcPr>
            <w:tcW w:w="1414" w:type="dxa"/>
            <w:vAlign w:val="center"/>
          </w:tcPr>
          <w:p w:rsidR="00327E71" w:rsidRPr="00356D5A" w:rsidRDefault="00327E71" w:rsidP="009D2EB0">
            <w:pPr>
              <w:pStyle w:val="a7"/>
              <w:suppressAutoHyphens/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412" w:type="dxa"/>
            <w:vAlign w:val="center"/>
          </w:tcPr>
          <w:p w:rsidR="00327E71" w:rsidRPr="00356D5A" w:rsidRDefault="00327E71" w:rsidP="009D2EB0">
            <w:pPr>
              <w:pStyle w:val="a7"/>
              <w:suppressAutoHyphens/>
              <w:spacing w:line="276" w:lineRule="auto"/>
              <w:rPr>
                <w:rFonts w:cs="Times New Roman"/>
                <w:szCs w:val="24"/>
                <w:lang w:eastAsia="en-US"/>
              </w:rPr>
            </w:pPr>
            <w:r w:rsidRPr="00356D5A">
              <w:rPr>
                <w:rFonts w:cs="Times New Roman"/>
                <w:szCs w:val="24"/>
                <w:lang w:eastAsia="en-US"/>
              </w:rPr>
              <w:t>1</w:t>
            </w:r>
          </w:p>
        </w:tc>
      </w:tr>
      <w:tr w:rsidR="00327E71" w:rsidRPr="0045312F" w:rsidTr="007E1017">
        <w:trPr>
          <w:trHeight w:val="454"/>
          <w:jc w:val="center"/>
        </w:trPr>
        <w:tc>
          <w:tcPr>
            <w:tcW w:w="570" w:type="dxa"/>
            <w:vAlign w:val="center"/>
          </w:tcPr>
          <w:p w:rsidR="00327E71" w:rsidRPr="00F95134" w:rsidRDefault="00327E71" w:rsidP="009D2EB0">
            <w:pPr>
              <w:pStyle w:val="a7"/>
              <w:suppressAutoHyphens/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5784" w:type="dxa"/>
            <w:vAlign w:val="center"/>
          </w:tcPr>
          <w:p w:rsidR="00327E71" w:rsidRPr="004D15C8" w:rsidRDefault="00327E71" w:rsidP="009D2EB0">
            <w:pPr>
              <w:pStyle w:val="a8"/>
              <w:suppressAutoHyphens/>
              <w:spacing w:line="276" w:lineRule="auto"/>
              <w:rPr>
                <w:rFonts w:cs="Times New Roman"/>
                <w:szCs w:val="24"/>
                <w:lang w:eastAsia="en-US"/>
              </w:rPr>
            </w:pPr>
            <w:r w:rsidRPr="004D15C8">
              <w:rPr>
                <w:rFonts w:cs="Times New Roman"/>
                <w:szCs w:val="24"/>
                <w:lang w:eastAsia="en-US"/>
              </w:rPr>
              <w:t>Пояснительная записка</w:t>
            </w:r>
          </w:p>
        </w:tc>
        <w:tc>
          <w:tcPr>
            <w:tcW w:w="1414" w:type="dxa"/>
            <w:vAlign w:val="center"/>
          </w:tcPr>
          <w:p w:rsidR="00327E71" w:rsidRPr="004D15C8" w:rsidRDefault="00327E71" w:rsidP="009D2EB0">
            <w:pPr>
              <w:pStyle w:val="a7"/>
              <w:suppressAutoHyphens/>
              <w:spacing w:line="276" w:lineRule="auto"/>
              <w:rPr>
                <w:rFonts w:cs="Times New Roman"/>
                <w:szCs w:val="24"/>
                <w:lang w:eastAsia="en-US"/>
              </w:rPr>
            </w:pPr>
            <w:r w:rsidRPr="004D15C8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412" w:type="dxa"/>
            <w:vAlign w:val="center"/>
          </w:tcPr>
          <w:p w:rsidR="00327E71" w:rsidRPr="004D15C8" w:rsidRDefault="00327E71" w:rsidP="009D2EB0">
            <w:pPr>
              <w:pStyle w:val="a7"/>
              <w:suppressAutoHyphens/>
              <w:spacing w:line="276" w:lineRule="auto"/>
              <w:rPr>
                <w:rFonts w:cs="Times New Roman"/>
                <w:szCs w:val="24"/>
                <w:highlight w:val="yellow"/>
                <w:lang w:eastAsia="en-US"/>
              </w:rPr>
            </w:pPr>
            <w:r w:rsidRPr="004D15C8">
              <w:rPr>
                <w:rFonts w:cs="Times New Roman"/>
                <w:szCs w:val="24"/>
                <w:lang w:eastAsia="en-US"/>
              </w:rPr>
              <w:t>3</w:t>
            </w: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</w:tr>
    </w:tbl>
    <w:p w:rsidR="00327E71" w:rsidRPr="00C57B72" w:rsidRDefault="00327E71" w:rsidP="00FB6820">
      <w:pPr>
        <w:rPr>
          <w:rFonts w:ascii="Times New Roman" w:hAnsi="Times New Roman"/>
          <w:sz w:val="24"/>
          <w:szCs w:val="24"/>
          <w:highlight w:val="lightGray"/>
        </w:rPr>
      </w:pPr>
    </w:p>
    <w:p w:rsidR="00327E71" w:rsidRPr="00C57B72" w:rsidRDefault="00327E71" w:rsidP="00FB6820">
      <w:pPr>
        <w:rPr>
          <w:rFonts w:ascii="Times New Roman" w:hAnsi="Times New Roman"/>
          <w:sz w:val="20"/>
          <w:szCs w:val="20"/>
          <w:highlight w:val="lightGray"/>
        </w:rPr>
      </w:pPr>
      <w:r w:rsidRPr="00C57B72">
        <w:rPr>
          <w:rFonts w:ascii="Times New Roman" w:hAnsi="Times New Roman"/>
          <w:sz w:val="20"/>
          <w:szCs w:val="20"/>
          <w:highlight w:val="lightGray"/>
        </w:rPr>
        <w:br w:type="page"/>
      </w:r>
    </w:p>
    <w:p w:rsidR="00327E71" w:rsidRPr="00606680" w:rsidRDefault="00327E71" w:rsidP="00FB6820">
      <w:pPr>
        <w:pStyle w:val="TOCHeading"/>
        <w:rPr>
          <w:b w:val="0"/>
          <w:color w:val="auto"/>
          <w:sz w:val="28"/>
          <w:lang w:eastAsia="ru-RU"/>
        </w:rPr>
      </w:pPr>
      <w:r w:rsidRPr="00606680">
        <w:rPr>
          <w:b w:val="0"/>
          <w:color w:val="auto"/>
          <w:sz w:val="28"/>
          <w:lang w:eastAsia="ru-RU"/>
        </w:rPr>
        <w:t>Оглавление</w:t>
      </w:r>
    </w:p>
    <w:p w:rsidR="00327E71" w:rsidRPr="0099081D" w:rsidRDefault="00327E71">
      <w:pPr>
        <w:pStyle w:val="TOC1"/>
        <w:rPr>
          <w:rStyle w:val="Hyperlink"/>
          <w:bCs/>
        </w:rPr>
      </w:pPr>
      <w:r w:rsidRPr="00606680">
        <w:rPr>
          <w:noProof w:val="0"/>
          <w:sz w:val="24"/>
          <w:szCs w:val="24"/>
        </w:rPr>
        <w:fldChar w:fldCharType="begin"/>
      </w:r>
      <w:r w:rsidRPr="00606680">
        <w:rPr>
          <w:noProof w:val="0"/>
          <w:sz w:val="24"/>
          <w:szCs w:val="24"/>
        </w:rPr>
        <w:instrText xml:space="preserve"> TOC \o "1-3" \h \z \u </w:instrText>
      </w:r>
      <w:r w:rsidRPr="00606680">
        <w:rPr>
          <w:noProof w:val="0"/>
          <w:sz w:val="24"/>
          <w:szCs w:val="24"/>
        </w:rPr>
        <w:fldChar w:fldCharType="separate"/>
      </w:r>
      <w:hyperlink w:anchor="_Toc13481329" w:history="1">
        <w:r w:rsidRPr="0099081D">
          <w:rPr>
            <w:rStyle w:val="Hyperlink"/>
            <w:b w:val="0"/>
            <w:bCs/>
          </w:rPr>
          <w:t>Введение</w:t>
        </w:r>
        <w:r w:rsidRPr="0099081D">
          <w:rPr>
            <w:rStyle w:val="Hyperlink"/>
            <w:b w:val="0"/>
            <w:bCs/>
            <w:webHidden/>
          </w:rPr>
          <w:tab/>
        </w:r>
        <w:r w:rsidRPr="0099081D">
          <w:rPr>
            <w:rStyle w:val="Hyperlink"/>
            <w:b w:val="0"/>
            <w:bCs/>
            <w:webHidden/>
          </w:rPr>
          <w:fldChar w:fldCharType="begin"/>
        </w:r>
        <w:r w:rsidRPr="0099081D">
          <w:rPr>
            <w:rStyle w:val="Hyperlink"/>
            <w:b w:val="0"/>
            <w:bCs/>
            <w:webHidden/>
          </w:rPr>
          <w:instrText xml:space="preserve"> PAGEREF _Toc13481329 \h </w:instrText>
        </w:r>
        <w:r w:rsidRPr="00814B08">
          <w:rPr>
            <w:b w:val="0"/>
            <w:bCs/>
            <w:color w:val="0000FF"/>
            <w:u w:val="single"/>
          </w:rPr>
        </w:r>
        <w:r w:rsidRPr="0099081D">
          <w:rPr>
            <w:rStyle w:val="Hyperlink"/>
            <w:b w:val="0"/>
            <w:bCs/>
            <w:webHidden/>
          </w:rPr>
          <w:fldChar w:fldCharType="separate"/>
        </w:r>
        <w:r>
          <w:rPr>
            <w:rStyle w:val="Hyperlink"/>
            <w:b w:val="0"/>
            <w:bCs/>
            <w:webHidden/>
          </w:rPr>
          <w:t>6</w:t>
        </w:r>
        <w:r w:rsidRPr="0099081D">
          <w:rPr>
            <w:rStyle w:val="Hyperlink"/>
            <w:b w:val="0"/>
            <w:bCs/>
            <w:webHidden/>
          </w:rPr>
          <w:fldChar w:fldCharType="end"/>
        </w:r>
      </w:hyperlink>
    </w:p>
    <w:p w:rsidR="00327E71" w:rsidRPr="00F728D3" w:rsidRDefault="00327E71">
      <w:pPr>
        <w:pStyle w:val="TOC1"/>
        <w:rPr>
          <w:rFonts w:ascii="Calibri" w:hAnsi="Calibri"/>
          <w:b w:val="0"/>
          <w:bCs/>
        </w:rPr>
      </w:pPr>
      <w:hyperlink w:anchor="_Toc13481330" w:history="1">
        <w:r w:rsidRPr="00F728D3">
          <w:rPr>
            <w:rStyle w:val="Hyperlink"/>
            <w:b w:val="0"/>
            <w:bCs/>
          </w:rPr>
          <w:t>I.</w:t>
        </w:r>
        <w:r w:rsidRPr="00F728D3">
          <w:rPr>
            <w:rFonts w:ascii="Calibri" w:hAnsi="Calibri"/>
            <w:b w:val="0"/>
            <w:bCs/>
          </w:rPr>
          <w:tab/>
        </w:r>
        <w:r w:rsidRPr="00F728D3">
          <w:rPr>
            <w:rStyle w:val="Hyperlink"/>
            <w:b w:val="0"/>
            <w:bCs/>
          </w:rPr>
          <w:t>Сведения об образуемых земельных участках</w:t>
        </w:r>
        <w:r w:rsidRPr="00F728D3">
          <w:rPr>
            <w:b w:val="0"/>
            <w:bCs/>
            <w:webHidden/>
          </w:rPr>
          <w:tab/>
        </w:r>
        <w:r w:rsidRPr="00F728D3">
          <w:rPr>
            <w:b w:val="0"/>
            <w:bCs/>
            <w:webHidden/>
          </w:rPr>
          <w:fldChar w:fldCharType="begin"/>
        </w:r>
        <w:r w:rsidRPr="00F728D3">
          <w:rPr>
            <w:b w:val="0"/>
            <w:bCs/>
            <w:webHidden/>
          </w:rPr>
          <w:instrText xml:space="preserve"> PAGEREF _Toc13481330 \h </w:instrText>
        </w:r>
        <w:r w:rsidRPr="00814B08">
          <w:rPr>
            <w:b w:val="0"/>
            <w:bCs/>
          </w:rPr>
        </w:r>
        <w:r w:rsidRPr="00F728D3">
          <w:rPr>
            <w:b w:val="0"/>
            <w:bCs/>
            <w:webHidden/>
          </w:rPr>
          <w:fldChar w:fldCharType="separate"/>
        </w:r>
        <w:r>
          <w:rPr>
            <w:b w:val="0"/>
            <w:bCs/>
            <w:webHidden/>
          </w:rPr>
          <w:t>9</w:t>
        </w:r>
        <w:r w:rsidRPr="00F728D3">
          <w:rPr>
            <w:b w:val="0"/>
            <w:bCs/>
            <w:webHidden/>
          </w:rPr>
          <w:fldChar w:fldCharType="end"/>
        </w:r>
      </w:hyperlink>
    </w:p>
    <w:p w:rsidR="00327E71" w:rsidRPr="007D54BC" w:rsidRDefault="00327E71" w:rsidP="00FB6820">
      <w:pPr>
        <w:pStyle w:val="Heading1"/>
      </w:pPr>
      <w:r w:rsidRPr="00606680">
        <w:rPr>
          <w:sz w:val="24"/>
          <w:szCs w:val="24"/>
        </w:rPr>
        <w:fldChar w:fldCharType="end"/>
      </w:r>
      <w:r w:rsidRPr="00C57B72">
        <w:rPr>
          <w:highlight w:val="lightGray"/>
        </w:rPr>
        <w:br w:type="page"/>
      </w:r>
      <w:bookmarkStart w:id="9" w:name="_Toc456359878"/>
      <w:bookmarkStart w:id="10" w:name="_Toc498352123"/>
      <w:bookmarkStart w:id="11" w:name="_Toc13481329"/>
      <w:r w:rsidRPr="007D54BC">
        <w:t>Введение</w:t>
      </w:r>
      <w:bookmarkEnd w:id="9"/>
      <w:bookmarkEnd w:id="10"/>
      <w:bookmarkEnd w:id="11"/>
    </w:p>
    <w:p w:rsidR="00327E71" w:rsidRPr="00EE417B" w:rsidRDefault="00327E71" w:rsidP="004D15C8">
      <w:pPr>
        <w:pStyle w:val="a0"/>
        <w:rPr>
          <w:lang w:eastAsia="en-US"/>
        </w:rPr>
      </w:pPr>
      <w:r w:rsidRPr="004D15C8">
        <w:rPr>
          <w:lang w:eastAsia="en-US"/>
        </w:rPr>
        <w:t xml:space="preserve">Документация по планировке территории «Внесение изменений в проект межевания территории для развития территории предприятий </w:t>
      </w:r>
      <w:r w:rsidRPr="00667936">
        <w:rPr>
          <w:lang w:eastAsia="en-US"/>
        </w:rPr>
        <w:t>ООО «АМЗ-Техноген»</w:t>
      </w:r>
      <w:r w:rsidRPr="004D15C8">
        <w:rPr>
          <w:lang w:eastAsia="en-US"/>
        </w:rPr>
        <w:t xml:space="preserve"> и ИП Полторацкий В.А.» (далее – Внесение изменений в проект межевания территории) разработана ООО «УЦМ «Меридиан» в рамках выполнения договора </w:t>
      </w:r>
      <w:r>
        <w:rPr>
          <w:lang w:eastAsia="en-US"/>
        </w:rPr>
        <w:t>№ 1771/21 от 12.07.2021 г.</w:t>
      </w:r>
    </w:p>
    <w:p w:rsidR="00327E71" w:rsidRPr="004D15C8" w:rsidRDefault="00327E71" w:rsidP="004D15C8">
      <w:pPr>
        <w:pStyle w:val="a0"/>
        <w:rPr>
          <w:lang w:eastAsia="en-US"/>
        </w:rPr>
      </w:pPr>
      <w:r w:rsidRPr="004D15C8">
        <w:rPr>
          <w:lang w:eastAsia="en-US"/>
        </w:rPr>
        <w:t xml:space="preserve">Внесение изменений в проект межевания территории подготовлен на основании следующих нормативных правовых актов и нормативно-технических документов: </w:t>
      </w:r>
    </w:p>
    <w:p w:rsidR="00327E71" w:rsidRPr="004D15C8" w:rsidRDefault="00327E71" w:rsidP="004D15C8">
      <w:pPr>
        <w:pStyle w:val="a0"/>
        <w:rPr>
          <w:lang w:eastAsia="en-US"/>
        </w:rPr>
      </w:pPr>
      <w:r w:rsidRPr="004D15C8">
        <w:rPr>
          <w:lang w:eastAsia="en-US"/>
        </w:rPr>
        <w:t>–</w:t>
      </w:r>
      <w:r w:rsidRPr="004D15C8">
        <w:rPr>
          <w:lang w:eastAsia="en-US"/>
        </w:rPr>
        <w:tab/>
        <w:t xml:space="preserve">Постановление главы Невьянского городского округа от 02.07.2021 г. № 66-гп «О принятии решения о подготовке внесения изменений в проект межевания территории для развития территории предприятий ООО «АМЗ-Техноген» и ИП Полторацкий В.А.» (Приложение 1); </w:t>
      </w:r>
    </w:p>
    <w:p w:rsidR="00327E71" w:rsidRPr="00EE417B" w:rsidRDefault="00327E71" w:rsidP="004D15C8">
      <w:pPr>
        <w:pStyle w:val="a0"/>
        <w:rPr>
          <w:lang w:eastAsia="en-US"/>
        </w:rPr>
      </w:pPr>
      <w:r w:rsidRPr="004D15C8">
        <w:rPr>
          <w:lang w:eastAsia="en-US"/>
        </w:rPr>
        <w:t>–</w:t>
      </w:r>
      <w:r w:rsidRPr="004D15C8">
        <w:rPr>
          <w:lang w:eastAsia="en-US"/>
        </w:rPr>
        <w:tab/>
      </w:r>
      <w:r w:rsidRPr="00EE417B">
        <w:rPr>
          <w:lang w:eastAsia="en-US"/>
        </w:rPr>
        <w:t>Дого</w:t>
      </w:r>
      <w:r>
        <w:rPr>
          <w:lang w:eastAsia="en-US"/>
        </w:rPr>
        <w:t>вор № 1771/21 от 12.07.2021 г.</w:t>
      </w:r>
      <w:r w:rsidRPr="00EE417B">
        <w:rPr>
          <w:lang w:eastAsia="en-US"/>
        </w:rPr>
        <w:t xml:space="preserve">; </w:t>
      </w:r>
    </w:p>
    <w:p w:rsidR="00327E71" w:rsidRPr="004D15C8" w:rsidRDefault="00327E71" w:rsidP="004D15C8">
      <w:pPr>
        <w:pStyle w:val="a0"/>
        <w:rPr>
          <w:lang w:eastAsia="en-US"/>
        </w:rPr>
      </w:pPr>
      <w:r w:rsidRPr="004D15C8">
        <w:rPr>
          <w:lang w:eastAsia="en-US"/>
        </w:rPr>
        <w:t>–</w:t>
      </w:r>
      <w:r w:rsidRPr="004D15C8">
        <w:rPr>
          <w:lang w:eastAsia="en-US"/>
        </w:rPr>
        <w:tab/>
        <w:t xml:space="preserve">План мероприятий по подготовке внесения изменений в проект межевания территории (Приложение 2). </w:t>
      </w:r>
    </w:p>
    <w:p w:rsidR="00327E71" w:rsidRPr="004D15C8" w:rsidRDefault="00327E71" w:rsidP="004D15C8">
      <w:pPr>
        <w:pStyle w:val="a0"/>
        <w:rPr>
          <w:lang w:eastAsia="en-US"/>
        </w:rPr>
      </w:pPr>
      <w:r w:rsidRPr="004D15C8">
        <w:rPr>
          <w:lang w:eastAsia="en-US"/>
        </w:rPr>
        <w:t xml:space="preserve"> </w:t>
      </w:r>
    </w:p>
    <w:p w:rsidR="00327E71" w:rsidRPr="004D15C8" w:rsidRDefault="00327E71" w:rsidP="004D15C8">
      <w:pPr>
        <w:pStyle w:val="a0"/>
        <w:rPr>
          <w:lang w:eastAsia="en-US"/>
        </w:rPr>
      </w:pPr>
      <w:r w:rsidRPr="004D15C8">
        <w:rPr>
          <w:lang w:eastAsia="en-US"/>
        </w:rPr>
        <w:t xml:space="preserve">Внесение изменений в проект межевания территории разрабатывается в целях: </w:t>
      </w:r>
    </w:p>
    <w:p w:rsidR="00327E71" w:rsidRPr="004D15C8" w:rsidRDefault="00327E71" w:rsidP="004D15C8">
      <w:pPr>
        <w:pStyle w:val="a0"/>
        <w:numPr>
          <w:ilvl w:val="0"/>
          <w:numId w:val="39"/>
        </w:numPr>
        <w:rPr>
          <w:lang w:eastAsia="en-US"/>
        </w:rPr>
      </w:pPr>
      <w:r>
        <w:t>определение границ вновь образованных земельных участков путем перераспределения земельных участков.</w:t>
      </w:r>
    </w:p>
    <w:p w:rsidR="00327E71" w:rsidRDefault="00327E71" w:rsidP="004D15C8">
      <w:pPr>
        <w:pStyle w:val="a0"/>
        <w:rPr>
          <w:lang w:eastAsia="en-US"/>
        </w:rPr>
      </w:pPr>
      <w:r w:rsidRPr="004D15C8">
        <w:rPr>
          <w:lang w:eastAsia="en-US"/>
        </w:rPr>
        <w:t>Категория земель – земли сельскохозяйственного назначения. Площадь подготовки Проекта межевания территории составляет 50,1 га. Площадь определена графическим методом.</w:t>
      </w:r>
    </w:p>
    <w:p w:rsidR="00327E71" w:rsidRPr="004D15C8" w:rsidRDefault="00327E71" w:rsidP="004D15C8">
      <w:pPr>
        <w:pStyle w:val="a0"/>
        <w:rPr>
          <w:lang w:eastAsia="en-US"/>
        </w:rPr>
      </w:pPr>
      <w:r>
        <w:t>Часть проекта межевания территории остается в неизменном виде, так как два этапа проекта межевания территории уже выполнены, в связи с чем часть графических материалов предоставляется в старой редакции с незначительными изменениями. В части смены собственника земельного участка с кадастровым номером 66:15:0101006:109 и наименования чертежа межевания территории. Также земельный участок с кадастровым номером 66:15:0101006:109 сменил собственника, 22.06.2021 г. произошла смена собственника с ООО «АМЗ-Техноген» на ООО «ПромСтройДекор».</w:t>
      </w:r>
    </w:p>
    <w:p w:rsidR="00327E71" w:rsidRPr="00CB39FB" w:rsidRDefault="00327E71" w:rsidP="00FB6820">
      <w:pPr>
        <w:pStyle w:val="a0"/>
        <w:rPr>
          <w:b/>
        </w:rPr>
      </w:pPr>
      <w:bookmarkStart w:id="12" w:name="_Hlk515975416"/>
      <w:r>
        <w:rPr>
          <w:b/>
        </w:rPr>
        <w:t>При подготовке Проекта межевания территории использовалась следующая информация:</w:t>
      </w:r>
    </w:p>
    <w:p w:rsidR="00327E71" w:rsidRDefault="00327E71" w:rsidP="00DA30A4">
      <w:pPr>
        <w:pStyle w:val="NormalWeb"/>
        <w:ind w:left="360"/>
        <w:jc w:val="both"/>
      </w:pPr>
      <w:bookmarkStart w:id="13" w:name="_Hlk527627242"/>
      <w:bookmarkEnd w:id="12"/>
      <w:r>
        <w:t>1)</w:t>
      </w:r>
      <w:r>
        <w:tab/>
        <w:t xml:space="preserve">Топографическая основа: </w:t>
      </w:r>
    </w:p>
    <w:p w:rsidR="00327E71" w:rsidRDefault="00327E71" w:rsidP="00DA30A4">
      <w:pPr>
        <w:pStyle w:val="NormalWeb"/>
        <w:ind w:left="360"/>
        <w:jc w:val="both"/>
      </w:pPr>
      <w:r>
        <w:t xml:space="preserve">- Топографический план М 1:500, выполненный ООО «Уральский центр межевания «Меридиан» в 2018 году; </w:t>
      </w:r>
    </w:p>
    <w:p w:rsidR="00327E71" w:rsidRDefault="00327E71" w:rsidP="00DA30A4">
      <w:pPr>
        <w:pStyle w:val="NormalWeb"/>
        <w:ind w:left="360"/>
        <w:jc w:val="both"/>
      </w:pPr>
      <w:r>
        <w:t>2)</w:t>
      </w:r>
      <w:r>
        <w:tab/>
        <w:t xml:space="preserve">Материалы Генерального плана Невьянского городского округа, утвержденные Решением Думы НГО от 26.12.2012 №199 (в редакции Решения Думы НГО  №3 от 25.01.2017) (Приложение 3); </w:t>
      </w:r>
    </w:p>
    <w:p w:rsidR="00327E71" w:rsidRDefault="00327E71" w:rsidP="00DA30A4">
      <w:pPr>
        <w:pStyle w:val="NormalWeb"/>
        <w:ind w:left="360"/>
        <w:jc w:val="both"/>
      </w:pPr>
      <w:r>
        <w:t>3)</w:t>
      </w:r>
      <w:r>
        <w:tab/>
        <w:t xml:space="preserve">Материалы Правил землепользования и застройки Невьянского городского округа, утвержденные Решением Думы от 26.12.2012 № 164 (в редакции Решения Думы НГО  №17 от 28.02.2018) (Приложение 4); </w:t>
      </w:r>
    </w:p>
    <w:p w:rsidR="00327E71" w:rsidRDefault="00327E71" w:rsidP="00DA30A4">
      <w:pPr>
        <w:pStyle w:val="NormalWeb"/>
        <w:ind w:left="360"/>
        <w:jc w:val="both"/>
      </w:pPr>
      <w:r>
        <w:t>4)</w:t>
      </w:r>
      <w:r>
        <w:tab/>
        <w:t>Материалы О внесении изменений в Правила землепользования и застройки Невьянского городского округа, утвержденные решением Думы Невьянского городского округа от 28.11.2012 № 164 (№ 53 от 29.05.2019 г.);</w:t>
      </w:r>
    </w:p>
    <w:p w:rsidR="00327E71" w:rsidRDefault="00327E71" w:rsidP="00DA30A4">
      <w:pPr>
        <w:pStyle w:val="NormalWeb"/>
        <w:ind w:left="360"/>
        <w:jc w:val="both"/>
      </w:pPr>
      <w:r>
        <w:t>5)</w:t>
      </w:r>
      <w:r>
        <w:tab/>
        <w:t xml:space="preserve">Сведения государственного кадастрового учета на рассматриваемую территорию по состоянию на октябрь 2018 года; </w:t>
      </w:r>
    </w:p>
    <w:p w:rsidR="00327E71" w:rsidRPr="00452160" w:rsidRDefault="00327E71" w:rsidP="00DA30A4">
      <w:pPr>
        <w:pStyle w:val="NormalWeb"/>
        <w:ind w:left="360"/>
        <w:jc w:val="both"/>
      </w:pPr>
      <w:r>
        <w:t>6)</w:t>
      </w:r>
      <w:r>
        <w:tab/>
      </w:r>
      <w:r w:rsidRPr="00EE417B">
        <w:t>Письмо Главе Невьянского городского округа Берчук А.А. от ИП Полторацкий В.А. «</w:t>
      </w:r>
      <w:r>
        <w:t>О</w:t>
      </w:r>
      <w:r w:rsidRPr="00EE417B">
        <w:t xml:space="preserve"> принятии решения о </w:t>
      </w:r>
      <w:r>
        <w:t>внесении изменений в  проект</w:t>
      </w:r>
      <w:r w:rsidRPr="00EE417B">
        <w:t xml:space="preserve"> межевания территории для развития предприятий ООО «АМЗТехноген» и ИП Полторацкий В.А.» (Приложение 5).</w:t>
      </w:r>
    </w:p>
    <w:p w:rsidR="00327E71" w:rsidRDefault="00327E71" w:rsidP="00990A99">
      <w:pPr>
        <w:ind w:left="360" w:firstLine="349"/>
        <w:rPr>
          <w:rFonts w:ascii="Times New Roman" w:hAnsi="Times New Roman"/>
          <w:sz w:val="24"/>
          <w:szCs w:val="24"/>
        </w:rPr>
      </w:pPr>
      <w:bookmarkStart w:id="14" w:name="_Hlk516052613"/>
      <w:r w:rsidRPr="00990A99">
        <w:rPr>
          <w:rFonts w:ascii="Times New Roman" w:hAnsi="Times New Roman"/>
          <w:sz w:val="24"/>
          <w:szCs w:val="24"/>
        </w:rPr>
        <w:t>Документация по планировке территории не содержит сведений, имеющих гриф «секретно», соответствующих Приказу № 456-ДСП от 24 июля 2014 г.</w:t>
      </w:r>
    </w:p>
    <w:p w:rsidR="00327E71" w:rsidRPr="00A22405" w:rsidRDefault="00327E71" w:rsidP="00990A99">
      <w:pPr>
        <w:pStyle w:val="a0"/>
        <w:ind w:firstLine="708"/>
      </w:pPr>
      <w:bookmarkStart w:id="15" w:name="_Hlk528234331"/>
      <w:bookmarkEnd w:id="13"/>
      <w:bookmarkEnd w:id="14"/>
      <w:r w:rsidRPr="00A22405">
        <w:t>Норматив</w:t>
      </w:r>
      <w:r>
        <w:t>но-правовая база разработки документации по планировке территории</w:t>
      </w:r>
      <w:r w:rsidRPr="00A22405">
        <w:t>:</w:t>
      </w:r>
      <w:bookmarkEnd w:id="15"/>
    </w:p>
    <w:p w:rsidR="00327E71" w:rsidRPr="00A22405" w:rsidRDefault="00327E71" w:rsidP="00FB6820">
      <w:pPr>
        <w:pStyle w:val="a3"/>
        <w:numPr>
          <w:ilvl w:val="0"/>
          <w:numId w:val="2"/>
        </w:numPr>
      </w:pPr>
      <w:r w:rsidRPr="00A22405">
        <w:t>Градостроительный кодекс РФ (в действующей редакции);</w:t>
      </w:r>
    </w:p>
    <w:p w:rsidR="00327E71" w:rsidRDefault="00327E71" w:rsidP="00FB6820">
      <w:pPr>
        <w:pStyle w:val="a3"/>
        <w:numPr>
          <w:ilvl w:val="0"/>
          <w:numId w:val="2"/>
        </w:numPr>
      </w:pPr>
      <w:r w:rsidRPr="00A22405">
        <w:t>Земельный кодекс РФ (в действующей редакции);</w:t>
      </w:r>
    </w:p>
    <w:p w:rsidR="00327E71" w:rsidRDefault="00327E71" w:rsidP="00BA2B8F">
      <w:pPr>
        <w:pStyle w:val="a3"/>
        <w:numPr>
          <w:ilvl w:val="0"/>
          <w:numId w:val="2"/>
        </w:numPr>
      </w:pPr>
      <w:r w:rsidRPr="00D842F1">
        <w:t xml:space="preserve">Генеральный план </w:t>
      </w:r>
      <w:r>
        <w:t>Невьянского</w:t>
      </w:r>
      <w:r w:rsidRPr="00D842F1">
        <w:t xml:space="preserve"> городского округа</w:t>
      </w:r>
      <w:r>
        <w:t xml:space="preserve"> (в действующей редакции);</w:t>
      </w:r>
    </w:p>
    <w:p w:rsidR="00327E71" w:rsidRDefault="00327E71" w:rsidP="00BA2B8F">
      <w:pPr>
        <w:pStyle w:val="a3"/>
        <w:numPr>
          <w:ilvl w:val="0"/>
          <w:numId w:val="2"/>
        </w:numPr>
      </w:pPr>
      <w:r>
        <w:t>Правила землепользования и застройки Невьянского городского округа (в действующей редакции);</w:t>
      </w:r>
    </w:p>
    <w:p w:rsidR="00327E71" w:rsidRDefault="00327E71" w:rsidP="00FB6820">
      <w:pPr>
        <w:pStyle w:val="a3"/>
        <w:numPr>
          <w:ilvl w:val="0"/>
          <w:numId w:val="2"/>
        </w:numPr>
      </w:pPr>
      <w:r>
        <w:t>Решение Думы НГО от 28.06.2017 №127 «Об утверждении местных нормативов градостроительного проектирования Невьянского городского округа»;</w:t>
      </w:r>
    </w:p>
    <w:p w:rsidR="00327E71" w:rsidRPr="00A22405" w:rsidRDefault="00327E71" w:rsidP="00FB6820">
      <w:pPr>
        <w:pStyle w:val="a3"/>
        <w:numPr>
          <w:ilvl w:val="0"/>
          <w:numId w:val="2"/>
        </w:numPr>
      </w:pPr>
      <w:r w:rsidRPr="00A22405">
        <w:t>Федеральный закон от 06.10.2003 г. № 131-ФЗ «Об общих принципах организации местного самоуправления в Российской Федерации» (в действующей редакции);</w:t>
      </w:r>
    </w:p>
    <w:p w:rsidR="00327E71" w:rsidRPr="00A22405" w:rsidRDefault="00327E71" w:rsidP="00FB6820">
      <w:pPr>
        <w:pStyle w:val="a3"/>
        <w:numPr>
          <w:ilvl w:val="0"/>
          <w:numId w:val="2"/>
        </w:numPr>
      </w:pPr>
      <w:r w:rsidRPr="00A22405">
        <w:t>Федеральный закон от 29.12.2004 г. № 191-ФЗ «О введении в действие Градостроительного кодекса РФ» (в действующей редакции);</w:t>
      </w:r>
    </w:p>
    <w:p w:rsidR="00327E71" w:rsidRDefault="00327E71" w:rsidP="00356D5A">
      <w:pPr>
        <w:pStyle w:val="a3"/>
        <w:numPr>
          <w:ilvl w:val="0"/>
          <w:numId w:val="2"/>
        </w:numPr>
      </w:pPr>
      <w:r w:rsidRPr="00A22405">
        <w:t>Федеральный закон от 24. 07. 2007 г. № 221-ФЗ «О государственном кадастре недвижимости» (в действующей редакции);</w:t>
      </w:r>
    </w:p>
    <w:p w:rsidR="00327E71" w:rsidRDefault="00327E71" w:rsidP="00356D5A">
      <w:pPr>
        <w:pStyle w:val="a3"/>
        <w:numPr>
          <w:ilvl w:val="0"/>
          <w:numId w:val="2"/>
        </w:numPr>
      </w:pPr>
      <w:r w:rsidRPr="00A22405">
        <w:t>Приказ министерства регионального развития РФ от 30.07.2007 г. №85 «Об утверждении документов по ведению информационной системы обеспечения градостроительной деятельности»;</w:t>
      </w:r>
    </w:p>
    <w:p w:rsidR="00327E71" w:rsidRDefault="00327E71" w:rsidP="00356D5A">
      <w:pPr>
        <w:pStyle w:val="a3"/>
        <w:numPr>
          <w:ilvl w:val="0"/>
          <w:numId w:val="2"/>
        </w:numPr>
      </w:pPr>
      <w:r w:rsidRPr="002C6AA0">
        <w:t>Приказ Министерства экономического развития Российской Федерации (Минэкономразвития России) от 1 сентября 2014 г. N 540 г. Москва "Об утверждении классификатора видов разрешенного использования земельных участков" (в действующей редакции);</w:t>
      </w:r>
    </w:p>
    <w:p w:rsidR="00327E71" w:rsidRDefault="00327E71" w:rsidP="00356D5A">
      <w:pPr>
        <w:pStyle w:val="a3"/>
        <w:numPr>
          <w:ilvl w:val="0"/>
          <w:numId w:val="2"/>
        </w:numPr>
      </w:pPr>
      <w:r>
        <w:t>Приказ Федеральной службы государственной регистрации, кадастра и картографии от 10.11.2020 г. № П/0412 г. Москва «Об утверждении классификатора видов разрешенного использования земельных участков»;</w:t>
      </w:r>
    </w:p>
    <w:p w:rsidR="00327E71" w:rsidRDefault="00327E71" w:rsidP="00356D5A">
      <w:pPr>
        <w:pStyle w:val="a3"/>
        <w:numPr>
          <w:ilvl w:val="0"/>
          <w:numId w:val="2"/>
        </w:numPr>
      </w:pPr>
      <w:r w:rsidRPr="00A22405">
        <w:t>Нормативы градостроительного проектирования Свердловской области НГПСО 1-2009.66, утвержденные постановлением Правительства Свердловской области от 15.03.2010 г. № 380-ПП;</w:t>
      </w:r>
    </w:p>
    <w:p w:rsidR="00327E71" w:rsidRPr="002C6AA0" w:rsidRDefault="00327E71" w:rsidP="00FB6820">
      <w:pPr>
        <w:pStyle w:val="a3"/>
        <w:numPr>
          <w:ilvl w:val="0"/>
          <w:numId w:val="2"/>
        </w:numPr>
      </w:pPr>
      <w:r w:rsidRPr="00356D5A">
        <w:t>СНиП 11-04-2003 «Инструкция о порядке разработки, согласования, экспертизе и утверждении градостроительной документации» в части, не противоречащей Градостроительному кодексу РФ;</w:t>
      </w:r>
    </w:p>
    <w:p w:rsidR="00327E71" w:rsidRPr="002C6AA0" w:rsidRDefault="00327E71" w:rsidP="00356D5A">
      <w:pPr>
        <w:pStyle w:val="a3"/>
        <w:numPr>
          <w:ilvl w:val="0"/>
          <w:numId w:val="2"/>
        </w:numPr>
      </w:pPr>
      <w:r w:rsidRPr="002C6AA0">
        <w:t>другие строительные нормы и правила, действующие на момент проектирования.</w:t>
      </w:r>
    </w:p>
    <w:p w:rsidR="00327E71" w:rsidRPr="007C62A5" w:rsidRDefault="00327E71" w:rsidP="00356D5A">
      <w:pPr>
        <w:pStyle w:val="Heading1"/>
        <w:numPr>
          <w:ilvl w:val="0"/>
          <w:numId w:val="36"/>
        </w:numPr>
      </w:pPr>
      <w:r w:rsidRPr="002C6AA0">
        <w:br w:type="page"/>
      </w:r>
      <w:bookmarkStart w:id="16" w:name="_Toc13481330"/>
      <w:bookmarkStart w:id="17" w:name="_Toc514251684"/>
      <w:bookmarkEnd w:id="0"/>
      <w:bookmarkEnd w:id="1"/>
      <w:bookmarkEnd w:id="2"/>
      <w:bookmarkEnd w:id="3"/>
      <w:bookmarkEnd w:id="4"/>
      <w:r w:rsidRPr="007C62A5">
        <w:t>Сведения об образуемых земельных участках</w:t>
      </w:r>
      <w:bookmarkEnd w:id="16"/>
    </w:p>
    <w:p w:rsidR="00327E71" w:rsidRDefault="00327E71" w:rsidP="007C62A5">
      <w:pPr>
        <w:pStyle w:val="a0"/>
        <w:rPr>
          <w:b/>
        </w:rPr>
      </w:pPr>
      <w:r w:rsidRPr="00063F22">
        <w:rPr>
          <w:b/>
        </w:rPr>
        <w:t>Проект межевания предусматривает</w:t>
      </w:r>
      <w:r>
        <w:rPr>
          <w:b/>
        </w:rPr>
        <w:t xml:space="preserve"> три этапа.</w:t>
      </w:r>
    </w:p>
    <w:p w:rsidR="00327E71" w:rsidRPr="00063F22" w:rsidRDefault="00327E71" w:rsidP="007C62A5">
      <w:pPr>
        <w:pStyle w:val="a0"/>
        <w:rPr>
          <w:b/>
        </w:rPr>
      </w:pPr>
      <w:r>
        <w:rPr>
          <w:b/>
        </w:rPr>
        <w:t>Первый этап проекта межевания территории предусматривает:</w:t>
      </w:r>
    </w:p>
    <w:p w:rsidR="00327E71" w:rsidRPr="00063F22" w:rsidRDefault="00327E71" w:rsidP="007C62A5">
      <w:pPr>
        <w:pStyle w:val="a0"/>
        <w:numPr>
          <w:ilvl w:val="0"/>
          <w:numId w:val="34"/>
        </w:numPr>
        <w:rPr>
          <w:b/>
        </w:rPr>
      </w:pPr>
      <w:r w:rsidRPr="00063F22">
        <w:rPr>
          <w:b/>
        </w:rPr>
        <w:t>образование 1-го многоконтурного земельного участка, состоящего из 4 контуров, с условным обозначением ЗУ1.1-ЗУ1.4путем раздела единого землепользования с КН 66:15:0000000:73 (вх. 66:15:0101006:147), с сохранением исходного земельного участка в измененных границах, расположенного по адресу: Свердловская обл, р-н Невьянский, СПК "Невьянский колхоз";</w:t>
      </w:r>
    </w:p>
    <w:p w:rsidR="00327E71" w:rsidRPr="00063F22" w:rsidRDefault="00327E71" w:rsidP="007C62A5">
      <w:pPr>
        <w:pStyle w:val="a0"/>
        <w:numPr>
          <w:ilvl w:val="0"/>
          <w:numId w:val="34"/>
        </w:numPr>
        <w:rPr>
          <w:b/>
        </w:rPr>
      </w:pPr>
      <w:r w:rsidRPr="00063F22">
        <w:rPr>
          <w:b/>
        </w:rPr>
        <w:t>образование земельного участка с условным обозначением ЗУ2 путем раздела единого землепользования с КН 66:15:0000000:73 (вх. 66:15:0101006:147), с сохранением исходного земельного участка в измененных границах, расположенного по адресу: Свердловская обл, р-н Невьянский, СПК "Невьянский колхоз".</w:t>
      </w:r>
    </w:p>
    <w:p w:rsidR="00327E71" w:rsidRPr="00063F22" w:rsidRDefault="00327E71" w:rsidP="007C62A5">
      <w:pPr>
        <w:pStyle w:val="a0"/>
        <w:rPr>
          <w:b/>
        </w:rPr>
      </w:pPr>
      <w:r w:rsidRPr="00063F22">
        <w:rPr>
          <w:b/>
        </w:rPr>
        <w:t>Изменение границ участков</w:t>
      </w:r>
    </w:p>
    <w:p w:rsidR="00327E71" w:rsidRPr="00063F22" w:rsidRDefault="00327E71" w:rsidP="00DF7E2B">
      <w:pPr>
        <w:pStyle w:val="a0"/>
      </w:pPr>
      <w:r w:rsidRPr="00063F22">
        <w:t>Площадь изменяемого земельного участка с КН 66:15:0000000:73 (вх. 66:15:0101006:147)– 252157 м² (площадь входящего участка после изменения). Вид разрешенного использования согласно сведениям государственного кадастрового учета по состоянию на октябрь 2018 года – для сельскохозяйственного производства. Категория земель – земли сельскохозяйственного назначения. Каталог координат поворотных точек изменяемого земельного участка приведен в Таблице 7.</w:t>
      </w:r>
    </w:p>
    <w:p w:rsidR="00327E71" w:rsidRPr="007C62A5" w:rsidRDefault="00327E71" w:rsidP="007C62A5">
      <w:pPr>
        <w:pStyle w:val="a0"/>
      </w:pPr>
      <w:r w:rsidRPr="007C62A5">
        <w:t xml:space="preserve">Анализ фактического землепользования показал, что территория </w:t>
      </w:r>
      <w:r>
        <w:t xml:space="preserve">земельного участка с КН 66:15:0000000:73 (вх. 66:15:0101006:147), </w:t>
      </w:r>
      <w:r w:rsidRPr="007C62A5">
        <w:t>свободна от застройки.</w:t>
      </w:r>
      <w:r>
        <w:t xml:space="preserve"> </w:t>
      </w:r>
      <w:r w:rsidRPr="007C62A5">
        <w:t xml:space="preserve">В связи с этим, считаем возможным осуществить </w:t>
      </w:r>
      <w:r>
        <w:t>образование новых земельных участков, путем раздела единого землепользования, с сохранением исходного земельного участка в измененных границах.</w:t>
      </w:r>
    </w:p>
    <w:p w:rsidR="00327E71" w:rsidRPr="007C62A5" w:rsidRDefault="00327E71" w:rsidP="007C62A5">
      <w:pPr>
        <w:pStyle w:val="a0"/>
        <w:rPr>
          <w:b/>
        </w:rPr>
      </w:pPr>
      <w:r w:rsidRPr="007C62A5">
        <w:rPr>
          <w:b/>
        </w:rPr>
        <w:t>Обра</w:t>
      </w:r>
      <w:r>
        <w:rPr>
          <w:b/>
        </w:rPr>
        <w:t>зуемые участки</w:t>
      </w:r>
    </w:p>
    <w:p w:rsidR="00327E71" w:rsidRPr="00063F22" w:rsidRDefault="00327E71" w:rsidP="002372B6">
      <w:pPr>
        <w:pStyle w:val="a0"/>
      </w:pPr>
      <w:r w:rsidRPr="00063F22">
        <w:t>Многоконтурный земельный участок, состоящий из 4 контуров, с условным обозначением ЗУ1.1-ЗУ1.4, образуется из земель участка с КН 66:15:0000000:73 (вх. 66:15:0101006:147), путем раздела единого землепользования, с сохранением исходного земельного участка в измененных границах. Общая площадь многоконтурного земельного участка, составляет 17777,16 кв.м. Категория земель – земли сельскохозяйственного назначения. Вид разрешенного использования – «для сельскохозяйственного производства».</w:t>
      </w:r>
    </w:p>
    <w:p w:rsidR="00327E71" w:rsidRDefault="00327E71" w:rsidP="007C62A5">
      <w:pPr>
        <w:pStyle w:val="a0"/>
      </w:pPr>
      <w:r w:rsidRPr="00063F22">
        <w:t>После образования участка планируется осуществить перевод из категории «Земли сельскохозяйственного назначения» в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с целью объединени</w:t>
      </w:r>
      <w:r>
        <w:t>я</w:t>
      </w:r>
      <w:r w:rsidRPr="00063F22">
        <w:t xml:space="preserve"> с участком КН 66:15:0101006:109 для развития территории предприятия ООО «АМЗ-Техноген».</w:t>
      </w:r>
    </w:p>
    <w:p w:rsidR="00327E71" w:rsidRPr="00063F22" w:rsidRDefault="00327E71" w:rsidP="002601A7">
      <w:pPr>
        <w:pStyle w:val="a0"/>
      </w:pPr>
      <w:r w:rsidRPr="00063F22">
        <w:t>Земельный участок, с условным обозначением ЗУ2, образуется из земель участка с КН 66:15:0000000:73 (вх. 66:15:0101006:147), путем раздела единого землепользования, с сохранением исходного земельного участка в измененных границах. Площадь земельного участка составит 3 999,92 кв.м. Категория земель – земли сельскохозяйственного назначения. Вид разрешенного использования – «для сельскохозяйственного производства».</w:t>
      </w:r>
    </w:p>
    <w:p w:rsidR="00327E71" w:rsidRDefault="00327E71" w:rsidP="002601A7">
      <w:pPr>
        <w:pStyle w:val="a0"/>
      </w:pPr>
      <w:r w:rsidRPr="00063F22">
        <w:t>После образования участка планируется осуществить перевод из категории «Земли сельскохозяйственного назначения» в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с целью объединения с участком КН 66:15:0101006:6 для развития территории предприятия ИП Полторацкий В.А.</w:t>
      </w:r>
    </w:p>
    <w:p w:rsidR="00327E71" w:rsidRDefault="00327E71" w:rsidP="007C62A5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  <w:sectPr w:rsidR="00327E71" w:rsidSect="002654AE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7C62A5">
        <w:rPr>
          <w:rFonts w:ascii="Times New Roman" w:hAnsi="Times New Roman"/>
          <w:sz w:val="24"/>
          <w:szCs w:val="24"/>
        </w:rPr>
        <w:t>Сведения об образуемых земельных участках, способе их образования, площади их контуров и вид разрешенного использования представлены в Таблице 1.</w:t>
      </w:r>
    </w:p>
    <w:p w:rsidR="00327E71" w:rsidRPr="00063F22" w:rsidRDefault="00327E71" w:rsidP="00F728D3">
      <w:pPr>
        <w:spacing w:before="240" w:after="240"/>
        <w:jc w:val="center"/>
        <w:rPr>
          <w:rFonts w:ascii="Times New Roman" w:hAnsi="Times New Roman"/>
          <w:b/>
          <w:sz w:val="24"/>
          <w:szCs w:val="20"/>
          <w:lang w:eastAsia="en-US"/>
        </w:rPr>
      </w:pPr>
      <w:r w:rsidRPr="00063F22">
        <w:rPr>
          <w:rFonts w:ascii="Times New Roman" w:hAnsi="Times New Roman"/>
          <w:b/>
          <w:sz w:val="24"/>
          <w:szCs w:val="20"/>
          <w:lang w:eastAsia="en-US"/>
        </w:rPr>
        <w:t>Ведомость образуемых земельных участков</w:t>
      </w:r>
    </w:p>
    <w:p w:rsidR="00327E71" w:rsidRPr="00063F22" w:rsidRDefault="00327E71" w:rsidP="00F51C8B">
      <w:pPr>
        <w:pStyle w:val="a3"/>
        <w:jc w:val="right"/>
      </w:pPr>
      <w:r w:rsidRPr="00063F22">
        <w:t>Таблица 1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848"/>
        <w:gridCol w:w="1136"/>
        <w:gridCol w:w="1133"/>
        <w:gridCol w:w="2127"/>
        <w:gridCol w:w="1275"/>
        <w:gridCol w:w="1560"/>
        <w:gridCol w:w="1984"/>
        <w:gridCol w:w="1134"/>
        <w:gridCol w:w="1418"/>
        <w:gridCol w:w="1984"/>
      </w:tblGrid>
      <w:tr w:rsidR="00327E71" w:rsidRPr="0045312F" w:rsidTr="00EF7900">
        <w:trPr>
          <w:trHeight w:val="1165"/>
        </w:trPr>
        <w:tc>
          <w:tcPr>
            <w:tcW w:w="852" w:type="dxa"/>
            <w:vAlign w:val="center"/>
          </w:tcPr>
          <w:p w:rsidR="00327E71" w:rsidRPr="0045312F" w:rsidRDefault="00327E7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5312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Условный № образуемого ЗУ</w:t>
            </w:r>
          </w:p>
        </w:tc>
        <w:tc>
          <w:tcPr>
            <w:tcW w:w="848" w:type="dxa"/>
            <w:vAlign w:val="center"/>
          </w:tcPr>
          <w:p w:rsidR="00327E71" w:rsidRPr="0045312F" w:rsidRDefault="00327E7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5312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№ контура образуемого ЗУ</w:t>
            </w:r>
          </w:p>
        </w:tc>
        <w:tc>
          <w:tcPr>
            <w:tcW w:w="1136" w:type="dxa"/>
            <w:vAlign w:val="center"/>
          </w:tcPr>
          <w:p w:rsidR="00327E71" w:rsidRPr="0045312F" w:rsidRDefault="00327E7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5312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Площадь образуемого контура, кв.м.**</w:t>
            </w:r>
          </w:p>
        </w:tc>
        <w:tc>
          <w:tcPr>
            <w:tcW w:w="1133" w:type="dxa"/>
            <w:vAlign w:val="center"/>
          </w:tcPr>
          <w:p w:rsidR="00327E71" w:rsidRPr="0045312F" w:rsidRDefault="00327E7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5312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Площадь образуемого ЗУ, кв.м.**</w:t>
            </w:r>
          </w:p>
        </w:tc>
        <w:tc>
          <w:tcPr>
            <w:tcW w:w="2127" w:type="dxa"/>
            <w:vAlign w:val="center"/>
          </w:tcPr>
          <w:p w:rsidR="00327E71" w:rsidRPr="0045312F" w:rsidRDefault="00327E7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5312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Способ образования ЗУ</w:t>
            </w:r>
          </w:p>
        </w:tc>
        <w:tc>
          <w:tcPr>
            <w:tcW w:w="1275" w:type="dxa"/>
            <w:vAlign w:val="center"/>
          </w:tcPr>
          <w:p w:rsidR="00327E71" w:rsidRPr="0045312F" w:rsidRDefault="00327E7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5312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Категория образуемого ЗУ</w:t>
            </w:r>
          </w:p>
        </w:tc>
        <w:tc>
          <w:tcPr>
            <w:tcW w:w="1560" w:type="dxa"/>
            <w:vAlign w:val="center"/>
          </w:tcPr>
          <w:p w:rsidR="00327E71" w:rsidRPr="0045312F" w:rsidRDefault="00327E7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5312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Устанавливаемый вид разрешенного использования образуемого ЗУ</w:t>
            </w:r>
          </w:p>
        </w:tc>
        <w:tc>
          <w:tcPr>
            <w:tcW w:w="1984" w:type="dxa"/>
            <w:vAlign w:val="center"/>
          </w:tcPr>
          <w:p w:rsidR="00327E71" w:rsidRPr="0045312F" w:rsidRDefault="00327E7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5312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Кадастровый номер исходного ЗУ</w:t>
            </w:r>
          </w:p>
        </w:tc>
        <w:tc>
          <w:tcPr>
            <w:tcW w:w="1134" w:type="dxa"/>
            <w:vAlign w:val="center"/>
          </w:tcPr>
          <w:p w:rsidR="00327E71" w:rsidRPr="0045312F" w:rsidRDefault="00327E7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5312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Площадь исходного ЗУ, кв.м.</w:t>
            </w:r>
          </w:p>
        </w:tc>
        <w:tc>
          <w:tcPr>
            <w:tcW w:w="1418" w:type="dxa"/>
            <w:vAlign w:val="center"/>
          </w:tcPr>
          <w:p w:rsidR="00327E71" w:rsidRPr="0045312F" w:rsidRDefault="00327E7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5312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Категория исходного ЗУ</w:t>
            </w:r>
          </w:p>
        </w:tc>
        <w:tc>
          <w:tcPr>
            <w:tcW w:w="1984" w:type="dxa"/>
            <w:vAlign w:val="center"/>
          </w:tcPr>
          <w:p w:rsidR="00327E71" w:rsidRPr="0045312F" w:rsidRDefault="00327E7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5312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Вид разрешенного использования исходного ЗУ</w:t>
            </w:r>
          </w:p>
        </w:tc>
      </w:tr>
      <w:tr w:rsidR="00327E71" w:rsidRPr="0045312F" w:rsidTr="00EF7900">
        <w:trPr>
          <w:trHeight w:val="880"/>
        </w:trPr>
        <w:tc>
          <w:tcPr>
            <w:tcW w:w="852" w:type="dxa"/>
            <w:vMerge w:val="restart"/>
            <w:vAlign w:val="center"/>
          </w:tcPr>
          <w:p w:rsidR="00327E71" w:rsidRPr="0045312F" w:rsidRDefault="00327E7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312F">
              <w:rPr>
                <w:rFonts w:ascii="Times New Roman" w:hAnsi="Times New Roman"/>
                <w:sz w:val="20"/>
                <w:szCs w:val="20"/>
                <w:lang w:eastAsia="en-US"/>
              </w:rPr>
              <w:t>ЗУ1</w:t>
            </w:r>
          </w:p>
        </w:tc>
        <w:tc>
          <w:tcPr>
            <w:tcW w:w="848" w:type="dxa"/>
            <w:vAlign w:val="center"/>
          </w:tcPr>
          <w:p w:rsidR="00327E71" w:rsidRPr="0045312F" w:rsidRDefault="00327E7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312F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6" w:type="dxa"/>
            <w:vAlign w:val="center"/>
          </w:tcPr>
          <w:p w:rsidR="00327E71" w:rsidRPr="0045312F" w:rsidRDefault="00327E7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312F">
              <w:rPr>
                <w:rFonts w:ascii="Times New Roman" w:hAnsi="Times New Roman"/>
                <w:sz w:val="20"/>
                <w:szCs w:val="20"/>
                <w:lang w:eastAsia="en-US"/>
              </w:rPr>
              <w:t>4906,07</w:t>
            </w:r>
          </w:p>
        </w:tc>
        <w:tc>
          <w:tcPr>
            <w:tcW w:w="1133" w:type="dxa"/>
            <w:vMerge w:val="restart"/>
            <w:vAlign w:val="center"/>
          </w:tcPr>
          <w:p w:rsidR="00327E71" w:rsidRPr="0045312F" w:rsidRDefault="00327E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5312F">
              <w:rPr>
                <w:rFonts w:ascii="Times New Roman" w:hAnsi="Times New Roman"/>
                <w:sz w:val="20"/>
                <w:szCs w:val="20"/>
              </w:rPr>
              <w:t>17777,16</w:t>
            </w:r>
          </w:p>
        </w:tc>
        <w:tc>
          <w:tcPr>
            <w:tcW w:w="2127" w:type="dxa"/>
            <w:vMerge w:val="restart"/>
            <w:vAlign w:val="center"/>
          </w:tcPr>
          <w:p w:rsidR="00327E71" w:rsidRPr="0045312F" w:rsidRDefault="00327E7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31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Образование ЗУ путем раздела земельного участка с кадастровым</w:t>
            </w:r>
            <w:r w:rsidRPr="0045312F">
              <w:rPr>
                <w:rFonts w:ascii="Times New Roman" w:hAnsi="Times New Roman"/>
                <w:sz w:val="20"/>
                <w:szCs w:val="20"/>
              </w:rPr>
              <w:t>КН 66:15:0000000:73 (вх. 66:15:0101006:147) путем раздела единого землепользования, с сохранением исходного земельного участка в измененных границах</w:t>
            </w:r>
          </w:p>
        </w:tc>
        <w:tc>
          <w:tcPr>
            <w:tcW w:w="1275" w:type="dxa"/>
            <w:vMerge w:val="restart"/>
            <w:vAlign w:val="center"/>
          </w:tcPr>
          <w:p w:rsidR="00327E71" w:rsidRPr="0045312F" w:rsidRDefault="00327E7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312F">
              <w:rPr>
                <w:rFonts w:ascii="Times New Roman" w:hAnsi="Times New Roman"/>
                <w:sz w:val="20"/>
                <w:szCs w:val="20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1560" w:type="dxa"/>
            <w:vMerge w:val="restart"/>
            <w:vAlign w:val="center"/>
          </w:tcPr>
          <w:p w:rsidR="00327E71" w:rsidRPr="0045312F" w:rsidRDefault="00327E7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312F">
              <w:rPr>
                <w:rFonts w:ascii="Times New Roman" w:hAnsi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984" w:type="dxa"/>
            <w:vMerge w:val="restart"/>
            <w:vAlign w:val="center"/>
          </w:tcPr>
          <w:p w:rsidR="00327E71" w:rsidRPr="0045312F" w:rsidRDefault="00327E7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312F">
              <w:rPr>
                <w:rFonts w:ascii="Times New Roman" w:hAnsi="Times New Roman"/>
                <w:sz w:val="20"/>
                <w:szCs w:val="20"/>
              </w:rPr>
              <w:t>66:15:0000000:73 (вх. 66:15:0101006:147)</w:t>
            </w:r>
          </w:p>
        </w:tc>
        <w:tc>
          <w:tcPr>
            <w:tcW w:w="1134" w:type="dxa"/>
            <w:vMerge w:val="restart"/>
            <w:vAlign w:val="center"/>
          </w:tcPr>
          <w:p w:rsidR="00327E71" w:rsidRPr="0045312F" w:rsidRDefault="00327E7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312F">
              <w:rPr>
                <w:rFonts w:ascii="Times New Roman" w:hAnsi="Times New Roman"/>
                <w:sz w:val="20"/>
                <w:szCs w:val="20"/>
                <w:lang w:eastAsia="en-US"/>
              </w:rPr>
              <w:t>268756,00</w:t>
            </w:r>
          </w:p>
        </w:tc>
        <w:tc>
          <w:tcPr>
            <w:tcW w:w="1418" w:type="dxa"/>
            <w:vMerge w:val="restart"/>
            <w:vAlign w:val="center"/>
          </w:tcPr>
          <w:p w:rsidR="00327E71" w:rsidRPr="0045312F" w:rsidRDefault="00327E7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312F">
              <w:rPr>
                <w:rFonts w:ascii="Times New Roman" w:hAnsi="Times New Roman"/>
                <w:sz w:val="20"/>
                <w:szCs w:val="20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1984" w:type="dxa"/>
            <w:vMerge w:val="restart"/>
            <w:vAlign w:val="center"/>
          </w:tcPr>
          <w:p w:rsidR="00327E71" w:rsidRPr="0045312F" w:rsidRDefault="00327E7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312F">
              <w:rPr>
                <w:rFonts w:ascii="Times New Roman" w:hAnsi="Times New Roman"/>
                <w:sz w:val="20"/>
                <w:szCs w:val="20"/>
              </w:rPr>
              <w:t>для сельскохозяйственного производства</w:t>
            </w:r>
          </w:p>
        </w:tc>
      </w:tr>
      <w:tr w:rsidR="00327E71" w:rsidRPr="0045312F" w:rsidTr="00EF7900">
        <w:trPr>
          <w:trHeight w:val="1132"/>
        </w:trPr>
        <w:tc>
          <w:tcPr>
            <w:tcW w:w="852" w:type="dxa"/>
            <w:vMerge/>
            <w:vAlign w:val="center"/>
          </w:tcPr>
          <w:p w:rsidR="00327E71" w:rsidRPr="0045312F" w:rsidRDefault="00327E7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vAlign w:val="center"/>
          </w:tcPr>
          <w:p w:rsidR="00327E71" w:rsidRPr="0045312F" w:rsidRDefault="00327E7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312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6" w:type="dxa"/>
            <w:vAlign w:val="center"/>
          </w:tcPr>
          <w:p w:rsidR="00327E71" w:rsidRPr="0045312F" w:rsidRDefault="00327E7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312F">
              <w:rPr>
                <w:rFonts w:ascii="Times New Roman" w:hAnsi="Times New Roman"/>
                <w:sz w:val="20"/>
                <w:szCs w:val="20"/>
                <w:lang w:eastAsia="en-US"/>
              </w:rPr>
              <w:t>748,95</w:t>
            </w:r>
          </w:p>
        </w:tc>
        <w:tc>
          <w:tcPr>
            <w:tcW w:w="1133" w:type="dxa"/>
            <w:vMerge/>
            <w:vAlign w:val="center"/>
          </w:tcPr>
          <w:p w:rsidR="00327E71" w:rsidRPr="0045312F" w:rsidRDefault="00327E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327E71" w:rsidRPr="0045312F" w:rsidRDefault="00327E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327E71" w:rsidRPr="0045312F" w:rsidRDefault="00327E7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327E71" w:rsidRPr="0045312F" w:rsidRDefault="00327E7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327E71" w:rsidRPr="0045312F" w:rsidRDefault="00327E7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27E71" w:rsidRPr="0045312F" w:rsidRDefault="00327E7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327E71" w:rsidRPr="0045312F" w:rsidRDefault="00327E7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327E71" w:rsidRPr="0045312F" w:rsidRDefault="00327E7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27E71" w:rsidRPr="0045312F" w:rsidTr="00EF7900">
        <w:trPr>
          <w:trHeight w:val="967"/>
        </w:trPr>
        <w:tc>
          <w:tcPr>
            <w:tcW w:w="852" w:type="dxa"/>
            <w:vMerge/>
            <w:vAlign w:val="center"/>
          </w:tcPr>
          <w:p w:rsidR="00327E71" w:rsidRPr="0045312F" w:rsidRDefault="00327E7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vAlign w:val="center"/>
          </w:tcPr>
          <w:p w:rsidR="00327E71" w:rsidRPr="0045312F" w:rsidRDefault="00327E7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312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6" w:type="dxa"/>
            <w:vAlign w:val="center"/>
          </w:tcPr>
          <w:p w:rsidR="00327E71" w:rsidRPr="0045312F" w:rsidRDefault="00327E7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312F">
              <w:rPr>
                <w:rFonts w:ascii="Times New Roman" w:hAnsi="Times New Roman"/>
                <w:sz w:val="20"/>
                <w:szCs w:val="20"/>
                <w:lang w:eastAsia="en-US"/>
              </w:rPr>
              <w:t>4526,09</w:t>
            </w:r>
          </w:p>
        </w:tc>
        <w:tc>
          <w:tcPr>
            <w:tcW w:w="1133" w:type="dxa"/>
            <w:vMerge/>
            <w:vAlign w:val="center"/>
          </w:tcPr>
          <w:p w:rsidR="00327E71" w:rsidRPr="0045312F" w:rsidRDefault="00327E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327E71" w:rsidRPr="0045312F" w:rsidRDefault="00327E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327E71" w:rsidRPr="0045312F" w:rsidRDefault="00327E7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327E71" w:rsidRPr="0045312F" w:rsidRDefault="00327E7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327E71" w:rsidRPr="0045312F" w:rsidRDefault="00327E7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27E71" w:rsidRPr="0045312F" w:rsidRDefault="00327E7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327E71" w:rsidRPr="0045312F" w:rsidRDefault="00327E7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327E71" w:rsidRPr="0045312F" w:rsidRDefault="00327E7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27E71" w:rsidRPr="0045312F" w:rsidTr="00E33EB4">
        <w:trPr>
          <w:trHeight w:val="300"/>
        </w:trPr>
        <w:tc>
          <w:tcPr>
            <w:tcW w:w="852" w:type="dxa"/>
            <w:vMerge/>
            <w:vAlign w:val="center"/>
          </w:tcPr>
          <w:p w:rsidR="00327E71" w:rsidRPr="0045312F" w:rsidRDefault="00327E7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vAlign w:val="center"/>
          </w:tcPr>
          <w:p w:rsidR="00327E71" w:rsidRPr="0045312F" w:rsidRDefault="00327E7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312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6" w:type="dxa"/>
            <w:vAlign w:val="center"/>
          </w:tcPr>
          <w:p w:rsidR="00327E71" w:rsidRPr="0045312F" w:rsidRDefault="00327E7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312F">
              <w:rPr>
                <w:rFonts w:ascii="Times New Roman" w:hAnsi="Times New Roman"/>
                <w:sz w:val="20"/>
                <w:szCs w:val="20"/>
                <w:lang w:eastAsia="en-US"/>
              </w:rPr>
              <w:t>7596,05</w:t>
            </w:r>
          </w:p>
        </w:tc>
        <w:tc>
          <w:tcPr>
            <w:tcW w:w="1133" w:type="dxa"/>
            <w:vMerge/>
            <w:vAlign w:val="center"/>
          </w:tcPr>
          <w:p w:rsidR="00327E71" w:rsidRPr="0045312F" w:rsidRDefault="00327E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327E71" w:rsidRPr="0045312F" w:rsidRDefault="00327E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327E71" w:rsidRPr="0045312F" w:rsidRDefault="00327E7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327E71" w:rsidRPr="0045312F" w:rsidRDefault="00327E7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327E71" w:rsidRPr="0045312F" w:rsidRDefault="00327E7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27E71" w:rsidRPr="0045312F" w:rsidRDefault="00327E7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327E71" w:rsidRPr="0045312F" w:rsidRDefault="00327E7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327E71" w:rsidRPr="0045312F" w:rsidRDefault="00327E7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27E71" w:rsidRPr="0045312F" w:rsidTr="00EF7900">
        <w:trPr>
          <w:trHeight w:val="300"/>
        </w:trPr>
        <w:tc>
          <w:tcPr>
            <w:tcW w:w="852" w:type="dxa"/>
            <w:vAlign w:val="center"/>
          </w:tcPr>
          <w:p w:rsidR="00327E71" w:rsidRPr="0045312F" w:rsidRDefault="00327E71" w:rsidP="00F728D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312F">
              <w:rPr>
                <w:rFonts w:ascii="Times New Roman" w:hAnsi="Times New Roman"/>
                <w:sz w:val="20"/>
                <w:szCs w:val="20"/>
                <w:lang w:eastAsia="en-US"/>
              </w:rPr>
              <w:t>ЗУ2</w:t>
            </w:r>
          </w:p>
        </w:tc>
        <w:tc>
          <w:tcPr>
            <w:tcW w:w="848" w:type="dxa"/>
            <w:vAlign w:val="center"/>
          </w:tcPr>
          <w:p w:rsidR="00327E71" w:rsidRPr="0045312F" w:rsidRDefault="00327E71" w:rsidP="00F728D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312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6" w:type="dxa"/>
            <w:vAlign w:val="center"/>
          </w:tcPr>
          <w:p w:rsidR="00327E71" w:rsidRPr="0045312F" w:rsidRDefault="00327E71" w:rsidP="00F728D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312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vAlign w:val="center"/>
          </w:tcPr>
          <w:p w:rsidR="00327E71" w:rsidRPr="0045312F" w:rsidRDefault="00327E71" w:rsidP="00F728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5312F">
              <w:rPr>
                <w:rFonts w:ascii="Times New Roman" w:hAnsi="Times New Roman"/>
                <w:sz w:val="20"/>
                <w:szCs w:val="20"/>
              </w:rPr>
              <w:t>3999,92</w:t>
            </w:r>
          </w:p>
        </w:tc>
        <w:tc>
          <w:tcPr>
            <w:tcW w:w="2127" w:type="dxa"/>
            <w:vAlign w:val="center"/>
          </w:tcPr>
          <w:p w:rsidR="00327E71" w:rsidRPr="0045312F" w:rsidRDefault="00327E71" w:rsidP="00F728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531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Образование ЗУ путем раздела земельного участка с кадастровым</w:t>
            </w:r>
            <w:r w:rsidRPr="0045312F">
              <w:rPr>
                <w:rFonts w:ascii="Times New Roman" w:hAnsi="Times New Roman"/>
                <w:sz w:val="20"/>
                <w:szCs w:val="20"/>
              </w:rPr>
              <w:t>КН 66:15:0000000:73 (вх. 66:15:0101006:147) путем раздела единого землепользования, с сохранением исходного земельного участка в измененных границах</w:t>
            </w:r>
          </w:p>
        </w:tc>
        <w:tc>
          <w:tcPr>
            <w:tcW w:w="1275" w:type="dxa"/>
            <w:vAlign w:val="center"/>
          </w:tcPr>
          <w:p w:rsidR="00327E71" w:rsidRPr="0045312F" w:rsidRDefault="00327E71" w:rsidP="00F728D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312F">
              <w:rPr>
                <w:rFonts w:ascii="Times New Roman" w:hAnsi="Times New Roman"/>
                <w:sz w:val="20"/>
                <w:szCs w:val="20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1560" w:type="dxa"/>
            <w:vAlign w:val="center"/>
          </w:tcPr>
          <w:p w:rsidR="00327E71" w:rsidRPr="0045312F" w:rsidRDefault="00327E71" w:rsidP="00F728D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312F">
              <w:rPr>
                <w:rFonts w:ascii="Times New Roman" w:hAnsi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984" w:type="dxa"/>
            <w:vAlign w:val="center"/>
          </w:tcPr>
          <w:p w:rsidR="00327E71" w:rsidRPr="0045312F" w:rsidRDefault="00327E71" w:rsidP="00F728D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312F">
              <w:rPr>
                <w:rFonts w:ascii="Times New Roman" w:hAnsi="Times New Roman"/>
                <w:sz w:val="20"/>
                <w:szCs w:val="20"/>
              </w:rPr>
              <w:t>66:15:0000000:73 (вх. 66:15:0101006:147)</w:t>
            </w:r>
          </w:p>
        </w:tc>
        <w:tc>
          <w:tcPr>
            <w:tcW w:w="1134" w:type="dxa"/>
            <w:vAlign w:val="center"/>
          </w:tcPr>
          <w:p w:rsidR="00327E71" w:rsidRPr="0045312F" w:rsidRDefault="00327E71" w:rsidP="00F728D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312F">
              <w:rPr>
                <w:rFonts w:ascii="Times New Roman" w:hAnsi="Times New Roman"/>
                <w:sz w:val="20"/>
                <w:szCs w:val="20"/>
                <w:lang w:eastAsia="en-US"/>
              </w:rPr>
              <w:t>268756,00</w:t>
            </w:r>
          </w:p>
        </w:tc>
        <w:tc>
          <w:tcPr>
            <w:tcW w:w="1418" w:type="dxa"/>
            <w:vAlign w:val="center"/>
          </w:tcPr>
          <w:p w:rsidR="00327E71" w:rsidRPr="0045312F" w:rsidRDefault="00327E71" w:rsidP="00F728D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312F">
              <w:rPr>
                <w:rFonts w:ascii="Times New Roman" w:hAnsi="Times New Roman"/>
                <w:sz w:val="20"/>
                <w:szCs w:val="20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1984" w:type="dxa"/>
            <w:vAlign w:val="center"/>
          </w:tcPr>
          <w:p w:rsidR="00327E71" w:rsidRPr="0045312F" w:rsidRDefault="00327E71" w:rsidP="00F728D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312F">
              <w:rPr>
                <w:rFonts w:ascii="Times New Roman" w:hAnsi="Times New Roman"/>
                <w:sz w:val="20"/>
                <w:szCs w:val="20"/>
              </w:rPr>
              <w:t>для сельскохозяйственного производства</w:t>
            </w:r>
          </w:p>
        </w:tc>
      </w:tr>
    </w:tbl>
    <w:p w:rsidR="00327E71" w:rsidRDefault="00327E71" w:rsidP="00F728D3">
      <w:pPr>
        <w:spacing w:before="120"/>
        <w:jc w:val="both"/>
        <w:rPr>
          <w:rFonts w:ascii="Times New Roman" w:hAnsi="Times New Roman"/>
          <w:sz w:val="24"/>
          <w:szCs w:val="24"/>
        </w:rPr>
        <w:sectPr w:rsidR="00327E71" w:rsidSect="00F728D3">
          <w:pgSz w:w="16838" w:h="11906" w:orient="landscape"/>
          <w:pgMar w:top="993" w:right="1134" w:bottom="850" w:left="1134" w:header="708" w:footer="708" w:gutter="0"/>
          <w:cols w:space="708"/>
          <w:titlePg/>
          <w:docGrid w:linePitch="360"/>
        </w:sectPr>
      </w:pPr>
    </w:p>
    <w:p w:rsidR="00327E71" w:rsidRPr="00BE460A" w:rsidRDefault="00327E71" w:rsidP="00356D5A">
      <w:pPr>
        <w:pStyle w:val="Heading1"/>
        <w:numPr>
          <w:ilvl w:val="0"/>
          <w:numId w:val="36"/>
        </w:numPr>
      </w:pPr>
      <w:bookmarkStart w:id="18" w:name="_Toc13481331"/>
      <w:r w:rsidRPr="002B01B8">
        <w:t xml:space="preserve">Каталоги координат </w:t>
      </w:r>
      <w:r>
        <w:t>характерных</w:t>
      </w:r>
      <w:r w:rsidRPr="002B01B8">
        <w:t xml:space="preserve"> точек </w:t>
      </w:r>
      <w:r>
        <w:t>образуемых земельных участков</w:t>
      </w:r>
      <w:bookmarkEnd w:id="18"/>
    </w:p>
    <w:p w:rsidR="00327E71" w:rsidRDefault="00327E71" w:rsidP="00AB6CD3">
      <w:pPr>
        <w:pStyle w:val="a0"/>
        <w:rPr>
          <w:highlight w:val="yellow"/>
        </w:rPr>
      </w:pPr>
      <w:r w:rsidRPr="002B01B8">
        <w:t xml:space="preserve">Каталоги координат поворотных точек </w:t>
      </w:r>
      <w:r>
        <w:t xml:space="preserve">образуемых земельных участков </w:t>
      </w:r>
      <w:r w:rsidRPr="002B01B8">
        <w:t>пр</w:t>
      </w:r>
      <w:r>
        <w:t>иведены</w:t>
      </w:r>
      <w:r w:rsidRPr="002B01B8">
        <w:t xml:space="preserve"> в </w:t>
      </w:r>
      <w:r w:rsidRPr="00FC1B8F">
        <w:t>Таблиц</w:t>
      </w:r>
      <w:r>
        <w:t>ах2-7</w:t>
      </w:r>
      <w:r w:rsidRPr="00FC1B8F">
        <w:t>.</w:t>
      </w:r>
    </w:p>
    <w:p w:rsidR="00327E71" w:rsidRPr="00EA44F3" w:rsidRDefault="00327E71" w:rsidP="007C62A5">
      <w:pPr>
        <w:pStyle w:val="af3"/>
      </w:pPr>
      <w:r w:rsidRPr="00EA44F3">
        <w:t xml:space="preserve">Каталог координат </w:t>
      </w:r>
      <w:r>
        <w:t>характерных</w:t>
      </w:r>
      <w:r w:rsidRPr="00EA44F3">
        <w:t xml:space="preserve"> точек </w:t>
      </w:r>
      <w:r>
        <w:t>ЗУ1.1</w:t>
      </w:r>
    </w:p>
    <w:p w:rsidR="00327E71" w:rsidRDefault="00327E71" w:rsidP="007C62A5">
      <w:pPr>
        <w:pStyle w:val="a8"/>
        <w:jc w:val="right"/>
      </w:pPr>
      <w:r w:rsidRPr="00FC1B8F">
        <w:t xml:space="preserve">Таблица </w:t>
      </w:r>
      <w: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60"/>
        <w:gridCol w:w="2961"/>
        <w:gridCol w:w="2961"/>
      </w:tblGrid>
      <w:tr w:rsidR="00327E71" w:rsidRPr="0045312F" w:rsidTr="00937614">
        <w:trPr>
          <w:trHeight w:val="205"/>
        </w:trPr>
        <w:tc>
          <w:tcPr>
            <w:tcW w:w="2960" w:type="dxa"/>
            <w:tcBorders>
              <w:bottom w:val="single" w:sz="4" w:space="0" w:color="auto"/>
            </w:tcBorders>
          </w:tcPr>
          <w:p w:rsidR="00327E71" w:rsidRPr="003636E6" w:rsidRDefault="00327E71" w:rsidP="00055E2F">
            <w:pPr>
              <w:pStyle w:val="ab"/>
              <w:ind w:firstLine="0"/>
              <w:jc w:val="center"/>
            </w:pPr>
            <w:r w:rsidRPr="003636E6">
              <w:t>№ характерной точки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327E71" w:rsidRPr="003636E6" w:rsidRDefault="00327E71" w:rsidP="00055E2F">
            <w:pPr>
              <w:pStyle w:val="ab"/>
              <w:ind w:firstLine="17"/>
              <w:jc w:val="center"/>
            </w:pPr>
            <w:r w:rsidRPr="003636E6">
              <w:t>Координата X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327E71" w:rsidRPr="003636E6" w:rsidRDefault="00327E71" w:rsidP="00055E2F">
            <w:pPr>
              <w:pStyle w:val="ab"/>
              <w:ind w:firstLine="0"/>
              <w:jc w:val="center"/>
            </w:pPr>
            <w:r w:rsidRPr="003636E6">
              <w:t>Координата Y</w:t>
            </w:r>
          </w:p>
        </w:tc>
      </w:tr>
      <w:tr w:rsidR="00327E71" w:rsidRPr="0045312F" w:rsidTr="00937614">
        <w:trPr>
          <w:trHeight w:val="70"/>
        </w:trPr>
        <w:tc>
          <w:tcPr>
            <w:tcW w:w="2960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71619C">
              <w:t>1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71619C">
              <w:t>461008.60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71619C">
              <w:t>1507724.31</w:t>
            </w:r>
          </w:p>
        </w:tc>
      </w:tr>
      <w:tr w:rsidR="00327E71" w:rsidRPr="0045312F" w:rsidTr="00937614">
        <w:tc>
          <w:tcPr>
            <w:tcW w:w="2960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71619C">
              <w:t>2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71619C">
              <w:t>461051.17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71619C">
              <w:t>1507669.55</w:t>
            </w:r>
          </w:p>
        </w:tc>
      </w:tr>
      <w:tr w:rsidR="00327E71" w:rsidRPr="0045312F" w:rsidTr="00937614">
        <w:tc>
          <w:tcPr>
            <w:tcW w:w="2960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71619C">
              <w:t>3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71619C">
              <w:t>461065.10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71619C">
              <w:t>1507742.09</w:t>
            </w:r>
          </w:p>
        </w:tc>
      </w:tr>
      <w:tr w:rsidR="00327E71" w:rsidRPr="0045312F" w:rsidTr="00937614">
        <w:tc>
          <w:tcPr>
            <w:tcW w:w="2960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71619C">
              <w:t>4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71619C">
              <w:t>461029.65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71619C">
              <w:t>1507804.03</w:t>
            </w:r>
          </w:p>
        </w:tc>
      </w:tr>
      <w:tr w:rsidR="00327E71" w:rsidRPr="0045312F" w:rsidTr="00937614">
        <w:tc>
          <w:tcPr>
            <w:tcW w:w="2960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71619C">
              <w:t>5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71619C">
              <w:t>460991.33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71619C">
              <w:t>1507746.01</w:t>
            </w:r>
          </w:p>
        </w:tc>
      </w:tr>
      <w:tr w:rsidR="00327E71" w:rsidRPr="0045312F" w:rsidTr="00937614">
        <w:tc>
          <w:tcPr>
            <w:tcW w:w="2960" w:type="dxa"/>
          </w:tcPr>
          <w:p w:rsidR="00327E71" w:rsidRPr="0004363C" w:rsidRDefault="00327E71" w:rsidP="006832B9">
            <w:pPr>
              <w:pStyle w:val="a7"/>
              <w:spacing w:line="276" w:lineRule="auto"/>
            </w:pPr>
            <w:r w:rsidRPr="0071619C">
              <w:t>1</w:t>
            </w:r>
          </w:p>
        </w:tc>
        <w:tc>
          <w:tcPr>
            <w:tcW w:w="2961" w:type="dxa"/>
          </w:tcPr>
          <w:p w:rsidR="00327E71" w:rsidRPr="00D22721" w:rsidRDefault="00327E71" w:rsidP="006832B9">
            <w:pPr>
              <w:pStyle w:val="a7"/>
              <w:spacing w:line="276" w:lineRule="auto"/>
            </w:pPr>
            <w:r w:rsidRPr="0071619C">
              <w:t>461008.60</w:t>
            </w:r>
          </w:p>
        </w:tc>
        <w:tc>
          <w:tcPr>
            <w:tcW w:w="2961" w:type="dxa"/>
          </w:tcPr>
          <w:p w:rsidR="00327E71" w:rsidRPr="00D22721" w:rsidRDefault="00327E71" w:rsidP="006832B9">
            <w:pPr>
              <w:pStyle w:val="a7"/>
              <w:spacing w:line="276" w:lineRule="auto"/>
            </w:pPr>
            <w:r w:rsidRPr="0071619C">
              <w:t>1507724.31</w:t>
            </w:r>
          </w:p>
        </w:tc>
      </w:tr>
    </w:tbl>
    <w:p w:rsidR="00327E71" w:rsidRPr="00EA44F3" w:rsidRDefault="00327E71" w:rsidP="00055E2F">
      <w:pPr>
        <w:pStyle w:val="af3"/>
      </w:pPr>
      <w:r w:rsidRPr="00EA44F3">
        <w:t xml:space="preserve">Каталог координат </w:t>
      </w:r>
      <w:r>
        <w:t>характерных</w:t>
      </w:r>
      <w:r w:rsidRPr="00EA44F3">
        <w:t xml:space="preserve"> точек </w:t>
      </w:r>
      <w:r>
        <w:t>ЗУ1.2</w:t>
      </w:r>
    </w:p>
    <w:p w:rsidR="00327E71" w:rsidRDefault="00327E71" w:rsidP="007C62A5">
      <w:pPr>
        <w:pStyle w:val="a8"/>
        <w:jc w:val="right"/>
      </w:pPr>
      <w:r w:rsidRPr="00FC1B8F">
        <w:t xml:space="preserve">Таблица </w:t>
      </w:r>
      <w: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60"/>
        <w:gridCol w:w="2961"/>
        <w:gridCol w:w="2961"/>
      </w:tblGrid>
      <w:tr w:rsidR="00327E71" w:rsidRPr="0045312F" w:rsidTr="00937614">
        <w:trPr>
          <w:trHeight w:val="205"/>
        </w:trPr>
        <w:tc>
          <w:tcPr>
            <w:tcW w:w="2960" w:type="dxa"/>
            <w:tcBorders>
              <w:bottom w:val="single" w:sz="4" w:space="0" w:color="auto"/>
            </w:tcBorders>
          </w:tcPr>
          <w:p w:rsidR="00327E71" w:rsidRPr="003636E6" w:rsidRDefault="00327E71" w:rsidP="00055E2F">
            <w:pPr>
              <w:pStyle w:val="ab"/>
              <w:ind w:firstLine="0"/>
              <w:jc w:val="center"/>
            </w:pPr>
            <w:r w:rsidRPr="003636E6">
              <w:t>№ характерной точки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327E71" w:rsidRPr="003636E6" w:rsidRDefault="00327E71" w:rsidP="00055E2F">
            <w:pPr>
              <w:pStyle w:val="ab"/>
              <w:ind w:firstLine="0"/>
              <w:jc w:val="center"/>
            </w:pPr>
            <w:r w:rsidRPr="003636E6">
              <w:t>Координата X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327E71" w:rsidRPr="003636E6" w:rsidRDefault="00327E71" w:rsidP="00055E2F">
            <w:pPr>
              <w:pStyle w:val="ab"/>
              <w:ind w:firstLine="33"/>
              <w:jc w:val="center"/>
            </w:pPr>
            <w:r w:rsidRPr="003636E6">
              <w:t>Координата Y</w:t>
            </w:r>
          </w:p>
        </w:tc>
      </w:tr>
      <w:tr w:rsidR="00327E71" w:rsidRPr="0045312F" w:rsidTr="00937614">
        <w:trPr>
          <w:trHeight w:val="70"/>
        </w:trPr>
        <w:tc>
          <w:tcPr>
            <w:tcW w:w="2960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B96942">
              <w:t>1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B96942">
              <w:t>460965.03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B96942">
              <w:t>1507894.43</w:t>
            </w:r>
          </w:p>
        </w:tc>
      </w:tr>
      <w:tr w:rsidR="00327E71" w:rsidRPr="0045312F" w:rsidTr="00937614">
        <w:tc>
          <w:tcPr>
            <w:tcW w:w="2960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B96942">
              <w:t>2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B96942">
              <w:t>460937.58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B96942">
              <w:t>1507921.54</w:t>
            </w:r>
          </w:p>
        </w:tc>
      </w:tr>
      <w:tr w:rsidR="00327E71" w:rsidRPr="0045312F" w:rsidTr="00937614">
        <w:tc>
          <w:tcPr>
            <w:tcW w:w="2960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B96942">
              <w:t>3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B96942">
              <w:t>460895.99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B96942">
              <w:t>1507967.90</w:t>
            </w:r>
          </w:p>
        </w:tc>
      </w:tr>
      <w:tr w:rsidR="00327E71" w:rsidRPr="0045312F" w:rsidTr="00937614">
        <w:tc>
          <w:tcPr>
            <w:tcW w:w="2960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B96942">
              <w:t>4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B96942">
              <w:t>460885.62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B96942">
              <w:t>1507978.92</w:t>
            </w:r>
          </w:p>
        </w:tc>
      </w:tr>
      <w:tr w:rsidR="00327E71" w:rsidRPr="0045312F" w:rsidTr="00937614">
        <w:tc>
          <w:tcPr>
            <w:tcW w:w="2960" w:type="dxa"/>
          </w:tcPr>
          <w:p w:rsidR="00327E71" w:rsidRPr="001B5483" w:rsidRDefault="00327E71" w:rsidP="006832B9">
            <w:pPr>
              <w:pStyle w:val="a7"/>
              <w:spacing w:line="276" w:lineRule="auto"/>
            </w:pPr>
            <w:r w:rsidRPr="00B96942">
              <w:t>5</w:t>
            </w:r>
          </w:p>
        </w:tc>
        <w:tc>
          <w:tcPr>
            <w:tcW w:w="2961" w:type="dxa"/>
          </w:tcPr>
          <w:p w:rsidR="00327E71" w:rsidRPr="009E1AD0" w:rsidRDefault="00327E71" w:rsidP="006832B9">
            <w:pPr>
              <w:pStyle w:val="a7"/>
              <w:spacing w:line="276" w:lineRule="auto"/>
            </w:pPr>
            <w:r w:rsidRPr="00B96942">
              <w:t>460859.84</w:t>
            </w:r>
          </w:p>
        </w:tc>
        <w:tc>
          <w:tcPr>
            <w:tcW w:w="2961" w:type="dxa"/>
          </w:tcPr>
          <w:p w:rsidR="00327E71" w:rsidRPr="009E1AD0" w:rsidRDefault="00327E71" w:rsidP="006832B9">
            <w:pPr>
              <w:pStyle w:val="a7"/>
              <w:spacing w:line="276" w:lineRule="auto"/>
            </w:pPr>
            <w:r w:rsidRPr="00B96942">
              <w:t>1508004.75</w:t>
            </w:r>
          </w:p>
        </w:tc>
      </w:tr>
      <w:tr w:rsidR="00327E71" w:rsidRPr="0045312F" w:rsidTr="00937614">
        <w:tc>
          <w:tcPr>
            <w:tcW w:w="2960" w:type="dxa"/>
          </w:tcPr>
          <w:p w:rsidR="00327E71" w:rsidRPr="001B5483" w:rsidRDefault="00327E71" w:rsidP="006832B9">
            <w:pPr>
              <w:pStyle w:val="a7"/>
              <w:spacing w:line="276" w:lineRule="auto"/>
            </w:pPr>
            <w:r w:rsidRPr="00B96942">
              <w:t>6</w:t>
            </w:r>
          </w:p>
        </w:tc>
        <w:tc>
          <w:tcPr>
            <w:tcW w:w="2961" w:type="dxa"/>
          </w:tcPr>
          <w:p w:rsidR="00327E71" w:rsidRPr="009E1AD0" w:rsidRDefault="00327E71" w:rsidP="006832B9">
            <w:pPr>
              <w:pStyle w:val="a7"/>
              <w:spacing w:line="276" w:lineRule="auto"/>
            </w:pPr>
            <w:r w:rsidRPr="00B96942">
              <w:t>460854.01</w:t>
            </w:r>
          </w:p>
        </w:tc>
        <w:tc>
          <w:tcPr>
            <w:tcW w:w="2961" w:type="dxa"/>
          </w:tcPr>
          <w:p w:rsidR="00327E71" w:rsidRPr="009E1AD0" w:rsidRDefault="00327E71" w:rsidP="006832B9">
            <w:pPr>
              <w:pStyle w:val="a7"/>
              <w:spacing w:line="276" w:lineRule="auto"/>
            </w:pPr>
            <w:r w:rsidRPr="00B96942">
              <w:t>1507998.87</w:t>
            </w:r>
          </w:p>
        </w:tc>
      </w:tr>
      <w:tr w:rsidR="00327E71" w:rsidRPr="0045312F" w:rsidTr="00937614">
        <w:tc>
          <w:tcPr>
            <w:tcW w:w="2960" w:type="dxa"/>
          </w:tcPr>
          <w:p w:rsidR="00327E71" w:rsidRPr="001B5483" w:rsidRDefault="00327E71" w:rsidP="006832B9">
            <w:pPr>
              <w:pStyle w:val="a7"/>
              <w:spacing w:line="276" w:lineRule="auto"/>
            </w:pPr>
            <w:r w:rsidRPr="00B96942">
              <w:t>7</w:t>
            </w:r>
          </w:p>
        </w:tc>
        <w:tc>
          <w:tcPr>
            <w:tcW w:w="2961" w:type="dxa"/>
          </w:tcPr>
          <w:p w:rsidR="00327E71" w:rsidRPr="009E1AD0" w:rsidRDefault="00327E71" w:rsidP="006832B9">
            <w:pPr>
              <w:pStyle w:val="a7"/>
              <w:spacing w:line="276" w:lineRule="auto"/>
            </w:pPr>
            <w:r w:rsidRPr="00B96942">
              <w:t>460957.71</w:t>
            </w:r>
          </w:p>
        </w:tc>
        <w:tc>
          <w:tcPr>
            <w:tcW w:w="2961" w:type="dxa"/>
          </w:tcPr>
          <w:p w:rsidR="00327E71" w:rsidRPr="009E1AD0" w:rsidRDefault="00327E71" w:rsidP="006832B9">
            <w:pPr>
              <w:pStyle w:val="a7"/>
              <w:spacing w:line="276" w:lineRule="auto"/>
            </w:pPr>
            <w:r w:rsidRPr="00B96942">
              <w:t>1507899.03</w:t>
            </w:r>
          </w:p>
        </w:tc>
      </w:tr>
      <w:tr w:rsidR="00327E71" w:rsidRPr="0045312F" w:rsidTr="00937614">
        <w:tc>
          <w:tcPr>
            <w:tcW w:w="2960" w:type="dxa"/>
          </w:tcPr>
          <w:p w:rsidR="00327E71" w:rsidRPr="001B5483" w:rsidRDefault="00327E71" w:rsidP="006832B9">
            <w:pPr>
              <w:pStyle w:val="a7"/>
              <w:spacing w:line="276" w:lineRule="auto"/>
            </w:pPr>
            <w:r w:rsidRPr="00B96942">
              <w:t>1</w:t>
            </w:r>
          </w:p>
        </w:tc>
        <w:tc>
          <w:tcPr>
            <w:tcW w:w="2961" w:type="dxa"/>
          </w:tcPr>
          <w:p w:rsidR="00327E71" w:rsidRPr="009E1AD0" w:rsidRDefault="00327E71" w:rsidP="006832B9">
            <w:pPr>
              <w:pStyle w:val="a7"/>
              <w:spacing w:line="276" w:lineRule="auto"/>
            </w:pPr>
            <w:r w:rsidRPr="00B96942">
              <w:t>460965.03</w:t>
            </w:r>
          </w:p>
        </w:tc>
        <w:tc>
          <w:tcPr>
            <w:tcW w:w="2961" w:type="dxa"/>
          </w:tcPr>
          <w:p w:rsidR="00327E71" w:rsidRPr="009E1AD0" w:rsidRDefault="00327E71" w:rsidP="006832B9">
            <w:pPr>
              <w:pStyle w:val="a7"/>
              <w:spacing w:line="276" w:lineRule="auto"/>
            </w:pPr>
            <w:r w:rsidRPr="00B96942">
              <w:t>1507894.43</w:t>
            </w:r>
          </w:p>
        </w:tc>
      </w:tr>
    </w:tbl>
    <w:p w:rsidR="00327E71" w:rsidRPr="00EA44F3" w:rsidRDefault="00327E71" w:rsidP="00055E2F">
      <w:pPr>
        <w:pStyle w:val="af3"/>
      </w:pPr>
      <w:r w:rsidRPr="00EA44F3">
        <w:t xml:space="preserve">Каталог координат </w:t>
      </w:r>
      <w:r>
        <w:t>характерных</w:t>
      </w:r>
      <w:r w:rsidRPr="00EA44F3">
        <w:t xml:space="preserve"> точек </w:t>
      </w:r>
      <w:r>
        <w:t>ЗУ1.3</w:t>
      </w:r>
    </w:p>
    <w:p w:rsidR="00327E71" w:rsidRDefault="00327E71" w:rsidP="007C62A5">
      <w:pPr>
        <w:pStyle w:val="a8"/>
        <w:jc w:val="right"/>
      </w:pPr>
      <w:r w:rsidRPr="00FC1B8F">
        <w:t xml:space="preserve">Таблица </w:t>
      </w:r>
      <w: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60"/>
        <w:gridCol w:w="2961"/>
        <w:gridCol w:w="2961"/>
      </w:tblGrid>
      <w:tr w:rsidR="00327E71" w:rsidRPr="0045312F" w:rsidTr="00937614">
        <w:trPr>
          <w:trHeight w:val="205"/>
        </w:trPr>
        <w:tc>
          <w:tcPr>
            <w:tcW w:w="2960" w:type="dxa"/>
            <w:tcBorders>
              <w:bottom w:val="single" w:sz="4" w:space="0" w:color="auto"/>
            </w:tcBorders>
          </w:tcPr>
          <w:p w:rsidR="00327E71" w:rsidRPr="003636E6" w:rsidRDefault="00327E71" w:rsidP="00055E2F">
            <w:pPr>
              <w:pStyle w:val="ab"/>
              <w:ind w:firstLine="0"/>
              <w:jc w:val="center"/>
            </w:pPr>
            <w:r w:rsidRPr="003636E6">
              <w:t>№ характерной точки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327E71" w:rsidRPr="003636E6" w:rsidRDefault="00327E71" w:rsidP="00937614">
            <w:pPr>
              <w:pStyle w:val="ab"/>
            </w:pPr>
            <w:r w:rsidRPr="003636E6">
              <w:t>Координата X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327E71" w:rsidRPr="003636E6" w:rsidRDefault="00327E71" w:rsidP="00937614">
            <w:pPr>
              <w:pStyle w:val="ab"/>
            </w:pPr>
            <w:r w:rsidRPr="003636E6">
              <w:t>Координата Y</w:t>
            </w:r>
          </w:p>
        </w:tc>
      </w:tr>
      <w:bookmarkEnd w:id="5"/>
      <w:bookmarkEnd w:id="6"/>
      <w:bookmarkEnd w:id="17"/>
      <w:tr w:rsidR="00327E71" w:rsidRPr="0045312F" w:rsidTr="00937614">
        <w:trPr>
          <w:trHeight w:val="70"/>
        </w:trPr>
        <w:tc>
          <w:tcPr>
            <w:tcW w:w="2960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684BBC">
              <w:t>1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684BBC">
              <w:t>460749.04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684BBC">
              <w:t>1507791.75</w:t>
            </w:r>
          </w:p>
        </w:tc>
      </w:tr>
      <w:tr w:rsidR="00327E71" w:rsidRPr="0045312F" w:rsidTr="00937614">
        <w:tc>
          <w:tcPr>
            <w:tcW w:w="2960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684BBC">
              <w:t>2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684BBC">
              <w:t>460780.35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684BBC">
              <w:t>1507757.92</w:t>
            </w:r>
          </w:p>
        </w:tc>
      </w:tr>
      <w:tr w:rsidR="00327E71" w:rsidRPr="0045312F" w:rsidTr="00937614">
        <w:tc>
          <w:tcPr>
            <w:tcW w:w="2960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684BBC">
              <w:t>3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684BBC">
              <w:t>460829.06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684BBC">
              <w:t>1507693.02</w:t>
            </w:r>
          </w:p>
        </w:tc>
      </w:tr>
      <w:tr w:rsidR="00327E71" w:rsidRPr="0045312F" w:rsidTr="00937614">
        <w:tc>
          <w:tcPr>
            <w:tcW w:w="2960" w:type="dxa"/>
          </w:tcPr>
          <w:p w:rsidR="00327E71" w:rsidRPr="007E39C9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684BBC">
              <w:t>4</w:t>
            </w:r>
          </w:p>
        </w:tc>
        <w:tc>
          <w:tcPr>
            <w:tcW w:w="2961" w:type="dxa"/>
          </w:tcPr>
          <w:p w:rsidR="00327E71" w:rsidRPr="007E39C9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684BBC">
              <w:t>460857.25</w:t>
            </w:r>
          </w:p>
        </w:tc>
        <w:tc>
          <w:tcPr>
            <w:tcW w:w="2961" w:type="dxa"/>
          </w:tcPr>
          <w:p w:rsidR="00327E71" w:rsidRPr="007E39C9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684BBC">
              <w:t>1507647.96</w:t>
            </w:r>
          </w:p>
        </w:tc>
      </w:tr>
      <w:tr w:rsidR="00327E71" w:rsidRPr="0045312F" w:rsidTr="00055E2F">
        <w:tc>
          <w:tcPr>
            <w:tcW w:w="2960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684BBC">
              <w:t>5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684BBC">
              <w:t>460865.62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684BBC">
              <w:t>1507645.20</w:t>
            </w:r>
          </w:p>
        </w:tc>
      </w:tr>
      <w:tr w:rsidR="00327E71" w:rsidRPr="0045312F" w:rsidTr="00055E2F">
        <w:tc>
          <w:tcPr>
            <w:tcW w:w="2960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684BBC">
              <w:t>6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684BBC">
              <w:t>460903.64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684BBC">
              <w:t>1507643.66</w:t>
            </w:r>
          </w:p>
        </w:tc>
      </w:tr>
      <w:tr w:rsidR="00327E71" w:rsidRPr="0045312F" w:rsidTr="00055E2F">
        <w:tc>
          <w:tcPr>
            <w:tcW w:w="2960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684BBC">
              <w:t>7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684BBC">
              <w:t>460903.72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684BBC">
              <w:t>1507639.02</w:t>
            </w:r>
          </w:p>
        </w:tc>
      </w:tr>
      <w:tr w:rsidR="00327E71" w:rsidRPr="0045312F" w:rsidTr="00055E2F">
        <w:tc>
          <w:tcPr>
            <w:tcW w:w="2960" w:type="dxa"/>
          </w:tcPr>
          <w:p w:rsidR="00327E71" w:rsidRPr="007E39C9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684BBC">
              <w:t>8</w:t>
            </w:r>
          </w:p>
        </w:tc>
        <w:tc>
          <w:tcPr>
            <w:tcW w:w="2961" w:type="dxa"/>
          </w:tcPr>
          <w:p w:rsidR="00327E71" w:rsidRPr="007E39C9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684BBC">
              <w:t>460865.52</w:t>
            </w:r>
          </w:p>
        </w:tc>
        <w:tc>
          <w:tcPr>
            <w:tcW w:w="2961" w:type="dxa"/>
          </w:tcPr>
          <w:p w:rsidR="00327E71" w:rsidRPr="007E39C9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684BBC">
              <w:t>1507644.85</w:t>
            </w:r>
          </w:p>
        </w:tc>
      </w:tr>
      <w:tr w:rsidR="00327E71" w:rsidRPr="0045312F" w:rsidTr="00055E2F">
        <w:tc>
          <w:tcPr>
            <w:tcW w:w="2960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684BBC">
              <w:t>9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684BBC">
              <w:t>460826.23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684BBC">
              <w:t>1507651.94</w:t>
            </w:r>
          </w:p>
        </w:tc>
      </w:tr>
      <w:tr w:rsidR="00327E71" w:rsidRPr="0045312F" w:rsidTr="00055E2F">
        <w:tc>
          <w:tcPr>
            <w:tcW w:w="2960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684BBC">
              <w:t>10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684BBC">
              <w:t>460831.38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684BBC">
              <w:t>1507656.83</w:t>
            </w:r>
          </w:p>
        </w:tc>
      </w:tr>
      <w:tr w:rsidR="00327E71" w:rsidRPr="0045312F" w:rsidTr="00055E2F">
        <w:tc>
          <w:tcPr>
            <w:tcW w:w="2960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684BBC">
              <w:t>11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684BBC">
              <w:t>460840.30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684BBC">
              <w:t>1507665.30</w:t>
            </w:r>
          </w:p>
        </w:tc>
      </w:tr>
      <w:tr w:rsidR="00327E71" w:rsidRPr="0045312F" w:rsidTr="00055E2F">
        <w:tc>
          <w:tcPr>
            <w:tcW w:w="2960" w:type="dxa"/>
          </w:tcPr>
          <w:p w:rsidR="00327E71" w:rsidRPr="007E39C9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684BBC">
              <w:t>12</w:t>
            </w:r>
          </w:p>
        </w:tc>
        <w:tc>
          <w:tcPr>
            <w:tcW w:w="2961" w:type="dxa"/>
          </w:tcPr>
          <w:p w:rsidR="00327E71" w:rsidRPr="007E39C9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684BBC">
              <w:t>460837.80</w:t>
            </w:r>
          </w:p>
        </w:tc>
        <w:tc>
          <w:tcPr>
            <w:tcW w:w="2961" w:type="dxa"/>
          </w:tcPr>
          <w:p w:rsidR="00327E71" w:rsidRPr="007E39C9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684BBC">
              <w:t>1507668.40</w:t>
            </w:r>
          </w:p>
        </w:tc>
      </w:tr>
      <w:tr w:rsidR="00327E71" w:rsidRPr="0045312F" w:rsidTr="00055E2F">
        <w:tc>
          <w:tcPr>
            <w:tcW w:w="2960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684BBC">
              <w:t>13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684BBC">
              <w:t>460827.12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684BBC">
              <w:t>1507658.29</w:t>
            </w:r>
          </w:p>
        </w:tc>
      </w:tr>
      <w:tr w:rsidR="00327E71" w:rsidRPr="0045312F" w:rsidTr="00055E2F">
        <w:tc>
          <w:tcPr>
            <w:tcW w:w="2960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684BBC">
              <w:t>14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684BBC">
              <w:t>460822.70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684BBC">
              <w:t>1507654.10</w:t>
            </w:r>
          </w:p>
        </w:tc>
      </w:tr>
      <w:tr w:rsidR="00327E71" w:rsidRPr="0045312F" w:rsidTr="00055E2F">
        <w:tc>
          <w:tcPr>
            <w:tcW w:w="2960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684BBC">
              <w:t>15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684BBC">
              <w:t>460816.98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684BBC">
              <w:t>1507661.76</w:t>
            </w:r>
          </w:p>
        </w:tc>
      </w:tr>
      <w:tr w:rsidR="00327E71" w:rsidRPr="0045312F" w:rsidTr="00055E2F">
        <w:tc>
          <w:tcPr>
            <w:tcW w:w="2960" w:type="dxa"/>
          </w:tcPr>
          <w:p w:rsidR="00327E71" w:rsidRPr="007E39C9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684BBC">
              <w:t>16</w:t>
            </w:r>
          </w:p>
        </w:tc>
        <w:tc>
          <w:tcPr>
            <w:tcW w:w="2961" w:type="dxa"/>
          </w:tcPr>
          <w:p w:rsidR="00327E71" w:rsidRPr="007E39C9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684BBC">
              <w:t>460807.70</w:t>
            </w:r>
          </w:p>
        </w:tc>
        <w:tc>
          <w:tcPr>
            <w:tcW w:w="2961" w:type="dxa"/>
          </w:tcPr>
          <w:p w:rsidR="00327E71" w:rsidRPr="007E39C9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684BBC">
              <w:t>1507674.20</w:t>
            </w:r>
          </w:p>
        </w:tc>
      </w:tr>
      <w:tr w:rsidR="00327E71" w:rsidRPr="0045312F" w:rsidTr="00055E2F">
        <w:tc>
          <w:tcPr>
            <w:tcW w:w="2960" w:type="dxa"/>
          </w:tcPr>
          <w:p w:rsidR="00327E71" w:rsidRPr="00D811FD" w:rsidRDefault="00327E71" w:rsidP="006832B9">
            <w:pPr>
              <w:pStyle w:val="a7"/>
              <w:spacing w:line="276" w:lineRule="auto"/>
            </w:pPr>
            <w:r w:rsidRPr="00684BBC">
              <w:t>17</w:t>
            </w:r>
          </w:p>
        </w:tc>
        <w:tc>
          <w:tcPr>
            <w:tcW w:w="2961" w:type="dxa"/>
          </w:tcPr>
          <w:p w:rsidR="00327E71" w:rsidRPr="00D811FD" w:rsidRDefault="00327E71" w:rsidP="006832B9">
            <w:pPr>
              <w:pStyle w:val="a7"/>
              <w:spacing w:line="276" w:lineRule="auto"/>
            </w:pPr>
            <w:r w:rsidRPr="00684BBC">
              <w:t>460791.80</w:t>
            </w:r>
          </w:p>
        </w:tc>
        <w:tc>
          <w:tcPr>
            <w:tcW w:w="2961" w:type="dxa"/>
          </w:tcPr>
          <w:p w:rsidR="00327E71" w:rsidRPr="00D811FD" w:rsidRDefault="00327E71" w:rsidP="006832B9">
            <w:pPr>
              <w:pStyle w:val="a7"/>
              <w:spacing w:line="276" w:lineRule="auto"/>
            </w:pPr>
            <w:r w:rsidRPr="00684BBC">
              <w:t>1507706.50</w:t>
            </w:r>
          </w:p>
        </w:tc>
      </w:tr>
      <w:tr w:rsidR="00327E71" w:rsidRPr="0045312F" w:rsidTr="00055E2F">
        <w:tc>
          <w:tcPr>
            <w:tcW w:w="2960" w:type="dxa"/>
          </w:tcPr>
          <w:p w:rsidR="00327E71" w:rsidRDefault="00327E71" w:rsidP="006832B9">
            <w:pPr>
              <w:pStyle w:val="a7"/>
              <w:spacing w:line="276" w:lineRule="auto"/>
            </w:pPr>
            <w:r w:rsidRPr="00684BBC">
              <w:t>18</w:t>
            </w:r>
          </w:p>
        </w:tc>
        <w:tc>
          <w:tcPr>
            <w:tcW w:w="2961" w:type="dxa"/>
          </w:tcPr>
          <w:p w:rsidR="00327E71" w:rsidRPr="008B704E" w:rsidRDefault="00327E71" w:rsidP="006832B9">
            <w:pPr>
              <w:pStyle w:val="a7"/>
              <w:spacing w:line="276" w:lineRule="auto"/>
            </w:pPr>
            <w:r w:rsidRPr="00684BBC">
              <w:t>460753.99</w:t>
            </w:r>
          </w:p>
        </w:tc>
        <w:tc>
          <w:tcPr>
            <w:tcW w:w="2961" w:type="dxa"/>
          </w:tcPr>
          <w:p w:rsidR="00327E71" w:rsidRPr="008B704E" w:rsidRDefault="00327E71" w:rsidP="006832B9">
            <w:pPr>
              <w:pStyle w:val="a7"/>
              <w:spacing w:line="276" w:lineRule="auto"/>
            </w:pPr>
            <w:r w:rsidRPr="00684BBC">
              <w:t>1507747.60</w:t>
            </w:r>
          </w:p>
        </w:tc>
      </w:tr>
      <w:tr w:rsidR="00327E71" w:rsidRPr="0045312F" w:rsidTr="00055E2F">
        <w:tc>
          <w:tcPr>
            <w:tcW w:w="2960" w:type="dxa"/>
          </w:tcPr>
          <w:p w:rsidR="00327E71" w:rsidRDefault="00327E71" w:rsidP="006832B9">
            <w:pPr>
              <w:pStyle w:val="a7"/>
              <w:spacing w:line="276" w:lineRule="auto"/>
            </w:pPr>
            <w:r w:rsidRPr="00684BBC">
              <w:t>19</w:t>
            </w:r>
          </w:p>
        </w:tc>
        <w:tc>
          <w:tcPr>
            <w:tcW w:w="2961" w:type="dxa"/>
          </w:tcPr>
          <w:p w:rsidR="00327E71" w:rsidRPr="008B704E" w:rsidRDefault="00327E71" w:rsidP="006832B9">
            <w:pPr>
              <w:pStyle w:val="a7"/>
              <w:spacing w:line="276" w:lineRule="auto"/>
            </w:pPr>
            <w:r w:rsidRPr="00684BBC">
              <w:t>460721.63</w:t>
            </w:r>
          </w:p>
        </w:tc>
        <w:tc>
          <w:tcPr>
            <w:tcW w:w="2961" w:type="dxa"/>
          </w:tcPr>
          <w:p w:rsidR="00327E71" w:rsidRPr="008B704E" w:rsidRDefault="00327E71" w:rsidP="006832B9">
            <w:pPr>
              <w:pStyle w:val="a7"/>
              <w:spacing w:line="276" w:lineRule="auto"/>
            </w:pPr>
            <w:r w:rsidRPr="00684BBC">
              <w:t>1507759.92</w:t>
            </w:r>
          </w:p>
        </w:tc>
      </w:tr>
      <w:tr w:rsidR="00327E71" w:rsidRPr="0045312F" w:rsidTr="00055E2F">
        <w:tc>
          <w:tcPr>
            <w:tcW w:w="2960" w:type="dxa"/>
          </w:tcPr>
          <w:p w:rsidR="00327E71" w:rsidRDefault="00327E71" w:rsidP="006832B9">
            <w:pPr>
              <w:pStyle w:val="a7"/>
              <w:spacing w:line="276" w:lineRule="auto"/>
            </w:pPr>
            <w:r w:rsidRPr="00684BBC">
              <w:t>1</w:t>
            </w:r>
          </w:p>
        </w:tc>
        <w:tc>
          <w:tcPr>
            <w:tcW w:w="2961" w:type="dxa"/>
          </w:tcPr>
          <w:p w:rsidR="00327E71" w:rsidRPr="008B704E" w:rsidRDefault="00327E71" w:rsidP="006832B9">
            <w:pPr>
              <w:pStyle w:val="a7"/>
              <w:spacing w:line="276" w:lineRule="auto"/>
            </w:pPr>
            <w:r w:rsidRPr="00684BBC">
              <w:t>460749.04</w:t>
            </w:r>
          </w:p>
        </w:tc>
        <w:tc>
          <w:tcPr>
            <w:tcW w:w="2961" w:type="dxa"/>
          </w:tcPr>
          <w:p w:rsidR="00327E71" w:rsidRPr="008B704E" w:rsidRDefault="00327E71" w:rsidP="006832B9">
            <w:pPr>
              <w:pStyle w:val="a7"/>
              <w:spacing w:line="276" w:lineRule="auto"/>
            </w:pPr>
            <w:r w:rsidRPr="00684BBC">
              <w:t>1507791.75</w:t>
            </w:r>
          </w:p>
        </w:tc>
      </w:tr>
    </w:tbl>
    <w:p w:rsidR="00327E71" w:rsidRPr="00EA44F3" w:rsidRDefault="00327E71" w:rsidP="00055E2F">
      <w:pPr>
        <w:pStyle w:val="af3"/>
      </w:pPr>
      <w:r w:rsidRPr="00EA44F3">
        <w:t xml:space="preserve">Каталог координат </w:t>
      </w:r>
      <w:r>
        <w:t>характерных</w:t>
      </w:r>
      <w:r w:rsidRPr="00EA44F3">
        <w:t xml:space="preserve"> точек </w:t>
      </w:r>
      <w:r>
        <w:t>ЗУ1.4</w:t>
      </w:r>
    </w:p>
    <w:p w:rsidR="00327E71" w:rsidRDefault="00327E71" w:rsidP="00055E2F">
      <w:pPr>
        <w:pStyle w:val="a8"/>
        <w:jc w:val="right"/>
      </w:pPr>
      <w:r w:rsidRPr="00FC1B8F">
        <w:t xml:space="preserve">Таблица </w:t>
      </w:r>
      <w:r>
        <w:t>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60"/>
        <w:gridCol w:w="2961"/>
        <w:gridCol w:w="2961"/>
      </w:tblGrid>
      <w:tr w:rsidR="00327E71" w:rsidRPr="0045312F" w:rsidTr="00055E2F">
        <w:trPr>
          <w:trHeight w:val="205"/>
        </w:trPr>
        <w:tc>
          <w:tcPr>
            <w:tcW w:w="2960" w:type="dxa"/>
            <w:tcBorders>
              <w:bottom w:val="single" w:sz="4" w:space="0" w:color="auto"/>
            </w:tcBorders>
          </w:tcPr>
          <w:p w:rsidR="00327E71" w:rsidRPr="003636E6" w:rsidRDefault="00327E71" w:rsidP="00055E2F">
            <w:pPr>
              <w:pStyle w:val="ab"/>
              <w:ind w:firstLine="0"/>
              <w:jc w:val="center"/>
            </w:pPr>
            <w:r w:rsidRPr="003636E6">
              <w:t>№ характерной точки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327E71" w:rsidRPr="003636E6" w:rsidRDefault="00327E71" w:rsidP="00055E2F">
            <w:pPr>
              <w:pStyle w:val="ab"/>
            </w:pPr>
            <w:r w:rsidRPr="003636E6">
              <w:t>Координата X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327E71" w:rsidRPr="003636E6" w:rsidRDefault="00327E71" w:rsidP="00055E2F">
            <w:pPr>
              <w:pStyle w:val="ab"/>
            </w:pPr>
            <w:r w:rsidRPr="003636E6">
              <w:t>Координата Y</w:t>
            </w:r>
          </w:p>
        </w:tc>
      </w:tr>
      <w:tr w:rsidR="00327E71" w:rsidRPr="0045312F" w:rsidTr="00055E2F">
        <w:trPr>
          <w:trHeight w:val="70"/>
        </w:trPr>
        <w:tc>
          <w:tcPr>
            <w:tcW w:w="2960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861269">
              <w:t>1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861269">
              <w:t>460816.89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861269">
              <w:t>1507655.20</w:t>
            </w:r>
          </w:p>
        </w:tc>
      </w:tr>
      <w:tr w:rsidR="00327E71" w:rsidRPr="0045312F" w:rsidTr="00055E2F">
        <w:tc>
          <w:tcPr>
            <w:tcW w:w="2960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861269">
              <w:t>2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861269">
              <w:t>460810.24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861269">
              <w:t>1507664.07</w:t>
            </w:r>
          </w:p>
        </w:tc>
      </w:tr>
      <w:tr w:rsidR="00327E71" w:rsidRPr="0045312F" w:rsidTr="00055E2F">
        <w:tc>
          <w:tcPr>
            <w:tcW w:w="2960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861269">
              <w:t>3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861269">
              <w:t>460804.30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861269">
              <w:t>1507672.00</w:t>
            </w:r>
          </w:p>
        </w:tc>
      </w:tr>
      <w:tr w:rsidR="00327E71" w:rsidRPr="0045312F" w:rsidTr="00055E2F">
        <w:tc>
          <w:tcPr>
            <w:tcW w:w="2960" w:type="dxa"/>
          </w:tcPr>
          <w:p w:rsidR="00327E71" w:rsidRPr="007E39C9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861269">
              <w:t>4</w:t>
            </w:r>
          </w:p>
        </w:tc>
        <w:tc>
          <w:tcPr>
            <w:tcW w:w="2961" w:type="dxa"/>
          </w:tcPr>
          <w:p w:rsidR="00327E71" w:rsidRPr="007E39C9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861269">
              <w:t>460788.50</w:t>
            </w:r>
          </w:p>
        </w:tc>
        <w:tc>
          <w:tcPr>
            <w:tcW w:w="2961" w:type="dxa"/>
          </w:tcPr>
          <w:p w:rsidR="00327E71" w:rsidRPr="007E39C9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861269">
              <w:t>1507704.20</w:t>
            </w:r>
          </w:p>
        </w:tc>
      </w:tr>
      <w:tr w:rsidR="00327E71" w:rsidRPr="0045312F" w:rsidTr="00055E2F">
        <w:tc>
          <w:tcPr>
            <w:tcW w:w="2960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861269">
              <w:t>5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861269">
              <w:t>460751.80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861269">
              <w:t>1507744.10</w:t>
            </w:r>
          </w:p>
        </w:tc>
      </w:tr>
      <w:tr w:rsidR="00327E71" w:rsidRPr="0045312F" w:rsidTr="00055E2F">
        <w:tc>
          <w:tcPr>
            <w:tcW w:w="2960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861269">
              <w:t>6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861269">
              <w:t>460718.84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861269">
              <w:t>1507756.67</w:t>
            </w:r>
          </w:p>
        </w:tc>
      </w:tr>
      <w:tr w:rsidR="00327E71" w:rsidRPr="0045312F" w:rsidTr="00055E2F">
        <w:tc>
          <w:tcPr>
            <w:tcW w:w="2960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861269">
              <w:t>7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861269">
              <w:t>460666.04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861269">
              <w:t>1507694.73</w:t>
            </w:r>
          </w:p>
        </w:tc>
      </w:tr>
      <w:tr w:rsidR="00327E71" w:rsidRPr="0045312F" w:rsidTr="00055E2F">
        <w:tc>
          <w:tcPr>
            <w:tcW w:w="2960" w:type="dxa"/>
          </w:tcPr>
          <w:p w:rsidR="00327E71" w:rsidRPr="007E39C9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861269">
              <w:t>8</w:t>
            </w:r>
          </w:p>
        </w:tc>
        <w:tc>
          <w:tcPr>
            <w:tcW w:w="2961" w:type="dxa"/>
          </w:tcPr>
          <w:p w:rsidR="00327E71" w:rsidRPr="007E39C9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861269">
              <w:t>460704.03</w:t>
            </w:r>
          </w:p>
        </w:tc>
        <w:tc>
          <w:tcPr>
            <w:tcW w:w="2961" w:type="dxa"/>
          </w:tcPr>
          <w:p w:rsidR="00327E71" w:rsidRPr="007E39C9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861269">
              <w:t>1507667.89</w:t>
            </w:r>
          </w:p>
        </w:tc>
      </w:tr>
      <w:tr w:rsidR="00327E71" w:rsidRPr="0045312F" w:rsidTr="00055E2F">
        <w:tc>
          <w:tcPr>
            <w:tcW w:w="2960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861269">
              <w:t>9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861269">
              <w:t>460733.41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861269">
              <w:t>1507667.23</w:t>
            </w:r>
          </w:p>
        </w:tc>
      </w:tr>
      <w:tr w:rsidR="00327E71" w:rsidRPr="0045312F" w:rsidTr="00055E2F">
        <w:tc>
          <w:tcPr>
            <w:tcW w:w="2960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861269">
              <w:t>10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861269">
              <w:t>460750.81</w:t>
            </w:r>
          </w:p>
        </w:tc>
        <w:tc>
          <w:tcPr>
            <w:tcW w:w="2961" w:type="dxa"/>
          </w:tcPr>
          <w:p w:rsidR="00327E71" w:rsidRPr="002B01B8" w:rsidRDefault="00327E71" w:rsidP="006832B9">
            <w:pPr>
              <w:pStyle w:val="a7"/>
              <w:spacing w:line="276" w:lineRule="auto"/>
              <w:rPr>
                <w:rFonts w:cs="Times New Roman"/>
              </w:rPr>
            </w:pPr>
            <w:r w:rsidRPr="00861269">
              <w:t>1507678.20</w:t>
            </w:r>
          </w:p>
        </w:tc>
      </w:tr>
      <w:tr w:rsidR="00327E71" w:rsidRPr="0045312F" w:rsidTr="00055E2F">
        <w:tc>
          <w:tcPr>
            <w:tcW w:w="2960" w:type="dxa"/>
          </w:tcPr>
          <w:p w:rsidR="00327E71" w:rsidRPr="00283B33" w:rsidRDefault="00327E71" w:rsidP="006832B9">
            <w:pPr>
              <w:pStyle w:val="a7"/>
              <w:spacing w:line="276" w:lineRule="auto"/>
            </w:pPr>
            <w:r w:rsidRPr="00861269">
              <w:t>1</w:t>
            </w:r>
          </w:p>
        </w:tc>
        <w:tc>
          <w:tcPr>
            <w:tcW w:w="2961" w:type="dxa"/>
          </w:tcPr>
          <w:p w:rsidR="00327E71" w:rsidRPr="00AB7A27" w:rsidRDefault="00327E71" w:rsidP="006832B9">
            <w:pPr>
              <w:pStyle w:val="a7"/>
              <w:spacing w:line="276" w:lineRule="auto"/>
            </w:pPr>
            <w:r w:rsidRPr="00861269">
              <w:t>460816.89</w:t>
            </w:r>
          </w:p>
        </w:tc>
        <w:tc>
          <w:tcPr>
            <w:tcW w:w="2961" w:type="dxa"/>
          </w:tcPr>
          <w:p w:rsidR="00327E71" w:rsidRPr="00AB7A27" w:rsidRDefault="00327E71" w:rsidP="006832B9">
            <w:pPr>
              <w:pStyle w:val="a7"/>
              <w:spacing w:line="276" w:lineRule="auto"/>
            </w:pPr>
            <w:r w:rsidRPr="00861269">
              <w:t>1507655.20</w:t>
            </w:r>
          </w:p>
        </w:tc>
      </w:tr>
    </w:tbl>
    <w:p w:rsidR="00327E71" w:rsidRPr="00EA44F3" w:rsidRDefault="00327E71" w:rsidP="00055E2F">
      <w:pPr>
        <w:pStyle w:val="af3"/>
      </w:pPr>
      <w:r w:rsidRPr="00EA44F3">
        <w:t xml:space="preserve">Каталог координат </w:t>
      </w:r>
      <w:r>
        <w:t>характерных</w:t>
      </w:r>
      <w:r w:rsidRPr="00EA44F3">
        <w:t xml:space="preserve"> точек </w:t>
      </w:r>
      <w:r>
        <w:t>ЗУ2</w:t>
      </w:r>
    </w:p>
    <w:p w:rsidR="00327E71" w:rsidRDefault="00327E71" w:rsidP="00055E2F">
      <w:pPr>
        <w:pStyle w:val="a8"/>
        <w:jc w:val="right"/>
      </w:pPr>
      <w:r w:rsidRPr="00FC1B8F">
        <w:t xml:space="preserve">Таблица </w:t>
      </w:r>
      <w:r>
        <w:t>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60"/>
        <w:gridCol w:w="2961"/>
        <w:gridCol w:w="2961"/>
      </w:tblGrid>
      <w:tr w:rsidR="00327E71" w:rsidRPr="0045312F" w:rsidTr="00055E2F">
        <w:trPr>
          <w:trHeight w:val="205"/>
        </w:trPr>
        <w:tc>
          <w:tcPr>
            <w:tcW w:w="2960" w:type="dxa"/>
            <w:tcBorders>
              <w:bottom w:val="single" w:sz="4" w:space="0" w:color="auto"/>
            </w:tcBorders>
          </w:tcPr>
          <w:p w:rsidR="00327E71" w:rsidRPr="003636E6" w:rsidRDefault="00327E71" w:rsidP="00055E2F">
            <w:pPr>
              <w:pStyle w:val="ab"/>
              <w:ind w:firstLine="0"/>
              <w:jc w:val="center"/>
            </w:pPr>
            <w:r w:rsidRPr="003636E6">
              <w:t>№ характерной точки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327E71" w:rsidRPr="003636E6" w:rsidRDefault="00327E71" w:rsidP="00055E2F">
            <w:pPr>
              <w:pStyle w:val="ab"/>
            </w:pPr>
            <w:r w:rsidRPr="003636E6">
              <w:t>Координата X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327E71" w:rsidRPr="003636E6" w:rsidRDefault="00327E71" w:rsidP="00055E2F">
            <w:pPr>
              <w:pStyle w:val="ab"/>
            </w:pPr>
            <w:r w:rsidRPr="003636E6">
              <w:t>Координата Y</w:t>
            </w:r>
          </w:p>
        </w:tc>
      </w:tr>
      <w:tr w:rsidR="00327E71" w:rsidRPr="0045312F" w:rsidTr="00055E2F">
        <w:trPr>
          <w:trHeight w:val="70"/>
        </w:trPr>
        <w:tc>
          <w:tcPr>
            <w:tcW w:w="2960" w:type="dxa"/>
          </w:tcPr>
          <w:p w:rsidR="00327E71" w:rsidRPr="002B01B8" w:rsidRDefault="00327E71" w:rsidP="00F51C8B">
            <w:pPr>
              <w:pStyle w:val="a7"/>
              <w:spacing w:line="276" w:lineRule="auto"/>
              <w:rPr>
                <w:rFonts w:cs="Times New Roman"/>
              </w:rPr>
            </w:pPr>
            <w:r w:rsidRPr="00B3529D">
              <w:t>1</w:t>
            </w:r>
          </w:p>
        </w:tc>
        <w:tc>
          <w:tcPr>
            <w:tcW w:w="2961" w:type="dxa"/>
          </w:tcPr>
          <w:p w:rsidR="00327E71" w:rsidRPr="002B01B8" w:rsidRDefault="00327E71" w:rsidP="00F51C8B">
            <w:pPr>
              <w:pStyle w:val="a7"/>
              <w:spacing w:line="276" w:lineRule="auto"/>
              <w:rPr>
                <w:rFonts w:cs="Times New Roman"/>
              </w:rPr>
            </w:pPr>
            <w:r w:rsidRPr="00B3529D">
              <w:t>461070.59</w:t>
            </w:r>
          </w:p>
        </w:tc>
        <w:tc>
          <w:tcPr>
            <w:tcW w:w="2961" w:type="dxa"/>
          </w:tcPr>
          <w:p w:rsidR="00327E71" w:rsidRPr="002B01B8" w:rsidRDefault="00327E71" w:rsidP="00F51C8B">
            <w:pPr>
              <w:pStyle w:val="a7"/>
              <w:spacing w:line="276" w:lineRule="auto"/>
              <w:rPr>
                <w:rFonts w:cs="Times New Roman"/>
              </w:rPr>
            </w:pPr>
            <w:r w:rsidRPr="00B3529D">
              <w:t>1508046.79</w:t>
            </w:r>
          </w:p>
        </w:tc>
      </w:tr>
      <w:tr w:rsidR="00327E71" w:rsidRPr="0045312F" w:rsidTr="00055E2F">
        <w:tc>
          <w:tcPr>
            <w:tcW w:w="2960" w:type="dxa"/>
          </w:tcPr>
          <w:p w:rsidR="00327E71" w:rsidRPr="002B01B8" w:rsidRDefault="00327E71" w:rsidP="00F51C8B">
            <w:pPr>
              <w:pStyle w:val="a7"/>
              <w:spacing w:line="276" w:lineRule="auto"/>
              <w:rPr>
                <w:rFonts w:cs="Times New Roman"/>
              </w:rPr>
            </w:pPr>
            <w:r w:rsidRPr="00B3529D">
              <w:t>2</w:t>
            </w:r>
          </w:p>
        </w:tc>
        <w:tc>
          <w:tcPr>
            <w:tcW w:w="2961" w:type="dxa"/>
          </w:tcPr>
          <w:p w:rsidR="00327E71" w:rsidRPr="002B01B8" w:rsidRDefault="00327E71" w:rsidP="00F51C8B">
            <w:pPr>
              <w:pStyle w:val="a7"/>
              <w:spacing w:line="276" w:lineRule="auto"/>
              <w:rPr>
                <w:rFonts w:cs="Times New Roman"/>
              </w:rPr>
            </w:pPr>
            <w:r w:rsidRPr="00B3529D">
              <w:t>461030.45</w:t>
            </w:r>
          </w:p>
        </w:tc>
        <w:tc>
          <w:tcPr>
            <w:tcW w:w="2961" w:type="dxa"/>
          </w:tcPr>
          <w:p w:rsidR="00327E71" w:rsidRPr="002B01B8" w:rsidRDefault="00327E71" w:rsidP="00F51C8B">
            <w:pPr>
              <w:pStyle w:val="a7"/>
              <w:spacing w:line="276" w:lineRule="auto"/>
              <w:rPr>
                <w:rFonts w:cs="Times New Roman"/>
              </w:rPr>
            </w:pPr>
            <w:r w:rsidRPr="00B3529D">
              <w:t>1508068.41</w:t>
            </w:r>
          </w:p>
        </w:tc>
      </w:tr>
      <w:tr w:rsidR="00327E71" w:rsidRPr="0045312F" w:rsidTr="00055E2F">
        <w:tc>
          <w:tcPr>
            <w:tcW w:w="2960" w:type="dxa"/>
          </w:tcPr>
          <w:p w:rsidR="00327E71" w:rsidRPr="002B01B8" w:rsidRDefault="00327E71" w:rsidP="00F51C8B">
            <w:pPr>
              <w:pStyle w:val="a7"/>
              <w:spacing w:line="276" w:lineRule="auto"/>
              <w:rPr>
                <w:rFonts w:cs="Times New Roman"/>
              </w:rPr>
            </w:pPr>
            <w:r w:rsidRPr="00B3529D">
              <w:t>3</w:t>
            </w:r>
          </w:p>
        </w:tc>
        <w:tc>
          <w:tcPr>
            <w:tcW w:w="2961" w:type="dxa"/>
          </w:tcPr>
          <w:p w:rsidR="00327E71" w:rsidRPr="002B01B8" w:rsidRDefault="00327E71" w:rsidP="00F51C8B">
            <w:pPr>
              <w:pStyle w:val="a7"/>
              <w:spacing w:line="276" w:lineRule="auto"/>
              <w:rPr>
                <w:rFonts w:cs="Times New Roman"/>
              </w:rPr>
            </w:pPr>
            <w:r w:rsidRPr="00B3529D">
              <w:t>460998.76</w:t>
            </w:r>
          </w:p>
        </w:tc>
        <w:tc>
          <w:tcPr>
            <w:tcW w:w="2961" w:type="dxa"/>
          </w:tcPr>
          <w:p w:rsidR="00327E71" w:rsidRPr="002B01B8" w:rsidRDefault="00327E71" w:rsidP="00F51C8B">
            <w:pPr>
              <w:pStyle w:val="a7"/>
              <w:spacing w:line="276" w:lineRule="auto"/>
              <w:rPr>
                <w:rFonts w:cs="Times New Roman"/>
              </w:rPr>
            </w:pPr>
            <w:r w:rsidRPr="00B3529D">
              <w:t>1508062.80</w:t>
            </w:r>
          </w:p>
        </w:tc>
      </w:tr>
      <w:tr w:rsidR="00327E71" w:rsidRPr="0045312F" w:rsidTr="00055E2F">
        <w:tc>
          <w:tcPr>
            <w:tcW w:w="2960" w:type="dxa"/>
          </w:tcPr>
          <w:p w:rsidR="00327E71" w:rsidRPr="007E39C9" w:rsidRDefault="00327E71" w:rsidP="00F51C8B">
            <w:pPr>
              <w:pStyle w:val="a7"/>
              <w:spacing w:line="276" w:lineRule="auto"/>
              <w:rPr>
                <w:rFonts w:cs="Times New Roman"/>
              </w:rPr>
            </w:pPr>
            <w:r w:rsidRPr="00B3529D">
              <w:t>4</w:t>
            </w:r>
          </w:p>
        </w:tc>
        <w:tc>
          <w:tcPr>
            <w:tcW w:w="2961" w:type="dxa"/>
          </w:tcPr>
          <w:p w:rsidR="00327E71" w:rsidRPr="007E39C9" w:rsidRDefault="00327E71" w:rsidP="00F51C8B">
            <w:pPr>
              <w:pStyle w:val="a7"/>
              <w:spacing w:line="276" w:lineRule="auto"/>
              <w:rPr>
                <w:rFonts w:cs="Times New Roman"/>
              </w:rPr>
            </w:pPr>
            <w:r w:rsidRPr="00B3529D">
              <w:t>460982.72</w:t>
            </w:r>
          </w:p>
        </w:tc>
        <w:tc>
          <w:tcPr>
            <w:tcW w:w="2961" w:type="dxa"/>
          </w:tcPr>
          <w:p w:rsidR="00327E71" w:rsidRPr="007E39C9" w:rsidRDefault="00327E71" w:rsidP="00F51C8B">
            <w:pPr>
              <w:pStyle w:val="a7"/>
              <w:spacing w:line="276" w:lineRule="auto"/>
              <w:rPr>
                <w:rFonts w:cs="Times New Roman"/>
              </w:rPr>
            </w:pPr>
            <w:r w:rsidRPr="00B3529D">
              <w:t>1508017.39</w:t>
            </w:r>
          </w:p>
        </w:tc>
      </w:tr>
      <w:tr w:rsidR="00327E71" w:rsidRPr="0045312F" w:rsidTr="00055E2F">
        <w:tc>
          <w:tcPr>
            <w:tcW w:w="2960" w:type="dxa"/>
          </w:tcPr>
          <w:p w:rsidR="00327E71" w:rsidRPr="002B01B8" w:rsidRDefault="00327E71" w:rsidP="00F51C8B">
            <w:pPr>
              <w:pStyle w:val="a7"/>
              <w:spacing w:line="276" w:lineRule="auto"/>
              <w:rPr>
                <w:rFonts w:cs="Times New Roman"/>
              </w:rPr>
            </w:pPr>
            <w:r w:rsidRPr="00B3529D">
              <w:t>5</w:t>
            </w:r>
          </w:p>
        </w:tc>
        <w:tc>
          <w:tcPr>
            <w:tcW w:w="2961" w:type="dxa"/>
          </w:tcPr>
          <w:p w:rsidR="00327E71" w:rsidRPr="002B01B8" w:rsidRDefault="00327E71" w:rsidP="00F51C8B">
            <w:pPr>
              <w:pStyle w:val="a7"/>
              <w:spacing w:line="276" w:lineRule="auto"/>
              <w:rPr>
                <w:rFonts w:cs="Times New Roman"/>
              </w:rPr>
            </w:pPr>
            <w:r w:rsidRPr="00B3529D">
              <w:t>460980.09</w:t>
            </w:r>
          </w:p>
        </w:tc>
        <w:tc>
          <w:tcPr>
            <w:tcW w:w="2961" w:type="dxa"/>
          </w:tcPr>
          <w:p w:rsidR="00327E71" w:rsidRPr="002B01B8" w:rsidRDefault="00327E71" w:rsidP="00F51C8B">
            <w:pPr>
              <w:pStyle w:val="a7"/>
              <w:spacing w:line="276" w:lineRule="auto"/>
              <w:rPr>
                <w:rFonts w:cs="Times New Roman"/>
              </w:rPr>
            </w:pPr>
            <w:r w:rsidRPr="00B3529D">
              <w:t>1508005.90</w:t>
            </w:r>
          </w:p>
        </w:tc>
      </w:tr>
      <w:tr w:rsidR="00327E71" w:rsidRPr="0045312F" w:rsidTr="00055E2F">
        <w:tc>
          <w:tcPr>
            <w:tcW w:w="2960" w:type="dxa"/>
          </w:tcPr>
          <w:p w:rsidR="00327E71" w:rsidRPr="002B01B8" w:rsidRDefault="00327E71" w:rsidP="00F51C8B">
            <w:pPr>
              <w:pStyle w:val="a7"/>
              <w:spacing w:line="276" w:lineRule="auto"/>
              <w:rPr>
                <w:rFonts w:cs="Times New Roman"/>
              </w:rPr>
            </w:pPr>
            <w:r w:rsidRPr="00B3529D">
              <w:t>6</w:t>
            </w:r>
          </w:p>
        </w:tc>
        <w:tc>
          <w:tcPr>
            <w:tcW w:w="2961" w:type="dxa"/>
          </w:tcPr>
          <w:p w:rsidR="00327E71" w:rsidRPr="002B01B8" w:rsidRDefault="00327E71" w:rsidP="00F51C8B">
            <w:pPr>
              <w:pStyle w:val="a7"/>
              <w:spacing w:line="276" w:lineRule="auto"/>
              <w:rPr>
                <w:rFonts w:cs="Times New Roman"/>
              </w:rPr>
            </w:pPr>
            <w:r w:rsidRPr="00B3529D">
              <w:t>461006.14</w:t>
            </w:r>
          </w:p>
        </w:tc>
        <w:tc>
          <w:tcPr>
            <w:tcW w:w="2961" w:type="dxa"/>
          </w:tcPr>
          <w:p w:rsidR="00327E71" w:rsidRPr="002B01B8" w:rsidRDefault="00327E71" w:rsidP="00F51C8B">
            <w:pPr>
              <w:pStyle w:val="a7"/>
              <w:spacing w:line="276" w:lineRule="auto"/>
              <w:rPr>
                <w:rFonts w:cs="Times New Roman"/>
              </w:rPr>
            </w:pPr>
            <w:r w:rsidRPr="00B3529D">
              <w:t>1507999.90</w:t>
            </w:r>
          </w:p>
        </w:tc>
      </w:tr>
      <w:tr w:rsidR="00327E71" w:rsidRPr="0045312F" w:rsidTr="00055E2F">
        <w:tc>
          <w:tcPr>
            <w:tcW w:w="2960" w:type="dxa"/>
          </w:tcPr>
          <w:p w:rsidR="00327E71" w:rsidRPr="002B01B8" w:rsidRDefault="00327E71" w:rsidP="00F51C8B">
            <w:pPr>
              <w:pStyle w:val="a7"/>
              <w:spacing w:line="276" w:lineRule="auto"/>
              <w:rPr>
                <w:rFonts w:cs="Times New Roman"/>
              </w:rPr>
            </w:pPr>
            <w:r w:rsidRPr="00B3529D">
              <w:t>7</w:t>
            </w:r>
          </w:p>
        </w:tc>
        <w:tc>
          <w:tcPr>
            <w:tcW w:w="2961" w:type="dxa"/>
          </w:tcPr>
          <w:p w:rsidR="00327E71" w:rsidRPr="002B01B8" w:rsidRDefault="00327E71" w:rsidP="00F51C8B">
            <w:pPr>
              <w:pStyle w:val="a7"/>
              <w:spacing w:line="276" w:lineRule="auto"/>
              <w:rPr>
                <w:rFonts w:cs="Times New Roman"/>
              </w:rPr>
            </w:pPr>
            <w:r w:rsidRPr="00B3529D">
              <w:t>461029.70</w:t>
            </w:r>
          </w:p>
        </w:tc>
        <w:tc>
          <w:tcPr>
            <w:tcW w:w="2961" w:type="dxa"/>
          </w:tcPr>
          <w:p w:rsidR="00327E71" w:rsidRPr="002B01B8" w:rsidRDefault="00327E71" w:rsidP="00F51C8B">
            <w:pPr>
              <w:pStyle w:val="a7"/>
              <w:spacing w:line="276" w:lineRule="auto"/>
              <w:rPr>
                <w:rFonts w:cs="Times New Roman"/>
              </w:rPr>
            </w:pPr>
            <w:r w:rsidRPr="00B3529D">
              <w:t>1507998.56</w:t>
            </w:r>
          </w:p>
        </w:tc>
      </w:tr>
      <w:tr w:rsidR="00327E71" w:rsidRPr="0045312F" w:rsidTr="00055E2F">
        <w:tc>
          <w:tcPr>
            <w:tcW w:w="2960" w:type="dxa"/>
          </w:tcPr>
          <w:p w:rsidR="00327E71" w:rsidRPr="007E39C9" w:rsidRDefault="00327E71" w:rsidP="00F51C8B">
            <w:pPr>
              <w:pStyle w:val="a7"/>
              <w:spacing w:line="276" w:lineRule="auto"/>
              <w:rPr>
                <w:rFonts w:cs="Times New Roman"/>
              </w:rPr>
            </w:pPr>
            <w:r w:rsidRPr="00B3529D">
              <w:t>8</w:t>
            </w:r>
          </w:p>
        </w:tc>
        <w:tc>
          <w:tcPr>
            <w:tcW w:w="2961" w:type="dxa"/>
          </w:tcPr>
          <w:p w:rsidR="00327E71" w:rsidRPr="007E39C9" w:rsidRDefault="00327E71" w:rsidP="00F51C8B">
            <w:pPr>
              <w:pStyle w:val="a7"/>
              <w:spacing w:line="276" w:lineRule="auto"/>
              <w:rPr>
                <w:rFonts w:cs="Times New Roman"/>
              </w:rPr>
            </w:pPr>
            <w:r w:rsidRPr="00B3529D">
              <w:t>461046.24</w:t>
            </w:r>
          </w:p>
        </w:tc>
        <w:tc>
          <w:tcPr>
            <w:tcW w:w="2961" w:type="dxa"/>
          </w:tcPr>
          <w:p w:rsidR="00327E71" w:rsidRPr="007E39C9" w:rsidRDefault="00327E71" w:rsidP="00F51C8B">
            <w:pPr>
              <w:pStyle w:val="a7"/>
              <w:spacing w:line="276" w:lineRule="auto"/>
              <w:rPr>
                <w:rFonts w:cs="Times New Roman"/>
              </w:rPr>
            </w:pPr>
            <w:r w:rsidRPr="00B3529D">
              <w:t>1508022.99</w:t>
            </w:r>
          </w:p>
        </w:tc>
      </w:tr>
      <w:tr w:rsidR="00327E71" w:rsidRPr="0045312F" w:rsidTr="00055E2F">
        <w:tc>
          <w:tcPr>
            <w:tcW w:w="2960" w:type="dxa"/>
          </w:tcPr>
          <w:p w:rsidR="00327E71" w:rsidRPr="002B01B8" w:rsidRDefault="00327E71" w:rsidP="00F51C8B">
            <w:pPr>
              <w:pStyle w:val="a7"/>
              <w:spacing w:line="276" w:lineRule="auto"/>
              <w:rPr>
                <w:rFonts w:cs="Times New Roman"/>
              </w:rPr>
            </w:pPr>
            <w:r w:rsidRPr="00B3529D">
              <w:t>9</w:t>
            </w:r>
          </w:p>
        </w:tc>
        <w:tc>
          <w:tcPr>
            <w:tcW w:w="2961" w:type="dxa"/>
          </w:tcPr>
          <w:p w:rsidR="00327E71" w:rsidRPr="002B01B8" w:rsidRDefault="00327E71" w:rsidP="00F51C8B">
            <w:pPr>
              <w:pStyle w:val="a7"/>
              <w:spacing w:line="276" w:lineRule="auto"/>
              <w:rPr>
                <w:rFonts w:cs="Times New Roman"/>
              </w:rPr>
            </w:pPr>
            <w:r w:rsidRPr="00B3529D">
              <w:t>461063.72</w:t>
            </w:r>
          </w:p>
        </w:tc>
        <w:tc>
          <w:tcPr>
            <w:tcW w:w="2961" w:type="dxa"/>
          </w:tcPr>
          <w:p w:rsidR="00327E71" w:rsidRPr="002B01B8" w:rsidRDefault="00327E71" w:rsidP="00F51C8B">
            <w:pPr>
              <w:pStyle w:val="a7"/>
              <w:spacing w:line="276" w:lineRule="auto"/>
              <w:rPr>
                <w:rFonts w:cs="Times New Roman"/>
              </w:rPr>
            </w:pPr>
            <w:r w:rsidRPr="00B3529D">
              <w:t>1508038.41</w:t>
            </w:r>
          </w:p>
        </w:tc>
      </w:tr>
      <w:tr w:rsidR="00327E71" w:rsidRPr="0045312F" w:rsidTr="00055E2F">
        <w:tc>
          <w:tcPr>
            <w:tcW w:w="2960" w:type="dxa"/>
          </w:tcPr>
          <w:p w:rsidR="00327E71" w:rsidRPr="00156606" w:rsidRDefault="00327E71" w:rsidP="00F51C8B">
            <w:pPr>
              <w:pStyle w:val="a7"/>
              <w:spacing w:line="276" w:lineRule="auto"/>
            </w:pPr>
            <w:r w:rsidRPr="00B3529D">
              <w:t>1</w:t>
            </w:r>
          </w:p>
        </w:tc>
        <w:tc>
          <w:tcPr>
            <w:tcW w:w="2961" w:type="dxa"/>
          </w:tcPr>
          <w:p w:rsidR="00327E71" w:rsidRPr="00B530E1" w:rsidRDefault="00327E71" w:rsidP="00F51C8B">
            <w:pPr>
              <w:pStyle w:val="a7"/>
              <w:spacing w:line="276" w:lineRule="auto"/>
            </w:pPr>
            <w:r w:rsidRPr="00B3529D">
              <w:t>461070.59</w:t>
            </w:r>
          </w:p>
        </w:tc>
        <w:tc>
          <w:tcPr>
            <w:tcW w:w="2961" w:type="dxa"/>
          </w:tcPr>
          <w:p w:rsidR="00327E71" w:rsidRPr="00B530E1" w:rsidRDefault="00327E71" w:rsidP="00F51C8B">
            <w:pPr>
              <w:pStyle w:val="a7"/>
              <w:spacing w:line="276" w:lineRule="auto"/>
            </w:pPr>
            <w:r w:rsidRPr="00B3529D">
              <w:t>1508046.79</w:t>
            </w:r>
          </w:p>
        </w:tc>
      </w:tr>
    </w:tbl>
    <w:p w:rsidR="00327E71" w:rsidRDefault="00327E71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br w:type="page"/>
      </w:r>
    </w:p>
    <w:p w:rsidR="00327E71" w:rsidRDefault="00327E71" w:rsidP="00B36F3A">
      <w:pPr>
        <w:pStyle w:val="Heading1"/>
        <w:numPr>
          <w:ilvl w:val="0"/>
          <w:numId w:val="36"/>
        </w:numPr>
      </w:pPr>
      <w:bookmarkStart w:id="19" w:name="_Toc13481332"/>
      <w:r w:rsidRPr="002B01B8">
        <w:t xml:space="preserve">Каталог координат </w:t>
      </w:r>
      <w:r>
        <w:t>характерных</w:t>
      </w:r>
      <w:r w:rsidRPr="002B01B8">
        <w:t xml:space="preserve"> точек </w:t>
      </w:r>
      <w:r>
        <w:t>изменяемого земельного участка</w:t>
      </w:r>
      <w:bookmarkEnd w:id="19"/>
    </w:p>
    <w:p w:rsidR="00327E71" w:rsidRPr="00DF7E2B" w:rsidRDefault="00327E71" w:rsidP="00DF7E2B">
      <w:pPr>
        <w:pStyle w:val="a8"/>
        <w:ind w:left="1428"/>
        <w:jc w:val="right"/>
      </w:pPr>
      <w:r w:rsidRPr="00FC1B8F">
        <w:t xml:space="preserve">Таблица </w:t>
      </w:r>
      <w:r>
        <w:t>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60"/>
        <w:gridCol w:w="2961"/>
        <w:gridCol w:w="2961"/>
      </w:tblGrid>
      <w:tr w:rsidR="00327E71" w:rsidRPr="0045312F" w:rsidTr="00AC1A85">
        <w:trPr>
          <w:trHeight w:val="205"/>
        </w:trPr>
        <w:tc>
          <w:tcPr>
            <w:tcW w:w="2960" w:type="dxa"/>
            <w:tcBorders>
              <w:bottom w:val="single" w:sz="4" w:space="0" w:color="auto"/>
            </w:tcBorders>
          </w:tcPr>
          <w:p w:rsidR="00327E71" w:rsidRPr="003636E6" w:rsidRDefault="00327E71" w:rsidP="00AC1A85">
            <w:pPr>
              <w:pStyle w:val="ab"/>
              <w:ind w:firstLine="0"/>
              <w:jc w:val="center"/>
            </w:pPr>
            <w:r w:rsidRPr="003636E6">
              <w:t>№ характерной точки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327E71" w:rsidRPr="003636E6" w:rsidRDefault="00327E71" w:rsidP="00AC1A85">
            <w:pPr>
              <w:pStyle w:val="ab"/>
            </w:pPr>
            <w:r w:rsidRPr="003636E6">
              <w:t>Координата X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327E71" w:rsidRPr="003636E6" w:rsidRDefault="00327E71" w:rsidP="00AC1A85">
            <w:pPr>
              <w:pStyle w:val="ab"/>
            </w:pPr>
            <w:r w:rsidRPr="003636E6">
              <w:t>Координата Y</w:t>
            </w:r>
          </w:p>
        </w:tc>
      </w:tr>
      <w:tr w:rsidR="00327E71" w:rsidRPr="0045312F" w:rsidTr="00AC1A85">
        <w:trPr>
          <w:trHeight w:val="70"/>
        </w:trPr>
        <w:tc>
          <w:tcPr>
            <w:tcW w:w="2960" w:type="dxa"/>
          </w:tcPr>
          <w:p w:rsidR="00327E71" w:rsidRPr="002B01B8" w:rsidRDefault="00327E71" w:rsidP="00394343">
            <w:pPr>
              <w:pStyle w:val="a7"/>
              <w:spacing w:line="276" w:lineRule="auto"/>
              <w:rPr>
                <w:rFonts w:cs="Times New Roman"/>
              </w:rPr>
            </w:pPr>
            <w:r w:rsidRPr="00842344">
              <w:t>1</w:t>
            </w:r>
          </w:p>
        </w:tc>
        <w:tc>
          <w:tcPr>
            <w:tcW w:w="2961" w:type="dxa"/>
          </w:tcPr>
          <w:p w:rsidR="00327E71" w:rsidRPr="002B01B8" w:rsidRDefault="00327E71" w:rsidP="00394343">
            <w:pPr>
              <w:pStyle w:val="a7"/>
              <w:spacing w:line="276" w:lineRule="auto"/>
              <w:rPr>
                <w:rFonts w:cs="Times New Roman"/>
              </w:rPr>
            </w:pPr>
            <w:r w:rsidRPr="00842344">
              <w:t>460392.57</w:t>
            </w:r>
          </w:p>
        </w:tc>
        <w:tc>
          <w:tcPr>
            <w:tcW w:w="2961" w:type="dxa"/>
          </w:tcPr>
          <w:p w:rsidR="00327E71" w:rsidRPr="002B01B8" w:rsidRDefault="00327E71" w:rsidP="00394343">
            <w:pPr>
              <w:pStyle w:val="a7"/>
              <w:spacing w:line="276" w:lineRule="auto"/>
              <w:rPr>
                <w:rFonts w:cs="Times New Roman"/>
              </w:rPr>
            </w:pPr>
            <w:r w:rsidRPr="00842344">
              <w:t>1507856.46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2B01B8" w:rsidRDefault="00327E71" w:rsidP="00394343">
            <w:pPr>
              <w:pStyle w:val="a7"/>
              <w:spacing w:line="276" w:lineRule="auto"/>
              <w:rPr>
                <w:rFonts w:cs="Times New Roman"/>
              </w:rPr>
            </w:pPr>
            <w:r w:rsidRPr="00842344">
              <w:t>2</w:t>
            </w:r>
          </w:p>
        </w:tc>
        <w:tc>
          <w:tcPr>
            <w:tcW w:w="2961" w:type="dxa"/>
          </w:tcPr>
          <w:p w:rsidR="00327E71" w:rsidRPr="002B01B8" w:rsidRDefault="00327E71" w:rsidP="00394343">
            <w:pPr>
              <w:pStyle w:val="a7"/>
              <w:spacing w:line="276" w:lineRule="auto"/>
              <w:rPr>
                <w:rFonts w:cs="Times New Roman"/>
              </w:rPr>
            </w:pPr>
            <w:r w:rsidRPr="00842344">
              <w:t>460398.50</w:t>
            </w:r>
          </w:p>
        </w:tc>
        <w:tc>
          <w:tcPr>
            <w:tcW w:w="2961" w:type="dxa"/>
          </w:tcPr>
          <w:p w:rsidR="00327E71" w:rsidRPr="002B01B8" w:rsidRDefault="00327E71" w:rsidP="00394343">
            <w:pPr>
              <w:pStyle w:val="a7"/>
              <w:spacing w:line="276" w:lineRule="auto"/>
              <w:rPr>
                <w:rFonts w:cs="Times New Roman"/>
              </w:rPr>
            </w:pPr>
            <w:r w:rsidRPr="00842344">
              <w:t>1507870.32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2B01B8" w:rsidRDefault="00327E71" w:rsidP="00394343">
            <w:pPr>
              <w:pStyle w:val="a7"/>
              <w:spacing w:line="276" w:lineRule="auto"/>
              <w:rPr>
                <w:rFonts w:cs="Times New Roman"/>
              </w:rPr>
            </w:pPr>
            <w:r w:rsidRPr="00842344">
              <w:t>3</w:t>
            </w:r>
          </w:p>
        </w:tc>
        <w:tc>
          <w:tcPr>
            <w:tcW w:w="2961" w:type="dxa"/>
          </w:tcPr>
          <w:p w:rsidR="00327E71" w:rsidRPr="002B01B8" w:rsidRDefault="00327E71" w:rsidP="00394343">
            <w:pPr>
              <w:pStyle w:val="a7"/>
              <w:spacing w:line="276" w:lineRule="auto"/>
              <w:rPr>
                <w:rFonts w:cs="Times New Roman"/>
              </w:rPr>
            </w:pPr>
            <w:r w:rsidRPr="00842344">
              <w:t>460403.79</w:t>
            </w:r>
          </w:p>
        </w:tc>
        <w:tc>
          <w:tcPr>
            <w:tcW w:w="2961" w:type="dxa"/>
          </w:tcPr>
          <w:p w:rsidR="00327E71" w:rsidRPr="002B01B8" w:rsidRDefault="00327E71" w:rsidP="00394343">
            <w:pPr>
              <w:pStyle w:val="a7"/>
              <w:spacing w:line="276" w:lineRule="auto"/>
              <w:rPr>
                <w:rFonts w:cs="Times New Roman"/>
              </w:rPr>
            </w:pPr>
            <w:r w:rsidRPr="00842344">
              <w:t>1507884.64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7E39C9" w:rsidRDefault="00327E71" w:rsidP="00394343">
            <w:pPr>
              <w:pStyle w:val="a7"/>
              <w:spacing w:line="276" w:lineRule="auto"/>
              <w:rPr>
                <w:rFonts w:cs="Times New Roman"/>
              </w:rPr>
            </w:pPr>
            <w:r w:rsidRPr="00842344">
              <w:t>4</w:t>
            </w:r>
          </w:p>
        </w:tc>
        <w:tc>
          <w:tcPr>
            <w:tcW w:w="2961" w:type="dxa"/>
          </w:tcPr>
          <w:p w:rsidR="00327E71" w:rsidRPr="007E39C9" w:rsidRDefault="00327E71" w:rsidP="00394343">
            <w:pPr>
              <w:pStyle w:val="a7"/>
              <w:spacing w:line="276" w:lineRule="auto"/>
              <w:rPr>
                <w:rFonts w:cs="Times New Roman"/>
              </w:rPr>
            </w:pPr>
            <w:r w:rsidRPr="00842344">
              <w:t>460371.45</w:t>
            </w:r>
          </w:p>
        </w:tc>
        <w:tc>
          <w:tcPr>
            <w:tcW w:w="2961" w:type="dxa"/>
          </w:tcPr>
          <w:p w:rsidR="00327E71" w:rsidRPr="007E39C9" w:rsidRDefault="00327E71" w:rsidP="00394343">
            <w:pPr>
              <w:pStyle w:val="a7"/>
              <w:spacing w:line="276" w:lineRule="auto"/>
              <w:rPr>
                <w:rFonts w:cs="Times New Roman"/>
              </w:rPr>
            </w:pPr>
            <w:r w:rsidRPr="00842344">
              <w:t>1507893.53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2B01B8" w:rsidRDefault="00327E71" w:rsidP="00394343">
            <w:pPr>
              <w:pStyle w:val="a7"/>
              <w:spacing w:line="276" w:lineRule="auto"/>
              <w:rPr>
                <w:rFonts w:cs="Times New Roman"/>
              </w:rPr>
            </w:pPr>
            <w:r w:rsidRPr="00842344">
              <w:t>5</w:t>
            </w:r>
          </w:p>
        </w:tc>
        <w:tc>
          <w:tcPr>
            <w:tcW w:w="2961" w:type="dxa"/>
          </w:tcPr>
          <w:p w:rsidR="00327E71" w:rsidRPr="002B01B8" w:rsidRDefault="00327E71" w:rsidP="00394343">
            <w:pPr>
              <w:pStyle w:val="a7"/>
              <w:spacing w:line="276" w:lineRule="auto"/>
              <w:rPr>
                <w:rFonts w:cs="Times New Roman"/>
              </w:rPr>
            </w:pPr>
            <w:r w:rsidRPr="00842344">
              <w:t>460350.40</w:t>
            </w:r>
          </w:p>
        </w:tc>
        <w:tc>
          <w:tcPr>
            <w:tcW w:w="2961" w:type="dxa"/>
          </w:tcPr>
          <w:p w:rsidR="00327E71" w:rsidRPr="002B01B8" w:rsidRDefault="00327E71" w:rsidP="00394343">
            <w:pPr>
              <w:pStyle w:val="a7"/>
              <w:spacing w:line="276" w:lineRule="auto"/>
              <w:rPr>
                <w:rFonts w:cs="Times New Roman"/>
              </w:rPr>
            </w:pPr>
            <w:r w:rsidRPr="00842344">
              <w:t>1507899.23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2B01B8" w:rsidRDefault="00327E71" w:rsidP="00394343">
            <w:pPr>
              <w:pStyle w:val="a7"/>
              <w:spacing w:line="276" w:lineRule="auto"/>
              <w:rPr>
                <w:rFonts w:cs="Times New Roman"/>
              </w:rPr>
            </w:pPr>
            <w:r w:rsidRPr="00842344">
              <w:t>6</w:t>
            </w:r>
          </w:p>
        </w:tc>
        <w:tc>
          <w:tcPr>
            <w:tcW w:w="2961" w:type="dxa"/>
          </w:tcPr>
          <w:p w:rsidR="00327E71" w:rsidRPr="002B01B8" w:rsidRDefault="00327E71" w:rsidP="00394343">
            <w:pPr>
              <w:pStyle w:val="a7"/>
              <w:spacing w:line="276" w:lineRule="auto"/>
              <w:rPr>
                <w:rFonts w:cs="Times New Roman"/>
              </w:rPr>
            </w:pPr>
            <w:r w:rsidRPr="00842344">
              <w:t>460350.40</w:t>
            </w:r>
          </w:p>
        </w:tc>
        <w:tc>
          <w:tcPr>
            <w:tcW w:w="2961" w:type="dxa"/>
          </w:tcPr>
          <w:p w:rsidR="00327E71" w:rsidRPr="002B01B8" w:rsidRDefault="00327E71" w:rsidP="00394343">
            <w:pPr>
              <w:pStyle w:val="a7"/>
              <w:spacing w:line="276" w:lineRule="auto"/>
              <w:rPr>
                <w:rFonts w:cs="Times New Roman"/>
              </w:rPr>
            </w:pPr>
            <w:r w:rsidRPr="00842344">
              <w:t>1507893.95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2B01B8" w:rsidRDefault="00327E71" w:rsidP="00394343">
            <w:pPr>
              <w:pStyle w:val="a7"/>
              <w:spacing w:line="276" w:lineRule="auto"/>
              <w:rPr>
                <w:rFonts w:cs="Times New Roman"/>
              </w:rPr>
            </w:pPr>
            <w:r w:rsidRPr="00842344">
              <w:t>7</w:t>
            </w:r>
          </w:p>
        </w:tc>
        <w:tc>
          <w:tcPr>
            <w:tcW w:w="2961" w:type="dxa"/>
          </w:tcPr>
          <w:p w:rsidR="00327E71" w:rsidRPr="002B01B8" w:rsidRDefault="00327E71" w:rsidP="00394343">
            <w:pPr>
              <w:pStyle w:val="a7"/>
              <w:spacing w:line="276" w:lineRule="auto"/>
              <w:rPr>
                <w:rFonts w:cs="Times New Roman"/>
              </w:rPr>
            </w:pPr>
            <w:r w:rsidRPr="00842344">
              <w:t>460346.40</w:t>
            </w:r>
          </w:p>
        </w:tc>
        <w:tc>
          <w:tcPr>
            <w:tcW w:w="2961" w:type="dxa"/>
          </w:tcPr>
          <w:p w:rsidR="00327E71" w:rsidRPr="002B01B8" w:rsidRDefault="00327E71" w:rsidP="00394343">
            <w:pPr>
              <w:pStyle w:val="a7"/>
              <w:spacing w:line="276" w:lineRule="auto"/>
              <w:rPr>
                <w:rFonts w:cs="Times New Roman"/>
              </w:rPr>
            </w:pPr>
            <w:r w:rsidRPr="00842344">
              <w:t>1507893.95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7E39C9" w:rsidRDefault="00327E71" w:rsidP="00394343">
            <w:pPr>
              <w:pStyle w:val="a7"/>
              <w:spacing w:line="276" w:lineRule="auto"/>
              <w:rPr>
                <w:rFonts w:cs="Times New Roman"/>
              </w:rPr>
            </w:pPr>
            <w:r w:rsidRPr="00842344">
              <w:t>8</w:t>
            </w:r>
          </w:p>
        </w:tc>
        <w:tc>
          <w:tcPr>
            <w:tcW w:w="2961" w:type="dxa"/>
          </w:tcPr>
          <w:p w:rsidR="00327E71" w:rsidRPr="007E39C9" w:rsidRDefault="00327E71" w:rsidP="00394343">
            <w:pPr>
              <w:pStyle w:val="a7"/>
              <w:spacing w:line="276" w:lineRule="auto"/>
              <w:rPr>
                <w:rFonts w:cs="Times New Roman"/>
              </w:rPr>
            </w:pPr>
            <w:r w:rsidRPr="00842344">
              <w:t>460346.41</w:t>
            </w:r>
          </w:p>
        </w:tc>
        <w:tc>
          <w:tcPr>
            <w:tcW w:w="2961" w:type="dxa"/>
          </w:tcPr>
          <w:p w:rsidR="00327E71" w:rsidRPr="007E39C9" w:rsidRDefault="00327E71" w:rsidP="00394343">
            <w:pPr>
              <w:pStyle w:val="a7"/>
              <w:spacing w:line="276" w:lineRule="auto"/>
              <w:rPr>
                <w:rFonts w:cs="Times New Roman"/>
              </w:rPr>
            </w:pPr>
            <w:r w:rsidRPr="00842344">
              <w:t>1507899.41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2B01B8" w:rsidRDefault="00327E71" w:rsidP="00394343">
            <w:pPr>
              <w:pStyle w:val="a7"/>
              <w:spacing w:line="276" w:lineRule="auto"/>
              <w:rPr>
                <w:rFonts w:cs="Times New Roman"/>
              </w:rPr>
            </w:pPr>
            <w:r w:rsidRPr="00842344">
              <w:t>9</w:t>
            </w:r>
          </w:p>
        </w:tc>
        <w:tc>
          <w:tcPr>
            <w:tcW w:w="2961" w:type="dxa"/>
          </w:tcPr>
          <w:p w:rsidR="00327E71" w:rsidRPr="002B01B8" w:rsidRDefault="00327E71" w:rsidP="00394343">
            <w:pPr>
              <w:pStyle w:val="a7"/>
              <w:spacing w:line="276" w:lineRule="auto"/>
              <w:rPr>
                <w:rFonts w:cs="Times New Roman"/>
              </w:rPr>
            </w:pPr>
            <w:r w:rsidRPr="00842344">
              <w:t>460339.08</w:t>
            </w:r>
          </w:p>
        </w:tc>
        <w:tc>
          <w:tcPr>
            <w:tcW w:w="2961" w:type="dxa"/>
          </w:tcPr>
          <w:p w:rsidR="00327E71" w:rsidRPr="002B01B8" w:rsidRDefault="00327E71" w:rsidP="00394343">
            <w:pPr>
              <w:pStyle w:val="a7"/>
              <w:spacing w:line="276" w:lineRule="auto"/>
              <w:rPr>
                <w:rFonts w:cs="Times New Roman"/>
              </w:rPr>
            </w:pPr>
            <w:r w:rsidRPr="00842344">
              <w:t>1507886.27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10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460343.09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1507883.10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460392.57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1507856.46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11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460243.06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1508431.49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12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460286.04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1508406.39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13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460270.56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1508383.29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14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460230.15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1508229.77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15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460244.43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1508223.95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16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460249.38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1508232.80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17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460242.05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1508235.71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18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460279.80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1508379.11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19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460293.62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1508399.72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20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460329.81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1508376.86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21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460547.70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1508260.02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22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460676.10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1508191.21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23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460690.50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1508183.50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24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460866.46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1508109.82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25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460876.44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1508105.64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26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460865.75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1508054.32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27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460844.28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1508020.33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28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460859.84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1508004.75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29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460885.62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1507978.92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30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460895.98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1507967.90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31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460937.58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1507921.54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32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460965.03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1507894.43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33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461009.14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1507851.32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34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461013.73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1507838.98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35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461029.64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1507804.03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36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461065.09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1507742.09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37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461051.17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1507669.55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38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461027.39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1507645.27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39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461053.34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1507632.31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40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461084.26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1507619.27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41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461246.05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1507550.09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42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461304.12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1507525.86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43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461319.80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1507553.19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44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461330.73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1507572.25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45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461436.98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1507762.92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46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461570.55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1507805.04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47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461613.70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1507865.53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48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461636.19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1507898.86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49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461653.21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1507924.86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50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461530.59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1507944.56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51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461438.62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1507963.98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52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461293.30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1507999.60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53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461086.16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1508062.34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54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461021.43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1508081.31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55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460925.69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1508118.40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56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460906.34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1508118.34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57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460824.00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1508155.22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58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460761.25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1508182.42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59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460714.07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1508204.95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50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460703.11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1508211.40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51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460524.79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1508296.05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52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460445.11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1508340.74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53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460332.40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1508398.07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11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460243.06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1508431.49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54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460688.31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1508188.61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55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460687.50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1508191.07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56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460687.21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1508190.98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57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460688.03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1508188.51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54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460688.31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1508188.61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58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460936.33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1508055.16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59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460943.13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1508025.71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60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460947.86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1507932.08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61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460964.42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1507918.16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62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460984.05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1507901.66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63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461063.30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1507840.09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64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461125.83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1507914.92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65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461050.35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1507979.98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66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461053.70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1507983.86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67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461088.90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1508027.77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68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461093.78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1508034.51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69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461070.59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1508046.79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70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461030.45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1508068.41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71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460998.76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1508062.80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72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460928.87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1508087.47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73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460926.54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1508096.37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74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460914.05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1508092.55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75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460913.29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1508088.02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76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460917.90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1508063.56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58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460936.33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1508055.16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77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460726.22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1508175.11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78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460726.32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1508175.39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79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460726.04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1508175.49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80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460725.94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1508175.21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77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460726.22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1508175.11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81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461097.49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1507848.06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82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461097.29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1507848.28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83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461097.07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1507848.08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84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461097.27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1507847.86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81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461097.49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1507848.06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85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460774.09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1508155.36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86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460774.21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1508155.64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87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460773.93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1508155.76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88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460773.81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1508155.48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85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460774.09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1508155.36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89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461159.17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1507852.93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90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461159.15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1507853.23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91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461158.85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1507853.21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92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461158.87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1507852.91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89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461159.17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1507852.93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93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460812.96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1508139.32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94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460813.08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1508139.60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95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460812.80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1508139.72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96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460812.68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1508139.44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93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460812.96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1508139.32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97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461093.62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1507854.51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98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461093.74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1507854.59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99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461093.74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1507854.73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100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461091.72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1507858.57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101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461091.56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1507858.65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102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461091.44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1507858.51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103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461091.04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1507854.60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104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461091.08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1507854.48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105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461091.20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1507854.43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97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461093.62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1507854.51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106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460850.63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1508117.41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107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460854.13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1508123.77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108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460853.87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1508123.91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109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460850.37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1508117.55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106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460850.63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1508117.41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110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461237.36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1507860.09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111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461237.34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1507860.39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112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461237.04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1507860.37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113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461237.06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1507860.07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110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461237.36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1507860.09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114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460891.85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1508106.27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115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460891.72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1508106.54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116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460887.89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1508104.75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117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460888.02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1508104.48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114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460891.85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1508106.27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118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461303.05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1507866.38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119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461303.03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1507866.67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120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461302.73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1507866.65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121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461302.75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1507866.35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118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461303.05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1507866.38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122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460900.45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1508064.89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123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460900.36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1508065.18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124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460900.07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1508065.09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125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460900.16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1508064.80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122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460900.45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1508064.89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126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461374.30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1507870.59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127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461374.28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1507870.89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128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461373.98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1507870.87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129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461374.00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1507870.57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126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461374.30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1507870.59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130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460908.19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1508024.81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131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460911.04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1508027.99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132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460910.82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1508028.19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133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460907.97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1508025.01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130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460908.19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1508024.81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134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461011.58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1507875.98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135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461012.59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1507878.63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136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461012.31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1507878.73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137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461011.30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1507876.08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134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461011.58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1507875.98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138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460917.77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1507980.54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139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460917.73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1507980.84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140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460917.43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1507980.80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141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460917.47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1507980.50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138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460917.77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1507980.54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142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461451.95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1507879.47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143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461451.91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1507879.77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144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461451.61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1507879.73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145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461451.65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1507879.43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142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461451.95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1507879.47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146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460927.52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1507939.21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147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460927.34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1507939.45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148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460924.73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1507937.53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149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460924.91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1507937.29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146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460927.52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1507939.21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150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461525.97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1507885.75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151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461525.95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1507886.05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152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461525.65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1507886.03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153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461525.67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1507885.73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150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461525.97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1507885.75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154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460974.42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1507904.03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155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460974.61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1507904.26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156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460974.38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1507904.45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157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460974.19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1507904.22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154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460974.42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1507904.03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158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461590.74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1507891.58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159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461590.72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1507891.88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160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461590.42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1507891.86</w:t>
            </w:r>
          </w:p>
        </w:tc>
      </w:tr>
      <w:tr w:rsidR="00327E71" w:rsidRPr="0045312F" w:rsidTr="00AC1A85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161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461590.44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1507891.56</w:t>
            </w:r>
          </w:p>
        </w:tc>
      </w:tr>
      <w:tr w:rsidR="00327E71" w:rsidRPr="0045312F" w:rsidTr="00394343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158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461590.74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1507891.58</w:t>
            </w:r>
          </w:p>
        </w:tc>
      </w:tr>
      <w:tr w:rsidR="00327E71" w:rsidRPr="0045312F" w:rsidTr="00394343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162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460722.12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1507826.59</w:t>
            </w:r>
          </w:p>
        </w:tc>
      </w:tr>
      <w:tr w:rsidR="00327E71" w:rsidRPr="0045312F" w:rsidTr="00394343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163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460704.48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1507804.51</w:t>
            </w:r>
          </w:p>
        </w:tc>
      </w:tr>
      <w:tr w:rsidR="00327E71" w:rsidRPr="0045312F" w:rsidTr="00394343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164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460473.01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1507905.96</w:t>
            </w:r>
          </w:p>
        </w:tc>
      </w:tr>
      <w:tr w:rsidR="00327E71" w:rsidRPr="0045312F" w:rsidTr="00394343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165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460454.27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1507914.17</w:t>
            </w:r>
          </w:p>
        </w:tc>
      </w:tr>
      <w:tr w:rsidR="00327E71" w:rsidRPr="0045312F" w:rsidTr="00394343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166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460374.23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1507949.26</w:t>
            </w:r>
          </w:p>
        </w:tc>
      </w:tr>
      <w:tr w:rsidR="00327E71" w:rsidRPr="0045312F" w:rsidTr="00394343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167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460348.85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1507903.78</w:t>
            </w:r>
          </w:p>
        </w:tc>
      </w:tr>
      <w:tr w:rsidR="00327E71" w:rsidRPr="0045312F" w:rsidTr="00394343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168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460372.49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1507897.40</w:t>
            </w:r>
          </w:p>
        </w:tc>
      </w:tr>
      <w:tr w:rsidR="00327E71" w:rsidRPr="0045312F" w:rsidTr="00394343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169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460409.04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1507887.36</w:t>
            </w:r>
          </w:p>
        </w:tc>
      </w:tr>
      <w:tr w:rsidR="00327E71" w:rsidRPr="0045312F" w:rsidTr="00394343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170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460402.22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1507868.84</w:t>
            </w:r>
          </w:p>
        </w:tc>
      </w:tr>
      <w:tr w:rsidR="00327E71" w:rsidRPr="0045312F" w:rsidTr="00394343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180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460396.10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1507854.56</w:t>
            </w:r>
          </w:p>
        </w:tc>
      </w:tr>
      <w:tr w:rsidR="00327E71" w:rsidRPr="0045312F" w:rsidTr="00394343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181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460398.92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1507853.04</w:t>
            </w:r>
          </w:p>
        </w:tc>
      </w:tr>
      <w:tr w:rsidR="00327E71" w:rsidRPr="0045312F" w:rsidTr="00394343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182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460402.46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1507851.13</w:t>
            </w:r>
          </w:p>
        </w:tc>
      </w:tr>
      <w:tr w:rsidR="00327E71" w:rsidRPr="0045312F" w:rsidTr="00394343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183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460418.88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1507842.29</w:t>
            </w:r>
          </w:p>
        </w:tc>
      </w:tr>
      <w:tr w:rsidR="00327E71" w:rsidRPr="0045312F" w:rsidTr="00394343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184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460651.10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1507705.29</w:t>
            </w:r>
          </w:p>
        </w:tc>
      </w:tr>
      <w:tr w:rsidR="00327E71" w:rsidRPr="0045312F" w:rsidTr="00394343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185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460666.04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1507694.73</w:t>
            </w:r>
          </w:p>
        </w:tc>
      </w:tr>
      <w:tr w:rsidR="00327E71" w:rsidRPr="0045312F" w:rsidTr="00394343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186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460718.84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1507756.67</w:t>
            </w:r>
          </w:p>
        </w:tc>
      </w:tr>
      <w:tr w:rsidR="00327E71" w:rsidRPr="0045312F" w:rsidTr="00394343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187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460411.62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1507873.87</w:t>
            </w:r>
          </w:p>
        </w:tc>
      </w:tr>
      <w:tr w:rsidR="00327E71" w:rsidRPr="0045312F" w:rsidTr="00394343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188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460413.00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1507877.29</w:t>
            </w:r>
          </w:p>
        </w:tc>
      </w:tr>
      <w:tr w:rsidR="00327E71" w:rsidRPr="0045312F" w:rsidTr="00394343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189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460721.63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1507759.92</w:t>
            </w:r>
          </w:p>
        </w:tc>
      </w:tr>
      <w:tr w:rsidR="00327E71" w:rsidRPr="0045312F" w:rsidTr="00394343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190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460749.04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1507791.75</w:t>
            </w:r>
          </w:p>
        </w:tc>
      </w:tr>
      <w:tr w:rsidR="00327E71" w:rsidRPr="0045312F" w:rsidTr="00394343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191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460742.21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1507799.13</w:t>
            </w:r>
          </w:p>
        </w:tc>
      </w:tr>
      <w:tr w:rsidR="00327E71" w:rsidRPr="0045312F" w:rsidTr="00394343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192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460741.67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1507804.61</w:t>
            </w:r>
          </w:p>
        </w:tc>
      </w:tr>
      <w:tr w:rsidR="00327E71" w:rsidRPr="0045312F" w:rsidTr="00394343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162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460722.12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1507826.59</w:t>
            </w:r>
          </w:p>
        </w:tc>
      </w:tr>
      <w:tr w:rsidR="00327E71" w:rsidRPr="0045312F" w:rsidTr="00394343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193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460441.80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1507878.31</w:t>
            </w:r>
          </w:p>
        </w:tc>
      </w:tr>
      <w:tr w:rsidR="00327E71" w:rsidRPr="0045312F" w:rsidTr="00394343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194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460441.87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1507878.60</w:t>
            </w:r>
          </w:p>
        </w:tc>
      </w:tr>
      <w:tr w:rsidR="00327E71" w:rsidRPr="0045312F" w:rsidTr="00394343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195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460441.58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1507878.67</w:t>
            </w:r>
          </w:p>
        </w:tc>
      </w:tr>
      <w:tr w:rsidR="00327E71" w:rsidRPr="0045312F" w:rsidTr="00394343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196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460441.51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1507878.38</w:t>
            </w:r>
          </w:p>
        </w:tc>
      </w:tr>
      <w:tr w:rsidR="00327E71" w:rsidRPr="0045312F" w:rsidTr="00394343">
        <w:tc>
          <w:tcPr>
            <w:tcW w:w="2960" w:type="dxa"/>
          </w:tcPr>
          <w:p w:rsidR="00327E71" w:rsidRPr="00156606" w:rsidRDefault="00327E71" w:rsidP="00394343">
            <w:pPr>
              <w:pStyle w:val="a7"/>
              <w:spacing w:line="276" w:lineRule="auto"/>
            </w:pPr>
            <w:r w:rsidRPr="00842344">
              <w:t>193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460441.80</w:t>
            </w:r>
          </w:p>
        </w:tc>
        <w:tc>
          <w:tcPr>
            <w:tcW w:w="2961" w:type="dxa"/>
          </w:tcPr>
          <w:p w:rsidR="00327E71" w:rsidRPr="00B530E1" w:rsidRDefault="00327E71" w:rsidP="00394343">
            <w:pPr>
              <w:pStyle w:val="a7"/>
              <w:spacing w:line="276" w:lineRule="auto"/>
            </w:pPr>
            <w:r w:rsidRPr="00842344">
              <w:t>1507878.31</w:t>
            </w:r>
          </w:p>
        </w:tc>
      </w:tr>
    </w:tbl>
    <w:p w:rsidR="00327E71" w:rsidRDefault="00327E71" w:rsidP="00862D16">
      <w:pPr>
        <w:pStyle w:val="a0"/>
      </w:pPr>
    </w:p>
    <w:p w:rsidR="00327E71" w:rsidRDefault="00327E71" w:rsidP="00862D16">
      <w:pPr>
        <w:pStyle w:val="a0"/>
      </w:pPr>
    </w:p>
    <w:p w:rsidR="00327E71" w:rsidRDefault="00327E71" w:rsidP="00862D16">
      <w:pPr>
        <w:pStyle w:val="a0"/>
      </w:pPr>
    </w:p>
    <w:p w:rsidR="00327E71" w:rsidRDefault="00327E71" w:rsidP="00862D16">
      <w:pPr>
        <w:pStyle w:val="a0"/>
      </w:pPr>
    </w:p>
    <w:p w:rsidR="00327E71" w:rsidRDefault="00327E71" w:rsidP="00862D16">
      <w:pPr>
        <w:pStyle w:val="a0"/>
      </w:pPr>
    </w:p>
    <w:p w:rsidR="00327E71" w:rsidRDefault="00327E71" w:rsidP="00862D16">
      <w:pPr>
        <w:pStyle w:val="a0"/>
      </w:pPr>
    </w:p>
    <w:p w:rsidR="00327E71" w:rsidRDefault="00327E71" w:rsidP="00862D16">
      <w:pPr>
        <w:pStyle w:val="a0"/>
      </w:pPr>
    </w:p>
    <w:p w:rsidR="00327E71" w:rsidRDefault="00327E71" w:rsidP="00862D16">
      <w:pPr>
        <w:pStyle w:val="a0"/>
      </w:pPr>
    </w:p>
    <w:p w:rsidR="00327E71" w:rsidRDefault="00327E71" w:rsidP="00862D16">
      <w:pPr>
        <w:pStyle w:val="a0"/>
      </w:pPr>
    </w:p>
    <w:p w:rsidR="00327E71" w:rsidRDefault="00327E71" w:rsidP="00862D16">
      <w:pPr>
        <w:pStyle w:val="a0"/>
      </w:pPr>
    </w:p>
    <w:p w:rsidR="00327E71" w:rsidRDefault="00327E71" w:rsidP="00862D16">
      <w:pPr>
        <w:pStyle w:val="a0"/>
      </w:pPr>
    </w:p>
    <w:p w:rsidR="00327E71" w:rsidRDefault="00327E71" w:rsidP="00862D16">
      <w:pPr>
        <w:pStyle w:val="a0"/>
      </w:pPr>
    </w:p>
    <w:p w:rsidR="00327E71" w:rsidRDefault="00327E71" w:rsidP="00862D16">
      <w:pPr>
        <w:pStyle w:val="a0"/>
      </w:pPr>
    </w:p>
    <w:p w:rsidR="00327E71" w:rsidRDefault="00327E71" w:rsidP="00862D16">
      <w:pPr>
        <w:pStyle w:val="a0"/>
      </w:pPr>
    </w:p>
    <w:p w:rsidR="00327E71" w:rsidRDefault="00327E71" w:rsidP="00862D16">
      <w:pPr>
        <w:pStyle w:val="a0"/>
      </w:pPr>
    </w:p>
    <w:p w:rsidR="00327E71" w:rsidRDefault="00327E71" w:rsidP="00862D16">
      <w:pPr>
        <w:pStyle w:val="a0"/>
      </w:pPr>
    </w:p>
    <w:p w:rsidR="00327E71" w:rsidRDefault="00327E71" w:rsidP="00862D16">
      <w:pPr>
        <w:pStyle w:val="a0"/>
      </w:pPr>
    </w:p>
    <w:p w:rsidR="00327E71" w:rsidRDefault="00327E71" w:rsidP="00862D16">
      <w:pPr>
        <w:pStyle w:val="a0"/>
      </w:pPr>
    </w:p>
    <w:p w:rsidR="00327E71" w:rsidRDefault="00327E71" w:rsidP="00862D16">
      <w:pPr>
        <w:pStyle w:val="a0"/>
      </w:pPr>
    </w:p>
    <w:p w:rsidR="00327E71" w:rsidRDefault="00327E71" w:rsidP="00862D16">
      <w:pPr>
        <w:pStyle w:val="a0"/>
      </w:pPr>
    </w:p>
    <w:p w:rsidR="00327E71" w:rsidRDefault="00327E71" w:rsidP="00862D16">
      <w:pPr>
        <w:pStyle w:val="a0"/>
        <w:rPr>
          <w:b/>
        </w:rPr>
      </w:pPr>
      <w:r>
        <w:rPr>
          <w:b/>
        </w:rPr>
        <w:t>Второй этап проекта межевания территории предусматривает:</w:t>
      </w:r>
    </w:p>
    <w:p w:rsidR="00327E71" w:rsidRPr="009B1ADE" w:rsidRDefault="00327E71" w:rsidP="009B1ADE">
      <w:pPr>
        <w:pStyle w:val="a0"/>
        <w:numPr>
          <w:ilvl w:val="0"/>
          <w:numId w:val="40"/>
        </w:numPr>
        <w:rPr>
          <w:b/>
        </w:rPr>
      </w:pPr>
      <w:r w:rsidRPr="003B60B5">
        <w:t>осуществить перевод образованного земельного участка с условным обозначением :ЗУ2 из категории «Земли сельскохозяйственного назначения» в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с целью перераспределения с земельным участком с кадастровым номером 66:15:0101006:6 для развития территории предприятия ИП Полторацкий В.А.</w:t>
      </w:r>
    </w:p>
    <w:p w:rsidR="00327E71" w:rsidRDefault="00327E71" w:rsidP="009B1ADE">
      <w:pPr>
        <w:pStyle w:val="a0"/>
      </w:pPr>
      <w:r w:rsidRPr="00740C33">
        <w:t xml:space="preserve">В </w:t>
      </w:r>
      <w:r>
        <w:t>рамках первого этапа проекта межевания территории были образованы земельные участки с кадастровыми номерами 66:15:0101006:269 и 66:15:0101006:270 с категорией земель – земли сельскохозяйственного назначения, далее на основании Распоряжения Правительства Свердловской области от 17.06.2020 г. № 235-РП «О переводе земельного участка с кадастровым номером 66:15:0101006:270 из категории земель сельскохозяйственного назначения в категорию земель з</w:t>
      </w:r>
      <w:r w:rsidRPr="003B60B5"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t>» и Распоряжением Правительства Свердловской области от 17.06.2020 г. № 269-РП «О переводе земельного участка с кадастровым номером 66:15:0101006:269 из категории земель сельскохозяйственного назначения в категорию земель з</w:t>
      </w:r>
      <w:r w:rsidRPr="003B60B5"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t>».</w:t>
      </w:r>
    </w:p>
    <w:p w:rsidR="00327E71" w:rsidRPr="009B1ADE" w:rsidRDefault="00327E71" w:rsidP="009B1ADE">
      <w:pPr>
        <w:pStyle w:val="a0"/>
        <w:rPr>
          <w:b/>
        </w:rPr>
      </w:pPr>
      <w:r w:rsidRPr="009B1ADE">
        <w:rPr>
          <w:b/>
        </w:rPr>
        <w:t>Третьим этапом проекта межевания территории предусматривается:</w:t>
      </w:r>
    </w:p>
    <w:p w:rsidR="00327E71" w:rsidRDefault="00327E71" w:rsidP="009B1ADE">
      <w:pPr>
        <w:pStyle w:val="a0"/>
        <w:rPr>
          <w:b/>
        </w:rPr>
      </w:pPr>
      <w:r w:rsidRPr="009B1ADE">
        <w:rPr>
          <w:b/>
        </w:rPr>
        <w:t>•</w:t>
      </w:r>
      <w:r w:rsidRPr="009B1ADE">
        <w:rPr>
          <w:b/>
        </w:rPr>
        <w:tab/>
        <w:t>Образование двух земельных участков с условными обозначениями :ЗУ3</w:t>
      </w:r>
      <w:r>
        <w:rPr>
          <w:b/>
        </w:rPr>
        <w:t xml:space="preserve"> (многоконтурный земельный участок)</w:t>
      </w:r>
      <w:r w:rsidRPr="009B1ADE">
        <w:rPr>
          <w:b/>
        </w:rPr>
        <w:t xml:space="preserve"> и :ЗУ4 путем перераспределения земельных участков с кадастровыми номерами 66:15:0101006:109 и 66:15:0101006:270;</w:t>
      </w:r>
    </w:p>
    <w:p w:rsidR="00327E71" w:rsidRPr="009B1ADE" w:rsidRDefault="00327E71" w:rsidP="009B1ADE">
      <w:pPr>
        <w:pStyle w:val="a0"/>
        <w:rPr>
          <w:b/>
        </w:rPr>
      </w:pPr>
      <w:r w:rsidRPr="0082223E">
        <w:rPr>
          <w:sz w:val="24"/>
          <w:szCs w:val="24"/>
        </w:rPr>
        <w:t xml:space="preserve">Перераспределение земельных участков предусмотрено в соответствии со ст. 11.7 «Перераспределение земельных участков» ЗК РФ, </w:t>
      </w:r>
      <w:r>
        <w:rPr>
          <w:sz w:val="24"/>
          <w:szCs w:val="24"/>
        </w:rPr>
        <w:t>п</w:t>
      </w:r>
      <w:r w:rsidRPr="0082223E">
        <w:rPr>
          <w:sz w:val="24"/>
          <w:szCs w:val="24"/>
        </w:rPr>
        <w:t xml:space="preserve">ри перераспределении нескольких смежных земельных участков образуются несколько других смежных земельных участков, и существование таких смежных земельных участков прекращается, образуется два </w:t>
      </w:r>
      <w:r>
        <w:rPr>
          <w:sz w:val="24"/>
          <w:szCs w:val="24"/>
        </w:rPr>
        <w:t>участка с условными номерами ЗУ3</w:t>
      </w:r>
      <w:r w:rsidRPr="0082223E">
        <w:rPr>
          <w:sz w:val="24"/>
          <w:szCs w:val="24"/>
        </w:rPr>
        <w:t xml:space="preserve"> </w:t>
      </w:r>
      <w:r>
        <w:rPr>
          <w:sz w:val="24"/>
          <w:szCs w:val="24"/>
        </w:rPr>
        <w:t>и ЗУ4</w:t>
      </w:r>
      <w:r w:rsidRPr="0082223E">
        <w:rPr>
          <w:sz w:val="24"/>
          <w:szCs w:val="24"/>
        </w:rPr>
        <w:t>.</w:t>
      </w:r>
    </w:p>
    <w:p w:rsidR="00327E71" w:rsidRDefault="00327E71" w:rsidP="009B1ADE">
      <w:pPr>
        <w:pStyle w:val="a0"/>
        <w:rPr>
          <w:b/>
        </w:rPr>
      </w:pPr>
      <w:r w:rsidRPr="009B1ADE">
        <w:rPr>
          <w:b/>
        </w:rPr>
        <w:t>•</w:t>
      </w:r>
      <w:r w:rsidRPr="009B1ADE">
        <w:rPr>
          <w:b/>
        </w:rPr>
        <w:tab/>
        <w:t>Образование двух земельных участков с условными обозначениями :ЗУ5 и :ЗУ6 путем перераспределения земельных участков с кадастровыми номерами 66:15:0101006:6 и 66:15:0101006:269.</w:t>
      </w:r>
    </w:p>
    <w:p w:rsidR="00327E71" w:rsidRDefault="00327E71" w:rsidP="009B1ADE">
      <w:pPr>
        <w:pStyle w:val="a0"/>
        <w:rPr>
          <w:b/>
        </w:rPr>
      </w:pPr>
      <w:r w:rsidRPr="0082223E">
        <w:rPr>
          <w:sz w:val="24"/>
          <w:szCs w:val="24"/>
        </w:rPr>
        <w:t xml:space="preserve">Перераспределение земельных участков предусмотрено в соответствии со ст. 11.7 «Перераспределение земельных участков» ЗК РФ, </w:t>
      </w:r>
      <w:r>
        <w:rPr>
          <w:sz w:val="24"/>
          <w:szCs w:val="24"/>
        </w:rPr>
        <w:t>п</w:t>
      </w:r>
      <w:r w:rsidRPr="0082223E">
        <w:rPr>
          <w:sz w:val="24"/>
          <w:szCs w:val="24"/>
        </w:rPr>
        <w:t>ри перераспределении нескольких смежных земельных участков образуются несколько других смежных земельных участков, и существование таких смежных земельных участков прекращается, образуется два участка с условными номерами ЗУ</w:t>
      </w:r>
      <w:r>
        <w:rPr>
          <w:sz w:val="24"/>
          <w:szCs w:val="24"/>
        </w:rPr>
        <w:t>5</w:t>
      </w:r>
      <w:r w:rsidRPr="0082223E">
        <w:rPr>
          <w:sz w:val="24"/>
          <w:szCs w:val="24"/>
        </w:rPr>
        <w:t xml:space="preserve"> </w:t>
      </w:r>
      <w:r>
        <w:rPr>
          <w:sz w:val="24"/>
          <w:szCs w:val="24"/>
        </w:rPr>
        <w:t>и ЗУ6</w:t>
      </w:r>
      <w:r w:rsidRPr="0082223E">
        <w:rPr>
          <w:sz w:val="24"/>
          <w:szCs w:val="24"/>
        </w:rPr>
        <w:t>.</w:t>
      </w:r>
    </w:p>
    <w:p w:rsidR="00327E71" w:rsidRDefault="00327E71" w:rsidP="009B1ADE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  <w:sectPr w:rsidR="00327E71" w:rsidSect="002654AE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7C62A5">
        <w:rPr>
          <w:rFonts w:ascii="Times New Roman" w:hAnsi="Times New Roman"/>
          <w:sz w:val="24"/>
          <w:szCs w:val="24"/>
        </w:rPr>
        <w:t>Сведения об образуемых земельных участках, способе их образования, площади их контуров и вид разрешенного использ</w:t>
      </w:r>
      <w:r>
        <w:rPr>
          <w:rFonts w:ascii="Times New Roman" w:hAnsi="Times New Roman"/>
          <w:sz w:val="24"/>
          <w:szCs w:val="24"/>
        </w:rPr>
        <w:t>ования представлены в Таблице 8.</w:t>
      </w:r>
    </w:p>
    <w:p w:rsidR="00327E71" w:rsidRPr="00063F22" w:rsidRDefault="00327E71" w:rsidP="00F42FB0">
      <w:pPr>
        <w:spacing w:before="240" w:after="240"/>
        <w:jc w:val="center"/>
        <w:rPr>
          <w:rFonts w:ascii="Times New Roman" w:hAnsi="Times New Roman"/>
          <w:b/>
          <w:sz w:val="24"/>
          <w:szCs w:val="20"/>
          <w:lang w:eastAsia="en-US"/>
        </w:rPr>
      </w:pPr>
      <w:r w:rsidRPr="00063F22">
        <w:rPr>
          <w:rFonts w:ascii="Times New Roman" w:hAnsi="Times New Roman"/>
          <w:b/>
          <w:sz w:val="24"/>
          <w:szCs w:val="20"/>
          <w:lang w:eastAsia="en-US"/>
        </w:rPr>
        <w:t>Ведомость образуемых земельных участков</w:t>
      </w:r>
    </w:p>
    <w:p w:rsidR="00327E71" w:rsidRPr="00063F22" w:rsidRDefault="00327E71" w:rsidP="00F42FB0">
      <w:pPr>
        <w:pStyle w:val="a3"/>
        <w:jc w:val="right"/>
      </w:pPr>
      <w:r>
        <w:t>Таблица 8</w:t>
      </w:r>
    </w:p>
    <w:tbl>
      <w:tblPr>
        <w:tblW w:w="158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1365"/>
        <w:gridCol w:w="2200"/>
        <w:gridCol w:w="1430"/>
        <w:gridCol w:w="1870"/>
        <w:gridCol w:w="1870"/>
        <w:gridCol w:w="1100"/>
        <w:gridCol w:w="1832"/>
        <w:gridCol w:w="1688"/>
        <w:gridCol w:w="1688"/>
      </w:tblGrid>
      <w:tr w:rsidR="00327E71" w:rsidRPr="0045312F" w:rsidTr="00A40B8D">
        <w:trPr>
          <w:trHeight w:val="1165"/>
        </w:trPr>
        <w:tc>
          <w:tcPr>
            <w:tcW w:w="852" w:type="dxa"/>
            <w:vAlign w:val="center"/>
          </w:tcPr>
          <w:p w:rsidR="00327E71" w:rsidRPr="0045312F" w:rsidRDefault="00327E71" w:rsidP="008317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5312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Условный № образуемого ЗУ</w:t>
            </w:r>
          </w:p>
        </w:tc>
        <w:tc>
          <w:tcPr>
            <w:tcW w:w="1365" w:type="dxa"/>
            <w:vAlign w:val="center"/>
          </w:tcPr>
          <w:p w:rsidR="00327E71" w:rsidRPr="0045312F" w:rsidRDefault="00327E71" w:rsidP="008317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5312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Площадь образуемого ЗУ, кв.м.**</w:t>
            </w:r>
          </w:p>
        </w:tc>
        <w:tc>
          <w:tcPr>
            <w:tcW w:w="2200" w:type="dxa"/>
            <w:vAlign w:val="center"/>
          </w:tcPr>
          <w:p w:rsidR="00327E71" w:rsidRPr="0045312F" w:rsidRDefault="00327E71" w:rsidP="008317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5312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Способ образования ЗУ</w:t>
            </w:r>
          </w:p>
        </w:tc>
        <w:tc>
          <w:tcPr>
            <w:tcW w:w="1430" w:type="dxa"/>
            <w:vAlign w:val="center"/>
          </w:tcPr>
          <w:p w:rsidR="00327E71" w:rsidRPr="0045312F" w:rsidRDefault="00327E71" w:rsidP="008317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5312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Категория образуемого ЗУ</w:t>
            </w:r>
          </w:p>
        </w:tc>
        <w:tc>
          <w:tcPr>
            <w:tcW w:w="1870" w:type="dxa"/>
            <w:vAlign w:val="center"/>
          </w:tcPr>
          <w:p w:rsidR="00327E71" w:rsidRPr="0045312F" w:rsidRDefault="00327E71" w:rsidP="008317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5312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Устанавливаемый вид разрешенного использования образуемого ЗУ</w:t>
            </w:r>
          </w:p>
        </w:tc>
        <w:tc>
          <w:tcPr>
            <w:tcW w:w="1870" w:type="dxa"/>
            <w:vAlign w:val="center"/>
          </w:tcPr>
          <w:p w:rsidR="00327E71" w:rsidRPr="0045312F" w:rsidRDefault="00327E71" w:rsidP="008317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5312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Кадастровый номер исходного ЗУ</w:t>
            </w:r>
          </w:p>
        </w:tc>
        <w:tc>
          <w:tcPr>
            <w:tcW w:w="1100" w:type="dxa"/>
            <w:vAlign w:val="center"/>
          </w:tcPr>
          <w:p w:rsidR="00327E71" w:rsidRPr="0045312F" w:rsidRDefault="00327E71" w:rsidP="008317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5312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Площадь исходного ЗУ, кв.м.</w:t>
            </w:r>
          </w:p>
        </w:tc>
        <w:tc>
          <w:tcPr>
            <w:tcW w:w="1832" w:type="dxa"/>
            <w:vAlign w:val="center"/>
          </w:tcPr>
          <w:p w:rsidR="00327E71" w:rsidRPr="0045312F" w:rsidRDefault="00327E71" w:rsidP="008317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5312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Категория исходного ЗУ</w:t>
            </w:r>
          </w:p>
        </w:tc>
        <w:tc>
          <w:tcPr>
            <w:tcW w:w="1688" w:type="dxa"/>
            <w:vAlign w:val="center"/>
          </w:tcPr>
          <w:p w:rsidR="00327E71" w:rsidRPr="0045312F" w:rsidRDefault="00327E71" w:rsidP="008317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5312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Вид разрешенного использования исходного ЗУ</w:t>
            </w:r>
          </w:p>
        </w:tc>
        <w:tc>
          <w:tcPr>
            <w:tcW w:w="1688" w:type="dxa"/>
          </w:tcPr>
          <w:p w:rsidR="00327E71" w:rsidRPr="0045312F" w:rsidRDefault="00327E71" w:rsidP="008317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Право собственности на исходный ЗУ</w:t>
            </w:r>
          </w:p>
        </w:tc>
      </w:tr>
      <w:tr w:rsidR="00327E71" w:rsidRPr="0045312F" w:rsidTr="00A40B8D">
        <w:trPr>
          <w:trHeight w:val="1040"/>
        </w:trPr>
        <w:tc>
          <w:tcPr>
            <w:tcW w:w="852" w:type="dxa"/>
            <w:vMerge w:val="restart"/>
            <w:vAlign w:val="center"/>
          </w:tcPr>
          <w:p w:rsidR="00327E71" w:rsidRPr="0045312F" w:rsidRDefault="00327E71" w:rsidP="0083171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ЗУ3</w:t>
            </w:r>
          </w:p>
        </w:tc>
        <w:tc>
          <w:tcPr>
            <w:tcW w:w="1365" w:type="dxa"/>
            <w:vMerge w:val="restart"/>
            <w:vAlign w:val="center"/>
          </w:tcPr>
          <w:p w:rsidR="00327E71" w:rsidRPr="0045312F" w:rsidRDefault="00327E71" w:rsidP="008317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88723</w:t>
            </w:r>
          </w:p>
        </w:tc>
        <w:tc>
          <w:tcPr>
            <w:tcW w:w="2200" w:type="dxa"/>
            <w:vMerge w:val="restart"/>
            <w:vAlign w:val="center"/>
          </w:tcPr>
          <w:p w:rsidR="00327E71" w:rsidRPr="0045312F" w:rsidRDefault="00327E71" w:rsidP="0083171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Образование земельного участка путем перераспределения земельных участков с кадастровыми номерами 66:15:0101006:109 и 66:15601010066270</w:t>
            </w:r>
          </w:p>
        </w:tc>
        <w:tc>
          <w:tcPr>
            <w:tcW w:w="1430" w:type="dxa"/>
            <w:vMerge w:val="restart"/>
            <w:vAlign w:val="center"/>
          </w:tcPr>
          <w:p w:rsidR="00327E71" w:rsidRPr="0045312F" w:rsidRDefault="00327E71" w:rsidP="0083171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312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Земли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промышленности*</w:t>
            </w:r>
          </w:p>
        </w:tc>
        <w:tc>
          <w:tcPr>
            <w:tcW w:w="1870" w:type="dxa"/>
            <w:vMerge w:val="restart"/>
            <w:vAlign w:val="center"/>
          </w:tcPr>
          <w:p w:rsidR="00327E71" w:rsidRPr="0045312F" w:rsidRDefault="00327E71" w:rsidP="0083171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Строительная промышленность (код по классификатору 6.6)</w:t>
            </w:r>
          </w:p>
        </w:tc>
        <w:tc>
          <w:tcPr>
            <w:tcW w:w="1870" w:type="dxa"/>
            <w:vAlign w:val="center"/>
          </w:tcPr>
          <w:p w:rsidR="00327E71" w:rsidRPr="0045312F" w:rsidRDefault="00327E71" w:rsidP="0083171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66:15:0101006:109</w:t>
            </w:r>
          </w:p>
        </w:tc>
        <w:tc>
          <w:tcPr>
            <w:tcW w:w="1100" w:type="dxa"/>
            <w:vAlign w:val="center"/>
          </w:tcPr>
          <w:p w:rsidR="00327E71" w:rsidRPr="0045312F" w:rsidRDefault="00327E71" w:rsidP="0083171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71151</w:t>
            </w:r>
          </w:p>
        </w:tc>
        <w:tc>
          <w:tcPr>
            <w:tcW w:w="1832" w:type="dxa"/>
            <w:vAlign w:val="center"/>
          </w:tcPr>
          <w:p w:rsidR="00327E71" w:rsidRPr="0045312F" w:rsidRDefault="00327E71" w:rsidP="0083171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Земли промышленности</w:t>
            </w:r>
          </w:p>
        </w:tc>
        <w:tc>
          <w:tcPr>
            <w:tcW w:w="1688" w:type="dxa"/>
            <w:vAlign w:val="center"/>
          </w:tcPr>
          <w:p w:rsidR="00327E71" w:rsidRPr="0045312F" w:rsidRDefault="00327E71" w:rsidP="0083171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производственных площадей</w:t>
            </w:r>
          </w:p>
        </w:tc>
        <w:tc>
          <w:tcPr>
            <w:tcW w:w="1688" w:type="dxa"/>
          </w:tcPr>
          <w:p w:rsidR="00327E71" w:rsidRDefault="00327E71" w:rsidP="00831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«ПромСтройДекор»</w:t>
            </w:r>
          </w:p>
        </w:tc>
      </w:tr>
      <w:tr w:rsidR="00327E71" w:rsidRPr="0045312F" w:rsidTr="00A40B8D">
        <w:trPr>
          <w:trHeight w:val="300"/>
        </w:trPr>
        <w:tc>
          <w:tcPr>
            <w:tcW w:w="852" w:type="dxa"/>
            <w:vMerge/>
            <w:vAlign w:val="center"/>
          </w:tcPr>
          <w:p w:rsidR="00327E71" w:rsidRPr="0045312F" w:rsidRDefault="00327E71" w:rsidP="0083171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vMerge/>
            <w:vAlign w:val="center"/>
          </w:tcPr>
          <w:p w:rsidR="00327E71" w:rsidRPr="0045312F" w:rsidRDefault="00327E71" w:rsidP="008317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00" w:type="dxa"/>
            <w:vMerge/>
            <w:vAlign w:val="center"/>
          </w:tcPr>
          <w:p w:rsidR="00327E71" w:rsidRPr="0045312F" w:rsidRDefault="00327E71" w:rsidP="008317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327E71" w:rsidRPr="0045312F" w:rsidRDefault="00327E71" w:rsidP="0083171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vMerge/>
            <w:vAlign w:val="center"/>
          </w:tcPr>
          <w:p w:rsidR="00327E71" w:rsidRPr="0045312F" w:rsidRDefault="00327E71" w:rsidP="0083171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vAlign w:val="center"/>
          </w:tcPr>
          <w:p w:rsidR="00327E71" w:rsidRPr="0045312F" w:rsidRDefault="00327E71" w:rsidP="0083171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66:15:0101006:270</w:t>
            </w:r>
          </w:p>
        </w:tc>
        <w:tc>
          <w:tcPr>
            <w:tcW w:w="1100" w:type="dxa"/>
            <w:vAlign w:val="center"/>
          </w:tcPr>
          <w:p w:rsidR="00327E71" w:rsidRPr="0045312F" w:rsidRDefault="00327E71" w:rsidP="0083171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17777</w:t>
            </w:r>
          </w:p>
        </w:tc>
        <w:tc>
          <w:tcPr>
            <w:tcW w:w="1832" w:type="dxa"/>
            <w:vAlign w:val="center"/>
          </w:tcPr>
          <w:p w:rsidR="00327E71" w:rsidRPr="0045312F" w:rsidRDefault="00327E71" w:rsidP="0083171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Земли промышленности*</w:t>
            </w:r>
          </w:p>
        </w:tc>
        <w:tc>
          <w:tcPr>
            <w:tcW w:w="1688" w:type="dxa"/>
            <w:vAlign w:val="center"/>
          </w:tcPr>
          <w:p w:rsidR="00327E71" w:rsidRPr="0045312F" w:rsidRDefault="00327E71" w:rsidP="0083171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1688" w:type="dxa"/>
          </w:tcPr>
          <w:p w:rsidR="00327E71" w:rsidRPr="0045312F" w:rsidRDefault="00327E71" w:rsidP="0083171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Государственная собственность</w:t>
            </w:r>
          </w:p>
        </w:tc>
      </w:tr>
      <w:tr w:rsidR="00327E71" w:rsidRPr="0045312F" w:rsidTr="00A40B8D">
        <w:trPr>
          <w:trHeight w:val="300"/>
        </w:trPr>
        <w:tc>
          <w:tcPr>
            <w:tcW w:w="852" w:type="dxa"/>
            <w:vAlign w:val="center"/>
          </w:tcPr>
          <w:p w:rsidR="00327E71" w:rsidRDefault="00327E71" w:rsidP="0083171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ЗУ4</w:t>
            </w:r>
          </w:p>
        </w:tc>
        <w:tc>
          <w:tcPr>
            <w:tcW w:w="1365" w:type="dxa"/>
            <w:vAlign w:val="center"/>
          </w:tcPr>
          <w:p w:rsidR="00327E71" w:rsidRPr="0045312F" w:rsidRDefault="00327E71" w:rsidP="00831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2200" w:type="dxa"/>
            <w:vAlign w:val="center"/>
          </w:tcPr>
          <w:p w:rsidR="00327E71" w:rsidRPr="0045312F" w:rsidRDefault="00327E71" w:rsidP="00C4755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Образование земельного участка путем перераспределения земельных участков с кадастровыми номерами 66:15:0101006:109 и 66:15601010066270</w:t>
            </w:r>
          </w:p>
        </w:tc>
        <w:tc>
          <w:tcPr>
            <w:tcW w:w="1430" w:type="dxa"/>
            <w:vAlign w:val="center"/>
          </w:tcPr>
          <w:p w:rsidR="00327E71" w:rsidRPr="0045312F" w:rsidRDefault="00327E71" w:rsidP="00C4755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312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Земли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промышленности*</w:t>
            </w:r>
          </w:p>
        </w:tc>
        <w:tc>
          <w:tcPr>
            <w:tcW w:w="1870" w:type="dxa"/>
            <w:vAlign w:val="center"/>
          </w:tcPr>
          <w:p w:rsidR="00327E71" w:rsidRPr="0045312F" w:rsidRDefault="00327E71" w:rsidP="00C4755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Строительная промышленность (код по классификатору 6.6)</w:t>
            </w:r>
          </w:p>
        </w:tc>
        <w:tc>
          <w:tcPr>
            <w:tcW w:w="1870" w:type="dxa"/>
            <w:vAlign w:val="center"/>
          </w:tcPr>
          <w:p w:rsidR="00327E71" w:rsidRPr="0045312F" w:rsidRDefault="00327E71" w:rsidP="00C4755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66:15:0101006:109</w:t>
            </w:r>
          </w:p>
        </w:tc>
        <w:tc>
          <w:tcPr>
            <w:tcW w:w="1100" w:type="dxa"/>
            <w:vAlign w:val="center"/>
          </w:tcPr>
          <w:p w:rsidR="00327E71" w:rsidRPr="0045312F" w:rsidRDefault="00327E71" w:rsidP="00C4755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71151</w:t>
            </w:r>
          </w:p>
        </w:tc>
        <w:tc>
          <w:tcPr>
            <w:tcW w:w="1832" w:type="dxa"/>
            <w:vAlign w:val="center"/>
          </w:tcPr>
          <w:p w:rsidR="00327E71" w:rsidRPr="0045312F" w:rsidRDefault="00327E71" w:rsidP="00C4755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Земли промышленности*</w:t>
            </w:r>
          </w:p>
        </w:tc>
        <w:tc>
          <w:tcPr>
            <w:tcW w:w="1688" w:type="dxa"/>
            <w:vAlign w:val="center"/>
          </w:tcPr>
          <w:p w:rsidR="00327E71" w:rsidRPr="0045312F" w:rsidRDefault="00327E71" w:rsidP="00C4755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производственных площадей</w:t>
            </w:r>
          </w:p>
        </w:tc>
        <w:tc>
          <w:tcPr>
            <w:tcW w:w="1688" w:type="dxa"/>
          </w:tcPr>
          <w:p w:rsidR="00327E71" w:rsidRDefault="00327E71" w:rsidP="00C47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«ПромСтройДекор»</w:t>
            </w:r>
          </w:p>
        </w:tc>
      </w:tr>
      <w:tr w:rsidR="00327E71" w:rsidRPr="0045312F" w:rsidTr="00A40B8D">
        <w:trPr>
          <w:trHeight w:val="300"/>
        </w:trPr>
        <w:tc>
          <w:tcPr>
            <w:tcW w:w="852" w:type="dxa"/>
            <w:vMerge w:val="restart"/>
            <w:vAlign w:val="center"/>
          </w:tcPr>
          <w:p w:rsidR="00327E71" w:rsidRDefault="00327E71" w:rsidP="0083171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ЗУ5</w:t>
            </w:r>
          </w:p>
        </w:tc>
        <w:tc>
          <w:tcPr>
            <w:tcW w:w="1365" w:type="dxa"/>
            <w:vMerge w:val="restart"/>
            <w:vAlign w:val="center"/>
          </w:tcPr>
          <w:p w:rsidR="00327E71" w:rsidRPr="0045312F" w:rsidRDefault="00327E71" w:rsidP="00831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13250</w:t>
            </w:r>
          </w:p>
        </w:tc>
        <w:tc>
          <w:tcPr>
            <w:tcW w:w="2200" w:type="dxa"/>
            <w:vMerge w:val="restart"/>
            <w:vAlign w:val="center"/>
          </w:tcPr>
          <w:p w:rsidR="00327E71" w:rsidRPr="0045312F" w:rsidRDefault="00327E71" w:rsidP="00C4755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Образование земельного участка путем перераспределения земельных участков с кадастровыми номерами 66:15:0101006:6 и 66:156010100662769</w:t>
            </w:r>
          </w:p>
        </w:tc>
        <w:tc>
          <w:tcPr>
            <w:tcW w:w="1430" w:type="dxa"/>
            <w:vMerge w:val="restart"/>
            <w:vAlign w:val="center"/>
          </w:tcPr>
          <w:p w:rsidR="00327E71" w:rsidRPr="0045312F" w:rsidRDefault="00327E71" w:rsidP="00C4755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312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Земли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промышленности*</w:t>
            </w:r>
          </w:p>
        </w:tc>
        <w:tc>
          <w:tcPr>
            <w:tcW w:w="1870" w:type="dxa"/>
            <w:vMerge w:val="restart"/>
            <w:vAlign w:val="center"/>
          </w:tcPr>
          <w:p w:rsidR="00327E71" w:rsidRDefault="00327E71" w:rsidP="00831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дорожного сервиса</w:t>
            </w:r>
          </w:p>
          <w:p w:rsidR="00327E71" w:rsidRPr="00180FD3" w:rsidRDefault="00327E71" w:rsidP="00831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(код по классификатору 4.9.1)</w:t>
            </w:r>
          </w:p>
        </w:tc>
        <w:tc>
          <w:tcPr>
            <w:tcW w:w="1870" w:type="dxa"/>
            <w:vAlign w:val="center"/>
          </w:tcPr>
          <w:p w:rsidR="00327E71" w:rsidRPr="0045312F" w:rsidRDefault="00327E71" w:rsidP="00831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66:15:0101006:6</w:t>
            </w:r>
          </w:p>
        </w:tc>
        <w:tc>
          <w:tcPr>
            <w:tcW w:w="1100" w:type="dxa"/>
            <w:vAlign w:val="center"/>
          </w:tcPr>
          <w:p w:rsidR="00327E71" w:rsidRPr="0045312F" w:rsidRDefault="00327E71" w:rsidP="0083171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9500</w:t>
            </w:r>
          </w:p>
        </w:tc>
        <w:tc>
          <w:tcPr>
            <w:tcW w:w="1832" w:type="dxa"/>
            <w:vAlign w:val="center"/>
          </w:tcPr>
          <w:p w:rsidR="00327E71" w:rsidRPr="0045312F" w:rsidRDefault="00327E71" w:rsidP="0083171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Земли промышленности*</w:t>
            </w:r>
          </w:p>
        </w:tc>
        <w:tc>
          <w:tcPr>
            <w:tcW w:w="1688" w:type="dxa"/>
            <w:vAlign w:val="center"/>
          </w:tcPr>
          <w:p w:rsidR="00327E71" w:rsidRPr="0045312F" w:rsidRDefault="00327E71" w:rsidP="00831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 объект промышленности</w:t>
            </w:r>
          </w:p>
        </w:tc>
        <w:tc>
          <w:tcPr>
            <w:tcW w:w="1688" w:type="dxa"/>
          </w:tcPr>
          <w:p w:rsidR="00327E71" w:rsidRPr="0045312F" w:rsidRDefault="00327E71" w:rsidP="00831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Полторацкий В.А.</w:t>
            </w:r>
          </w:p>
        </w:tc>
      </w:tr>
      <w:tr w:rsidR="00327E71" w:rsidRPr="0045312F" w:rsidTr="00A40B8D">
        <w:trPr>
          <w:trHeight w:val="300"/>
        </w:trPr>
        <w:tc>
          <w:tcPr>
            <w:tcW w:w="852" w:type="dxa"/>
            <w:vMerge/>
            <w:vAlign w:val="center"/>
          </w:tcPr>
          <w:p w:rsidR="00327E71" w:rsidRDefault="00327E71" w:rsidP="0083171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vMerge/>
            <w:vAlign w:val="center"/>
          </w:tcPr>
          <w:p w:rsidR="00327E71" w:rsidRPr="0045312F" w:rsidRDefault="00327E71" w:rsidP="00831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vAlign w:val="center"/>
          </w:tcPr>
          <w:p w:rsidR="00327E71" w:rsidRPr="0045312F" w:rsidRDefault="00327E71" w:rsidP="008317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327E71" w:rsidRPr="0045312F" w:rsidRDefault="00327E71" w:rsidP="0083171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vMerge/>
            <w:vAlign w:val="center"/>
          </w:tcPr>
          <w:p w:rsidR="00327E71" w:rsidRPr="0045312F" w:rsidRDefault="00327E71" w:rsidP="00831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327E71" w:rsidRPr="0045312F" w:rsidRDefault="00327E71" w:rsidP="00831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66:15:0101006:269</w:t>
            </w:r>
          </w:p>
        </w:tc>
        <w:tc>
          <w:tcPr>
            <w:tcW w:w="1100" w:type="dxa"/>
            <w:vAlign w:val="center"/>
          </w:tcPr>
          <w:p w:rsidR="00327E71" w:rsidRPr="0045312F" w:rsidRDefault="00327E71" w:rsidP="0083171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1832" w:type="dxa"/>
            <w:vAlign w:val="center"/>
          </w:tcPr>
          <w:p w:rsidR="00327E71" w:rsidRPr="0045312F" w:rsidRDefault="00327E71" w:rsidP="0083171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Земли промышленности*</w:t>
            </w:r>
          </w:p>
        </w:tc>
        <w:tc>
          <w:tcPr>
            <w:tcW w:w="1688" w:type="dxa"/>
            <w:vAlign w:val="center"/>
          </w:tcPr>
          <w:p w:rsidR="00327E71" w:rsidRPr="0045312F" w:rsidRDefault="00327E71" w:rsidP="00831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производства</w:t>
            </w:r>
          </w:p>
        </w:tc>
        <w:tc>
          <w:tcPr>
            <w:tcW w:w="1688" w:type="dxa"/>
          </w:tcPr>
          <w:p w:rsidR="00327E71" w:rsidRPr="0045312F" w:rsidRDefault="00327E71" w:rsidP="00831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Государственная собственность</w:t>
            </w:r>
          </w:p>
        </w:tc>
      </w:tr>
      <w:tr w:rsidR="00327E71" w:rsidRPr="0045312F" w:rsidTr="00A40B8D">
        <w:trPr>
          <w:trHeight w:val="300"/>
        </w:trPr>
        <w:tc>
          <w:tcPr>
            <w:tcW w:w="852" w:type="dxa"/>
            <w:vAlign w:val="center"/>
          </w:tcPr>
          <w:p w:rsidR="00327E71" w:rsidRDefault="00327E71" w:rsidP="0083171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ЗУ6</w:t>
            </w:r>
          </w:p>
        </w:tc>
        <w:tc>
          <w:tcPr>
            <w:tcW w:w="1365" w:type="dxa"/>
            <w:vAlign w:val="center"/>
          </w:tcPr>
          <w:p w:rsidR="00327E71" w:rsidRPr="0045312F" w:rsidRDefault="00327E71" w:rsidP="00831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2200" w:type="dxa"/>
            <w:vAlign w:val="center"/>
          </w:tcPr>
          <w:p w:rsidR="00327E71" w:rsidRPr="0045312F" w:rsidRDefault="00327E71" w:rsidP="00C4755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Образование земельного участка путем перераспределения земельных участков с кадастровыми номерами 66:15:0101006:6 и 66:156010100662769</w:t>
            </w:r>
          </w:p>
        </w:tc>
        <w:tc>
          <w:tcPr>
            <w:tcW w:w="1430" w:type="dxa"/>
            <w:vAlign w:val="center"/>
          </w:tcPr>
          <w:p w:rsidR="00327E71" w:rsidRPr="0045312F" w:rsidRDefault="00327E71" w:rsidP="00C4755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312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Земли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промышленности*</w:t>
            </w:r>
          </w:p>
        </w:tc>
        <w:tc>
          <w:tcPr>
            <w:tcW w:w="1870" w:type="dxa"/>
            <w:vAlign w:val="center"/>
          </w:tcPr>
          <w:p w:rsidR="00327E71" w:rsidRDefault="00327E71" w:rsidP="00AB3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дорожного сервиса</w:t>
            </w:r>
          </w:p>
          <w:p w:rsidR="00327E71" w:rsidRPr="00180FD3" w:rsidRDefault="00327E71" w:rsidP="00AB3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(код по классификатору 4.9.1)</w:t>
            </w:r>
          </w:p>
        </w:tc>
        <w:tc>
          <w:tcPr>
            <w:tcW w:w="1870" w:type="dxa"/>
            <w:vAlign w:val="center"/>
          </w:tcPr>
          <w:p w:rsidR="00327E71" w:rsidRPr="0045312F" w:rsidRDefault="00327E71" w:rsidP="00C47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66:15:0101006:6</w:t>
            </w:r>
          </w:p>
        </w:tc>
        <w:tc>
          <w:tcPr>
            <w:tcW w:w="1100" w:type="dxa"/>
            <w:vAlign w:val="center"/>
          </w:tcPr>
          <w:p w:rsidR="00327E71" w:rsidRPr="0045312F" w:rsidRDefault="00327E71" w:rsidP="00C4755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9500</w:t>
            </w:r>
          </w:p>
        </w:tc>
        <w:tc>
          <w:tcPr>
            <w:tcW w:w="1832" w:type="dxa"/>
            <w:vAlign w:val="center"/>
          </w:tcPr>
          <w:p w:rsidR="00327E71" w:rsidRPr="0045312F" w:rsidRDefault="00327E71" w:rsidP="00C4755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Земли промышленности*</w:t>
            </w:r>
          </w:p>
        </w:tc>
        <w:tc>
          <w:tcPr>
            <w:tcW w:w="1688" w:type="dxa"/>
            <w:vAlign w:val="center"/>
          </w:tcPr>
          <w:p w:rsidR="00327E71" w:rsidRPr="0045312F" w:rsidRDefault="00327E71" w:rsidP="00C47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 объект промышленности</w:t>
            </w:r>
          </w:p>
        </w:tc>
        <w:tc>
          <w:tcPr>
            <w:tcW w:w="1688" w:type="dxa"/>
          </w:tcPr>
          <w:p w:rsidR="00327E71" w:rsidRPr="0045312F" w:rsidRDefault="00327E71" w:rsidP="00C47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Полторацкий В.А.</w:t>
            </w:r>
          </w:p>
        </w:tc>
      </w:tr>
    </w:tbl>
    <w:p w:rsidR="00327E71" w:rsidRDefault="00327E71" w:rsidP="009B1ADE">
      <w:pPr>
        <w:pStyle w:val="a0"/>
      </w:pPr>
      <w:r w:rsidRPr="00180FD3">
        <w:t xml:space="preserve">Примечание: </w:t>
      </w:r>
      <w:r>
        <w:t>*- полное наименование категории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назначения».</w:t>
      </w:r>
    </w:p>
    <w:p w:rsidR="00327E71" w:rsidRDefault="00327E71" w:rsidP="009B1ADE">
      <w:pPr>
        <w:pStyle w:val="a0"/>
      </w:pPr>
      <w:r>
        <w:t xml:space="preserve">                     ** - площади земельного участка могут быть уточнены при проведении кадастровых работ.</w:t>
      </w:r>
    </w:p>
    <w:p w:rsidR="00327E71" w:rsidRDefault="00327E71" w:rsidP="009B1ADE">
      <w:pPr>
        <w:pStyle w:val="a0"/>
      </w:pPr>
    </w:p>
    <w:p w:rsidR="00327E71" w:rsidRDefault="00327E71" w:rsidP="009B1ADE">
      <w:pPr>
        <w:pStyle w:val="a0"/>
      </w:pPr>
    </w:p>
    <w:p w:rsidR="00327E71" w:rsidRDefault="00327E71" w:rsidP="009B1ADE">
      <w:pPr>
        <w:pStyle w:val="a0"/>
      </w:pPr>
    </w:p>
    <w:p w:rsidR="00327E71" w:rsidRDefault="00327E71" w:rsidP="009B1ADE">
      <w:pPr>
        <w:pStyle w:val="a0"/>
      </w:pPr>
    </w:p>
    <w:p w:rsidR="00327E71" w:rsidRDefault="00327E71" w:rsidP="009B1ADE">
      <w:pPr>
        <w:pStyle w:val="a0"/>
      </w:pPr>
    </w:p>
    <w:p w:rsidR="00327E71" w:rsidRDefault="00327E71" w:rsidP="009B1ADE">
      <w:pPr>
        <w:pStyle w:val="a0"/>
      </w:pPr>
    </w:p>
    <w:p w:rsidR="00327E71" w:rsidRDefault="00327E71" w:rsidP="009B1ADE">
      <w:pPr>
        <w:pStyle w:val="a0"/>
      </w:pPr>
    </w:p>
    <w:p w:rsidR="00327E71" w:rsidRDefault="00327E71" w:rsidP="009B1ADE">
      <w:pPr>
        <w:pStyle w:val="a0"/>
      </w:pPr>
    </w:p>
    <w:p w:rsidR="00327E71" w:rsidRDefault="00327E71" w:rsidP="009B1ADE">
      <w:pPr>
        <w:pStyle w:val="a0"/>
      </w:pPr>
    </w:p>
    <w:p w:rsidR="00327E71" w:rsidRDefault="00327E71" w:rsidP="009B1ADE">
      <w:pPr>
        <w:pStyle w:val="a0"/>
        <w:sectPr w:rsidR="00327E71" w:rsidSect="00F42FB0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327E71" w:rsidRPr="00BE460A" w:rsidRDefault="00327E71" w:rsidP="00AC7B5B">
      <w:pPr>
        <w:pStyle w:val="Heading1"/>
        <w:ind w:left="0"/>
        <w:jc w:val="both"/>
      </w:pPr>
      <w:r w:rsidRPr="002B01B8">
        <w:t xml:space="preserve">Каталоги координат </w:t>
      </w:r>
      <w:r>
        <w:t>характерных</w:t>
      </w:r>
      <w:r w:rsidRPr="002B01B8">
        <w:t xml:space="preserve"> точек </w:t>
      </w:r>
      <w:r>
        <w:t>образуемых земельных участков</w:t>
      </w:r>
    </w:p>
    <w:p w:rsidR="00327E71" w:rsidRDefault="00327E71" w:rsidP="009B1ADE">
      <w:pPr>
        <w:pStyle w:val="a0"/>
      </w:pPr>
    </w:p>
    <w:p w:rsidR="00327E71" w:rsidRDefault="00327E71" w:rsidP="009B1ADE">
      <w:pPr>
        <w:pStyle w:val="a0"/>
        <w:rPr>
          <w:b/>
          <w:sz w:val="28"/>
          <w:szCs w:val="28"/>
        </w:rPr>
      </w:pPr>
      <w:r>
        <w:rPr>
          <w:b/>
          <w:sz w:val="28"/>
          <w:szCs w:val="28"/>
        </w:rPr>
        <w:t>Образуемый м</w:t>
      </w:r>
      <w:r w:rsidRPr="00AB3584">
        <w:rPr>
          <w:b/>
          <w:sz w:val="28"/>
          <w:szCs w:val="28"/>
        </w:rPr>
        <w:t>ногоконтурный земельный участок :ЗУ3.</w:t>
      </w:r>
    </w:p>
    <w:p w:rsidR="00327E71" w:rsidRPr="00AB3584" w:rsidRDefault="00327E71" w:rsidP="009B1ADE">
      <w:pPr>
        <w:pStyle w:val="a0"/>
        <w:rPr>
          <w:b/>
          <w:sz w:val="28"/>
          <w:szCs w:val="28"/>
        </w:rPr>
      </w:pPr>
      <w:r>
        <w:rPr>
          <w:b/>
          <w:sz w:val="28"/>
          <w:szCs w:val="28"/>
        </w:rPr>
        <w:t>:ЗУ3(1)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0"/>
        <w:gridCol w:w="3190"/>
        <w:gridCol w:w="3191"/>
      </w:tblGrid>
      <w:tr w:rsidR="00327E71" w:rsidRPr="00AB3584" w:rsidTr="00AB3584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N точек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 xml:space="preserve">       X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 xml:space="preserve">       Y</w:t>
            </w:r>
          </w:p>
        </w:tc>
      </w:tr>
      <w:tr w:rsidR="00327E71" w:rsidRPr="00AB3584" w:rsidTr="00AB3584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460992.38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1507609.49</w:t>
            </w:r>
          </w:p>
        </w:tc>
      </w:tr>
      <w:tr w:rsidR="00327E71" w:rsidRPr="00AB3584" w:rsidTr="00AB3584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461021.65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1507639.40</w:t>
            </w:r>
          </w:p>
        </w:tc>
      </w:tr>
      <w:tr w:rsidR="00327E71" w:rsidRPr="00AB3584" w:rsidTr="00AB3584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461027.39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1507645.27</w:t>
            </w:r>
          </w:p>
        </w:tc>
      </w:tr>
      <w:tr w:rsidR="00327E71" w:rsidRPr="00AB3584" w:rsidTr="00AB3584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461051.17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1507669.55</w:t>
            </w:r>
          </w:p>
        </w:tc>
      </w:tr>
      <w:tr w:rsidR="00327E71" w:rsidRPr="00AB3584" w:rsidTr="00AB3584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461065.09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1507742.09</w:t>
            </w:r>
          </w:p>
        </w:tc>
      </w:tr>
      <w:tr w:rsidR="00327E71" w:rsidRPr="00AB3584" w:rsidTr="00AB3584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461029.64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1507804.03</w:t>
            </w:r>
          </w:p>
        </w:tc>
      </w:tr>
      <w:tr w:rsidR="00327E71" w:rsidRPr="00AB3584" w:rsidTr="00AB3584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461013.73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1507838.98</w:t>
            </w:r>
          </w:p>
        </w:tc>
      </w:tr>
      <w:tr w:rsidR="00327E71" w:rsidRPr="00AB3584" w:rsidTr="00AB3584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461009.14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1507851.32</w:t>
            </w:r>
          </w:p>
        </w:tc>
      </w:tr>
      <w:tr w:rsidR="00327E71" w:rsidRPr="00AB3584" w:rsidTr="00AB3584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460965.03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1507894.43</w:t>
            </w:r>
          </w:p>
        </w:tc>
      </w:tr>
      <w:tr w:rsidR="00327E71" w:rsidRPr="00AB3584" w:rsidTr="00AB3584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460937.58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1507921.54</w:t>
            </w:r>
          </w:p>
        </w:tc>
      </w:tr>
      <w:tr w:rsidR="00327E71" w:rsidRPr="00AB3584" w:rsidTr="00AB3584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460895.98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1507967.90</w:t>
            </w:r>
          </w:p>
        </w:tc>
      </w:tr>
      <w:tr w:rsidR="00327E71" w:rsidRPr="00AB3584" w:rsidTr="00AB3584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460885.62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1507978.92</w:t>
            </w:r>
          </w:p>
        </w:tc>
      </w:tr>
      <w:tr w:rsidR="00327E71" w:rsidRPr="00AB3584" w:rsidTr="00AB3584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460859.84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1508004.75</w:t>
            </w:r>
          </w:p>
        </w:tc>
      </w:tr>
      <w:tr w:rsidR="00327E71" w:rsidRPr="00AB3584" w:rsidTr="00AB3584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460854.01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1507998.87</w:t>
            </w:r>
          </w:p>
        </w:tc>
      </w:tr>
      <w:tr w:rsidR="00327E71" w:rsidRPr="00AB3584" w:rsidTr="00AB3584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460788.05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1507932.32</w:t>
            </w:r>
          </w:p>
        </w:tc>
      </w:tr>
      <w:tr w:rsidR="00327E71" w:rsidRPr="00AB3584" w:rsidTr="00AB3584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460758.61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1507873.00</w:t>
            </w:r>
          </w:p>
        </w:tc>
      </w:tr>
      <w:tr w:rsidR="00327E71" w:rsidRPr="00AB3584" w:rsidTr="00AB3584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460722.12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1507826.59</w:t>
            </w:r>
          </w:p>
        </w:tc>
      </w:tr>
      <w:tr w:rsidR="00327E71" w:rsidRPr="00AB3584" w:rsidTr="00AB3584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460741.67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1507804.61</w:t>
            </w:r>
          </w:p>
        </w:tc>
      </w:tr>
      <w:tr w:rsidR="00327E71" w:rsidRPr="00AB3584" w:rsidTr="00AB3584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460742.21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1507799.13</w:t>
            </w:r>
          </w:p>
        </w:tc>
      </w:tr>
      <w:tr w:rsidR="00327E71" w:rsidRPr="00AB3584" w:rsidTr="00AB3584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460749.04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1507791.75</w:t>
            </w:r>
          </w:p>
        </w:tc>
      </w:tr>
      <w:tr w:rsidR="00327E71" w:rsidRPr="00AB3584" w:rsidTr="00AB3584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460721.63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1507759.92</w:t>
            </w:r>
          </w:p>
        </w:tc>
      </w:tr>
      <w:tr w:rsidR="00327E71" w:rsidRPr="00AB3584" w:rsidTr="00AB3584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460754.00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1507747.60</w:t>
            </w:r>
          </w:p>
        </w:tc>
      </w:tr>
      <w:tr w:rsidR="00327E71" w:rsidRPr="00AB3584" w:rsidTr="00AB3584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460791.80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1507706.50</w:t>
            </w:r>
          </w:p>
        </w:tc>
      </w:tr>
      <w:tr w:rsidR="00327E71" w:rsidRPr="00AB3584" w:rsidTr="00AB3584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460807.70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1507674.20</w:t>
            </w:r>
          </w:p>
        </w:tc>
      </w:tr>
      <w:tr w:rsidR="00327E71" w:rsidRPr="00AB3584" w:rsidTr="00AB3584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460816.98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1507661.76</w:t>
            </w:r>
          </w:p>
        </w:tc>
      </w:tr>
      <w:tr w:rsidR="00327E71" w:rsidRPr="00AB3584" w:rsidTr="00AB3584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460822.70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1507654.10</w:t>
            </w:r>
          </w:p>
        </w:tc>
      </w:tr>
      <w:tr w:rsidR="00327E71" w:rsidRPr="00AB3584" w:rsidTr="00AB3584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460827.12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1507658.29</w:t>
            </w:r>
          </w:p>
        </w:tc>
      </w:tr>
      <w:tr w:rsidR="00327E71" w:rsidRPr="00AB3584" w:rsidTr="00AB3584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460837.80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1507668.40</w:t>
            </w:r>
          </w:p>
        </w:tc>
      </w:tr>
      <w:tr w:rsidR="00327E71" w:rsidRPr="00AB3584" w:rsidTr="00AB3584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460840.30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1507665.30</w:t>
            </w:r>
          </w:p>
        </w:tc>
      </w:tr>
      <w:tr w:rsidR="00327E71" w:rsidRPr="00AB3584" w:rsidTr="00AB3584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460831.38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1507656.83</w:t>
            </w:r>
          </w:p>
        </w:tc>
      </w:tr>
      <w:tr w:rsidR="00327E71" w:rsidRPr="00AB3584" w:rsidTr="00AB3584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460826.23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1507651.94</w:t>
            </w:r>
          </w:p>
        </w:tc>
      </w:tr>
      <w:tr w:rsidR="00327E71" w:rsidRPr="00AB3584" w:rsidTr="00AB3584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460865.53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1507644.86</w:t>
            </w:r>
          </w:p>
        </w:tc>
      </w:tr>
      <w:tr w:rsidR="00327E71" w:rsidRPr="00AB3584" w:rsidTr="00AB3584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460903.72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1507639.02</w:t>
            </w:r>
          </w:p>
        </w:tc>
      </w:tr>
      <w:tr w:rsidR="00327E71" w:rsidRPr="00AB3584" w:rsidTr="00AB3584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460903.64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1507643.66</w:t>
            </w:r>
          </w:p>
        </w:tc>
      </w:tr>
    </w:tbl>
    <w:p w:rsidR="00327E71" w:rsidRPr="00AB3584" w:rsidRDefault="00327E71" w:rsidP="009B1ADE">
      <w:pPr>
        <w:pStyle w:val="a0"/>
        <w:rPr>
          <w:b/>
          <w:sz w:val="28"/>
          <w:szCs w:val="28"/>
        </w:rPr>
      </w:pPr>
      <w:r>
        <w:rPr>
          <w:b/>
          <w:sz w:val="28"/>
          <w:szCs w:val="28"/>
        </w:rPr>
        <w:t>:ЗУ3(2)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0"/>
        <w:gridCol w:w="3190"/>
        <w:gridCol w:w="3191"/>
      </w:tblGrid>
      <w:tr w:rsidR="00327E71" w:rsidRPr="00AB3584" w:rsidTr="00F27CF9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N точек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 xml:space="preserve">       X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 xml:space="preserve">       Y</w:t>
            </w:r>
          </w:p>
        </w:tc>
      </w:tr>
      <w:tr w:rsidR="00327E71" w:rsidRPr="00AB3584" w:rsidTr="00F27CF9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460816.88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1507655.20</w:t>
            </w:r>
          </w:p>
        </w:tc>
      </w:tr>
      <w:tr w:rsidR="00327E71" w:rsidRPr="00AB3584" w:rsidTr="00F27CF9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460810.24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1507664.07</w:t>
            </w:r>
          </w:p>
        </w:tc>
      </w:tr>
      <w:tr w:rsidR="00327E71" w:rsidRPr="00AB3584" w:rsidTr="00F27CF9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460804.30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1507672.00</w:t>
            </w:r>
          </w:p>
        </w:tc>
      </w:tr>
      <w:tr w:rsidR="00327E71" w:rsidRPr="00AB3584" w:rsidTr="00F27CF9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460788.50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1507704.20</w:t>
            </w:r>
          </w:p>
        </w:tc>
      </w:tr>
      <w:tr w:rsidR="00327E71" w:rsidRPr="00AB3584" w:rsidTr="00F27CF9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460751.80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1507744.10</w:t>
            </w:r>
          </w:p>
        </w:tc>
      </w:tr>
      <w:tr w:rsidR="00327E71" w:rsidRPr="00AB3584" w:rsidTr="00F27CF9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460718.84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1507756.67</w:t>
            </w:r>
          </w:p>
        </w:tc>
      </w:tr>
      <w:tr w:rsidR="00327E71" w:rsidRPr="00AB3584" w:rsidTr="00F27CF9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460666.04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1507694.73</w:t>
            </w:r>
          </w:p>
        </w:tc>
      </w:tr>
      <w:tr w:rsidR="00327E71" w:rsidRPr="00AB3584" w:rsidTr="00F27CF9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460704.03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1507667.89</w:t>
            </w:r>
          </w:p>
        </w:tc>
      </w:tr>
      <w:tr w:rsidR="00327E71" w:rsidRPr="00AB3584" w:rsidTr="00F27CF9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460733.41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1507667.23</w:t>
            </w:r>
          </w:p>
        </w:tc>
      </w:tr>
      <w:tr w:rsidR="00327E71" w:rsidRPr="00AB3584" w:rsidTr="00F27CF9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460750.81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1507678.20</w:t>
            </w:r>
          </w:p>
        </w:tc>
      </w:tr>
    </w:tbl>
    <w:p w:rsidR="00327E71" w:rsidRDefault="00327E71" w:rsidP="009B1ADE">
      <w:pPr>
        <w:pStyle w:val="a0"/>
      </w:pPr>
    </w:p>
    <w:p w:rsidR="00327E71" w:rsidRDefault="00327E71" w:rsidP="009B1ADE">
      <w:pPr>
        <w:pStyle w:val="a0"/>
      </w:pPr>
    </w:p>
    <w:p w:rsidR="00327E71" w:rsidRDefault="00327E71" w:rsidP="009B1ADE">
      <w:pPr>
        <w:pStyle w:val="a0"/>
      </w:pPr>
    </w:p>
    <w:p w:rsidR="00327E71" w:rsidRPr="00AB3584" w:rsidRDefault="00327E71" w:rsidP="009B1ADE">
      <w:pPr>
        <w:pStyle w:val="a0"/>
        <w:rPr>
          <w:b/>
          <w:sz w:val="28"/>
          <w:szCs w:val="28"/>
        </w:rPr>
      </w:pPr>
      <w:r>
        <w:rPr>
          <w:b/>
          <w:sz w:val="28"/>
          <w:szCs w:val="28"/>
        </w:rPr>
        <w:t>Образуемый земельный участок :ЗУ4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0"/>
        <w:gridCol w:w="3190"/>
        <w:gridCol w:w="3191"/>
      </w:tblGrid>
      <w:tr w:rsidR="00327E71" w:rsidRPr="00AB3584" w:rsidTr="00F27CF9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N точек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 xml:space="preserve">       X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 xml:space="preserve">       Y</w:t>
            </w:r>
          </w:p>
        </w:tc>
      </w:tr>
      <w:tr w:rsidR="00327E71" w:rsidRPr="00AB3584" w:rsidTr="00F27CF9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460992.38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1507609.49</w:t>
            </w:r>
          </w:p>
        </w:tc>
      </w:tr>
      <w:tr w:rsidR="00327E71" w:rsidRPr="00AB3584" w:rsidTr="00F27CF9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460903.64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1507643.66</w:t>
            </w:r>
          </w:p>
        </w:tc>
      </w:tr>
      <w:tr w:rsidR="00327E71" w:rsidRPr="00AB3584" w:rsidTr="00F27CF9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460903.72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1507639.02</w:t>
            </w:r>
          </w:p>
        </w:tc>
      </w:tr>
    </w:tbl>
    <w:p w:rsidR="00327E71" w:rsidRDefault="00327E71" w:rsidP="009B1ADE">
      <w:pPr>
        <w:pStyle w:val="a0"/>
        <w:rPr>
          <w:b/>
          <w:sz w:val="28"/>
          <w:szCs w:val="28"/>
        </w:rPr>
      </w:pPr>
      <w:r>
        <w:rPr>
          <w:b/>
          <w:sz w:val="28"/>
          <w:szCs w:val="28"/>
        </w:rPr>
        <w:t>Образуемый земельный участок :ЗУ5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0"/>
        <w:gridCol w:w="3190"/>
        <w:gridCol w:w="3191"/>
      </w:tblGrid>
      <w:tr w:rsidR="00327E71" w:rsidRPr="00AB3584" w:rsidTr="00F27CF9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N точек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 xml:space="preserve">       X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 xml:space="preserve">       Y</w:t>
            </w:r>
          </w:p>
        </w:tc>
      </w:tr>
      <w:tr w:rsidR="00327E71" w:rsidRPr="00AB3584" w:rsidTr="00F27CF9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460984.05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1507901.66</w:t>
            </w:r>
          </w:p>
        </w:tc>
      </w:tr>
      <w:tr w:rsidR="00327E71" w:rsidRPr="00AB3584" w:rsidTr="00F27CF9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461050.35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1507979.98</w:t>
            </w:r>
          </w:p>
        </w:tc>
      </w:tr>
      <w:tr w:rsidR="00327E71" w:rsidRPr="00AB3584" w:rsidTr="00F27CF9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461053.70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1507983.86</w:t>
            </w:r>
          </w:p>
        </w:tc>
      </w:tr>
      <w:tr w:rsidR="00327E71" w:rsidRPr="00AB3584" w:rsidTr="00F27CF9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461088.90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1508027.77</w:t>
            </w:r>
          </w:p>
        </w:tc>
      </w:tr>
      <w:tr w:rsidR="00327E71" w:rsidRPr="00AB3584" w:rsidTr="00F27CF9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461063.72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1508038.41</w:t>
            </w:r>
          </w:p>
        </w:tc>
      </w:tr>
      <w:tr w:rsidR="00327E71" w:rsidRPr="00AB3584" w:rsidTr="00F27CF9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461070.59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1508046.79</w:t>
            </w:r>
          </w:p>
        </w:tc>
      </w:tr>
      <w:tr w:rsidR="00327E71" w:rsidRPr="00AB3584" w:rsidTr="00F27CF9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461030.45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1508068.41</w:t>
            </w:r>
          </w:p>
        </w:tc>
      </w:tr>
      <w:tr w:rsidR="00327E71" w:rsidRPr="00AB3584" w:rsidTr="00F27CF9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460998.76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1508062.80</w:t>
            </w:r>
          </w:p>
        </w:tc>
      </w:tr>
      <w:tr w:rsidR="00327E71" w:rsidRPr="00AB3584" w:rsidTr="00F27CF9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460982.72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1508017.39</w:t>
            </w:r>
          </w:p>
        </w:tc>
      </w:tr>
      <w:tr w:rsidR="00327E71" w:rsidRPr="00AB3584" w:rsidTr="00F27CF9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460962.75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1508018.94</w:t>
            </w:r>
          </w:p>
        </w:tc>
      </w:tr>
      <w:tr w:rsidR="00327E71" w:rsidRPr="00AB3584" w:rsidTr="00F27CF9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460943.13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1508025.71</w:t>
            </w:r>
          </w:p>
        </w:tc>
      </w:tr>
      <w:tr w:rsidR="00327E71" w:rsidRPr="00AB3584" w:rsidTr="00F27CF9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460947.86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1507932.08</w:t>
            </w:r>
          </w:p>
        </w:tc>
      </w:tr>
      <w:tr w:rsidR="00327E71" w:rsidRPr="00AB3584" w:rsidTr="00F27CF9"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460964.42</w:t>
            </w:r>
          </w:p>
        </w:tc>
        <w:tc>
          <w:tcPr>
            <w:tcW w:w="3191" w:type="dxa"/>
          </w:tcPr>
          <w:p w:rsidR="00327E71" w:rsidRPr="00AB358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AB3584">
              <w:rPr>
                <w:rFonts w:ascii="Times New Roman" w:hAnsi="Times New Roman"/>
                <w:sz w:val="24"/>
                <w:szCs w:val="24"/>
              </w:rPr>
              <w:t>1507918.16</w:t>
            </w:r>
          </w:p>
        </w:tc>
      </w:tr>
    </w:tbl>
    <w:p w:rsidR="00327E71" w:rsidRDefault="00327E71" w:rsidP="009B1ADE">
      <w:pPr>
        <w:pStyle w:val="a0"/>
        <w:rPr>
          <w:b/>
          <w:sz w:val="28"/>
          <w:szCs w:val="28"/>
        </w:rPr>
      </w:pPr>
      <w:r>
        <w:rPr>
          <w:b/>
          <w:sz w:val="28"/>
          <w:szCs w:val="28"/>
        </w:rPr>
        <w:t>Образуемый земельный участок :ЗУ6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0"/>
        <w:gridCol w:w="3190"/>
        <w:gridCol w:w="3191"/>
      </w:tblGrid>
      <w:tr w:rsidR="00327E71" w:rsidRPr="00297F14" w:rsidTr="00F27CF9">
        <w:tc>
          <w:tcPr>
            <w:tcW w:w="3190" w:type="dxa"/>
          </w:tcPr>
          <w:p w:rsidR="00327E71" w:rsidRPr="00297F1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297F14">
              <w:rPr>
                <w:rFonts w:ascii="Times New Roman" w:hAnsi="Times New Roman"/>
                <w:sz w:val="24"/>
                <w:szCs w:val="24"/>
              </w:rPr>
              <w:t>N точек</w:t>
            </w:r>
          </w:p>
        </w:tc>
        <w:tc>
          <w:tcPr>
            <w:tcW w:w="3190" w:type="dxa"/>
          </w:tcPr>
          <w:p w:rsidR="00327E71" w:rsidRPr="00297F1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297F14">
              <w:rPr>
                <w:rFonts w:ascii="Times New Roman" w:hAnsi="Times New Roman"/>
                <w:sz w:val="24"/>
                <w:szCs w:val="24"/>
              </w:rPr>
              <w:t xml:space="preserve">       X</w:t>
            </w:r>
          </w:p>
        </w:tc>
        <w:tc>
          <w:tcPr>
            <w:tcW w:w="3191" w:type="dxa"/>
          </w:tcPr>
          <w:p w:rsidR="00327E71" w:rsidRPr="00297F1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297F14">
              <w:rPr>
                <w:rFonts w:ascii="Times New Roman" w:hAnsi="Times New Roman"/>
                <w:sz w:val="24"/>
                <w:szCs w:val="24"/>
              </w:rPr>
              <w:t xml:space="preserve">       Y</w:t>
            </w:r>
          </w:p>
        </w:tc>
      </w:tr>
      <w:tr w:rsidR="00327E71" w:rsidRPr="00297F14" w:rsidTr="00F27CF9">
        <w:tc>
          <w:tcPr>
            <w:tcW w:w="3190" w:type="dxa"/>
          </w:tcPr>
          <w:p w:rsidR="00327E71" w:rsidRPr="00297F1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297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327E71" w:rsidRPr="00297F1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297F14">
              <w:rPr>
                <w:rFonts w:ascii="Times New Roman" w:hAnsi="Times New Roman"/>
                <w:sz w:val="24"/>
                <w:szCs w:val="24"/>
              </w:rPr>
              <w:t>461088.90</w:t>
            </w:r>
          </w:p>
        </w:tc>
        <w:tc>
          <w:tcPr>
            <w:tcW w:w="3191" w:type="dxa"/>
          </w:tcPr>
          <w:p w:rsidR="00327E71" w:rsidRPr="00297F1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297F14">
              <w:rPr>
                <w:rFonts w:ascii="Times New Roman" w:hAnsi="Times New Roman"/>
                <w:sz w:val="24"/>
                <w:szCs w:val="24"/>
              </w:rPr>
              <w:t>1508027.77</w:t>
            </w:r>
          </w:p>
        </w:tc>
      </w:tr>
      <w:tr w:rsidR="00327E71" w:rsidRPr="00297F14" w:rsidTr="00F27CF9">
        <w:tc>
          <w:tcPr>
            <w:tcW w:w="3190" w:type="dxa"/>
          </w:tcPr>
          <w:p w:rsidR="00327E71" w:rsidRPr="00297F1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297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327E71" w:rsidRPr="00297F1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297F14">
              <w:rPr>
                <w:rFonts w:ascii="Times New Roman" w:hAnsi="Times New Roman"/>
                <w:sz w:val="24"/>
                <w:szCs w:val="24"/>
              </w:rPr>
              <w:t>461093.78</w:t>
            </w:r>
          </w:p>
        </w:tc>
        <w:tc>
          <w:tcPr>
            <w:tcW w:w="3191" w:type="dxa"/>
          </w:tcPr>
          <w:p w:rsidR="00327E71" w:rsidRPr="00297F1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297F14">
              <w:rPr>
                <w:rFonts w:ascii="Times New Roman" w:hAnsi="Times New Roman"/>
                <w:sz w:val="24"/>
                <w:szCs w:val="24"/>
              </w:rPr>
              <w:t>1508034.51</w:t>
            </w:r>
          </w:p>
        </w:tc>
      </w:tr>
      <w:tr w:rsidR="00327E71" w:rsidRPr="00297F14" w:rsidTr="00F27CF9">
        <w:tc>
          <w:tcPr>
            <w:tcW w:w="3190" w:type="dxa"/>
          </w:tcPr>
          <w:p w:rsidR="00327E71" w:rsidRPr="00297F1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297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327E71" w:rsidRPr="00297F1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297F14">
              <w:rPr>
                <w:rFonts w:ascii="Times New Roman" w:hAnsi="Times New Roman"/>
                <w:sz w:val="24"/>
                <w:szCs w:val="24"/>
              </w:rPr>
              <w:t>461070.59</w:t>
            </w:r>
          </w:p>
        </w:tc>
        <w:tc>
          <w:tcPr>
            <w:tcW w:w="3191" w:type="dxa"/>
          </w:tcPr>
          <w:p w:rsidR="00327E71" w:rsidRPr="00297F1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297F14">
              <w:rPr>
                <w:rFonts w:ascii="Times New Roman" w:hAnsi="Times New Roman"/>
                <w:sz w:val="24"/>
                <w:szCs w:val="24"/>
              </w:rPr>
              <w:t>1508046.79</w:t>
            </w:r>
          </w:p>
        </w:tc>
      </w:tr>
      <w:tr w:rsidR="00327E71" w:rsidRPr="00297F14" w:rsidTr="00F27CF9">
        <w:tc>
          <w:tcPr>
            <w:tcW w:w="3190" w:type="dxa"/>
          </w:tcPr>
          <w:p w:rsidR="00327E71" w:rsidRPr="00297F1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297F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327E71" w:rsidRPr="00297F1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297F14">
              <w:rPr>
                <w:rFonts w:ascii="Times New Roman" w:hAnsi="Times New Roman"/>
                <w:sz w:val="24"/>
                <w:szCs w:val="24"/>
              </w:rPr>
              <w:t>461063.72</w:t>
            </w:r>
          </w:p>
        </w:tc>
        <w:tc>
          <w:tcPr>
            <w:tcW w:w="3191" w:type="dxa"/>
          </w:tcPr>
          <w:p w:rsidR="00327E71" w:rsidRPr="00297F14" w:rsidRDefault="00327E71">
            <w:pPr>
              <w:rPr>
                <w:rFonts w:ascii="Times New Roman" w:hAnsi="Times New Roman"/>
                <w:sz w:val="24"/>
                <w:szCs w:val="24"/>
              </w:rPr>
            </w:pPr>
            <w:r w:rsidRPr="00297F14">
              <w:rPr>
                <w:rFonts w:ascii="Times New Roman" w:hAnsi="Times New Roman"/>
                <w:sz w:val="24"/>
                <w:szCs w:val="24"/>
              </w:rPr>
              <w:t>1508038.41</w:t>
            </w:r>
          </w:p>
        </w:tc>
      </w:tr>
    </w:tbl>
    <w:p w:rsidR="00327E71" w:rsidRDefault="00327E71" w:rsidP="009B1ADE">
      <w:pPr>
        <w:pStyle w:val="a0"/>
        <w:rPr>
          <w:b/>
          <w:sz w:val="28"/>
          <w:szCs w:val="28"/>
        </w:rPr>
      </w:pPr>
    </w:p>
    <w:p w:rsidR="00327E71" w:rsidRPr="00180FD3" w:rsidRDefault="00327E71" w:rsidP="009B1ADE">
      <w:pPr>
        <w:pStyle w:val="a0"/>
      </w:pPr>
    </w:p>
    <w:sectPr w:rsidR="00327E71" w:rsidRPr="00180FD3" w:rsidSect="00AC7B5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E71" w:rsidRPr="007E200C" w:rsidRDefault="00327E71" w:rsidP="002654AE">
      <w:pPr>
        <w:spacing w:after="0" w:line="240" w:lineRule="auto"/>
      </w:pPr>
      <w:r>
        <w:separator/>
      </w:r>
    </w:p>
  </w:endnote>
  <w:endnote w:type="continuationSeparator" w:id="1">
    <w:p w:rsidR="00327E71" w:rsidRPr="007E200C" w:rsidRDefault="00327E71" w:rsidP="0026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ath">
    <w:panose1 w:val="00000400000000000000"/>
    <w:charset w:val="CC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71" w:rsidRDefault="00327E71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327E71" w:rsidRDefault="00327E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71" w:rsidRDefault="00327E71">
    <w:pPr>
      <w:pStyle w:val="Footer"/>
      <w:jc w:val="right"/>
    </w:pPr>
    <w:fldSimple w:instr=" PAGE   \* MERGEFORMAT ">
      <w:r>
        <w:rPr>
          <w:noProof/>
        </w:rPr>
        <w:t>24</w:t>
      </w:r>
    </w:fldSimple>
  </w:p>
  <w:p w:rsidR="00327E71" w:rsidRDefault="00327E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E71" w:rsidRPr="007E200C" w:rsidRDefault="00327E71" w:rsidP="002654AE">
      <w:pPr>
        <w:spacing w:after="0" w:line="240" w:lineRule="auto"/>
      </w:pPr>
      <w:r>
        <w:separator/>
      </w:r>
    </w:p>
  </w:footnote>
  <w:footnote w:type="continuationSeparator" w:id="1">
    <w:p w:rsidR="00327E71" w:rsidRPr="007E200C" w:rsidRDefault="00327E71" w:rsidP="00265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097"/>
    <w:multiLevelType w:val="hybridMultilevel"/>
    <w:tmpl w:val="0B0C2D6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105598B"/>
    <w:multiLevelType w:val="hybridMultilevel"/>
    <w:tmpl w:val="6F8CE8E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18860B0"/>
    <w:multiLevelType w:val="hybridMultilevel"/>
    <w:tmpl w:val="02F238EE"/>
    <w:lvl w:ilvl="0" w:tplc="9B14E974">
      <w:start w:val="1"/>
      <w:numFmt w:val="bullet"/>
      <w:lvlText w:val="–"/>
      <w:lvlJc w:val="left"/>
      <w:pPr>
        <w:ind w:left="1429" w:hanging="360"/>
      </w:pPr>
      <w:rPr>
        <w:rFonts w:ascii="Academy" w:hAnsi="Academy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0363F9"/>
    <w:multiLevelType w:val="hybridMultilevel"/>
    <w:tmpl w:val="2AAC7B92"/>
    <w:lvl w:ilvl="0" w:tplc="2E248CEE">
      <w:start w:val="1"/>
      <w:numFmt w:val="bullet"/>
      <w:pStyle w:val="a"/>
      <w:lvlText w:val=""/>
      <w:lvlJc w:val="left"/>
      <w:pPr>
        <w:ind w:left="277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12063"/>
    <w:multiLevelType w:val="hybridMultilevel"/>
    <w:tmpl w:val="4D94A37A"/>
    <w:lvl w:ilvl="0" w:tplc="933CD4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1286249"/>
    <w:multiLevelType w:val="hybridMultilevel"/>
    <w:tmpl w:val="D0085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9F31F8"/>
    <w:multiLevelType w:val="hybridMultilevel"/>
    <w:tmpl w:val="43A09F32"/>
    <w:lvl w:ilvl="0" w:tplc="AAA899A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7">
    <w:nsid w:val="1E945D13"/>
    <w:multiLevelType w:val="hybridMultilevel"/>
    <w:tmpl w:val="EB56CAC8"/>
    <w:lvl w:ilvl="0" w:tplc="04190011">
      <w:start w:val="1"/>
      <w:numFmt w:val="decimal"/>
      <w:lvlText w:val="%1)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8">
    <w:nsid w:val="1EB81FD7"/>
    <w:multiLevelType w:val="multilevel"/>
    <w:tmpl w:val="8C08AD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FF"/>
        <w:u w:val="single"/>
      </w:rPr>
    </w:lvl>
    <w:lvl w:ilvl="1">
      <w:start w:val="1"/>
      <w:numFmt w:val="decimal"/>
      <w:lvlText w:val="%1.%2."/>
      <w:lvlJc w:val="left"/>
      <w:pPr>
        <w:ind w:left="800" w:hanging="360"/>
      </w:pPr>
      <w:rPr>
        <w:rFonts w:cs="Times New Roman" w:hint="default"/>
        <w:color w:val="0000FF"/>
        <w:u w:val="single"/>
      </w:rPr>
    </w:lvl>
    <w:lvl w:ilvl="2">
      <w:start w:val="1"/>
      <w:numFmt w:val="decimal"/>
      <w:lvlText w:val="%1.%2.%3."/>
      <w:lvlJc w:val="left"/>
      <w:pPr>
        <w:ind w:left="1600" w:hanging="720"/>
      </w:pPr>
      <w:rPr>
        <w:rFonts w:cs="Times New Roman" w:hint="default"/>
        <w:color w:val="0000FF"/>
        <w:u w:val="single"/>
      </w:rPr>
    </w:lvl>
    <w:lvl w:ilvl="3">
      <w:start w:val="1"/>
      <w:numFmt w:val="decimal"/>
      <w:lvlText w:val="%1.%2.%3.%4."/>
      <w:lvlJc w:val="left"/>
      <w:pPr>
        <w:ind w:left="2040" w:hanging="720"/>
      </w:pPr>
      <w:rPr>
        <w:rFonts w:cs="Times New Roman" w:hint="default"/>
        <w:color w:val="0000FF"/>
        <w:u w:val="single"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cs="Times New Roman" w:hint="default"/>
        <w:color w:val="0000FF"/>
        <w:u w:val="single"/>
      </w:rPr>
    </w:lvl>
    <w:lvl w:ilvl="5">
      <w:start w:val="1"/>
      <w:numFmt w:val="decimal"/>
      <w:lvlText w:val="%1.%2.%3.%4.%5.%6."/>
      <w:lvlJc w:val="left"/>
      <w:pPr>
        <w:ind w:left="3280" w:hanging="1080"/>
      </w:pPr>
      <w:rPr>
        <w:rFonts w:cs="Times New Roman" w:hint="default"/>
        <w:color w:val="0000FF"/>
        <w:u w:val="single"/>
      </w:rPr>
    </w:lvl>
    <w:lvl w:ilvl="6">
      <w:start w:val="1"/>
      <w:numFmt w:val="decimal"/>
      <w:lvlText w:val="%1.%2.%3.%4.%5.%6.%7."/>
      <w:lvlJc w:val="left"/>
      <w:pPr>
        <w:ind w:left="4080" w:hanging="1440"/>
      </w:pPr>
      <w:rPr>
        <w:rFonts w:cs="Times New Roman" w:hint="default"/>
        <w:color w:val="0000FF"/>
        <w:u w:val="single"/>
      </w:rPr>
    </w:lvl>
    <w:lvl w:ilvl="7">
      <w:start w:val="1"/>
      <w:numFmt w:val="decimal"/>
      <w:lvlText w:val="%1.%2.%3.%4.%5.%6.%7.%8."/>
      <w:lvlJc w:val="left"/>
      <w:pPr>
        <w:ind w:left="4520" w:hanging="1440"/>
      </w:pPr>
      <w:rPr>
        <w:rFonts w:cs="Times New Roman" w:hint="default"/>
        <w:color w:val="0000FF"/>
        <w:u w:val="single"/>
      </w:rPr>
    </w:lvl>
    <w:lvl w:ilvl="8">
      <w:start w:val="1"/>
      <w:numFmt w:val="decimal"/>
      <w:lvlText w:val="%1.%2.%3.%4.%5.%6.%7.%8.%9."/>
      <w:lvlJc w:val="left"/>
      <w:pPr>
        <w:ind w:left="5320" w:hanging="1800"/>
      </w:pPr>
      <w:rPr>
        <w:rFonts w:cs="Times New Roman" w:hint="default"/>
        <w:color w:val="0000FF"/>
        <w:u w:val="single"/>
      </w:rPr>
    </w:lvl>
  </w:abstractNum>
  <w:abstractNum w:abstractNumId="9">
    <w:nsid w:val="21D75D32"/>
    <w:multiLevelType w:val="hybridMultilevel"/>
    <w:tmpl w:val="21E24BC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371CAD"/>
    <w:multiLevelType w:val="hybridMultilevel"/>
    <w:tmpl w:val="8B34ADD0"/>
    <w:lvl w:ilvl="0" w:tplc="7BEA283A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6BD4A66"/>
    <w:multiLevelType w:val="hybridMultilevel"/>
    <w:tmpl w:val="6F8CE8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29060905"/>
    <w:multiLevelType w:val="multilevel"/>
    <w:tmpl w:val="91C6BD8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3">
    <w:nsid w:val="2B3544A8"/>
    <w:multiLevelType w:val="hybridMultilevel"/>
    <w:tmpl w:val="D5B06F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0E513D"/>
    <w:multiLevelType w:val="multilevel"/>
    <w:tmpl w:val="91C6BD8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5">
    <w:nsid w:val="31BE0304"/>
    <w:multiLevelType w:val="multilevel"/>
    <w:tmpl w:val="207EE5E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cs="Times New Roman" w:hint="default"/>
      </w:rPr>
    </w:lvl>
  </w:abstractNum>
  <w:abstractNum w:abstractNumId="16">
    <w:nsid w:val="3377159D"/>
    <w:multiLevelType w:val="hybridMultilevel"/>
    <w:tmpl w:val="9AC27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C307A8"/>
    <w:multiLevelType w:val="hybridMultilevel"/>
    <w:tmpl w:val="F02441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8A2996"/>
    <w:multiLevelType w:val="hybridMultilevel"/>
    <w:tmpl w:val="D4E63B2C"/>
    <w:lvl w:ilvl="0" w:tplc="BE4620EE">
      <w:start w:val="4"/>
      <w:numFmt w:val="bullet"/>
      <w:lvlText w:val="–"/>
      <w:lvlJc w:val="left"/>
      <w:pPr>
        <w:tabs>
          <w:tab w:val="num" w:pos="2119"/>
        </w:tabs>
        <w:ind w:left="2119" w:hanging="14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35C220BD"/>
    <w:multiLevelType w:val="hybridMultilevel"/>
    <w:tmpl w:val="DD56DF34"/>
    <w:lvl w:ilvl="0" w:tplc="80D4CA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0E6B35"/>
    <w:multiLevelType w:val="multilevel"/>
    <w:tmpl w:val="47C816D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abstractNum w:abstractNumId="21">
    <w:nsid w:val="41E526DC"/>
    <w:multiLevelType w:val="hybridMultilevel"/>
    <w:tmpl w:val="0EFAECD8"/>
    <w:lvl w:ilvl="0" w:tplc="80D4CA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ED2660"/>
    <w:multiLevelType w:val="multilevel"/>
    <w:tmpl w:val="B308BBD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3">
    <w:nsid w:val="4E87510A"/>
    <w:multiLevelType w:val="hybridMultilevel"/>
    <w:tmpl w:val="8B34ADD0"/>
    <w:lvl w:ilvl="0" w:tplc="7BEA283A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4F437E82"/>
    <w:multiLevelType w:val="hybridMultilevel"/>
    <w:tmpl w:val="23F48B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150351"/>
    <w:multiLevelType w:val="multilevel"/>
    <w:tmpl w:val="B3BA5584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abstractNum w:abstractNumId="26">
    <w:nsid w:val="5AD5767C"/>
    <w:multiLevelType w:val="hybridMultilevel"/>
    <w:tmpl w:val="8A4C26EC"/>
    <w:lvl w:ilvl="0" w:tplc="0078739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5E9B2EF2"/>
    <w:multiLevelType w:val="hybridMultilevel"/>
    <w:tmpl w:val="738C41C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2426C7"/>
    <w:multiLevelType w:val="hybridMultilevel"/>
    <w:tmpl w:val="B61CE184"/>
    <w:lvl w:ilvl="0" w:tplc="9B14E974">
      <w:start w:val="1"/>
      <w:numFmt w:val="bullet"/>
      <w:lvlText w:val="–"/>
      <w:lvlJc w:val="left"/>
      <w:pPr>
        <w:ind w:left="1353" w:hanging="360"/>
      </w:pPr>
      <w:rPr>
        <w:rFonts w:ascii="Academy" w:hAnsi="Academy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487CF8"/>
    <w:multiLevelType w:val="hybridMultilevel"/>
    <w:tmpl w:val="9C642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4A012B0"/>
    <w:multiLevelType w:val="hybridMultilevel"/>
    <w:tmpl w:val="20ACBF1C"/>
    <w:lvl w:ilvl="0" w:tplc="80D4CA28">
      <w:start w:val="1"/>
      <w:numFmt w:val="upperRoman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>
    <w:nsid w:val="67E21576"/>
    <w:multiLevelType w:val="hybridMultilevel"/>
    <w:tmpl w:val="8B34ADD0"/>
    <w:lvl w:ilvl="0" w:tplc="7BEA283A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6B992440"/>
    <w:multiLevelType w:val="hybridMultilevel"/>
    <w:tmpl w:val="49A4A1B4"/>
    <w:lvl w:ilvl="0" w:tplc="005E6F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743E2EC3"/>
    <w:multiLevelType w:val="hybridMultilevel"/>
    <w:tmpl w:val="D6E82A68"/>
    <w:lvl w:ilvl="0" w:tplc="9FBC85F6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75E52A08"/>
    <w:multiLevelType w:val="hybridMultilevel"/>
    <w:tmpl w:val="DBF2846A"/>
    <w:lvl w:ilvl="0" w:tplc="84FC5762">
      <w:start w:val="1"/>
      <w:numFmt w:val="bullet"/>
      <w:pStyle w:val="61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8CF6D1C"/>
    <w:multiLevelType w:val="hybridMultilevel"/>
    <w:tmpl w:val="33942DF4"/>
    <w:lvl w:ilvl="0" w:tplc="C5D04C6C">
      <w:start w:val="1"/>
      <w:numFmt w:val="bullet"/>
      <w:lvlText w:val="-"/>
      <w:lvlJc w:val="left"/>
      <w:pPr>
        <w:ind w:left="1429" w:hanging="360"/>
      </w:pPr>
      <w:rPr>
        <w:rFonts w:ascii="Symath" w:hAnsi="Symath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820D14"/>
    <w:multiLevelType w:val="hybridMultilevel"/>
    <w:tmpl w:val="1486D600"/>
    <w:lvl w:ilvl="0" w:tplc="10748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F13DE7"/>
    <w:multiLevelType w:val="hybridMultilevel"/>
    <w:tmpl w:val="3B9C3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E794C60"/>
    <w:multiLevelType w:val="hybridMultilevel"/>
    <w:tmpl w:val="26D4D8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28"/>
  </w:num>
  <w:num w:numId="4">
    <w:abstractNumId w:val="36"/>
  </w:num>
  <w:num w:numId="5">
    <w:abstractNumId w:val="5"/>
  </w:num>
  <w:num w:numId="6">
    <w:abstractNumId w:val="38"/>
  </w:num>
  <w:num w:numId="7">
    <w:abstractNumId w:val="11"/>
  </w:num>
  <w:num w:numId="8">
    <w:abstractNumId w:val="1"/>
  </w:num>
  <w:num w:numId="9">
    <w:abstractNumId w:val="17"/>
  </w:num>
  <w:num w:numId="10">
    <w:abstractNumId w:val="34"/>
  </w:num>
  <w:num w:numId="11">
    <w:abstractNumId w:val="15"/>
  </w:num>
  <w:num w:numId="12">
    <w:abstractNumId w:val="24"/>
  </w:num>
  <w:num w:numId="13">
    <w:abstractNumId w:val="37"/>
  </w:num>
  <w:num w:numId="14">
    <w:abstractNumId w:val="28"/>
  </w:num>
  <w:num w:numId="15">
    <w:abstractNumId w:val="35"/>
  </w:num>
  <w:num w:numId="16">
    <w:abstractNumId w:val="2"/>
  </w:num>
  <w:num w:numId="17">
    <w:abstractNumId w:val="9"/>
  </w:num>
  <w:num w:numId="18">
    <w:abstractNumId w:val="27"/>
  </w:num>
  <w:num w:numId="19">
    <w:abstractNumId w:val="7"/>
  </w:num>
  <w:num w:numId="20">
    <w:abstractNumId w:val="6"/>
  </w:num>
  <w:num w:numId="21">
    <w:abstractNumId w:val="20"/>
  </w:num>
  <w:num w:numId="22">
    <w:abstractNumId w:val="4"/>
  </w:num>
  <w:num w:numId="23">
    <w:abstractNumId w:val="32"/>
  </w:num>
  <w:num w:numId="24">
    <w:abstractNumId w:val="29"/>
  </w:num>
  <w:num w:numId="25">
    <w:abstractNumId w:val="25"/>
  </w:num>
  <w:num w:numId="26">
    <w:abstractNumId w:val="14"/>
  </w:num>
  <w:num w:numId="27">
    <w:abstractNumId w:val="12"/>
  </w:num>
  <w:num w:numId="28">
    <w:abstractNumId w:val="26"/>
  </w:num>
  <w:num w:numId="29">
    <w:abstractNumId w:val="19"/>
  </w:num>
  <w:num w:numId="30">
    <w:abstractNumId w:val="21"/>
  </w:num>
  <w:num w:numId="31">
    <w:abstractNumId w:val="30"/>
  </w:num>
  <w:num w:numId="32">
    <w:abstractNumId w:val="8"/>
  </w:num>
  <w:num w:numId="33">
    <w:abstractNumId w:val="22"/>
  </w:num>
  <w:num w:numId="34">
    <w:abstractNumId w:val="16"/>
  </w:num>
  <w:num w:numId="35">
    <w:abstractNumId w:val="33"/>
  </w:num>
  <w:num w:numId="36">
    <w:abstractNumId w:val="31"/>
  </w:num>
  <w:num w:numId="37">
    <w:abstractNumId w:val="10"/>
  </w:num>
  <w:num w:numId="38">
    <w:abstractNumId w:val="23"/>
  </w:num>
  <w:num w:numId="39">
    <w:abstractNumId w:val="18"/>
  </w:num>
  <w:num w:numId="40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9A1"/>
    <w:rsid w:val="000020AF"/>
    <w:rsid w:val="00003427"/>
    <w:rsid w:val="00003A4C"/>
    <w:rsid w:val="00006761"/>
    <w:rsid w:val="00006839"/>
    <w:rsid w:val="00006FD4"/>
    <w:rsid w:val="00010191"/>
    <w:rsid w:val="0001048C"/>
    <w:rsid w:val="00016D64"/>
    <w:rsid w:val="0002134C"/>
    <w:rsid w:val="0002220E"/>
    <w:rsid w:val="00024D1A"/>
    <w:rsid w:val="000339B0"/>
    <w:rsid w:val="000359BE"/>
    <w:rsid w:val="00040686"/>
    <w:rsid w:val="000409FB"/>
    <w:rsid w:val="00041CA4"/>
    <w:rsid w:val="0004363C"/>
    <w:rsid w:val="00046BC6"/>
    <w:rsid w:val="00047656"/>
    <w:rsid w:val="00050980"/>
    <w:rsid w:val="00052963"/>
    <w:rsid w:val="000556FF"/>
    <w:rsid w:val="00055E2F"/>
    <w:rsid w:val="00055EA7"/>
    <w:rsid w:val="00056AA1"/>
    <w:rsid w:val="000575D5"/>
    <w:rsid w:val="00060C12"/>
    <w:rsid w:val="000630A2"/>
    <w:rsid w:val="00063F22"/>
    <w:rsid w:val="00066BDA"/>
    <w:rsid w:val="00070098"/>
    <w:rsid w:val="00070A90"/>
    <w:rsid w:val="00076044"/>
    <w:rsid w:val="000762A1"/>
    <w:rsid w:val="00080C2D"/>
    <w:rsid w:val="00081ABC"/>
    <w:rsid w:val="00082699"/>
    <w:rsid w:val="000828AB"/>
    <w:rsid w:val="00084467"/>
    <w:rsid w:val="00084AE8"/>
    <w:rsid w:val="000855D3"/>
    <w:rsid w:val="00085BCF"/>
    <w:rsid w:val="000861ED"/>
    <w:rsid w:val="0009006D"/>
    <w:rsid w:val="00091513"/>
    <w:rsid w:val="00092F39"/>
    <w:rsid w:val="00095FFB"/>
    <w:rsid w:val="00096D4A"/>
    <w:rsid w:val="000A1A12"/>
    <w:rsid w:val="000A2419"/>
    <w:rsid w:val="000A4321"/>
    <w:rsid w:val="000B050D"/>
    <w:rsid w:val="000B1CA7"/>
    <w:rsid w:val="000B331A"/>
    <w:rsid w:val="000B6894"/>
    <w:rsid w:val="000C1A91"/>
    <w:rsid w:val="000C2CF7"/>
    <w:rsid w:val="000C67EA"/>
    <w:rsid w:val="000C7F29"/>
    <w:rsid w:val="000D0489"/>
    <w:rsid w:val="000D1FA6"/>
    <w:rsid w:val="000D4928"/>
    <w:rsid w:val="000D5316"/>
    <w:rsid w:val="000D6B6A"/>
    <w:rsid w:val="000E169E"/>
    <w:rsid w:val="000E4AC4"/>
    <w:rsid w:val="000F3408"/>
    <w:rsid w:val="000F34A4"/>
    <w:rsid w:val="000F4DF6"/>
    <w:rsid w:val="000F5A1D"/>
    <w:rsid w:val="00102B55"/>
    <w:rsid w:val="00102B58"/>
    <w:rsid w:val="00103250"/>
    <w:rsid w:val="00103714"/>
    <w:rsid w:val="0010728B"/>
    <w:rsid w:val="001072F5"/>
    <w:rsid w:val="00107F2C"/>
    <w:rsid w:val="00107F9B"/>
    <w:rsid w:val="0011176D"/>
    <w:rsid w:val="00112EC5"/>
    <w:rsid w:val="00113A23"/>
    <w:rsid w:val="0011445A"/>
    <w:rsid w:val="00123317"/>
    <w:rsid w:val="0012373E"/>
    <w:rsid w:val="001238F4"/>
    <w:rsid w:val="00133043"/>
    <w:rsid w:val="00134070"/>
    <w:rsid w:val="00137620"/>
    <w:rsid w:val="00137FD2"/>
    <w:rsid w:val="00141481"/>
    <w:rsid w:val="00141579"/>
    <w:rsid w:val="00143B69"/>
    <w:rsid w:val="00152060"/>
    <w:rsid w:val="00156606"/>
    <w:rsid w:val="0016229B"/>
    <w:rsid w:val="00162F64"/>
    <w:rsid w:val="001703B5"/>
    <w:rsid w:val="00170953"/>
    <w:rsid w:val="00170A8F"/>
    <w:rsid w:val="00170DB7"/>
    <w:rsid w:val="00171ECE"/>
    <w:rsid w:val="00172427"/>
    <w:rsid w:val="00172B3D"/>
    <w:rsid w:val="0017481C"/>
    <w:rsid w:val="00174944"/>
    <w:rsid w:val="00177C8B"/>
    <w:rsid w:val="00180FD3"/>
    <w:rsid w:val="001810DC"/>
    <w:rsid w:val="0018136A"/>
    <w:rsid w:val="001820FE"/>
    <w:rsid w:val="00192672"/>
    <w:rsid w:val="001A0155"/>
    <w:rsid w:val="001A1F04"/>
    <w:rsid w:val="001A22E3"/>
    <w:rsid w:val="001A3862"/>
    <w:rsid w:val="001A528F"/>
    <w:rsid w:val="001A531C"/>
    <w:rsid w:val="001A560E"/>
    <w:rsid w:val="001B06AE"/>
    <w:rsid w:val="001B376A"/>
    <w:rsid w:val="001B5483"/>
    <w:rsid w:val="001B6380"/>
    <w:rsid w:val="001C42CB"/>
    <w:rsid w:val="001C4A0B"/>
    <w:rsid w:val="001C568D"/>
    <w:rsid w:val="001C5E15"/>
    <w:rsid w:val="001C7000"/>
    <w:rsid w:val="001C739A"/>
    <w:rsid w:val="001D0862"/>
    <w:rsid w:val="001D09E2"/>
    <w:rsid w:val="001D216B"/>
    <w:rsid w:val="001D3E56"/>
    <w:rsid w:val="001D56CD"/>
    <w:rsid w:val="001E5C8D"/>
    <w:rsid w:val="001E6495"/>
    <w:rsid w:val="001F156D"/>
    <w:rsid w:val="001F1856"/>
    <w:rsid w:val="001F2D4E"/>
    <w:rsid w:val="001F4F84"/>
    <w:rsid w:val="001F5DA0"/>
    <w:rsid w:val="002004CF"/>
    <w:rsid w:val="00202512"/>
    <w:rsid w:val="0020560A"/>
    <w:rsid w:val="0020598E"/>
    <w:rsid w:val="002157E8"/>
    <w:rsid w:val="00225DDD"/>
    <w:rsid w:val="0022674D"/>
    <w:rsid w:val="002306BA"/>
    <w:rsid w:val="00231D6A"/>
    <w:rsid w:val="00231DCA"/>
    <w:rsid w:val="002329C9"/>
    <w:rsid w:val="00232B91"/>
    <w:rsid w:val="002348BB"/>
    <w:rsid w:val="002359DD"/>
    <w:rsid w:val="0023601B"/>
    <w:rsid w:val="00236B46"/>
    <w:rsid w:val="002372B6"/>
    <w:rsid w:val="0024263F"/>
    <w:rsid w:val="002444F4"/>
    <w:rsid w:val="00244624"/>
    <w:rsid w:val="002479F1"/>
    <w:rsid w:val="002505E4"/>
    <w:rsid w:val="00251B8B"/>
    <w:rsid w:val="002520E6"/>
    <w:rsid w:val="00255844"/>
    <w:rsid w:val="002601A7"/>
    <w:rsid w:val="002654AE"/>
    <w:rsid w:val="002657E0"/>
    <w:rsid w:val="00273F8F"/>
    <w:rsid w:val="00273FC7"/>
    <w:rsid w:val="00274418"/>
    <w:rsid w:val="002762FC"/>
    <w:rsid w:val="00282FAC"/>
    <w:rsid w:val="00283B33"/>
    <w:rsid w:val="00286CE5"/>
    <w:rsid w:val="00287A63"/>
    <w:rsid w:val="00287DFC"/>
    <w:rsid w:val="00287FA8"/>
    <w:rsid w:val="00290094"/>
    <w:rsid w:val="00297F14"/>
    <w:rsid w:val="002A6063"/>
    <w:rsid w:val="002A6CCA"/>
    <w:rsid w:val="002B01B8"/>
    <w:rsid w:val="002B203A"/>
    <w:rsid w:val="002B314A"/>
    <w:rsid w:val="002B324D"/>
    <w:rsid w:val="002B51C0"/>
    <w:rsid w:val="002C29BE"/>
    <w:rsid w:val="002C4006"/>
    <w:rsid w:val="002C4061"/>
    <w:rsid w:val="002C6AA0"/>
    <w:rsid w:val="002C7A14"/>
    <w:rsid w:val="002D39F5"/>
    <w:rsid w:val="002D57FE"/>
    <w:rsid w:val="002D71B4"/>
    <w:rsid w:val="002E2AEC"/>
    <w:rsid w:val="002E3276"/>
    <w:rsid w:val="002E54AD"/>
    <w:rsid w:val="002E6CC3"/>
    <w:rsid w:val="002E7149"/>
    <w:rsid w:val="002F4BB8"/>
    <w:rsid w:val="002F4E21"/>
    <w:rsid w:val="002F5CD3"/>
    <w:rsid w:val="002F6667"/>
    <w:rsid w:val="002F79E2"/>
    <w:rsid w:val="0030670C"/>
    <w:rsid w:val="003103DC"/>
    <w:rsid w:val="00310B09"/>
    <w:rsid w:val="00310BC5"/>
    <w:rsid w:val="00311156"/>
    <w:rsid w:val="00320DCC"/>
    <w:rsid w:val="00324C61"/>
    <w:rsid w:val="00325F61"/>
    <w:rsid w:val="00326299"/>
    <w:rsid w:val="00327E71"/>
    <w:rsid w:val="00330556"/>
    <w:rsid w:val="003321A9"/>
    <w:rsid w:val="003328F3"/>
    <w:rsid w:val="00332FAF"/>
    <w:rsid w:val="00336728"/>
    <w:rsid w:val="00340FD1"/>
    <w:rsid w:val="003449B4"/>
    <w:rsid w:val="00346DF0"/>
    <w:rsid w:val="003470CD"/>
    <w:rsid w:val="00347403"/>
    <w:rsid w:val="00347440"/>
    <w:rsid w:val="00351250"/>
    <w:rsid w:val="003515C0"/>
    <w:rsid w:val="00351C37"/>
    <w:rsid w:val="00352327"/>
    <w:rsid w:val="003560F1"/>
    <w:rsid w:val="003566EB"/>
    <w:rsid w:val="00356D5A"/>
    <w:rsid w:val="00360BC5"/>
    <w:rsid w:val="003611B4"/>
    <w:rsid w:val="003615AF"/>
    <w:rsid w:val="003636E6"/>
    <w:rsid w:val="0037002D"/>
    <w:rsid w:val="003713C5"/>
    <w:rsid w:val="00372A8D"/>
    <w:rsid w:val="0037413E"/>
    <w:rsid w:val="00374871"/>
    <w:rsid w:val="00374AE5"/>
    <w:rsid w:val="003753B8"/>
    <w:rsid w:val="0038124D"/>
    <w:rsid w:val="00393709"/>
    <w:rsid w:val="00394343"/>
    <w:rsid w:val="003944BA"/>
    <w:rsid w:val="003A16ED"/>
    <w:rsid w:val="003A1A91"/>
    <w:rsid w:val="003A653B"/>
    <w:rsid w:val="003B1C88"/>
    <w:rsid w:val="003B3917"/>
    <w:rsid w:val="003B60B5"/>
    <w:rsid w:val="003B6959"/>
    <w:rsid w:val="003C1693"/>
    <w:rsid w:val="003C22AC"/>
    <w:rsid w:val="003C239F"/>
    <w:rsid w:val="003C3880"/>
    <w:rsid w:val="003D0EE9"/>
    <w:rsid w:val="003D240D"/>
    <w:rsid w:val="003D3759"/>
    <w:rsid w:val="003D43CC"/>
    <w:rsid w:val="003D5BAF"/>
    <w:rsid w:val="003D5D58"/>
    <w:rsid w:val="003D6B70"/>
    <w:rsid w:val="003D6FD1"/>
    <w:rsid w:val="003D70EE"/>
    <w:rsid w:val="003E2B96"/>
    <w:rsid w:val="003E359E"/>
    <w:rsid w:val="003E592A"/>
    <w:rsid w:val="003E6A62"/>
    <w:rsid w:val="003F1B4A"/>
    <w:rsid w:val="003F70A5"/>
    <w:rsid w:val="004009C8"/>
    <w:rsid w:val="00401E73"/>
    <w:rsid w:val="00402B22"/>
    <w:rsid w:val="00402C20"/>
    <w:rsid w:val="00407120"/>
    <w:rsid w:val="00412672"/>
    <w:rsid w:val="00414B1B"/>
    <w:rsid w:val="004152EB"/>
    <w:rsid w:val="00420231"/>
    <w:rsid w:val="00424CCA"/>
    <w:rsid w:val="00425FEC"/>
    <w:rsid w:val="00430905"/>
    <w:rsid w:val="00431391"/>
    <w:rsid w:val="004320BF"/>
    <w:rsid w:val="004328D9"/>
    <w:rsid w:val="0043543E"/>
    <w:rsid w:val="00436A71"/>
    <w:rsid w:val="004430E7"/>
    <w:rsid w:val="00444CAC"/>
    <w:rsid w:val="0044673D"/>
    <w:rsid w:val="00450C24"/>
    <w:rsid w:val="00452160"/>
    <w:rsid w:val="0045312F"/>
    <w:rsid w:val="004532DB"/>
    <w:rsid w:val="00453331"/>
    <w:rsid w:val="00454D59"/>
    <w:rsid w:val="004572EF"/>
    <w:rsid w:val="00461A08"/>
    <w:rsid w:val="00463CB0"/>
    <w:rsid w:val="004671CB"/>
    <w:rsid w:val="004705AE"/>
    <w:rsid w:val="004707C8"/>
    <w:rsid w:val="004724BF"/>
    <w:rsid w:val="00473085"/>
    <w:rsid w:val="00474663"/>
    <w:rsid w:val="00481029"/>
    <w:rsid w:val="0048111D"/>
    <w:rsid w:val="0048132A"/>
    <w:rsid w:val="00482009"/>
    <w:rsid w:val="004840AE"/>
    <w:rsid w:val="00484522"/>
    <w:rsid w:val="004856A4"/>
    <w:rsid w:val="004907A4"/>
    <w:rsid w:val="0049083E"/>
    <w:rsid w:val="00491ABF"/>
    <w:rsid w:val="00491AF2"/>
    <w:rsid w:val="00491CA0"/>
    <w:rsid w:val="00493613"/>
    <w:rsid w:val="0049792E"/>
    <w:rsid w:val="004A25F8"/>
    <w:rsid w:val="004A2662"/>
    <w:rsid w:val="004A4304"/>
    <w:rsid w:val="004B696B"/>
    <w:rsid w:val="004C0077"/>
    <w:rsid w:val="004C094F"/>
    <w:rsid w:val="004C0F69"/>
    <w:rsid w:val="004C1F5A"/>
    <w:rsid w:val="004C44BF"/>
    <w:rsid w:val="004C6703"/>
    <w:rsid w:val="004C7913"/>
    <w:rsid w:val="004D15C8"/>
    <w:rsid w:val="004D38FA"/>
    <w:rsid w:val="004E2851"/>
    <w:rsid w:val="004E72BB"/>
    <w:rsid w:val="004F5A8B"/>
    <w:rsid w:val="0050286C"/>
    <w:rsid w:val="00517B7E"/>
    <w:rsid w:val="00520303"/>
    <w:rsid w:val="005204E9"/>
    <w:rsid w:val="00520B23"/>
    <w:rsid w:val="0052382E"/>
    <w:rsid w:val="00525C56"/>
    <w:rsid w:val="00526739"/>
    <w:rsid w:val="00526E05"/>
    <w:rsid w:val="00527C31"/>
    <w:rsid w:val="00533BE5"/>
    <w:rsid w:val="005342E4"/>
    <w:rsid w:val="00536BFA"/>
    <w:rsid w:val="0054029C"/>
    <w:rsid w:val="00545433"/>
    <w:rsid w:val="00545A8F"/>
    <w:rsid w:val="0054705E"/>
    <w:rsid w:val="00551659"/>
    <w:rsid w:val="005534D5"/>
    <w:rsid w:val="005579A1"/>
    <w:rsid w:val="005601AF"/>
    <w:rsid w:val="0056127A"/>
    <w:rsid w:val="00563CA1"/>
    <w:rsid w:val="00570107"/>
    <w:rsid w:val="00571874"/>
    <w:rsid w:val="00573012"/>
    <w:rsid w:val="00576745"/>
    <w:rsid w:val="0058377E"/>
    <w:rsid w:val="005861BB"/>
    <w:rsid w:val="005865EB"/>
    <w:rsid w:val="00587630"/>
    <w:rsid w:val="00590AC9"/>
    <w:rsid w:val="00590F3F"/>
    <w:rsid w:val="0059287F"/>
    <w:rsid w:val="00595061"/>
    <w:rsid w:val="005962F4"/>
    <w:rsid w:val="005A6807"/>
    <w:rsid w:val="005A6A72"/>
    <w:rsid w:val="005A6DBB"/>
    <w:rsid w:val="005A746F"/>
    <w:rsid w:val="005B205B"/>
    <w:rsid w:val="005B3D83"/>
    <w:rsid w:val="005B4A3E"/>
    <w:rsid w:val="005C1BA7"/>
    <w:rsid w:val="005C3B02"/>
    <w:rsid w:val="005C3C05"/>
    <w:rsid w:val="005C4C57"/>
    <w:rsid w:val="005D1B80"/>
    <w:rsid w:val="005D1C96"/>
    <w:rsid w:val="005D262E"/>
    <w:rsid w:val="005D40CC"/>
    <w:rsid w:val="005D7277"/>
    <w:rsid w:val="005E112D"/>
    <w:rsid w:val="005E39D1"/>
    <w:rsid w:val="005E5A97"/>
    <w:rsid w:val="005F0A04"/>
    <w:rsid w:val="005F1A15"/>
    <w:rsid w:val="005F2AFD"/>
    <w:rsid w:val="005F5B27"/>
    <w:rsid w:val="005F74DD"/>
    <w:rsid w:val="00601E66"/>
    <w:rsid w:val="006020D3"/>
    <w:rsid w:val="0060219A"/>
    <w:rsid w:val="00602A74"/>
    <w:rsid w:val="00606680"/>
    <w:rsid w:val="006113E5"/>
    <w:rsid w:val="00613C8C"/>
    <w:rsid w:val="00613E91"/>
    <w:rsid w:val="00614C28"/>
    <w:rsid w:val="00616CFB"/>
    <w:rsid w:val="006211CD"/>
    <w:rsid w:val="00622150"/>
    <w:rsid w:val="00623042"/>
    <w:rsid w:val="006253EF"/>
    <w:rsid w:val="00626514"/>
    <w:rsid w:val="00630A00"/>
    <w:rsid w:val="00634196"/>
    <w:rsid w:val="00634357"/>
    <w:rsid w:val="006356B4"/>
    <w:rsid w:val="00640141"/>
    <w:rsid w:val="00640D76"/>
    <w:rsid w:val="00641FD9"/>
    <w:rsid w:val="00643A71"/>
    <w:rsid w:val="006464D6"/>
    <w:rsid w:val="006510B2"/>
    <w:rsid w:val="0065183D"/>
    <w:rsid w:val="006538BC"/>
    <w:rsid w:val="0065548F"/>
    <w:rsid w:val="00655A16"/>
    <w:rsid w:val="0065607E"/>
    <w:rsid w:val="00656C33"/>
    <w:rsid w:val="006625DA"/>
    <w:rsid w:val="006629FB"/>
    <w:rsid w:val="00662BC6"/>
    <w:rsid w:val="00666AF1"/>
    <w:rsid w:val="00667936"/>
    <w:rsid w:val="0067082F"/>
    <w:rsid w:val="00671967"/>
    <w:rsid w:val="00671DB7"/>
    <w:rsid w:val="00682057"/>
    <w:rsid w:val="0068225C"/>
    <w:rsid w:val="006832B9"/>
    <w:rsid w:val="00683C9C"/>
    <w:rsid w:val="00684092"/>
    <w:rsid w:val="00684BBC"/>
    <w:rsid w:val="00684CA2"/>
    <w:rsid w:val="00684D95"/>
    <w:rsid w:val="00686CA1"/>
    <w:rsid w:val="0069326C"/>
    <w:rsid w:val="00693D04"/>
    <w:rsid w:val="00694014"/>
    <w:rsid w:val="0069658C"/>
    <w:rsid w:val="00696F2F"/>
    <w:rsid w:val="00697221"/>
    <w:rsid w:val="006A35B2"/>
    <w:rsid w:val="006B3F25"/>
    <w:rsid w:val="006B4414"/>
    <w:rsid w:val="006B68AF"/>
    <w:rsid w:val="006B78F2"/>
    <w:rsid w:val="006C3477"/>
    <w:rsid w:val="006C56AE"/>
    <w:rsid w:val="006C6993"/>
    <w:rsid w:val="006E24DA"/>
    <w:rsid w:val="006E2E9C"/>
    <w:rsid w:val="006E35F8"/>
    <w:rsid w:val="006E588A"/>
    <w:rsid w:val="006E6010"/>
    <w:rsid w:val="006E6BA2"/>
    <w:rsid w:val="006F0449"/>
    <w:rsid w:val="006F0CC0"/>
    <w:rsid w:val="006F42C3"/>
    <w:rsid w:val="006F4379"/>
    <w:rsid w:val="006F4E25"/>
    <w:rsid w:val="00701BD0"/>
    <w:rsid w:val="00702E35"/>
    <w:rsid w:val="00703B45"/>
    <w:rsid w:val="00704682"/>
    <w:rsid w:val="00704D10"/>
    <w:rsid w:val="007074C1"/>
    <w:rsid w:val="00710B45"/>
    <w:rsid w:val="007125B5"/>
    <w:rsid w:val="00713F70"/>
    <w:rsid w:val="00714BE5"/>
    <w:rsid w:val="0071619C"/>
    <w:rsid w:val="00717FE1"/>
    <w:rsid w:val="007232C0"/>
    <w:rsid w:val="00724060"/>
    <w:rsid w:val="00725786"/>
    <w:rsid w:val="00725A8A"/>
    <w:rsid w:val="0073268B"/>
    <w:rsid w:val="00735329"/>
    <w:rsid w:val="00735410"/>
    <w:rsid w:val="00735753"/>
    <w:rsid w:val="00735CC4"/>
    <w:rsid w:val="00736BBC"/>
    <w:rsid w:val="00737280"/>
    <w:rsid w:val="00740C33"/>
    <w:rsid w:val="00740C9D"/>
    <w:rsid w:val="00741EC3"/>
    <w:rsid w:val="00743BCF"/>
    <w:rsid w:val="0074475E"/>
    <w:rsid w:val="00751F46"/>
    <w:rsid w:val="0075251D"/>
    <w:rsid w:val="00754D94"/>
    <w:rsid w:val="00760B38"/>
    <w:rsid w:val="00760B65"/>
    <w:rsid w:val="0076190C"/>
    <w:rsid w:val="00761958"/>
    <w:rsid w:val="00762BFA"/>
    <w:rsid w:val="00762FDE"/>
    <w:rsid w:val="00764060"/>
    <w:rsid w:val="00765E2D"/>
    <w:rsid w:val="00771040"/>
    <w:rsid w:val="00772714"/>
    <w:rsid w:val="00776B74"/>
    <w:rsid w:val="00776D9A"/>
    <w:rsid w:val="00776ECB"/>
    <w:rsid w:val="00780333"/>
    <w:rsid w:val="00781682"/>
    <w:rsid w:val="0078187B"/>
    <w:rsid w:val="007823B9"/>
    <w:rsid w:val="00782406"/>
    <w:rsid w:val="00782CAA"/>
    <w:rsid w:val="00787A8D"/>
    <w:rsid w:val="00791CFE"/>
    <w:rsid w:val="00792ADA"/>
    <w:rsid w:val="00796A34"/>
    <w:rsid w:val="0079705A"/>
    <w:rsid w:val="007A0238"/>
    <w:rsid w:val="007A0366"/>
    <w:rsid w:val="007A3744"/>
    <w:rsid w:val="007A4F5F"/>
    <w:rsid w:val="007B2293"/>
    <w:rsid w:val="007B394E"/>
    <w:rsid w:val="007B5BE4"/>
    <w:rsid w:val="007B6FE6"/>
    <w:rsid w:val="007C23CE"/>
    <w:rsid w:val="007C3B3C"/>
    <w:rsid w:val="007C5505"/>
    <w:rsid w:val="007C62A5"/>
    <w:rsid w:val="007C68C7"/>
    <w:rsid w:val="007D0CC2"/>
    <w:rsid w:val="007D3EDC"/>
    <w:rsid w:val="007D462A"/>
    <w:rsid w:val="007D54BC"/>
    <w:rsid w:val="007D5618"/>
    <w:rsid w:val="007D7857"/>
    <w:rsid w:val="007E1017"/>
    <w:rsid w:val="007E200C"/>
    <w:rsid w:val="007E2638"/>
    <w:rsid w:val="007E2996"/>
    <w:rsid w:val="007E3688"/>
    <w:rsid w:val="007E3952"/>
    <w:rsid w:val="007E39C9"/>
    <w:rsid w:val="007E5B09"/>
    <w:rsid w:val="007E66C7"/>
    <w:rsid w:val="007E6D3D"/>
    <w:rsid w:val="007F42B9"/>
    <w:rsid w:val="007F450A"/>
    <w:rsid w:val="007F498F"/>
    <w:rsid w:val="007F4AA2"/>
    <w:rsid w:val="007F6D8F"/>
    <w:rsid w:val="007F6F01"/>
    <w:rsid w:val="0080352C"/>
    <w:rsid w:val="00805135"/>
    <w:rsid w:val="00805679"/>
    <w:rsid w:val="0080717F"/>
    <w:rsid w:val="00810768"/>
    <w:rsid w:val="00811792"/>
    <w:rsid w:val="00814B08"/>
    <w:rsid w:val="00814C95"/>
    <w:rsid w:val="00815B2C"/>
    <w:rsid w:val="0082086E"/>
    <w:rsid w:val="008212C1"/>
    <w:rsid w:val="008218C5"/>
    <w:rsid w:val="0082205D"/>
    <w:rsid w:val="0082223E"/>
    <w:rsid w:val="0082415C"/>
    <w:rsid w:val="00824247"/>
    <w:rsid w:val="0082469B"/>
    <w:rsid w:val="0082538E"/>
    <w:rsid w:val="00825FBB"/>
    <w:rsid w:val="00826325"/>
    <w:rsid w:val="00830E27"/>
    <w:rsid w:val="00831710"/>
    <w:rsid w:val="0083437B"/>
    <w:rsid w:val="008347C9"/>
    <w:rsid w:val="00834D98"/>
    <w:rsid w:val="00835836"/>
    <w:rsid w:val="00836055"/>
    <w:rsid w:val="008364B3"/>
    <w:rsid w:val="00840D04"/>
    <w:rsid w:val="00842344"/>
    <w:rsid w:val="00846C83"/>
    <w:rsid w:val="00853424"/>
    <w:rsid w:val="008549CE"/>
    <w:rsid w:val="00857871"/>
    <w:rsid w:val="008578F9"/>
    <w:rsid w:val="00861269"/>
    <w:rsid w:val="00862080"/>
    <w:rsid w:val="00862D16"/>
    <w:rsid w:val="00863725"/>
    <w:rsid w:val="0086455F"/>
    <w:rsid w:val="00866ED0"/>
    <w:rsid w:val="0087015D"/>
    <w:rsid w:val="00871167"/>
    <w:rsid w:val="00872E18"/>
    <w:rsid w:val="00877931"/>
    <w:rsid w:val="00884551"/>
    <w:rsid w:val="00890398"/>
    <w:rsid w:val="00892BF2"/>
    <w:rsid w:val="008956BF"/>
    <w:rsid w:val="00897347"/>
    <w:rsid w:val="008A69A5"/>
    <w:rsid w:val="008B2B2A"/>
    <w:rsid w:val="008B5677"/>
    <w:rsid w:val="008B704E"/>
    <w:rsid w:val="008C10DF"/>
    <w:rsid w:val="008C2470"/>
    <w:rsid w:val="008C6BEE"/>
    <w:rsid w:val="008D05F5"/>
    <w:rsid w:val="008D1BAF"/>
    <w:rsid w:val="008D75E3"/>
    <w:rsid w:val="008E1D5A"/>
    <w:rsid w:val="008E26A4"/>
    <w:rsid w:val="008E54FF"/>
    <w:rsid w:val="008E5754"/>
    <w:rsid w:val="008F06FB"/>
    <w:rsid w:val="008F1500"/>
    <w:rsid w:val="008F1A4D"/>
    <w:rsid w:val="008F2C87"/>
    <w:rsid w:val="008F6995"/>
    <w:rsid w:val="008F6C8A"/>
    <w:rsid w:val="00903655"/>
    <w:rsid w:val="00911AF6"/>
    <w:rsid w:val="00913F58"/>
    <w:rsid w:val="009148A8"/>
    <w:rsid w:val="00915DDD"/>
    <w:rsid w:val="0092056B"/>
    <w:rsid w:val="009211CD"/>
    <w:rsid w:val="00923BF8"/>
    <w:rsid w:val="0092484F"/>
    <w:rsid w:val="00924CF2"/>
    <w:rsid w:val="009259FA"/>
    <w:rsid w:val="00930649"/>
    <w:rsid w:val="0093312F"/>
    <w:rsid w:val="0093378E"/>
    <w:rsid w:val="00935BBB"/>
    <w:rsid w:val="00936F51"/>
    <w:rsid w:val="00937614"/>
    <w:rsid w:val="00945062"/>
    <w:rsid w:val="00947280"/>
    <w:rsid w:val="00947D94"/>
    <w:rsid w:val="009542AF"/>
    <w:rsid w:val="00954C62"/>
    <w:rsid w:val="00955043"/>
    <w:rsid w:val="009619C4"/>
    <w:rsid w:val="00963CB6"/>
    <w:rsid w:val="00965432"/>
    <w:rsid w:val="009739BF"/>
    <w:rsid w:val="009749D2"/>
    <w:rsid w:val="0097706A"/>
    <w:rsid w:val="00977FCF"/>
    <w:rsid w:val="00982662"/>
    <w:rsid w:val="009900CB"/>
    <w:rsid w:val="0099081D"/>
    <w:rsid w:val="00990A99"/>
    <w:rsid w:val="009913B0"/>
    <w:rsid w:val="00994C24"/>
    <w:rsid w:val="009959A1"/>
    <w:rsid w:val="00997C12"/>
    <w:rsid w:val="009A087E"/>
    <w:rsid w:val="009A1F78"/>
    <w:rsid w:val="009A28F8"/>
    <w:rsid w:val="009A3F50"/>
    <w:rsid w:val="009A65C4"/>
    <w:rsid w:val="009A7537"/>
    <w:rsid w:val="009B1187"/>
    <w:rsid w:val="009B1ADE"/>
    <w:rsid w:val="009B2912"/>
    <w:rsid w:val="009B3E09"/>
    <w:rsid w:val="009B7413"/>
    <w:rsid w:val="009B7A8B"/>
    <w:rsid w:val="009C1F43"/>
    <w:rsid w:val="009C2BEF"/>
    <w:rsid w:val="009C5143"/>
    <w:rsid w:val="009C7D9A"/>
    <w:rsid w:val="009D0C50"/>
    <w:rsid w:val="009D14E4"/>
    <w:rsid w:val="009D20C5"/>
    <w:rsid w:val="009D2EB0"/>
    <w:rsid w:val="009D67FA"/>
    <w:rsid w:val="009E04D9"/>
    <w:rsid w:val="009E07D8"/>
    <w:rsid w:val="009E1AD0"/>
    <w:rsid w:val="009E46AB"/>
    <w:rsid w:val="009E4D25"/>
    <w:rsid w:val="009E4EF1"/>
    <w:rsid w:val="009E6FE4"/>
    <w:rsid w:val="009F171D"/>
    <w:rsid w:val="009F3321"/>
    <w:rsid w:val="009F4E4F"/>
    <w:rsid w:val="009F796F"/>
    <w:rsid w:val="00A004AC"/>
    <w:rsid w:val="00A01BC5"/>
    <w:rsid w:val="00A022A5"/>
    <w:rsid w:val="00A03D7C"/>
    <w:rsid w:val="00A106B2"/>
    <w:rsid w:val="00A10F3C"/>
    <w:rsid w:val="00A11C43"/>
    <w:rsid w:val="00A11CB4"/>
    <w:rsid w:val="00A1658E"/>
    <w:rsid w:val="00A16C3B"/>
    <w:rsid w:val="00A16E0F"/>
    <w:rsid w:val="00A17300"/>
    <w:rsid w:val="00A206DC"/>
    <w:rsid w:val="00A22405"/>
    <w:rsid w:val="00A23509"/>
    <w:rsid w:val="00A30A33"/>
    <w:rsid w:val="00A32466"/>
    <w:rsid w:val="00A3291B"/>
    <w:rsid w:val="00A3444A"/>
    <w:rsid w:val="00A34EE0"/>
    <w:rsid w:val="00A35A9F"/>
    <w:rsid w:val="00A35C41"/>
    <w:rsid w:val="00A364EA"/>
    <w:rsid w:val="00A36B30"/>
    <w:rsid w:val="00A405C5"/>
    <w:rsid w:val="00A40B8D"/>
    <w:rsid w:val="00A41181"/>
    <w:rsid w:val="00A44F8D"/>
    <w:rsid w:val="00A47C6C"/>
    <w:rsid w:val="00A528E2"/>
    <w:rsid w:val="00A562D3"/>
    <w:rsid w:val="00A57989"/>
    <w:rsid w:val="00A60A87"/>
    <w:rsid w:val="00A652B0"/>
    <w:rsid w:val="00A65925"/>
    <w:rsid w:val="00A66881"/>
    <w:rsid w:val="00A706D3"/>
    <w:rsid w:val="00A75FB8"/>
    <w:rsid w:val="00A76CD3"/>
    <w:rsid w:val="00A806A4"/>
    <w:rsid w:val="00A83687"/>
    <w:rsid w:val="00A8777D"/>
    <w:rsid w:val="00A90758"/>
    <w:rsid w:val="00A90D12"/>
    <w:rsid w:val="00A96926"/>
    <w:rsid w:val="00A96CC6"/>
    <w:rsid w:val="00AA2E37"/>
    <w:rsid w:val="00AA66E2"/>
    <w:rsid w:val="00AB10E9"/>
    <w:rsid w:val="00AB3584"/>
    <w:rsid w:val="00AB6747"/>
    <w:rsid w:val="00AB6CD3"/>
    <w:rsid w:val="00AB70CE"/>
    <w:rsid w:val="00AB7A27"/>
    <w:rsid w:val="00AC0960"/>
    <w:rsid w:val="00AC1A85"/>
    <w:rsid w:val="00AC1F33"/>
    <w:rsid w:val="00AC4DB7"/>
    <w:rsid w:val="00AC6208"/>
    <w:rsid w:val="00AC78FA"/>
    <w:rsid w:val="00AC7B5B"/>
    <w:rsid w:val="00AD007E"/>
    <w:rsid w:val="00AD65C6"/>
    <w:rsid w:val="00AD7587"/>
    <w:rsid w:val="00AD75BA"/>
    <w:rsid w:val="00AE0771"/>
    <w:rsid w:val="00AE09A8"/>
    <w:rsid w:val="00AE2378"/>
    <w:rsid w:val="00AE403C"/>
    <w:rsid w:val="00AE494B"/>
    <w:rsid w:val="00AE5A92"/>
    <w:rsid w:val="00AE6716"/>
    <w:rsid w:val="00AF3049"/>
    <w:rsid w:val="00AF52C6"/>
    <w:rsid w:val="00AF54A6"/>
    <w:rsid w:val="00AF59D2"/>
    <w:rsid w:val="00B0238E"/>
    <w:rsid w:val="00B0312B"/>
    <w:rsid w:val="00B062B7"/>
    <w:rsid w:val="00B069CF"/>
    <w:rsid w:val="00B0761A"/>
    <w:rsid w:val="00B1206F"/>
    <w:rsid w:val="00B17398"/>
    <w:rsid w:val="00B1781A"/>
    <w:rsid w:val="00B23A55"/>
    <w:rsid w:val="00B25A32"/>
    <w:rsid w:val="00B302BD"/>
    <w:rsid w:val="00B3182B"/>
    <w:rsid w:val="00B33BDA"/>
    <w:rsid w:val="00B3529D"/>
    <w:rsid w:val="00B36F3A"/>
    <w:rsid w:val="00B37752"/>
    <w:rsid w:val="00B40798"/>
    <w:rsid w:val="00B42D86"/>
    <w:rsid w:val="00B4579E"/>
    <w:rsid w:val="00B502BA"/>
    <w:rsid w:val="00B50CB9"/>
    <w:rsid w:val="00B524F6"/>
    <w:rsid w:val="00B530E1"/>
    <w:rsid w:val="00B563E9"/>
    <w:rsid w:val="00B60536"/>
    <w:rsid w:val="00B639F4"/>
    <w:rsid w:val="00B63CC4"/>
    <w:rsid w:val="00B64281"/>
    <w:rsid w:val="00B6573A"/>
    <w:rsid w:val="00B6580E"/>
    <w:rsid w:val="00B66368"/>
    <w:rsid w:val="00B667B4"/>
    <w:rsid w:val="00B715F5"/>
    <w:rsid w:val="00B72689"/>
    <w:rsid w:val="00B746CC"/>
    <w:rsid w:val="00B75000"/>
    <w:rsid w:val="00B75DA8"/>
    <w:rsid w:val="00B75DE0"/>
    <w:rsid w:val="00B77888"/>
    <w:rsid w:val="00B83A95"/>
    <w:rsid w:val="00B83EDC"/>
    <w:rsid w:val="00B83FA9"/>
    <w:rsid w:val="00B87659"/>
    <w:rsid w:val="00B87D3C"/>
    <w:rsid w:val="00B905DD"/>
    <w:rsid w:val="00B93F78"/>
    <w:rsid w:val="00B95531"/>
    <w:rsid w:val="00B958AC"/>
    <w:rsid w:val="00B9667D"/>
    <w:rsid w:val="00B96942"/>
    <w:rsid w:val="00BA248A"/>
    <w:rsid w:val="00BA2B8F"/>
    <w:rsid w:val="00BA34CC"/>
    <w:rsid w:val="00BA5BD5"/>
    <w:rsid w:val="00BB0C6E"/>
    <w:rsid w:val="00BC1578"/>
    <w:rsid w:val="00BC34E8"/>
    <w:rsid w:val="00BD1976"/>
    <w:rsid w:val="00BD21AA"/>
    <w:rsid w:val="00BD32B1"/>
    <w:rsid w:val="00BD4801"/>
    <w:rsid w:val="00BD4EBD"/>
    <w:rsid w:val="00BD7E50"/>
    <w:rsid w:val="00BE06EF"/>
    <w:rsid w:val="00BE2112"/>
    <w:rsid w:val="00BE460A"/>
    <w:rsid w:val="00BF0EAB"/>
    <w:rsid w:val="00BF207F"/>
    <w:rsid w:val="00BF3DB7"/>
    <w:rsid w:val="00BF5536"/>
    <w:rsid w:val="00C01DC8"/>
    <w:rsid w:val="00C02068"/>
    <w:rsid w:val="00C037A8"/>
    <w:rsid w:val="00C03CA7"/>
    <w:rsid w:val="00C0745B"/>
    <w:rsid w:val="00C160D7"/>
    <w:rsid w:val="00C21678"/>
    <w:rsid w:val="00C2277B"/>
    <w:rsid w:val="00C235E0"/>
    <w:rsid w:val="00C2430A"/>
    <w:rsid w:val="00C24CA8"/>
    <w:rsid w:val="00C30AC7"/>
    <w:rsid w:val="00C31A8D"/>
    <w:rsid w:val="00C33F9A"/>
    <w:rsid w:val="00C361DD"/>
    <w:rsid w:val="00C36B83"/>
    <w:rsid w:val="00C435E7"/>
    <w:rsid w:val="00C44F59"/>
    <w:rsid w:val="00C4620A"/>
    <w:rsid w:val="00C4755A"/>
    <w:rsid w:val="00C47D05"/>
    <w:rsid w:val="00C51F6A"/>
    <w:rsid w:val="00C526C9"/>
    <w:rsid w:val="00C555CB"/>
    <w:rsid w:val="00C5657D"/>
    <w:rsid w:val="00C57B72"/>
    <w:rsid w:val="00C6185A"/>
    <w:rsid w:val="00C61A58"/>
    <w:rsid w:val="00C62B12"/>
    <w:rsid w:val="00C63EC4"/>
    <w:rsid w:val="00C65705"/>
    <w:rsid w:val="00C75965"/>
    <w:rsid w:val="00C80B37"/>
    <w:rsid w:val="00C82DD1"/>
    <w:rsid w:val="00C951CA"/>
    <w:rsid w:val="00C95503"/>
    <w:rsid w:val="00C96B8D"/>
    <w:rsid w:val="00C9767F"/>
    <w:rsid w:val="00CA13D1"/>
    <w:rsid w:val="00CA5D4C"/>
    <w:rsid w:val="00CA661A"/>
    <w:rsid w:val="00CA7D32"/>
    <w:rsid w:val="00CB34FF"/>
    <w:rsid w:val="00CB39FB"/>
    <w:rsid w:val="00CB7A38"/>
    <w:rsid w:val="00CC0828"/>
    <w:rsid w:val="00CC1C1B"/>
    <w:rsid w:val="00CC30AE"/>
    <w:rsid w:val="00CC345F"/>
    <w:rsid w:val="00CC53BC"/>
    <w:rsid w:val="00CC7958"/>
    <w:rsid w:val="00CD1D30"/>
    <w:rsid w:val="00CD376D"/>
    <w:rsid w:val="00CE61B9"/>
    <w:rsid w:val="00CE7AE8"/>
    <w:rsid w:val="00CE7B87"/>
    <w:rsid w:val="00CF2D94"/>
    <w:rsid w:val="00CF34D1"/>
    <w:rsid w:val="00CF3E6D"/>
    <w:rsid w:val="00CF7074"/>
    <w:rsid w:val="00D22721"/>
    <w:rsid w:val="00D23055"/>
    <w:rsid w:val="00D2489E"/>
    <w:rsid w:val="00D2738C"/>
    <w:rsid w:val="00D3132A"/>
    <w:rsid w:val="00D341F0"/>
    <w:rsid w:val="00D348A9"/>
    <w:rsid w:val="00D35C8D"/>
    <w:rsid w:val="00D35E6C"/>
    <w:rsid w:val="00D44AE7"/>
    <w:rsid w:val="00D455D5"/>
    <w:rsid w:val="00D476FD"/>
    <w:rsid w:val="00D51A03"/>
    <w:rsid w:val="00D5573E"/>
    <w:rsid w:val="00D56451"/>
    <w:rsid w:val="00D6152F"/>
    <w:rsid w:val="00D73DBD"/>
    <w:rsid w:val="00D760D5"/>
    <w:rsid w:val="00D77758"/>
    <w:rsid w:val="00D801DE"/>
    <w:rsid w:val="00D811FD"/>
    <w:rsid w:val="00D81D2A"/>
    <w:rsid w:val="00D828D7"/>
    <w:rsid w:val="00D842F1"/>
    <w:rsid w:val="00D8510D"/>
    <w:rsid w:val="00D85127"/>
    <w:rsid w:val="00D90923"/>
    <w:rsid w:val="00D96CDC"/>
    <w:rsid w:val="00D97794"/>
    <w:rsid w:val="00D97BAF"/>
    <w:rsid w:val="00DA0AE1"/>
    <w:rsid w:val="00DA2F1E"/>
    <w:rsid w:val="00DA30A4"/>
    <w:rsid w:val="00DA461B"/>
    <w:rsid w:val="00DA4A36"/>
    <w:rsid w:val="00DA5010"/>
    <w:rsid w:val="00DB003F"/>
    <w:rsid w:val="00DB1110"/>
    <w:rsid w:val="00DB247F"/>
    <w:rsid w:val="00DB52EE"/>
    <w:rsid w:val="00DB66A9"/>
    <w:rsid w:val="00DC6931"/>
    <w:rsid w:val="00DC6A6B"/>
    <w:rsid w:val="00DD16D8"/>
    <w:rsid w:val="00DD77C0"/>
    <w:rsid w:val="00DE042A"/>
    <w:rsid w:val="00DE4291"/>
    <w:rsid w:val="00DE7D0C"/>
    <w:rsid w:val="00DF0004"/>
    <w:rsid w:val="00DF24BB"/>
    <w:rsid w:val="00DF3F0F"/>
    <w:rsid w:val="00DF7245"/>
    <w:rsid w:val="00DF7E2B"/>
    <w:rsid w:val="00E0091A"/>
    <w:rsid w:val="00E00F41"/>
    <w:rsid w:val="00E07528"/>
    <w:rsid w:val="00E1097B"/>
    <w:rsid w:val="00E14407"/>
    <w:rsid w:val="00E156FF"/>
    <w:rsid w:val="00E17175"/>
    <w:rsid w:val="00E22393"/>
    <w:rsid w:val="00E31033"/>
    <w:rsid w:val="00E33866"/>
    <w:rsid w:val="00E33EB4"/>
    <w:rsid w:val="00E34B3A"/>
    <w:rsid w:val="00E41354"/>
    <w:rsid w:val="00E429DC"/>
    <w:rsid w:val="00E5223C"/>
    <w:rsid w:val="00E5568F"/>
    <w:rsid w:val="00E558C8"/>
    <w:rsid w:val="00E6063B"/>
    <w:rsid w:val="00E60A82"/>
    <w:rsid w:val="00E6192E"/>
    <w:rsid w:val="00E6252E"/>
    <w:rsid w:val="00E6363B"/>
    <w:rsid w:val="00E65262"/>
    <w:rsid w:val="00E71425"/>
    <w:rsid w:val="00E7429E"/>
    <w:rsid w:val="00E753FE"/>
    <w:rsid w:val="00E80E96"/>
    <w:rsid w:val="00E8125A"/>
    <w:rsid w:val="00E832F5"/>
    <w:rsid w:val="00E8360F"/>
    <w:rsid w:val="00E84EA0"/>
    <w:rsid w:val="00E92948"/>
    <w:rsid w:val="00E94C58"/>
    <w:rsid w:val="00EA2E01"/>
    <w:rsid w:val="00EA44F3"/>
    <w:rsid w:val="00EA45E9"/>
    <w:rsid w:val="00EA7864"/>
    <w:rsid w:val="00EB189F"/>
    <w:rsid w:val="00EB28C0"/>
    <w:rsid w:val="00EB5741"/>
    <w:rsid w:val="00EB666A"/>
    <w:rsid w:val="00EB7E22"/>
    <w:rsid w:val="00EC0C08"/>
    <w:rsid w:val="00EC2AA1"/>
    <w:rsid w:val="00EC618C"/>
    <w:rsid w:val="00ED191A"/>
    <w:rsid w:val="00ED226D"/>
    <w:rsid w:val="00ED2B5F"/>
    <w:rsid w:val="00ED3B0F"/>
    <w:rsid w:val="00ED6D78"/>
    <w:rsid w:val="00ED761B"/>
    <w:rsid w:val="00ED7CD8"/>
    <w:rsid w:val="00EE1A1C"/>
    <w:rsid w:val="00EE3860"/>
    <w:rsid w:val="00EE417B"/>
    <w:rsid w:val="00EE4376"/>
    <w:rsid w:val="00EE51C8"/>
    <w:rsid w:val="00EE571B"/>
    <w:rsid w:val="00EE5F5F"/>
    <w:rsid w:val="00EF1206"/>
    <w:rsid w:val="00EF13CD"/>
    <w:rsid w:val="00EF26BF"/>
    <w:rsid w:val="00EF3591"/>
    <w:rsid w:val="00EF4628"/>
    <w:rsid w:val="00EF66E4"/>
    <w:rsid w:val="00EF7900"/>
    <w:rsid w:val="00F01557"/>
    <w:rsid w:val="00F01C83"/>
    <w:rsid w:val="00F02D07"/>
    <w:rsid w:val="00F07548"/>
    <w:rsid w:val="00F07D2C"/>
    <w:rsid w:val="00F1150E"/>
    <w:rsid w:val="00F11C71"/>
    <w:rsid w:val="00F158AB"/>
    <w:rsid w:val="00F24C34"/>
    <w:rsid w:val="00F254BB"/>
    <w:rsid w:val="00F26C19"/>
    <w:rsid w:val="00F27281"/>
    <w:rsid w:val="00F27971"/>
    <w:rsid w:val="00F27B02"/>
    <w:rsid w:val="00F27CF9"/>
    <w:rsid w:val="00F30024"/>
    <w:rsid w:val="00F30314"/>
    <w:rsid w:val="00F3212B"/>
    <w:rsid w:val="00F339DD"/>
    <w:rsid w:val="00F34FF5"/>
    <w:rsid w:val="00F35A5E"/>
    <w:rsid w:val="00F40F1F"/>
    <w:rsid w:val="00F42FB0"/>
    <w:rsid w:val="00F43020"/>
    <w:rsid w:val="00F4431F"/>
    <w:rsid w:val="00F4709D"/>
    <w:rsid w:val="00F50294"/>
    <w:rsid w:val="00F51C8B"/>
    <w:rsid w:val="00F53FE7"/>
    <w:rsid w:val="00F54DCF"/>
    <w:rsid w:val="00F5559F"/>
    <w:rsid w:val="00F55B12"/>
    <w:rsid w:val="00F57D49"/>
    <w:rsid w:val="00F6089F"/>
    <w:rsid w:val="00F636D6"/>
    <w:rsid w:val="00F65054"/>
    <w:rsid w:val="00F728D3"/>
    <w:rsid w:val="00F808AB"/>
    <w:rsid w:val="00F86356"/>
    <w:rsid w:val="00F90227"/>
    <w:rsid w:val="00F91BAD"/>
    <w:rsid w:val="00F9506C"/>
    <w:rsid w:val="00F95134"/>
    <w:rsid w:val="00F95FA2"/>
    <w:rsid w:val="00FA206D"/>
    <w:rsid w:val="00FA537B"/>
    <w:rsid w:val="00FA79AE"/>
    <w:rsid w:val="00FB13D0"/>
    <w:rsid w:val="00FB2CD0"/>
    <w:rsid w:val="00FB4AE0"/>
    <w:rsid w:val="00FB5F1C"/>
    <w:rsid w:val="00FB6820"/>
    <w:rsid w:val="00FC0A58"/>
    <w:rsid w:val="00FC14C2"/>
    <w:rsid w:val="00FC1B8F"/>
    <w:rsid w:val="00FC2D5F"/>
    <w:rsid w:val="00FC3762"/>
    <w:rsid w:val="00FC3A70"/>
    <w:rsid w:val="00FC4228"/>
    <w:rsid w:val="00FC4FD8"/>
    <w:rsid w:val="00FC618F"/>
    <w:rsid w:val="00FC6420"/>
    <w:rsid w:val="00FC67CD"/>
    <w:rsid w:val="00FD0ACF"/>
    <w:rsid w:val="00FD224D"/>
    <w:rsid w:val="00FD4E2E"/>
    <w:rsid w:val="00FD59B8"/>
    <w:rsid w:val="00FD5DD1"/>
    <w:rsid w:val="00FD79DF"/>
    <w:rsid w:val="00FE0382"/>
    <w:rsid w:val="00FF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302B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959A1"/>
    <w:pPr>
      <w:keepNext/>
      <w:keepLines/>
      <w:spacing w:before="480" w:after="0"/>
      <w:ind w:left="708"/>
      <w:outlineLvl w:val="0"/>
    </w:pPr>
    <w:rPr>
      <w:rFonts w:ascii="Times New Roman" w:hAnsi="Times New Roman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060"/>
    <w:pPr>
      <w:keepNext/>
      <w:keepLines/>
      <w:spacing w:before="200" w:after="0"/>
      <w:ind w:left="708"/>
      <w:outlineLvl w:val="1"/>
    </w:pPr>
    <w:rPr>
      <w:rFonts w:ascii="Times New Roman" w:hAnsi="Times New Roman"/>
      <w:b/>
      <w:bCs/>
      <w:i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69CF"/>
    <w:pPr>
      <w:keepNext/>
      <w:keepLines/>
      <w:spacing w:before="200" w:after="0"/>
      <w:ind w:left="708"/>
      <w:outlineLvl w:val="2"/>
    </w:pPr>
    <w:rPr>
      <w:rFonts w:ascii="Times New Roman" w:hAnsi="Times New Roman"/>
      <w:bCs/>
      <w:i/>
      <w:sz w:val="28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5D1C96"/>
    <w:pPr>
      <w:keepNext/>
      <w:keepLines/>
      <w:spacing w:before="200" w:after="0"/>
      <w:ind w:left="708"/>
      <w:outlineLvl w:val="3"/>
    </w:pPr>
    <w:rPr>
      <w:rFonts w:ascii="Times New Roman" w:hAnsi="Times New Roman"/>
      <w:bCs/>
      <w:i/>
      <w:iCs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55A16"/>
    <w:pPr>
      <w:keepNext/>
      <w:keepLines/>
      <w:spacing w:before="200" w:after="0"/>
      <w:ind w:left="708"/>
      <w:outlineLvl w:val="4"/>
    </w:pPr>
    <w:rPr>
      <w:rFonts w:ascii="Times New Roman" w:hAnsi="Times New Roman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55A16"/>
    <w:pPr>
      <w:keepNext/>
      <w:keepLines/>
      <w:spacing w:before="200" w:after="0"/>
      <w:ind w:left="708"/>
      <w:outlineLvl w:val="5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59A1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52060"/>
    <w:rPr>
      <w:rFonts w:ascii="Times New Roman" w:hAnsi="Times New Roman" w:cs="Times New Roman"/>
      <w:b/>
      <w:bCs/>
      <w:i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69CF"/>
    <w:rPr>
      <w:rFonts w:ascii="Times New Roman" w:hAnsi="Times New Roman" w:cs="Times New Roman"/>
      <w:bCs/>
      <w:i/>
      <w:sz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D1C96"/>
    <w:rPr>
      <w:rFonts w:ascii="Times New Roman" w:hAnsi="Times New Roman" w:cs="Times New Roman"/>
      <w:bCs/>
      <w:i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55A16"/>
    <w:rPr>
      <w:rFonts w:ascii="Times New Roman" w:hAnsi="Times New Roman" w:cs="Times New Roman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55A16"/>
    <w:rPr>
      <w:rFonts w:ascii="Times New Roman" w:hAnsi="Times New Roman" w:cs="Times New Roman"/>
      <w:i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9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59A1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99"/>
    <w:qFormat/>
    <w:rsid w:val="009959A1"/>
    <w:pPr>
      <w:outlineLvl w:val="9"/>
    </w:pPr>
    <w:rPr>
      <w:color w:val="000000"/>
      <w:sz w:val="32"/>
      <w:lang w:eastAsia="en-US"/>
    </w:rPr>
  </w:style>
  <w:style w:type="paragraph" w:styleId="TOC1">
    <w:name w:val="toc 1"/>
    <w:basedOn w:val="Normal"/>
    <w:next w:val="Normal"/>
    <w:autoRedefine/>
    <w:uiPriority w:val="99"/>
    <w:rsid w:val="00AB6CD3"/>
    <w:pPr>
      <w:tabs>
        <w:tab w:val="left" w:pos="426"/>
        <w:tab w:val="right" w:leader="dot" w:pos="9345"/>
      </w:tabs>
      <w:spacing w:after="100"/>
    </w:pPr>
    <w:rPr>
      <w:rFonts w:ascii="Times New Roman" w:hAnsi="Times New Roman"/>
      <w:b/>
      <w:noProof/>
    </w:rPr>
  </w:style>
  <w:style w:type="paragraph" w:styleId="TOC2">
    <w:name w:val="toc 2"/>
    <w:basedOn w:val="Normal"/>
    <w:next w:val="Normal"/>
    <w:autoRedefine/>
    <w:uiPriority w:val="99"/>
    <w:rsid w:val="009959A1"/>
    <w:pPr>
      <w:spacing w:after="100"/>
      <w:ind w:left="220"/>
    </w:pPr>
  </w:style>
  <w:style w:type="character" w:styleId="Hyperlink">
    <w:name w:val="Hyperlink"/>
    <w:basedOn w:val="DefaultParagraphFont"/>
    <w:uiPriority w:val="99"/>
    <w:rsid w:val="009959A1"/>
    <w:rPr>
      <w:rFonts w:cs="Times New Roman"/>
      <w:color w:val="0000FF"/>
      <w:u w:val="single"/>
    </w:rPr>
  </w:style>
  <w:style w:type="paragraph" w:customStyle="1" w:styleId="a0">
    <w:name w:val="Основной ГП"/>
    <w:link w:val="a1"/>
    <w:uiPriority w:val="99"/>
    <w:rsid w:val="009959A1"/>
    <w:pPr>
      <w:spacing w:before="120" w:line="276" w:lineRule="auto"/>
      <w:ind w:firstLine="709"/>
      <w:jc w:val="both"/>
    </w:pPr>
    <w:rPr>
      <w:rFonts w:ascii="Times New Roman" w:hAnsi="Times New Roman"/>
    </w:rPr>
  </w:style>
  <w:style w:type="character" w:customStyle="1" w:styleId="a1">
    <w:name w:val="Основной ГП Знак"/>
    <w:link w:val="a0"/>
    <w:uiPriority w:val="99"/>
    <w:locked/>
    <w:rsid w:val="009959A1"/>
    <w:rPr>
      <w:rFonts w:ascii="Times New Roman" w:hAnsi="Times New Roman"/>
      <w:sz w:val="22"/>
    </w:rPr>
  </w:style>
  <w:style w:type="paragraph" w:customStyle="1" w:styleId="a">
    <w:name w:val="Маркированный ГП"/>
    <w:basedOn w:val="ListParagraph"/>
    <w:link w:val="a2"/>
    <w:uiPriority w:val="99"/>
    <w:rsid w:val="009959A1"/>
    <w:pPr>
      <w:numPr>
        <w:numId w:val="1"/>
      </w:numPr>
      <w:spacing w:before="120" w:after="0"/>
      <w:ind w:left="1134" w:hanging="425"/>
    </w:pPr>
    <w:rPr>
      <w:rFonts w:ascii="Times New Roman" w:hAnsi="Times New Roman"/>
      <w:sz w:val="24"/>
      <w:szCs w:val="20"/>
    </w:rPr>
  </w:style>
  <w:style w:type="character" w:customStyle="1" w:styleId="a2">
    <w:name w:val="Маркированный ГП Знак"/>
    <w:link w:val="a"/>
    <w:uiPriority w:val="99"/>
    <w:locked/>
    <w:rsid w:val="009959A1"/>
    <w:rPr>
      <w:rFonts w:ascii="Times New Roman" w:hAnsi="Times New Roman"/>
      <w:sz w:val="24"/>
    </w:rPr>
  </w:style>
  <w:style w:type="paragraph" w:customStyle="1" w:styleId="a3">
    <w:name w:val="Основной ПП"/>
    <w:basedOn w:val="a0"/>
    <w:link w:val="a4"/>
    <w:uiPriority w:val="99"/>
    <w:rsid w:val="009959A1"/>
    <w:rPr>
      <w:sz w:val="24"/>
      <w:szCs w:val="20"/>
    </w:rPr>
  </w:style>
  <w:style w:type="paragraph" w:customStyle="1" w:styleId="a5">
    <w:name w:val="Таблица_НОМЕР СТОЛБ"/>
    <w:basedOn w:val="Normal"/>
    <w:uiPriority w:val="99"/>
    <w:rsid w:val="009959A1"/>
    <w:pPr>
      <w:keepNext/>
      <w:suppressAutoHyphens/>
      <w:spacing w:before="120" w:after="120" w:line="240" w:lineRule="auto"/>
      <w:jc w:val="center"/>
    </w:pPr>
    <w:rPr>
      <w:rFonts w:ascii="Times New Roman" w:hAnsi="Times New Roman" w:cs="Courier New"/>
      <w:sz w:val="16"/>
      <w:szCs w:val="16"/>
    </w:rPr>
  </w:style>
  <w:style w:type="paragraph" w:customStyle="1" w:styleId="a6">
    <w:name w:val="Таблица_ШАПКА"/>
    <w:next w:val="BodyText"/>
    <w:uiPriority w:val="99"/>
    <w:rsid w:val="009959A1"/>
    <w:pPr>
      <w:keepNext/>
      <w:jc w:val="center"/>
    </w:pPr>
    <w:rPr>
      <w:rFonts w:ascii="Times New Roman" w:hAnsi="Times New Roman"/>
      <w:b/>
      <w:sz w:val="24"/>
      <w:szCs w:val="24"/>
    </w:rPr>
  </w:style>
  <w:style w:type="paragraph" w:customStyle="1" w:styleId="a7">
    <w:name w:val="Таблица_Текст_ЦЕНТР"/>
    <w:uiPriority w:val="99"/>
    <w:rsid w:val="006E35F8"/>
    <w:pPr>
      <w:jc w:val="center"/>
    </w:pPr>
    <w:rPr>
      <w:rFonts w:ascii="Times New Roman" w:hAnsi="Times New Roman" w:cs="Courier New"/>
      <w:sz w:val="20"/>
      <w:szCs w:val="20"/>
    </w:rPr>
  </w:style>
  <w:style w:type="paragraph" w:customStyle="1" w:styleId="a8">
    <w:name w:val="Таблица_Текст_ЛЕВО"/>
    <w:basedOn w:val="a7"/>
    <w:uiPriority w:val="99"/>
    <w:rsid w:val="009959A1"/>
    <w:pPr>
      <w:ind w:left="28"/>
      <w:jc w:val="left"/>
    </w:pPr>
  </w:style>
  <w:style w:type="character" w:customStyle="1" w:styleId="29">
    <w:name w:val="Основной текст (2) + 9"/>
    <w:aliases w:val="5 pt,Не курсив,Интервал -1 pt"/>
    <w:uiPriority w:val="99"/>
    <w:rsid w:val="009959A1"/>
    <w:rPr>
      <w:rFonts w:ascii="Times New Roman" w:hAnsi="Times New Roman"/>
      <w:i/>
      <w:color w:val="000000"/>
      <w:spacing w:val="-20"/>
      <w:w w:val="100"/>
      <w:position w:val="0"/>
      <w:sz w:val="19"/>
      <w:u w:val="none"/>
      <w:lang w:val="ru-RU" w:eastAsia="ru-RU"/>
    </w:rPr>
  </w:style>
  <w:style w:type="character" w:customStyle="1" w:styleId="2">
    <w:name w:val="Основной текст (2)"/>
    <w:uiPriority w:val="99"/>
    <w:rsid w:val="009959A1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9959A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9959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959A1"/>
    <w:rPr>
      <w:rFonts w:cs="Times New Roman"/>
    </w:rPr>
  </w:style>
  <w:style w:type="paragraph" w:customStyle="1" w:styleId="a9">
    <w:name w:val="Таблица ГП"/>
    <w:basedOn w:val="a3"/>
    <w:next w:val="a3"/>
    <w:link w:val="aa"/>
    <w:uiPriority w:val="99"/>
    <w:rsid w:val="00484522"/>
    <w:pPr>
      <w:spacing w:line="240" w:lineRule="auto"/>
      <w:jc w:val="center"/>
    </w:pPr>
    <w:rPr>
      <w:sz w:val="20"/>
    </w:rPr>
  </w:style>
  <w:style w:type="character" w:customStyle="1" w:styleId="aa">
    <w:name w:val="Таблица ГП Знак"/>
    <w:link w:val="a9"/>
    <w:uiPriority w:val="99"/>
    <w:locked/>
    <w:rsid w:val="00484522"/>
    <w:rPr>
      <w:rFonts w:ascii="Times New Roman" w:hAnsi="Times New Roman"/>
      <w:sz w:val="20"/>
    </w:rPr>
  </w:style>
  <w:style w:type="paragraph" w:customStyle="1" w:styleId="ab">
    <w:name w:val="Таблица_название_ГП"/>
    <w:basedOn w:val="a9"/>
    <w:link w:val="ac"/>
    <w:uiPriority w:val="99"/>
    <w:rsid w:val="00484522"/>
    <w:pPr>
      <w:jc w:val="left"/>
    </w:pPr>
    <w:rPr>
      <w:b/>
    </w:rPr>
  </w:style>
  <w:style w:type="character" w:customStyle="1" w:styleId="ac">
    <w:name w:val="Таблица_название_ГП Знак"/>
    <w:link w:val="ab"/>
    <w:uiPriority w:val="99"/>
    <w:locked/>
    <w:rsid w:val="00484522"/>
    <w:rPr>
      <w:rFonts w:ascii="Times New Roman" w:hAnsi="Times New Roman"/>
      <w:b/>
      <w:sz w:val="20"/>
    </w:rPr>
  </w:style>
  <w:style w:type="paragraph" w:styleId="Header">
    <w:name w:val="header"/>
    <w:basedOn w:val="Normal"/>
    <w:link w:val="HeaderChar"/>
    <w:uiPriority w:val="99"/>
    <w:rsid w:val="0026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54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54AE"/>
    <w:rPr>
      <w:rFonts w:cs="Times New Roman"/>
    </w:rPr>
  </w:style>
  <w:style w:type="paragraph" w:customStyle="1" w:styleId="Default">
    <w:name w:val="Default"/>
    <w:uiPriority w:val="99"/>
    <w:rsid w:val="00F34F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0">
    <w:name w:val="Основной текст (2) + Полужирный"/>
    <w:uiPriority w:val="99"/>
    <w:rsid w:val="00F34FF5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ad">
    <w:name w:val="Основной_примечание"/>
    <w:basedOn w:val="a3"/>
    <w:uiPriority w:val="99"/>
    <w:rsid w:val="00024D1A"/>
    <w:rPr>
      <w:sz w:val="20"/>
    </w:rPr>
  </w:style>
  <w:style w:type="character" w:customStyle="1" w:styleId="ae">
    <w:name w:val="МК Знак"/>
    <w:link w:val="af"/>
    <w:uiPriority w:val="99"/>
    <w:locked/>
    <w:rsid w:val="00F30314"/>
    <w:rPr>
      <w:sz w:val="24"/>
    </w:rPr>
  </w:style>
  <w:style w:type="paragraph" w:customStyle="1" w:styleId="af">
    <w:name w:val="МК"/>
    <w:basedOn w:val="Normal"/>
    <w:link w:val="ae"/>
    <w:uiPriority w:val="99"/>
    <w:rsid w:val="00F30314"/>
    <w:pPr>
      <w:autoSpaceDE w:val="0"/>
      <w:autoSpaceDN w:val="0"/>
      <w:adjustRightInd w:val="0"/>
      <w:spacing w:after="0" w:line="240" w:lineRule="auto"/>
      <w:jc w:val="both"/>
    </w:pPr>
    <w:rPr>
      <w:sz w:val="24"/>
      <w:szCs w:val="20"/>
    </w:rPr>
  </w:style>
  <w:style w:type="paragraph" w:styleId="TOC3">
    <w:name w:val="toc 3"/>
    <w:basedOn w:val="Normal"/>
    <w:next w:val="Normal"/>
    <w:autoRedefine/>
    <w:uiPriority w:val="99"/>
    <w:rsid w:val="001820FE"/>
    <w:pPr>
      <w:tabs>
        <w:tab w:val="left" w:pos="1100"/>
        <w:tab w:val="right" w:leader="dot" w:pos="9345"/>
      </w:tabs>
      <w:spacing w:after="100"/>
      <w:ind w:left="440"/>
    </w:pPr>
    <w:rPr>
      <w:rFonts w:ascii="Times New Roman" w:hAnsi="Times New Roman"/>
      <w:noProof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7E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E395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F339DD"/>
    <w:rPr>
      <w:rFonts w:cs="Times New Roman"/>
    </w:rPr>
  </w:style>
  <w:style w:type="paragraph" w:styleId="NoSpacing">
    <w:name w:val="No Spacing"/>
    <w:uiPriority w:val="99"/>
    <w:qFormat/>
    <w:rsid w:val="009F3321"/>
  </w:style>
  <w:style w:type="table" w:styleId="TableGrid">
    <w:name w:val="Table Grid"/>
    <w:basedOn w:val="TableNormal"/>
    <w:uiPriority w:val="99"/>
    <w:rsid w:val="009C2B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694014"/>
  </w:style>
  <w:style w:type="paragraph" w:styleId="Caption">
    <w:name w:val="caption"/>
    <w:basedOn w:val="Normal"/>
    <w:next w:val="Normal"/>
    <w:uiPriority w:val="99"/>
    <w:qFormat/>
    <w:rsid w:val="007D462A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0">
    <w:name w:val="Таблица_Текст_ПРАВО"/>
    <w:basedOn w:val="a7"/>
    <w:uiPriority w:val="99"/>
    <w:rsid w:val="00EC0C08"/>
    <w:pPr>
      <w:ind w:left="28"/>
      <w:jc w:val="right"/>
    </w:pPr>
    <w:rPr>
      <w:i/>
    </w:rPr>
  </w:style>
  <w:style w:type="character" w:styleId="CommentReference">
    <w:name w:val="annotation reference"/>
    <w:basedOn w:val="DefaultParagraphFont"/>
    <w:uiPriority w:val="99"/>
    <w:semiHidden/>
    <w:rsid w:val="00B663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66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6636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6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66368"/>
    <w:rPr>
      <w:b/>
      <w:bCs/>
    </w:rPr>
  </w:style>
  <w:style w:type="character" w:customStyle="1" w:styleId="af1">
    <w:name w:val="Статья ГП Знак"/>
    <w:link w:val="af2"/>
    <w:uiPriority w:val="99"/>
    <w:locked/>
    <w:rsid w:val="00B33BDA"/>
    <w:rPr>
      <w:rFonts w:ascii="Times New Roman" w:hAnsi="Times New Roman"/>
      <w:b/>
      <w:sz w:val="28"/>
    </w:rPr>
  </w:style>
  <w:style w:type="paragraph" w:customStyle="1" w:styleId="af2">
    <w:name w:val="Статья ГП"/>
    <w:basedOn w:val="Heading3"/>
    <w:next w:val="a0"/>
    <w:link w:val="af1"/>
    <w:uiPriority w:val="99"/>
    <w:rsid w:val="00B33BDA"/>
    <w:pPr>
      <w:spacing w:before="120" w:line="240" w:lineRule="auto"/>
      <w:ind w:left="0" w:firstLine="709"/>
    </w:pPr>
    <w:rPr>
      <w:b/>
      <w:bCs w:val="0"/>
      <w:i w:val="0"/>
      <w:szCs w:val="20"/>
      <w:u w:val="none"/>
    </w:rPr>
  </w:style>
  <w:style w:type="paragraph" w:customStyle="1" w:styleId="61">
    <w:name w:val="Стиль По ширине Перед:  6 пт1"/>
    <w:basedOn w:val="Normal"/>
    <w:uiPriority w:val="99"/>
    <w:rsid w:val="007C68C7"/>
    <w:pPr>
      <w:numPr>
        <w:numId w:val="10"/>
      </w:numPr>
      <w:spacing w:before="120" w:after="0" w:line="240" w:lineRule="auto"/>
      <w:jc w:val="both"/>
    </w:pPr>
    <w:rPr>
      <w:rFonts w:ascii="Times New Roman" w:hAnsi="Times New Roman"/>
      <w:sz w:val="26"/>
      <w:szCs w:val="24"/>
    </w:rPr>
  </w:style>
  <w:style w:type="paragraph" w:customStyle="1" w:styleId="af3">
    <w:name w:val="Заголовок таблиц и рисунков"/>
    <w:basedOn w:val="Normal"/>
    <w:uiPriority w:val="99"/>
    <w:rsid w:val="007C68C7"/>
    <w:pPr>
      <w:spacing w:before="240" w:after="240" w:line="360" w:lineRule="auto"/>
      <w:jc w:val="center"/>
    </w:pPr>
    <w:rPr>
      <w:rFonts w:ascii="Times New Roman" w:hAnsi="Times New Roman"/>
      <w:b/>
      <w:sz w:val="24"/>
      <w:szCs w:val="20"/>
      <w:lang w:eastAsia="en-US"/>
    </w:rPr>
  </w:style>
  <w:style w:type="paragraph" w:styleId="NormalWeb">
    <w:name w:val="Normal (Web)"/>
    <w:basedOn w:val="Normal"/>
    <w:uiPriority w:val="99"/>
    <w:rsid w:val="0007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ПП Знак"/>
    <w:link w:val="a3"/>
    <w:uiPriority w:val="99"/>
    <w:locked/>
    <w:rsid w:val="00F51C8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3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3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3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3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4027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3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3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3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3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40204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3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3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3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3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3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3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4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994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3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3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9844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3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3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3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3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3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4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4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400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3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3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3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4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4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40324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3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3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3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3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3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4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4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4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4044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3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3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3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4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4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4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40304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3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3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3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3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3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3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4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4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4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4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4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4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99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3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3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3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4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4023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3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3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4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4043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3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3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3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4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4398</TotalTime>
  <Pages>24</Pages>
  <Words>3886</Words>
  <Characters>22151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2345</dc:creator>
  <cp:keywords/>
  <dc:description/>
  <cp:lastModifiedBy>Ирина</cp:lastModifiedBy>
  <cp:revision>307</cp:revision>
  <cp:lastPrinted>2021-11-12T08:28:00Z</cp:lastPrinted>
  <dcterms:created xsi:type="dcterms:W3CDTF">2017-12-01T04:53:00Z</dcterms:created>
  <dcterms:modified xsi:type="dcterms:W3CDTF">2021-11-12T08:28:00Z</dcterms:modified>
</cp:coreProperties>
</file>