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606" w:rsidRDefault="00F17C7C" w:rsidP="00635606">
      <w:pPr>
        <w:pStyle w:val="ConsPlusNormal"/>
        <w:ind w:left="540" w:firstLine="54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17C7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193.55pt;margin-top:6.4pt;width:56.3pt;height:63.55pt;z-index:251657216">
            <v:imagedata r:id="rId8" o:title="герб"/>
          </v:shape>
        </w:pict>
      </w:r>
    </w:p>
    <w:p w:rsidR="00635606" w:rsidRDefault="00635606" w:rsidP="00635606">
      <w:pPr>
        <w:pStyle w:val="ConsPlusNormal"/>
        <w:ind w:left="540"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3F67" w:rsidRDefault="003F3F67" w:rsidP="00635606">
      <w:pPr>
        <w:pStyle w:val="ConsPlusNormal"/>
        <w:ind w:left="540"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3F67" w:rsidRDefault="003F3F67" w:rsidP="00635606">
      <w:pPr>
        <w:pStyle w:val="ConsPlusNormal"/>
        <w:ind w:left="540"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5606" w:rsidRDefault="00635606" w:rsidP="00635606">
      <w:pPr>
        <w:ind w:left="540" w:firstLine="540"/>
        <w:jc w:val="center"/>
        <w:rPr>
          <w:sz w:val="20"/>
          <w:szCs w:val="20"/>
        </w:rPr>
      </w:pPr>
      <w:r w:rsidRPr="00C94F93">
        <w:rPr>
          <w:sz w:val="20"/>
          <w:szCs w:val="20"/>
        </w:rPr>
        <w:t xml:space="preserve">                                                 </w:t>
      </w:r>
      <w:r>
        <w:rPr>
          <w:sz w:val="20"/>
          <w:szCs w:val="20"/>
        </w:rPr>
        <w:t xml:space="preserve">                                                                                                                     </w:t>
      </w:r>
      <w:r w:rsidRPr="00C94F93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                                                                                    </w:t>
      </w:r>
    </w:p>
    <w:p w:rsidR="00635606" w:rsidRPr="00C35256" w:rsidRDefault="00635606" w:rsidP="00C35256">
      <w:pPr>
        <w:ind w:left="540" w:hanging="540"/>
        <w:jc w:val="center"/>
        <w:rPr>
          <w:b/>
          <w:sz w:val="32"/>
          <w:szCs w:val="32"/>
        </w:rPr>
      </w:pPr>
      <w:r w:rsidRPr="00C35256">
        <w:rPr>
          <w:b/>
          <w:sz w:val="32"/>
          <w:szCs w:val="32"/>
        </w:rPr>
        <w:t>АДМИНИСТРАЦИЯ НЕВЬЯНСКОГО ГОРОДСКОГО ОКРУГА</w:t>
      </w:r>
    </w:p>
    <w:p w:rsidR="00635606" w:rsidRPr="00C35256" w:rsidRDefault="00635606" w:rsidP="00451E41">
      <w:pPr>
        <w:jc w:val="center"/>
        <w:rPr>
          <w:b/>
          <w:sz w:val="32"/>
          <w:szCs w:val="32"/>
        </w:rPr>
      </w:pPr>
      <w:proofErr w:type="gramStart"/>
      <w:r w:rsidRPr="00C35256">
        <w:rPr>
          <w:b/>
          <w:sz w:val="32"/>
          <w:szCs w:val="32"/>
        </w:rPr>
        <w:t>П</w:t>
      </w:r>
      <w:proofErr w:type="gramEnd"/>
      <w:r w:rsidRPr="00C35256">
        <w:rPr>
          <w:b/>
          <w:sz w:val="32"/>
          <w:szCs w:val="32"/>
        </w:rPr>
        <w:t xml:space="preserve"> О С Т А Н О В Л Е Н И Е</w:t>
      </w:r>
    </w:p>
    <w:p w:rsidR="00635606" w:rsidRDefault="00F17C7C" w:rsidP="00635606">
      <w:pPr>
        <w:ind w:left="540" w:firstLine="540"/>
        <w:jc w:val="center"/>
        <w:rPr>
          <w:szCs w:val="24"/>
        </w:rPr>
      </w:pPr>
      <w:r w:rsidRPr="00F17C7C">
        <w:rPr>
          <w:sz w:val="24"/>
          <w:szCs w:val="24"/>
        </w:rPr>
        <w:pict>
          <v:line id="_x0000_s1033" style="position:absolute;left:0;text-align:left;flip:y;z-index:251658240" from="-9pt,5.5pt" to="478.5pt,6pt" strokeweight="4.5pt">
            <v:stroke linestyle="thinThick"/>
          </v:line>
        </w:pict>
      </w:r>
      <w:r w:rsidR="00CC11FF">
        <w:rPr>
          <w:szCs w:val="24"/>
        </w:rPr>
        <w:t xml:space="preserve">        </w:t>
      </w:r>
    </w:p>
    <w:p w:rsidR="00635606" w:rsidRDefault="000D061C" w:rsidP="00635606">
      <w:pPr>
        <w:rPr>
          <w:sz w:val="24"/>
        </w:rPr>
      </w:pPr>
      <w:r>
        <w:t>О</w:t>
      </w:r>
      <w:r w:rsidR="00635606">
        <w:t>т</w:t>
      </w:r>
      <w:r w:rsidR="002A7F93">
        <w:t xml:space="preserve"> </w:t>
      </w:r>
      <w:r w:rsidR="00717DBE">
        <w:rPr>
          <w:lang w:val="en-US"/>
        </w:rPr>
        <w:t xml:space="preserve"> 26</w:t>
      </w:r>
      <w:r w:rsidR="00717DBE">
        <w:t>.09.2016</w:t>
      </w:r>
      <w:r w:rsidR="00376908">
        <w:t xml:space="preserve"> </w:t>
      </w:r>
      <w:r w:rsidR="00635606">
        <w:t xml:space="preserve">г. </w:t>
      </w:r>
      <w:r w:rsidR="00436D10" w:rsidRPr="00F90F21">
        <w:t xml:space="preserve">                                                        </w:t>
      </w:r>
      <w:r w:rsidR="00CC11FF">
        <w:t xml:space="preserve">                 </w:t>
      </w:r>
      <w:r w:rsidR="00077076">
        <w:t xml:space="preserve">    </w:t>
      </w:r>
      <w:r w:rsidR="00436D10" w:rsidRPr="00F90F21">
        <w:t xml:space="preserve"> </w:t>
      </w:r>
      <w:r w:rsidR="00635606">
        <w:t xml:space="preserve">№ </w:t>
      </w:r>
      <w:r w:rsidR="00717DBE">
        <w:t xml:space="preserve"> 2114 </w:t>
      </w:r>
      <w:r w:rsidR="00635606">
        <w:t>-</w:t>
      </w:r>
      <w:r w:rsidR="00717DBE">
        <w:t xml:space="preserve"> </w:t>
      </w:r>
      <w:r w:rsidR="00635606">
        <w:t>п</w:t>
      </w:r>
    </w:p>
    <w:p w:rsidR="00635606" w:rsidRDefault="00635606" w:rsidP="00635606">
      <w:pPr>
        <w:ind w:left="540" w:firstLine="540"/>
      </w:pPr>
    </w:p>
    <w:p w:rsidR="00635606" w:rsidRDefault="00635606" w:rsidP="00436D10">
      <w:pPr>
        <w:jc w:val="center"/>
      </w:pPr>
      <w:r>
        <w:t>г. Невьянск</w:t>
      </w:r>
    </w:p>
    <w:p w:rsidR="00186E19" w:rsidRPr="00F90F21" w:rsidRDefault="00186E19" w:rsidP="00337C69">
      <w:pPr>
        <w:rPr>
          <w:b/>
          <w:i/>
        </w:rPr>
      </w:pPr>
    </w:p>
    <w:p w:rsidR="00047E4C" w:rsidRPr="00436D10" w:rsidRDefault="000D061C" w:rsidP="00436D10">
      <w:pPr>
        <w:jc w:val="center"/>
        <w:rPr>
          <w:b/>
          <w:i/>
        </w:rPr>
      </w:pPr>
      <w:r>
        <w:rPr>
          <w:b/>
          <w:i/>
        </w:rPr>
        <w:t>О внесении изменений в</w:t>
      </w:r>
      <w:r w:rsidR="0056059B">
        <w:rPr>
          <w:b/>
          <w:i/>
        </w:rPr>
        <w:t xml:space="preserve"> </w:t>
      </w:r>
      <w:r w:rsidR="008F48E2">
        <w:rPr>
          <w:b/>
          <w:i/>
        </w:rPr>
        <w:t xml:space="preserve">постановление администрации </w:t>
      </w:r>
      <w:proofErr w:type="spellStart"/>
      <w:r w:rsidR="008F48E2">
        <w:rPr>
          <w:b/>
          <w:i/>
        </w:rPr>
        <w:t>Невьянского</w:t>
      </w:r>
      <w:proofErr w:type="spellEnd"/>
      <w:r w:rsidR="008F48E2">
        <w:rPr>
          <w:b/>
          <w:i/>
        </w:rPr>
        <w:t xml:space="preserve"> городского округа от 18.12.2015 года № 3267-п «Об утверждении </w:t>
      </w:r>
      <w:r w:rsidR="0056059B">
        <w:rPr>
          <w:b/>
          <w:i/>
        </w:rPr>
        <w:t xml:space="preserve"> </w:t>
      </w:r>
      <w:r w:rsidR="0088245D">
        <w:rPr>
          <w:b/>
          <w:i/>
        </w:rPr>
        <w:t>П</w:t>
      </w:r>
      <w:r w:rsidR="0056059B">
        <w:rPr>
          <w:b/>
          <w:i/>
        </w:rPr>
        <w:t>орядк</w:t>
      </w:r>
      <w:r w:rsidR="008F48E2">
        <w:rPr>
          <w:b/>
          <w:i/>
        </w:rPr>
        <w:t>а</w:t>
      </w:r>
      <w:r w:rsidR="0056059B">
        <w:rPr>
          <w:b/>
          <w:i/>
        </w:rPr>
        <w:t xml:space="preserve"> применения</w:t>
      </w:r>
      <w:r w:rsidR="00064E71">
        <w:rPr>
          <w:b/>
          <w:i/>
        </w:rPr>
        <w:t xml:space="preserve"> </w:t>
      </w:r>
      <w:r w:rsidR="0056059B">
        <w:rPr>
          <w:b/>
          <w:i/>
        </w:rPr>
        <w:t xml:space="preserve"> бюджетной классификации Российской Федерации, относящейся </w:t>
      </w:r>
      <w:r w:rsidR="00064E71">
        <w:rPr>
          <w:b/>
          <w:i/>
        </w:rPr>
        <w:t xml:space="preserve"> </w:t>
      </w:r>
      <w:r w:rsidR="0056059B">
        <w:rPr>
          <w:b/>
          <w:i/>
        </w:rPr>
        <w:t>к бюджету</w:t>
      </w:r>
      <w:r w:rsidR="008F48E2">
        <w:rPr>
          <w:b/>
          <w:i/>
        </w:rPr>
        <w:t xml:space="preserve"> </w:t>
      </w:r>
      <w:proofErr w:type="spellStart"/>
      <w:r w:rsidR="008F48E2">
        <w:rPr>
          <w:b/>
          <w:i/>
        </w:rPr>
        <w:t>Невьянского</w:t>
      </w:r>
      <w:proofErr w:type="spellEnd"/>
      <w:r w:rsidR="008F48E2">
        <w:rPr>
          <w:b/>
          <w:i/>
        </w:rPr>
        <w:t xml:space="preserve"> городского округа»  </w:t>
      </w:r>
      <w:r w:rsidR="00B93CC7">
        <w:rPr>
          <w:b/>
          <w:i/>
        </w:rPr>
        <w:t xml:space="preserve"> </w:t>
      </w:r>
    </w:p>
    <w:p w:rsidR="00436D10" w:rsidRPr="00436D10" w:rsidRDefault="00436D10" w:rsidP="00436D10">
      <w:pPr>
        <w:rPr>
          <w:b/>
          <w:i/>
        </w:rPr>
      </w:pPr>
    </w:p>
    <w:p w:rsidR="00274915" w:rsidRPr="007E427D" w:rsidRDefault="00274915" w:rsidP="00EB57D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proofErr w:type="gramStart"/>
      <w:r w:rsidRPr="007E427D">
        <w:t xml:space="preserve">В соответствии с Бюджетным </w:t>
      </w:r>
      <w:hyperlink r:id="rId9" w:history="1">
        <w:r w:rsidRPr="007E427D">
          <w:rPr>
            <w:color w:val="0000FF"/>
          </w:rPr>
          <w:t>кодексом</w:t>
        </w:r>
      </w:hyperlink>
      <w:r w:rsidRPr="007E427D">
        <w:t xml:space="preserve"> Российской Федерации</w:t>
      </w:r>
      <w:r w:rsidRPr="00B8218E">
        <w:t xml:space="preserve">, </w:t>
      </w:r>
      <w:hyperlink r:id="rId10" w:history="1">
        <w:r w:rsidRPr="00545734">
          <w:rPr>
            <w:color w:val="0000FF"/>
          </w:rPr>
          <w:t>Приказом</w:t>
        </w:r>
      </w:hyperlink>
      <w:r w:rsidRPr="00545734">
        <w:t xml:space="preserve"> Министерства финансов Российской Федерации от 01.07.2013</w:t>
      </w:r>
      <w:r>
        <w:t>г.   № 65н «</w:t>
      </w:r>
      <w:r w:rsidRPr="00545734">
        <w:t>Об утверждении Указаний о порядке применения бюджетной классификации Российской Федерации</w:t>
      </w:r>
      <w:r>
        <w:t xml:space="preserve">», </w:t>
      </w:r>
      <w:hyperlink r:id="rId11" w:history="1">
        <w:r w:rsidRPr="007E427D">
          <w:rPr>
            <w:color w:val="0000FF"/>
          </w:rPr>
          <w:t>Приказом</w:t>
        </w:r>
      </w:hyperlink>
      <w:r w:rsidRPr="007E427D">
        <w:t xml:space="preserve"> Министерства финансов Свердловской области от </w:t>
      </w:r>
      <w:r>
        <w:t>05</w:t>
      </w:r>
      <w:r w:rsidRPr="007E427D">
        <w:t xml:space="preserve"> </w:t>
      </w:r>
      <w:r>
        <w:t>ноября</w:t>
      </w:r>
      <w:r w:rsidRPr="007E427D">
        <w:t xml:space="preserve"> 201</w:t>
      </w:r>
      <w:r>
        <w:t>5</w:t>
      </w:r>
      <w:r w:rsidRPr="007E427D">
        <w:t xml:space="preserve"> года </w:t>
      </w:r>
      <w:r>
        <w:t>№</w:t>
      </w:r>
      <w:r w:rsidRPr="007E427D">
        <w:t xml:space="preserve"> </w:t>
      </w:r>
      <w:r>
        <w:t>432</w:t>
      </w:r>
      <w:r w:rsidRPr="007E427D">
        <w:t xml:space="preserve"> </w:t>
      </w:r>
      <w:r>
        <w:t>«</w:t>
      </w:r>
      <w:r w:rsidRPr="007E427D">
        <w:t>Об утверждении Порядка применения бюджетной классификации Российской Федерации в части, относящейся к областному бюджету и бюджету территориального фонда обязательного медицинского страхования Свердловской области</w:t>
      </w:r>
      <w:proofErr w:type="gramEnd"/>
      <w:r>
        <w:t>»</w:t>
      </w:r>
      <w:r w:rsidRPr="007E427D">
        <w:t>, в целях реализации бюджетных полномоч</w:t>
      </w:r>
      <w:r>
        <w:t xml:space="preserve">ий </w:t>
      </w:r>
      <w:proofErr w:type="spellStart"/>
      <w:r w:rsidRPr="00B05CEF">
        <w:t>Невьянского</w:t>
      </w:r>
      <w:proofErr w:type="spellEnd"/>
      <w:r w:rsidRPr="00B05CEF">
        <w:t xml:space="preserve"> </w:t>
      </w:r>
      <w:r>
        <w:t>городского округа</w:t>
      </w:r>
      <w:r w:rsidRPr="007E427D">
        <w:t xml:space="preserve"> </w:t>
      </w:r>
    </w:p>
    <w:p w:rsidR="00053B88" w:rsidRDefault="00053B88" w:rsidP="00EB57D6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</w:rPr>
      </w:pPr>
    </w:p>
    <w:p w:rsidR="00332741" w:rsidRDefault="001D2C85" w:rsidP="00C35256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П</w:t>
      </w:r>
      <w:r w:rsidR="00332741" w:rsidRPr="00332741">
        <w:rPr>
          <w:b/>
        </w:rPr>
        <w:t>ОСТАНОВЛЯЮ:</w:t>
      </w:r>
    </w:p>
    <w:p w:rsidR="00EB57D6" w:rsidRDefault="00EB57D6" w:rsidP="00C35256">
      <w:pPr>
        <w:autoSpaceDE w:val="0"/>
        <w:autoSpaceDN w:val="0"/>
        <w:adjustRightInd w:val="0"/>
        <w:jc w:val="both"/>
        <w:rPr>
          <w:b/>
        </w:rPr>
      </w:pPr>
    </w:p>
    <w:p w:rsidR="00EA209A" w:rsidRDefault="00EA209A" w:rsidP="00EB57D6">
      <w:pPr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40"/>
        <w:jc w:val="both"/>
      </w:pPr>
      <w:r>
        <w:t>Признать утратившими силу:</w:t>
      </w:r>
    </w:p>
    <w:p w:rsidR="00EA209A" w:rsidRDefault="00DD27F7" w:rsidP="00EA209A">
      <w:pPr>
        <w:numPr>
          <w:ilvl w:val="1"/>
          <w:numId w:val="24"/>
        </w:numPr>
        <w:tabs>
          <w:tab w:val="clear" w:pos="1962"/>
          <w:tab w:val="left" w:pos="851"/>
          <w:tab w:val="left" w:pos="1134"/>
          <w:tab w:val="left" w:pos="1418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>
        <w:t xml:space="preserve">Пункт 1.1. постановления администрации  </w:t>
      </w:r>
      <w:proofErr w:type="spellStart"/>
      <w:r>
        <w:t>Невьянского</w:t>
      </w:r>
      <w:proofErr w:type="spellEnd"/>
      <w:r>
        <w:t xml:space="preserve"> городского округа  от 19.05.2016 года  № 1014-п «О внесении изменений в постановление администрации </w:t>
      </w:r>
      <w:proofErr w:type="spellStart"/>
      <w:r>
        <w:t>Невьянского</w:t>
      </w:r>
      <w:proofErr w:type="spellEnd"/>
      <w:r>
        <w:t xml:space="preserve"> городского округа от 18.12.2015 года № 3267-п «Об утверждении Порядка применения бюджетной классификации Российской Федерации, относящейся к бюджету </w:t>
      </w:r>
      <w:proofErr w:type="spellStart"/>
      <w:r>
        <w:t>Невьянского</w:t>
      </w:r>
      <w:proofErr w:type="spellEnd"/>
      <w:r>
        <w:t xml:space="preserve"> городского округа»</w:t>
      </w:r>
      <w:r w:rsidR="00EA209A">
        <w:t xml:space="preserve">. </w:t>
      </w:r>
    </w:p>
    <w:p w:rsidR="00EA209A" w:rsidRDefault="00EA209A" w:rsidP="00EA209A">
      <w:pPr>
        <w:numPr>
          <w:ilvl w:val="1"/>
          <w:numId w:val="24"/>
        </w:numPr>
        <w:tabs>
          <w:tab w:val="clear" w:pos="1962"/>
          <w:tab w:val="left" w:pos="851"/>
          <w:tab w:val="left" w:pos="1134"/>
          <w:tab w:val="left" w:pos="1418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>
        <w:t xml:space="preserve">Постановления администрации </w:t>
      </w:r>
      <w:proofErr w:type="spellStart"/>
      <w:r>
        <w:t>Невьянского</w:t>
      </w:r>
      <w:proofErr w:type="spellEnd"/>
      <w:r>
        <w:t xml:space="preserve"> городского округа от 30.05.2016 года № 1088-п, от 20.06.2016 года № 1277-п, от 23.06.2016 года       № 1309-п  «О внесении изменений в приложение № 1 к Порядку применения бюджетной классификации Российской Федерации, относящейся к бюджету </w:t>
      </w:r>
      <w:proofErr w:type="spellStart"/>
      <w:r>
        <w:t>Невьянского</w:t>
      </w:r>
      <w:proofErr w:type="spellEnd"/>
      <w:r>
        <w:t xml:space="preserve"> городского округа, утвержденному постановлением администрации </w:t>
      </w:r>
      <w:proofErr w:type="spellStart"/>
      <w:r>
        <w:t>Невьянского</w:t>
      </w:r>
      <w:proofErr w:type="spellEnd"/>
      <w:r>
        <w:t xml:space="preserve"> городского округа от 18.12.2015 года № 3267-п»</w:t>
      </w:r>
    </w:p>
    <w:p w:rsidR="00EB57D6" w:rsidRDefault="00EB57D6" w:rsidP="00EB57D6">
      <w:pPr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40"/>
        <w:jc w:val="both"/>
      </w:pPr>
      <w:proofErr w:type="gramStart"/>
      <w:r>
        <w:t xml:space="preserve">Внести  в </w:t>
      </w:r>
      <w:r w:rsidR="008F48E2">
        <w:t xml:space="preserve"> </w:t>
      </w:r>
      <w:r>
        <w:t xml:space="preserve">Порядок применения бюджетной классификации Российской Федерации в части, относящейся к бюджету </w:t>
      </w:r>
      <w:proofErr w:type="spellStart"/>
      <w:r>
        <w:t>Невьянского</w:t>
      </w:r>
      <w:proofErr w:type="spellEnd"/>
      <w:r>
        <w:t xml:space="preserve"> городского округа, утвержденный постановлением администрации </w:t>
      </w:r>
      <w:proofErr w:type="spellStart"/>
      <w:r>
        <w:t>Невьянского</w:t>
      </w:r>
      <w:proofErr w:type="spellEnd"/>
      <w:r>
        <w:t xml:space="preserve"> городского округа от 18.12.2015 г. № 3267-п «Об утверждении Порядка применения бюджетной </w:t>
      </w:r>
      <w:r>
        <w:lastRenderedPageBreak/>
        <w:t xml:space="preserve">классификации Российской Федерации в части, относящейся к бюджету </w:t>
      </w:r>
      <w:proofErr w:type="spellStart"/>
      <w:r>
        <w:t>Невьянского</w:t>
      </w:r>
      <w:proofErr w:type="spellEnd"/>
      <w:r>
        <w:t xml:space="preserve"> горо</w:t>
      </w:r>
      <w:r w:rsidR="00EA209A">
        <w:t>дского округа» (далее порядок)</w:t>
      </w:r>
      <w:r w:rsidR="00CA2DD9">
        <w:t>,</w:t>
      </w:r>
      <w:r w:rsidR="00EA209A">
        <w:t xml:space="preserve"> </w:t>
      </w:r>
      <w:r>
        <w:t xml:space="preserve"> следующие изменения: </w:t>
      </w:r>
      <w:proofErr w:type="gramEnd"/>
    </w:p>
    <w:p w:rsidR="00EB57D6" w:rsidRDefault="00EB57D6" w:rsidP="008F48E2">
      <w:pPr>
        <w:numPr>
          <w:ilvl w:val="1"/>
          <w:numId w:val="24"/>
        </w:numPr>
        <w:tabs>
          <w:tab w:val="clear" w:pos="1962"/>
          <w:tab w:val="left" w:pos="540"/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>
        <w:t>приложение № 1 «Перечень и коды целевых статей расходов местного бюджета» изложить в новой редакции (прилагается).</w:t>
      </w:r>
    </w:p>
    <w:p w:rsidR="00EB57D6" w:rsidRDefault="00CA2DD9" w:rsidP="00EB57D6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540"/>
        <w:jc w:val="both"/>
      </w:pPr>
      <w:r>
        <w:t>3</w:t>
      </w:r>
      <w:r w:rsidR="00EB57D6">
        <w:t xml:space="preserve">. </w:t>
      </w:r>
      <w:r w:rsidR="008F48E2">
        <w:t xml:space="preserve"> </w:t>
      </w:r>
      <w:r w:rsidR="00EB57D6">
        <w:t xml:space="preserve">Настоящее постановление опубликовать в газете «Звезда» и разместить на официальном сайте администрации </w:t>
      </w:r>
      <w:proofErr w:type="spellStart"/>
      <w:r w:rsidR="00EB57D6">
        <w:t>Невьянского</w:t>
      </w:r>
      <w:proofErr w:type="spellEnd"/>
      <w:r w:rsidR="00EB57D6">
        <w:t xml:space="preserve"> городского округа в сети Интернет. </w:t>
      </w:r>
    </w:p>
    <w:p w:rsidR="00EB57D6" w:rsidRDefault="00CA2DD9" w:rsidP="00EB57D6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>4</w:t>
      </w:r>
      <w:r w:rsidR="00EB57D6">
        <w:t xml:space="preserve">. Контроль за исполнением настоящего постановления возложить на заместителя главы  администрации </w:t>
      </w:r>
      <w:proofErr w:type="spellStart"/>
      <w:r w:rsidR="00EB57D6">
        <w:t>Невьянского</w:t>
      </w:r>
      <w:proofErr w:type="spellEnd"/>
      <w:r w:rsidR="00EB57D6">
        <w:t xml:space="preserve"> городского округа по вопросам промышленности, экономики и </w:t>
      </w:r>
      <w:proofErr w:type="gramStart"/>
      <w:r w:rsidR="00EB57D6">
        <w:t>финансов</w:t>
      </w:r>
      <w:r w:rsidR="008F48E2">
        <w:t>-</w:t>
      </w:r>
      <w:r w:rsidR="00EB57D6">
        <w:t>начальника</w:t>
      </w:r>
      <w:proofErr w:type="gramEnd"/>
      <w:r w:rsidR="00EB57D6">
        <w:t xml:space="preserve"> финансового управления Балашова А.М.</w:t>
      </w:r>
    </w:p>
    <w:p w:rsidR="00EB57D6" w:rsidRDefault="00EB57D6" w:rsidP="00B74EF5"/>
    <w:p w:rsidR="00B74EF5" w:rsidRDefault="00B74EF5" w:rsidP="00B74EF5">
      <w:r>
        <w:t xml:space="preserve"> </w:t>
      </w:r>
    </w:p>
    <w:p w:rsidR="00B74EF5" w:rsidRDefault="00B74EF5" w:rsidP="00B74EF5">
      <w:pPr>
        <w:tabs>
          <w:tab w:val="right" w:pos="9900"/>
        </w:tabs>
      </w:pPr>
      <w:r>
        <w:t xml:space="preserve">Глава городского округа                                                                          </w:t>
      </w:r>
      <w:proofErr w:type="spellStart"/>
      <w:r>
        <w:t>Е.Т.Каюмов</w:t>
      </w:r>
      <w:proofErr w:type="spellEnd"/>
    </w:p>
    <w:p w:rsidR="00B74EF5" w:rsidRDefault="00B74EF5" w:rsidP="00B74EF5">
      <w:pPr>
        <w:jc w:val="center"/>
        <w:rPr>
          <w:b/>
          <w:sz w:val="20"/>
          <w:szCs w:val="20"/>
        </w:rPr>
      </w:pPr>
    </w:p>
    <w:p w:rsidR="00B74EF5" w:rsidRDefault="00B74EF5" w:rsidP="00B74EF5">
      <w:pPr>
        <w:jc w:val="center"/>
        <w:rPr>
          <w:b/>
          <w:sz w:val="20"/>
          <w:szCs w:val="20"/>
        </w:rPr>
      </w:pPr>
    </w:p>
    <w:p w:rsidR="00B74EF5" w:rsidRDefault="00B74EF5" w:rsidP="00B74EF5">
      <w:pPr>
        <w:tabs>
          <w:tab w:val="left" w:pos="540"/>
          <w:tab w:val="left" w:pos="1080"/>
        </w:tabs>
        <w:autoSpaceDE w:val="0"/>
        <w:autoSpaceDN w:val="0"/>
        <w:adjustRightInd w:val="0"/>
        <w:jc w:val="both"/>
      </w:pPr>
    </w:p>
    <w:p w:rsidR="00B74EF5" w:rsidRDefault="00B74EF5" w:rsidP="00B74EF5">
      <w:pPr>
        <w:tabs>
          <w:tab w:val="left" w:pos="540"/>
          <w:tab w:val="left" w:pos="1080"/>
        </w:tabs>
        <w:autoSpaceDE w:val="0"/>
        <w:autoSpaceDN w:val="0"/>
        <w:adjustRightInd w:val="0"/>
        <w:jc w:val="both"/>
      </w:pPr>
    </w:p>
    <w:p w:rsidR="008E5AE9" w:rsidRDefault="008E5AE9" w:rsidP="00B74EF5">
      <w:pPr>
        <w:tabs>
          <w:tab w:val="left" w:pos="540"/>
          <w:tab w:val="left" w:pos="1080"/>
        </w:tabs>
        <w:autoSpaceDE w:val="0"/>
        <w:autoSpaceDN w:val="0"/>
        <w:adjustRightInd w:val="0"/>
        <w:jc w:val="both"/>
      </w:pPr>
    </w:p>
    <w:p w:rsidR="008E5AE9" w:rsidRDefault="008E5AE9" w:rsidP="00B74EF5">
      <w:pPr>
        <w:tabs>
          <w:tab w:val="left" w:pos="540"/>
          <w:tab w:val="left" w:pos="1080"/>
        </w:tabs>
        <w:autoSpaceDE w:val="0"/>
        <w:autoSpaceDN w:val="0"/>
        <w:adjustRightInd w:val="0"/>
        <w:jc w:val="both"/>
      </w:pPr>
    </w:p>
    <w:p w:rsidR="008E5AE9" w:rsidRDefault="008E5AE9" w:rsidP="00B74EF5">
      <w:pPr>
        <w:tabs>
          <w:tab w:val="left" w:pos="540"/>
          <w:tab w:val="left" w:pos="1080"/>
        </w:tabs>
        <w:autoSpaceDE w:val="0"/>
        <w:autoSpaceDN w:val="0"/>
        <w:adjustRightInd w:val="0"/>
        <w:jc w:val="both"/>
      </w:pPr>
    </w:p>
    <w:p w:rsidR="008E5AE9" w:rsidRDefault="008E5AE9" w:rsidP="00B74EF5">
      <w:pPr>
        <w:tabs>
          <w:tab w:val="left" w:pos="540"/>
          <w:tab w:val="left" w:pos="1080"/>
        </w:tabs>
        <w:autoSpaceDE w:val="0"/>
        <w:autoSpaceDN w:val="0"/>
        <w:adjustRightInd w:val="0"/>
        <w:jc w:val="both"/>
      </w:pPr>
    </w:p>
    <w:p w:rsidR="008E5AE9" w:rsidRDefault="008E5AE9" w:rsidP="00B74EF5">
      <w:pPr>
        <w:tabs>
          <w:tab w:val="left" w:pos="540"/>
          <w:tab w:val="left" w:pos="1080"/>
        </w:tabs>
        <w:autoSpaceDE w:val="0"/>
        <w:autoSpaceDN w:val="0"/>
        <w:adjustRightInd w:val="0"/>
        <w:jc w:val="both"/>
      </w:pPr>
    </w:p>
    <w:p w:rsidR="008E5AE9" w:rsidRDefault="008E5AE9" w:rsidP="00B74EF5">
      <w:pPr>
        <w:tabs>
          <w:tab w:val="left" w:pos="540"/>
          <w:tab w:val="left" w:pos="1080"/>
        </w:tabs>
        <w:autoSpaceDE w:val="0"/>
        <w:autoSpaceDN w:val="0"/>
        <w:adjustRightInd w:val="0"/>
        <w:jc w:val="both"/>
      </w:pPr>
    </w:p>
    <w:p w:rsidR="008E5AE9" w:rsidRDefault="008E5AE9" w:rsidP="00B74EF5">
      <w:pPr>
        <w:tabs>
          <w:tab w:val="left" w:pos="540"/>
          <w:tab w:val="left" w:pos="1080"/>
        </w:tabs>
        <w:autoSpaceDE w:val="0"/>
        <w:autoSpaceDN w:val="0"/>
        <w:adjustRightInd w:val="0"/>
        <w:jc w:val="both"/>
      </w:pPr>
    </w:p>
    <w:p w:rsidR="008E5AE9" w:rsidRDefault="008E5AE9" w:rsidP="00B74EF5">
      <w:pPr>
        <w:tabs>
          <w:tab w:val="left" w:pos="540"/>
          <w:tab w:val="left" w:pos="1080"/>
        </w:tabs>
        <w:autoSpaceDE w:val="0"/>
        <w:autoSpaceDN w:val="0"/>
        <w:adjustRightInd w:val="0"/>
        <w:jc w:val="both"/>
      </w:pPr>
    </w:p>
    <w:p w:rsidR="008E5AE9" w:rsidRDefault="008E5AE9" w:rsidP="00B74EF5">
      <w:pPr>
        <w:tabs>
          <w:tab w:val="left" w:pos="540"/>
          <w:tab w:val="left" w:pos="1080"/>
        </w:tabs>
        <w:autoSpaceDE w:val="0"/>
        <w:autoSpaceDN w:val="0"/>
        <w:adjustRightInd w:val="0"/>
        <w:jc w:val="both"/>
      </w:pPr>
    </w:p>
    <w:p w:rsidR="008E5AE9" w:rsidRDefault="008E5AE9" w:rsidP="00B74EF5">
      <w:pPr>
        <w:tabs>
          <w:tab w:val="left" w:pos="540"/>
          <w:tab w:val="left" w:pos="1080"/>
        </w:tabs>
        <w:autoSpaceDE w:val="0"/>
        <w:autoSpaceDN w:val="0"/>
        <w:adjustRightInd w:val="0"/>
        <w:jc w:val="both"/>
      </w:pPr>
    </w:p>
    <w:p w:rsidR="008E5AE9" w:rsidRDefault="008E5AE9" w:rsidP="00B74EF5">
      <w:pPr>
        <w:tabs>
          <w:tab w:val="left" w:pos="540"/>
          <w:tab w:val="left" w:pos="1080"/>
        </w:tabs>
        <w:autoSpaceDE w:val="0"/>
        <w:autoSpaceDN w:val="0"/>
        <w:adjustRightInd w:val="0"/>
        <w:jc w:val="both"/>
      </w:pPr>
    </w:p>
    <w:p w:rsidR="008E5AE9" w:rsidRDefault="008E5AE9" w:rsidP="00B74EF5">
      <w:pPr>
        <w:tabs>
          <w:tab w:val="left" w:pos="540"/>
          <w:tab w:val="left" w:pos="1080"/>
        </w:tabs>
        <w:autoSpaceDE w:val="0"/>
        <w:autoSpaceDN w:val="0"/>
        <w:adjustRightInd w:val="0"/>
        <w:jc w:val="both"/>
      </w:pPr>
    </w:p>
    <w:p w:rsidR="008E5AE9" w:rsidRDefault="008E5AE9" w:rsidP="00B74EF5">
      <w:pPr>
        <w:tabs>
          <w:tab w:val="left" w:pos="540"/>
          <w:tab w:val="left" w:pos="1080"/>
        </w:tabs>
        <w:autoSpaceDE w:val="0"/>
        <w:autoSpaceDN w:val="0"/>
        <w:adjustRightInd w:val="0"/>
        <w:jc w:val="both"/>
      </w:pPr>
    </w:p>
    <w:p w:rsidR="008E5AE9" w:rsidRDefault="008E5AE9" w:rsidP="00B74EF5">
      <w:pPr>
        <w:tabs>
          <w:tab w:val="left" w:pos="540"/>
          <w:tab w:val="left" w:pos="1080"/>
        </w:tabs>
        <w:autoSpaceDE w:val="0"/>
        <w:autoSpaceDN w:val="0"/>
        <w:adjustRightInd w:val="0"/>
        <w:jc w:val="both"/>
      </w:pPr>
    </w:p>
    <w:p w:rsidR="008E5AE9" w:rsidRDefault="008E5AE9" w:rsidP="00B74EF5">
      <w:pPr>
        <w:tabs>
          <w:tab w:val="left" w:pos="540"/>
          <w:tab w:val="left" w:pos="1080"/>
        </w:tabs>
        <w:autoSpaceDE w:val="0"/>
        <w:autoSpaceDN w:val="0"/>
        <w:adjustRightInd w:val="0"/>
        <w:jc w:val="both"/>
      </w:pPr>
    </w:p>
    <w:p w:rsidR="008E5AE9" w:rsidRDefault="008E5AE9" w:rsidP="00B74EF5">
      <w:pPr>
        <w:tabs>
          <w:tab w:val="left" w:pos="540"/>
          <w:tab w:val="left" w:pos="1080"/>
        </w:tabs>
        <w:autoSpaceDE w:val="0"/>
        <w:autoSpaceDN w:val="0"/>
        <w:adjustRightInd w:val="0"/>
        <w:jc w:val="both"/>
      </w:pPr>
    </w:p>
    <w:p w:rsidR="008E5AE9" w:rsidRDefault="008E5AE9" w:rsidP="00B74EF5">
      <w:pPr>
        <w:tabs>
          <w:tab w:val="left" w:pos="540"/>
          <w:tab w:val="left" w:pos="1080"/>
        </w:tabs>
        <w:autoSpaceDE w:val="0"/>
        <w:autoSpaceDN w:val="0"/>
        <w:adjustRightInd w:val="0"/>
        <w:jc w:val="both"/>
      </w:pPr>
    </w:p>
    <w:p w:rsidR="008E5AE9" w:rsidRDefault="008E5AE9" w:rsidP="00B74EF5">
      <w:pPr>
        <w:tabs>
          <w:tab w:val="left" w:pos="540"/>
          <w:tab w:val="left" w:pos="1080"/>
        </w:tabs>
        <w:autoSpaceDE w:val="0"/>
        <w:autoSpaceDN w:val="0"/>
        <w:adjustRightInd w:val="0"/>
        <w:jc w:val="both"/>
      </w:pPr>
    </w:p>
    <w:p w:rsidR="008E5AE9" w:rsidRDefault="008E5AE9" w:rsidP="00B74EF5">
      <w:pPr>
        <w:tabs>
          <w:tab w:val="left" w:pos="540"/>
          <w:tab w:val="left" w:pos="1080"/>
        </w:tabs>
        <w:autoSpaceDE w:val="0"/>
        <w:autoSpaceDN w:val="0"/>
        <w:adjustRightInd w:val="0"/>
        <w:jc w:val="both"/>
      </w:pPr>
    </w:p>
    <w:p w:rsidR="008E5AE9" w:rsidRDefault="008E5AE9" w:rsidP="00B74EF5">
      <w:pPr>
        <w:tabs>
          <w:tab w:val="left" w:pos="540"/>
          <w:tab w:val="left" w:pos="1080"/>
        </w:tabs>
        <w:autoSpaceDE w:val="0"/>
        <w:autoSpaceDN w:val="0"/>
        <w:adjustRightInd w:val="0"/>
        <w:jc w:val="both"/>
      </w:pPr>
    </w:p>
    <w:p w:rsidR="008E5AE9" w:rsidRDefault="008E5AE9" w:rsidP="00B74EF5">
      <w:pPr>
        <w:tabs>
          <w:tab w:val="left" w:pos="540"/>
          <w:tab w:val="left" w:pos="1080"/>
        </w:tabs>
        <w:autoSpaceDE w:val="0"/>
        <w:autoSpaceDN w:val="0"/>
        <w:adjustRightInd w:val="0"/>
        <w:jc w:val="both"/>
      </w:pPr>
    </w:p>
    <w:p w:rsidR="008E5AE9" w:rsidRDefault="008E5AE9" w:rsidP="00B74EF5">
      <w:pPr>
        <w:tabs>
          <w:tab w:val="left" w:pos="540"/>
          <w:tab w:val="left" w:pos="1080"/>
        </w:tabs>
        <w:autoSpaceDE w:val="0"/>
        <w:autoSpaceDN w:val="0"/>
        <w:adjustRightInd w:val="0"/>
        <w:jc w:val="both"/>
      </w:pPr>
    </w:p>
    <w:p w:rsidR="00077076" w:rsidRDefault="00077076" w:rsidP="00B74EF5">
      <w:pPr>
        <w:tabs>
          <w:tab w:val="left" w:pos="540"/>
          <w:tab w:val="left" w:pos="1080"/>
        </w:tabs>
        <w:autoSpaceDE w:val="0"/>
        <w:autoSpaceDN w:val="0"/>
        <w:adjustRightInd w:val="0"/>
        <w:jc w:val="both"/>
      </w:pPr>
    </w:p>
    <w:p w:rsidR="00077076" w:rsidRDefault="00077076" w:rsidP="00B74EF5">
      <w:pPr>
        <w:tabs>
          <w:tab w:val="left" w:pos="540"/>
          <w:tab w:val="left" w:pos="1080"/>
        </w:tabs>
        <w:autoSpaceDE w:val="0"/>
        <w:autoSpaceDN w:val="0"/>
        <w:adjustRightInd w:val="0"/>
        <w:jc w:val="both"/>
      </w:pPr>
    </w:p>
    <w:p w:rsidR="00077076" w:rsidRDefault="00077076" w:rsidP="00B74EF5">
      <w:pPr>
        <w:tabs>
          <w:tab w:val="left" w:pos="540"/>
          <w:tab w:val="left" w:pos="1080"/>
        </w:tabs>
        <w:autoSpaceDE w:val="0"/>
        <w:autoSpaceDN w:val="0"/>
        <w:adjustRightInd w:val="0"/>
        <w:jc w:val="both"/>
      </w:pPr>
    </w:p>
    <w:p w:rsidR="00077076" w:rsidRDefault="00077076" w:rsidP="00B74EF5">
      <w:pPr>
        <w:tabs>
          <w:tab w:val="left" w:pos="540"/>
          <w:tab w:val="left" w:pos="1080"/>
        </w:tabs>
        <w:autoSpaceDE w:val="0"/>
        <w:autoSpaceDN w:val="0"/>
        <w:adjustRightInd w:val="0"/>
        <w:jc w:val="both"/>
      </w:pPr>
    </w:p>
    <w:p w:rsidR="00077076" w:rsidRDefault="00077076" w:rsidP="00B74EF5">
      <w:pPr>
        <w:tabs>
          <w:tab w:val="left" w:pos="540"/>
          <w:tab w:val="left" w:pos="1080"/>
        </w:tabs>
        <w:autoSpaceDE w:val="0"/>
        <w:autoSpaceDN w:val="0"/>
        <w:adjustRightInd w:val="0"/>
        <w:jc w:val="both"/>
      </w:pPr>
    </w:p>
    <w:p w:rsidR="008E5AE9" w:rsidRPr="00696B2F" w:rsidRDefault="008E5AE9" w:rsidP="00B74EF5">
      <w:pPr>
        <w:tabs>
          <w:tab w:val="left" w:pos="540"/>
          <w:tab w:val="left" w:pos="1080"/>
        </w:tabs>
        <w:autoSpaceDE w:val="0"/>
        <w:autoSpaceDN w:val="0"/>
        <w:adjustRightInd w:val="0"/>
        <w:jc w:val="both"/>
      </w:pPr>
    </w:p>
    <w:p w:rsidR="00E525B8" w:rsidRPr="00696B2F" w:rsidRDefault="00E525B8" w:rsidP="00B74EF5">
      <w:pPr>
        <w:tabs>
          <w:tab w:val="left" w:pos="540"/>
          <w:tab w:val="left" w:pos="1080"/>
        </w:tabs>
        <w:autoSpaceDE w:val="0"/>
        <w:autoSpaceDN w:val="0"/>
        <w:adjustRightInd w:val="0"/>
        <w:jc w:val="both"/>
      </w:pPr>
    </w:p>
    <w:p w:rsidR="00E525B8" w:rsidRDefault="00E525B8" w:rsidP="00E525B8">
      <w:pPr>
        <w:tabs>
          <w:tab w:val="left" w:pos="540"/>
          <w:tab w:val="left" w:pos="1080"/>
        </w:tabs>
        <w:autoSpaceDE w:val="0"/>
        <w:autoSpaceDN w:val="0"/>
        <w:adjustRightInd w:val="0"/>
        <w:jc w:val="right"/>
      </w:pPr>
      <w:r>
        <w:lastRenderedPageBreak/>
        <w:t>Приложение № 1</w:t>
      </w:r>
    </w:p>
    <w:p w:rsidR="00E525B8" w:rsidRDefault="00E525B8" w:rsidP="00E525B8">
      <w:pPr>
        <w:tabs>
          <w:tab w:val="left" w:pos="540"/>
          <w:tab w:val="left" w:pos="1080"/>
        </w:tabs>
        <w:autoSpaceDE w:val="0"/>
        <w:autoSpaceDN w:val="0"/>
        <w:adjustRightInd w:val="0"/>
        <w:jc w:val="right"/>
      </w:pPr>
      <w:r>
        <w:t xml:space="preserve">к Порядку применения  </w:t>
      </w:r>
      <w:proofErr w:type="gramStart"/>
      <w:r>
        <w:t>бюджетной</w:t>
      </w:r>
      <w:proofErr w:type="gramEnd"/>
      <w:r>
        <w:t xml:space="preserve"> </w:t>
      </w:r>
    </w:p>
    <w:p w:rsidR="00E525B8" w:rsidRDefault="00E525B8" w:rsidP="00E525B8">
      <w:pPr>
        <w:tabs>
          <w:tab w:val="left" w:pos="540"/>
          <w:tab w:val="left" w:pos="1080"/>
        </w:tabs>
        <w:autoSpaceDE w:val="0"/>
        <w:autoSpaceDN w:val="0"/>
        <w:adjustRightInd w:val="0"/>
        <w:jc w:val="right"/>
      </w:pPr>
      <w:r>
        <w:t>классификации Российской Федерации</w:t>
      </w:r>
    </w:p>
    <w:p w:rsidR="00E525B8" w:rsidRDefault="00E525B8" w:rsidP="00E525B8">
      <w:pPr>
        <w:tabs>
          <w:tab w:val="left" w:pos="540"/>
          <w:tab w:val="left" w:pos="1080"/>
        </w:tabs>
        <w:autoSpaceDE w:val="0"/>
        <w:autoSpaceDN w:val="0"/>
        <w:adjustRightInd w:val="0"/>
        <w:jc w:val="right"/>
      </w:pPr>
      <w:r>
        <w:t xml:space="preserve">в части, относящейся к бюджету </w:t>
      </w:r>
    </w:p>
    <w:p w:rsidR="00E525B8" w:rsidRDefault="00E525B8" w:rsidP="00E525B8">
      <w:pPr>
        <w:tabs>
          <w:tab w:val="left" w:pos="540"/>
          <w:tab w:val="left" w:pos="1080"/>
        </w:tabs>
        <w:autoSpaceDE w:val="0"/>
        <w:autoSpaceDN w:val="0"/>
        <w:adjustRightInd w:val="0"/>
        <w:jc w:val="right"/>
      </w:pPr>
      <w:proofErr w:type="spellStart"/>
      <w:r>
        <w:t>Невьянского</w:t>
      </w:r>
      <w:proofErr w:type="spellEnd"/>
      <w:r>
        <w:t xml:space="preserve"> городского округа </w:t>
      </w:r>
    </w:p>
    <w:p w:rsidR="00E525B8" w:rsidRPr="00DE5320" w:rsidRDefault="00E525B8" w:rsidP="00E525B8">
      <w:pPr>
        <w:tabs>
          <w:tab w:val="left" w:pos="540"/>
          <w:tab w:val="left" w:pos="1080"/>
        </w:tabs>
        <w:autoSpaceDE w:val="0"/>
        <w:autoSpaceDN w:val="0"/>
        <w:adjustRightInd w:val="0"/>
        <w:jc w:val="right"/>
      </w:pPr>
    </w:p>
    <w:p w:rsidR="00EB6E3F" w:rsidRDefault="00EB6E3F" w:rsidP="00EB6E3F">
      <w:pPr>
        <w:tabs>
          <w:tab w:val="left" w:pos="540"/>
          <w:tab w:val="left" w:pos="1080"/>
        </w:tabs>
        <w:autoSpaceDE w:val="0"/>
        <w:autoSpaceDN w:val="0"/>
        <w:adjustRightInd w:val="0"/>
        <w:jc w:val="center"/>
      </w:pPr>
      <w:r>
        <w:t>ПЕРЕЧЕНЬ И КОДЫ</w:t>
      </w:r>
    </w:p>
    <w:p w:rsidR="00EB6E3F" w:rsidRPr="00EB6E3F" w:rsidRDefault="00EB6E3F" w:rsidP="00EB6E3F">
      <w:pPr>
        <w:tabs>
          <w:tab w:val="left" w:pos="540"/>
          <w:tab w:val="left" w:pos="1080"/>
        </w:tabs>
        <w:autoSpaceDE w:val="0"/>
        <w:autoSpaceDN w:val="0"/>
        <w:adjustRightInd w:val="0"/>
        <w:jc w:val="center"/>
      </w:pPr>
      <w:r>
        <w:t>ЦЕЛЕВЫХ СТАТЕЙ РАСХОДОВ МЕСТНОГО БЮДЖЕТА</w:t>
      </w:r>
    </w:p>
    <w:p w:rsidR="00EB6E3F" w:rsidRPr="00EB6E3F" w:rsidRDefault="00EB6E3F" w:rsidP="00E525B8">
      <w:pPr>
        <w:tabs>
          <w:tab w:val="left" w:pos="540"/>
          <w:tab w:val="left" w:pos="1080"/>
        </w:tabs>
        <w:autoSpaceDE w:val="0"/>
        <w:autoSpaceDN w:val="0"/>
        <w:adjustRightInd w:val="0"/>
        <w:jc w:val="right"/>
      </w:pPr>
    </w:p>
    <w:tbl>
      <w:tblPr>
        <w:tblW w:w="10066" w:type="dxa"/>
        <w:tblInd w:w="-318" w:type="dxa"/>
        <w:tblLook w:val="04A0"/>
      </w:tblPr>
      <w:tblGrid>
        <w:gridCol w:w="1419"/>
        <w:gridCol w:w="2268"/>
        <w:gridCol w:w="6379"/>
      </w:tblGrid>
      <w:tr w:rsidR="00483652" w:rsidRPr="00483652" w:rsidTr="00696B2F">
        <w:trPr>
          <w:trHeight w:val="37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52" w:rsidRPr="00664D10" w:rsidRDefault="00483652" w:rsidP="00483652">
            <w:pPr>
              <w:jc w:val="center"/>
              <w:rPr>
                <w:color w:val="000000"/>
                <w:sz w:val="24"/>
                <w:szCs w:val="24"/>
              </w:rPr>
            </w:pPr>
            <w:r w:rsidRPr="00664D10">
              <w:rPr>
                <w:color w:val="000000"/>
                <w:sz w:val="24"/>
                <w:szCs w:val="24"/>
              </w:rPr>
              <w:t>№ строки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652" w:rsidRPr="00664D10" w:rsidRDefault="00483652" w:rsidP="00483652">
            <w:pPr>
              <w:jc w:val="center"/>
              <w:rPr>
                <w:color w:val="000000"/>
                <w:sz w:val="24"/>
                <w:szCs w:val="24"/>
              </w:rPr>
            </w:pPr>
            <w:r w:rsidRPr="00664D10">
              <w:rPr>
                <w:color w:val="000000"/>
                <w:sz w:val="24"/>
                <w:szCs w:val="24"/>
              </w:rPr>
              <w:t>Код целевой статьи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652" w:rsidRPr="00664D10" w:rsidRDefault="00483652" w:rsidP="00483652">
            <w:pPr>
              <w:jc w:val="center"/>
              <w:rPr>
                <w:color w:val="000000"/>
                <w:sz w:val="24"/>
                <w:szCs w:val="24"/>
              </w:rPr>
            </w:pPr>
            <w:r w:rsidRPr="00664D10">
              <w:rPr>
                <w:color w:val="000000"/>
                <w:sz w:val="24"/>
                <w:szCs w:val="24"/>
              </w:rPr>
              <w:t>Наименование целевой статьи</w:t>
            </w:r>
          </w:p>
        </w:tc>
      </w:tr>
      <w:tr w:rsidR="00483652" w:rsidRPr="00483652" w:rsidTr="00696B2F">
        <w:trPr>
          <w:trHeight w:val="112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652" w:rsidRPr="00483652" w:rsidRDefault="00483652" w:rsidP="00483652">
            <w:pPr>
              <w:jc w:val="center"/>
              <w:rPr>
                <w:color w:val="000000"/>
              </w:rPr>
            </w:pPr>
            <w:r w:rsidRPr="00483652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483652">
            <w:pPr>
              <w:jc w:val="center"/>
            </w:pPr>
            <w:r w:rsidRPr="00483652">
              <w:t>0110111050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664D10">
            <w:pPr>
              <w:jc w:val="both"/>
            </w:pPr>
            <w:r w:rsidRPr="00483652">
              <w:t>Профессиональная подготовка, переподготовка и повышение квалификации муниципальных служащих и лиц, замещающих муниципальные должности</w:t>
            </w:r>
          </w:p>
        </w:tc>
      </w:tr>
      <w:tr w:rsidR="00483652" w:rsidRPr="00483652" w:rsidTr="00696B2F">
        <w:trPr>
          <w:trHeight w:val="75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652" w:rsidRPr="00483652" w:rsidRDefault="00483652" w:rsidP="00483652">
            <w:pPr>
              <w:jc w:val="center"/>
              <w:rPr>
                <w:color w:val="000000"/>
              </w:rPr>
            </w:pPr>
            <w:r w:rsidRPr="00483652">
              <w:rPr>
                <w:color w:val="00000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483652">
            <w:pPr>
              <w:jc w:val="center"/>
            </w:pPr>
            <w:r w:rsidRPr="00483652">
              <w:t>0110111120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664D10">
            <w:pPr>
              <w:jc w:val="both"/>
            </w:pPr>
            <w:r w:rsidRPr="00483652">
              <w:t xml:space="preserve">Создание материально-технических условий для обеспечения деятельности администрации </w:t>
            </w:r>
            <w:proofErr w:type="spellStart"/>
            <w:r w:rsidRPr="00483652">
              <w:t>Невьянского</w:t>
            </w:r>
            <w:proofErr w:type="spellEnd"/>
            <w:r w:rsidRPr="00483652">
              <w:t xml:space="preserve"> городского округа</w:t>
            </w:r>
          </w:p>
        </w:tc>
      </w:tr>
      <w:tr w:rsidR="00483652" w:rsidRPr="00483652" w:rsidTr="00696B2F">
        <w:trPr>
          <w:trHeight w:val="15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652" w:rsidRPr="00483652" w:rsidRDefault="00483652" w:rsidP="00483652">
            <w:pPr>
              <w:jc w:val="center"/>
              <w:rPr>
                <w:color w:val="000000"/>
              </w:rPr>
            </w:pPr>
            <w:r w:rsidRPr="00483652">
              <w:rPr>
                <w:color w:val="00000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483652">
            <w:pPr>
              <w:jc w:val="center"/>
            </w:pPr>
            <w:r w:rsidRPr="00483652">
              <w:t>0120110130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664D10">
            <w:pPr>
              <w:jc w:val="both"/>
            </w:pPr>
            <w:r w:rsidRPr="00483652">
              <w:t xml:space="preserve">Проведение исследования состояния коррупции </w:t>
            </w:r>
            <w:proofErr w:type="gramStart"/>
            <w:r w:rsidRPr="00483652">
              <w:t>в</w:t>
            </w:r>
            <w:proofErr w:type="gramEnd"/>
            <w:r w:rsidRPr="00483652">
              <w:t xml:space="preserve"> </w:t>
            </w:r>
            <w:proofErr w:type="gramStart"/>
            <w:r w:rsidRPr="00483652">
              <w:t>Невьянском</w:t>
            </w:r>
            <w:proofErr w:type="gramEnd"/>
            <w:r w:rsidRPr="00483652">
              <w:t xml:space="preserve"> городском округе социологическими методами, обобщение результатов исследования и предоставление информационных услуг по данному направлению</w:t>
            </w:r>
          </w:p>
        </w:tc>
      </w:tr>
      <w:tr w:rsidR="00483652" w:rsidRPr="00483652" w:rsidTr="00696B2F">
        <w:trPr>
          <w:trHeight w:val="37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652" w:rsidRPr="00483652" w:rsidRDefault="00483652" w:rsidP="00483652">
            <w:pPr>
              <w:jc w:val="center"/>
              <w:rPr>
                <w:color w:val="000000"/>
              </w:rPr>
            </w:pPr>
            <w:r w:rsidRPr="00483652">
              <w:rPr>
                <w:color w:val="000000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483652">
            <w:pPr>
              <w:jc w:val="center"/>
            </w:pPr>
            <w:r w:rsidRPr="00483652">
              <w:t>0130111020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664D10">
            <w:pPr>
              <w:jc w:val="both"/>
            </w:pPr>
            <w:r w:rsidRPr="00483652">
              <w:t>Глава городского округа</w:t>
            </w:r>
          </w:p>
        </w:tc>
      </w:tr>
      <w:tr w:rsidR="00483652" w:rsidRPr="00483652" w:rsidTr="00696B2F">
        <w:trPr>
          <w:trHeight w:val="37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652" w:rsidRPr="00483652" w:rsidRDefault="00483652" w:rsidP="00483652">
            <w:pPr>
              <w:jc w:val="center"/>
              <w:rPr>
                <w:color w:val="000000"/>
              </w:rPr>
            </w:pPr>
            <w:r w:rsidRPr="00483652">
              <w:rPr>
                <w:color w:val="00000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483652">
            <w:pPr>
              <w:jc w:val="center"/>
            </w:pPr>
            <w:r w:rsidRPr="00483652">
              <w:t>0130111040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664D10">
            <w:pPr>
              <w:jc w:val="both"/>
            </w:pPr>
            <w:r w:rsidRPr="00483652">
              <w:t>Обеспечение деятельности органов местного самоуправления</w:t>
            </w:r>
          </w:p>
        </w:tc>
      </w:tr>
      <w:tr w:rsidR="00483652" w:rsidRPr="00483652" w:rsidTr="00696B2F">
        <w:trPr>
          <w:trHeight w:val="187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652" w:rsidRPr="00483652" w:rsidRDefault="00483652" w:rsidP="00483652">
            <w:pPr>
              <w:jc w:val="center"/>
              <w:rPr>
                <w:color w:val="000000"/>
              </w:rPr>
            </w:pPr>
            <w:r w:rsidRPr="00483652">
              <w:rPr>
                <w:color w:val="000000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483652">
            <w:pPr>
              <w:jc w:val="center"/>
            </w:pPr>
            <w:r w:rsidRPr="00483652">
              <w:t>0130141100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664D10">
            <w:pPr>
              <w:jc w:val="both"/>
            </w:pPr>
            <w:r w:rsidRPr="00483652">
              <w:t>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</w:tr>
      <w:tr w:rsidR="00483652" w:rsidRPr="00483652" w:rsidTr="00696B2F">
        <w:trPr>
          <w:trHeight w:val="75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652" w:rsidRPr="00483652" w:rsidRDefault="00483652" w:rsidP="00483652">
            <w:pPr>
              <w:jc w:val="center"/>
              <w:rPr>
                <w:color w:val="000000"/>
              </w:rPr>
            </w:pPr>
            <w:r w:rsidRPr="00483652">
              <w:rPr>
                <w:color w:val="000000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483652">
            <w:pPr>
              <w:jc w:val="center"/>
            </w:pPr>
            <w:r w:rsidRPr="00483652">
              <w:t>0130141200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664D10">
            <w:pPr>
              <w:jc w:val="both"/>
            </w:pPr>
            <w:r w:rsidRPr="00483652">
              <w:t>Осуществление государственного полномочия Свердловской области по созданию административных комиссий</w:t>
            </w:r>
          </w:p>
        </w:tc>
      </w:tr>
      <w:tr w:rsidR="00483652" w:rsidRPr="00483652" w:rsidTr="00696B2F">
        <w:trPr>
          <w:trHeight w:val="15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652" w:rsidRPr="00483652" w:rsidRDefault="00483652" w:rsidP="00483652">
            <w:pPr>
              <w:jc w:val="center"/>
              <w:rPr>
                <w:color w:val="000000"/>
              </w:rPr>
            </w:pPr>
            <w:r w:rsidRPr="00483652">
              <w:rPr>
                <w:color w:val="000000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483652">
            <w:pPr>
              <w:jc w:val="center"/>
            </w:pPr>
            <w:r w:rsidRPr="00483652">
              <w:t>0130146100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664D10">
            <w:pPr>
              <w:jc w:val="both"/>
            </w:pPr>
            <w:r w:rsidRPr="00483652">
              <w:t>Осуществление государственных полномочий органами местного самоуправления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</w:tr>
      <w:tr w:rsidR="00483652" w:rsidRPr="00483652" w:rsidTr="00696B2F">
        <w:trPr>
          <w:trHeight w:val="112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652" w:rsidRPr="00483652" w:rsidRDefault="00483652" w:rsidP="00483652">
            <w:pPr>
              <w:jc w:val="center"/>
              <w:rPr>
                <w:color w:val="000000"/>
              </w:rPr>
            </w:pPr>
            <w:r w:rsidRPr="00483652">
              <w:rPr>
                <w:color w:val="000000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483652">
            <w:pPr>
              <w:jc w:val="center"/>
            </w:pPr>
            <w:r w:rsidRPr="00483652">
              <w:t>0130151200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664D10">
            <w:pPr>
              <w:jc w:val="both"/>
            </w:pPr>
            <w:r w:rsidRPr="00483652">
              <w:t xml:space="preserve">Финансовое обеспечение государственных полномочий по составлению (изменению и дополнению) списков кандидатов в присяжные заседатели федеральных судов общей юрисдикции </w:t>
            </w:r>
          </w:p>
        </w:tc>
      </w:tr>
      <w:tr w:rsidR="00483652" w:rsidRPr="00483652" w:rsidTr="00696B2F">
        <w:trPr>
          <w:trHeight w:val="75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652" w:rsidRPr="00483652" w:rsidRDefault="00483652" w:rsidP="00483652">
            <w:pPr>
              <w:jc w:val="center"/>
              <w:rPr>
                <w:color w:val="000000"/>
              </w:rPr>
            </w:pPr>
            <w:r w:rsidRPr="00483652">
              <w:rPr>
                <w:color w:val="000000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483652">
            <w:pPr>
              <w:jc w:val="center"/>
            </w:pPr>
            <w:r w:rsidRPr="00483652">
              <w:t>0210112010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664D10">
            <w:pPr>
              <w:jc w:val="both"/>
            </w:pPr>
            <w:r w:rsidRPr="00483652">
              <w:t>Функционирование Единой дежурной диспетчерской службы и обеспечение вызова экстренных оперативных служб</w:t>
            </w:r>
          </w:p>
        </w:tc>
      </w:tr>
      <w:tr w:rsidR="00483652" w:rsidRPr="00483652" w:rsidTr="00696B2F">
        <w:trPr>
          <w:trHeight w:val="11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652" w:rsidRPr="00483652" w:rsidRDefault="00483652" w:rsidP="00483652">
            <w:pPr>
              <w:jc w:val="center"/>
              <w:rPr>
                <w:color w:val="000000"/>
              </w:rPr>
            </w:pPr>
            <w:r w:rsidRPr="00483652">
              <w:rPr>
                <w:color w:val="000000"/>
              </w:rPr>
              <w:lastRenderedPageBreak/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483652">
            <w:pPr>
              <w:jc w:val="center"/>
            </w:pPr>
            <w:r w:rsidRPr="00483652">
              <w:t>0210112020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664D10">
            <w:pPr>
              <w:jc w:val="both"/>
            </w:pPr>
            <w:r w:rsidRPr="00483652">
              <w:t>Обучение населения способам защиты от  опасностей  и действиям при чрезвычайных ситуациях, разработка документации по линии гражданской обороны и изготовление информационных материалов</w:t>
            </w:r>
          </w:p>
        </w:tc>
      </w:tr>
      <w:tr w:rsidR="00483652" w:rsidRPr="00483652" w:rsidTr="00696B2F">
        <w:trPr>
          <w:trHeight w:val="75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652" w:rsidRPr="00483652" w:rsidRDefault="00483652" w:rsidP="00483652">
            <w:pPr>
              <w:jc w:val="center"/>
              <w:rPr>
                <w:color w:val="000000"/>
              </w:rPr>
            </w:pPr>
            <w:r w:rsidRPr="00483652">
              <w:rPr>
                <w:color w:val="00000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483652">
            <w:pPr>
              <w:jc w:val="center"/>
            </w:pPr>
            <w:r w:rsidRPr="00483652">
              <w:t>0210112030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664D10">
            <w:pPr>
              <w:jc w:val="both"/>
            </w:pPr>
            <w:r w:rsidRPr="00483652">
              <w:t>Содержание и развитие системы оповещения населения при возникновении чрезвычайных ситуаций</w:t>
            </w:r>
          </w:p>
        </w:tc>
      </w:tr>
      <w:tr w:rsidR="00483652" w:rsidRPr="00483652" w:rsidTr="00696B2F">
        <w:trPr>
          <w:trHeight w:val="37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652" w:rsidRPr="00483652" w:rsidRDefault="00483652" w:rsidP="00483652">
            <w:pPr>
              <w:jc w:val="center"/>
              <w:rPr>
                <w:color w:val="000000"/>
              </w:rPr>
            </w:pPr>
            <w:r w:rsidRPr="00483652">
              <w:rPr>
                <w:color w:val="000000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483652">
            <w:pPr>
              <w:jc w:val="center"/>
            </w:pPr>
            <w:r w:rsidRPr="00483652">
              <w:t>0210112040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664D10">
            <w:pPr>
              <w:jc w:val="both"/>
            </w:pPr>
            <w:r w:rsidRPr="00483652">
              <w:t>Обеспечение безопасности  людей на водных объектах</w:t>
            </w:r>
          </w:p>
        </w:tc>
      </w:tr>
      <w:tr w:rsidR="00483652" w:rsidRPr="00483652" w:rsidTr="00696B2F">
        <w:trPr>
          <w:trHeight w:val="37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652" w:rsidRPr="00483652" w:rsidRDefault="00483652" w:rsidP="00483652">
            <w:pPr>
              <w:jc w:val="center"/>
              <w:rPr>
                <w:color w:val="000000"/>
              </w:rPr>
            </w:pPr>
            <w:r w:rsidRPr="00483652">
              <w:rPr>
                <w:color w:val="000000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483652">
            <w:pPr>
              <w:jc w:val="center"/>
            </w:pPr>
            <w:r w:rsidRPr="00483652">
              <w:t>0210112050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664D10">
            <w:pPr>
              <w:jc w:val="both"/>
            </w:pPr>
            <w:r w:rsidRPr="00483652">
              <w:t>Проведение соревнований среди учащихся "Школа безопасности"</w:t>
            </w:r>
          </w:p>
        </w:tc>
      </w:tr>
      <w:tr w:rsidR="00483652" w:rsidRPr="00483652" w:rsidTr="00696B2F">
        <w:trPr>
          <w:trHeight w:val="75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652" w:rsidRPr="00483652" w:rsidRDefault="00483652" w:rsidP="00483652">
            <w:pPr>
              <w:jc w:val="center"/>
              <w:rPr>
                <w:color w:val="000000"/>
              </w:rPr>
            </w:pPr>
            <w:r w:rsidRPr="00483652">
              <w:rPr>
                <w:color w:val="000000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483652">
            <w:pPr>
              <w:jc w:val="center"/>
            </w:pPr>
            <w:r w:rsidRPr="00483652">
              <w:t>0210112060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664D10">
            <w:pPr>
              <w:jc w:val="both"/>
            </w:pPr>
            <w:r w:rsidRPr="00483652">
              <w:t xml:space="preserve">Соблюдение режима секретности выделенных мест администрации </w:t>
            </w:r>
            <w:proofErr w:type="spellStart"/>
            <w:r w:rsidRPr="00483652">
              <w:t>Невьянского</w:t>
            </w:r>
            <w:proofErr w:type="spellEnd"/>
            <w:r w:rsidRPr="00483652">
              <w:t xml:space="preserve"> городского округа</w:t>
            </w:r>
          </w:p>
        </w:tc>
      </w:tr>
      <w:tr w:rsidR="00483652" w:rsidRPr="00483652" w:rsidTr="00696B2F">
        <w:trPr>
          <w:trHeight w:val="75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652" w:rsidRPr="00483652" w:rsidRDefault="00483652" w:rsidP="00483652">
            <w:pPr>
              <w:jc w:val="center"/>
              <w:rPr>
                <w:color w:val="000000"/>
              </w:rPr>
            </w:pPr>
            <w:r w:rsidRPr="00483652">
              <w:rPr>
                <w:color w:val="000000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483652">
            <w:pPr>
              <w:jc w:val="center"/>
            </w:pPr>
            <w:r w:rsidRPr="00483652">
              <w:t>0220112070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664D10">
            <w:pPr>
              <w:jc w:val="both"/>
            </w:pPr>
            <w:r w:rsidRPr="00483652">
              <w:t>Проведение мероприятий по обучению населения и  изготовление информационных материалов по пожарной  безопасности</w:t>
            </w:r>
          </w:p>
        </w:tc>
      </w:tr>
      <w:tr w:rsidR="00483652" w:rsidRPr="00483652" w:rsidTr="00696B2F">
        <w:trPr>
          <w:trHeight w:val="75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652" w:rsidRPr="00483652" w:rsidRDefault="00483652" w:rsidP="00483652">
            <w:pPr>
              <w:jc w:val="center"/>
              <w:rPr>
                <w:color w:val="000000"/>
              </w:rPr>
            </w:pPr>
            <w:r w:rsidRPr="00483652">
              <w:rPr>
                <w:color w:val="000000"/>
              </w:rPr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483652">
            <w:pPr>
              <w:jc w:val="center"/>
            </w:pPr>
            <w:r w:rsidRPr="00483652">
              <w:t>0220112080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664D10">
            <w:pPr>
              <w:jc w:val="both"/>
            </w:pPr>
            <w:r w:rsidRPr="00483652">
              <w:t>Содержание и ремонт  источников наружного противопожарного водоснабжения</w:t>
            </w:r>
          </w:p>
        </w:tc>
      </w:tr>
      <w:tr w:rsidR="00483652" w:rsidRPr="00483652" w:rsidTr="00696B2F">
        <w:trPr>
          <w:trHeight w:val="75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652" w:rsidRPr="00483652" w:rsidRDefault="00483652" w:rsidP="00483652">
            <w:pPr>
              <w:jc w:val="center"/>
              <w:rPr>
                <w:color w:val="000000"/>
              </w:rPr>
            </w:pPr>
            <w:r w:rsidRPr="00483652">
              <w:rPr>
                <w:color w:val="000000"/>
              </w:rPr>
              <w:t>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483652">
            <w:pPr>
              <w:jc w:val="center"/>
            </w:pPr>
            <w:r w:rsidRPr="00483652">
              <w:t>0220112090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664D10">
            <w:pPr>
              <w:jc w:val="both"/>
            </w:pPr>
            <w:r w:rsidRPr="00483652">
              <w:t>Обеспечение условий и деятельности общественных объединений добровольной пожарной охраны</w:t>
            </w:r>
          </w:p>
        </w:tc>
      </w:tr>
      <w:tr w:rsidR="00483652" w:rsidRPr="00483652" w:rsidTr="00696B2F">
        <w:trPr>
          <w:trHeight w:val="37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652" w:rsidRPr="00483652" w:rsidRDefault="00483652" w:rsidP="00483652">
            <w:pPr>
              <w:jc w:val="center"/>
              <w:rPr>
                <w:color w:val="000000"/>
              </w:rPr>
            </w:pPr>
            <w:r w:rsidRPr="00483652">
              <w:rPr>
                <w:color w:val="000000"/>
              </w:rPr>
              <w:t>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483652">
            <w:pPr>
              <w:jc w:val="center"/>
            </w:pPr>
            <w:r w:rsidRPr="00483652">
              <w:t>0220112100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664D10">
            <w:pPr>
              <w:jc w:val="both"/>
            </w:pPr>
            <w:r w:rsidRPr="00483652">
              <w:t>Содержание пожарного автомобиля в д. Нижние Таволги</w:t>
            </w:r>
          </w:p>
        </w:tc>
      </w:tr>
      <w:tr w:rsidR="00483652" w:rsidRPr="00483652" w:rsidTr="00696B2F">
        <w:trPr>
          <w:trHeight w:val="37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652" w:rsidRPr="00483652" w:rsidRDefault="00483652" w:rsidP="00483652">
            <w:pPr>
              <w:jc w:val="center"/>
              <w:rPr>
                <w:color w:val="000000"/>
              </w:rPr>
            </w:pPr>
            <w:r w:rsidRPr="00483652">
              <w:rPr>
                <w:color w:val="000000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483652">
            <w:pPr>
              <w:jc w:val="center"/>
            </w:pPr>
            <w:r w:rsidRPr="00483652">
              <w:t>0220112110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664D10">
            <w:pPr>
              <w:jc w:val="both"/>
            </w:pPr>
            <w:r w:rsidRPr="00483652">
              <w:t>Проведение минерализованных полос вокруг населенных пунктов</w:t>
            </w:r>
          </w:p>
        </w:tc>
      </w:tr>
      <w:tr w:rsidR="00483652" w:rsidRPr="00483652" w:rsidTr="00696B2F">
        <w:trPr>
          <w:trHeight w:val="112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652" w:rsidRPr="00483652" w:rsidRDefault="00483652" w:rsidP="00483652">
            <w:pPr>
              <w:jc w:val="center"/>
              <w:rPr>
                <w:color w:val="000000"/>
              </w:rPr>
            </w:pPr>
            <w:r w:rsidRPr="00483652">
              <w:rPr>
                <w:color w:val="000000"/>
              </w:rPr>
              <w:t>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483652">
            <w:pPr>
              <w:jc w:val="center"/>
            </w:pPr>
            <w:r w:rsidRPr="00483652">
              <w:t>0220112140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664D10">
            <w:pPr>
              <w:jc w:val="both"/>
            </w:pPr>
            <w:r w:rsidRPr="00483652">
              <w:t>Приобретение, монтаж и установка пожарно-технической продукции,  а также иных сре</w:t>
            </w:r>
            <w:proofErr w:type="gramStart"/>
            <w:r w:rsidRPr="00483652">
              <w:t>дств пр</w:t>
            </w:r>
            <w:proofErr w:type="gramEnd"/>
            <w:r w:rsidRPr="00483652">
              <w:t xml:space="preserve">едупреждения и тушения пожаров на территории </w:t>
            </w:r>
            <w:proofErr w:type="spellStart"/>
            <w:r w:rsidRPr="00483652">
              <w:t>Невьянского</w:t>
            </w:r>
            <w:proofErr w:type="spellEnd"/>
            <w:r w:rsidRPr="00483652">
              <w:t xml:space="preserve"> городского округа</w:t>
            </w:r>
          </w:p>
        </w:tc>
      </w:tr>
      <w:tr w:rsidR="00483652" w:rsidRPr="00483652" w:rsidTr="00696B2F">
        <w:trPr>
          <w:trHeight w:val="75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652" w:rsidRPr="00483652" w:rsidRDefault="00483652" w:rsidP="00483652">
            <w:pPr>
              <w:jc w:val="center"/>
              <w:rPr>
                <w:color w:val="000000"/>
              </w:rPr>
            </w:pPr>
            <w:r w:rsidRPr="00483652">
              <w:rPr>
                <w:color w:val="000000"/>
              </w:rPr>
              <w:t>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483652">
            <w:pPr>
              <w:jc w:val="center"/>
            </w:pPr>
            <w:r w:rsidRPr="00483652">
              <w:t>0220112150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664D10">
            <w:pPr>
              <w:jc w:val="both"/>
            </w:pPr>
            <w:r w:rsidRPr="00483652">
              <w:t xml:space="preserve">Выполнение  проектных работ в сфере обеспечения пожарной безопасности на территории </w:t>
            </w:r>
            <w:proofErr w:type="spellStart"/>
            <w:r w:rsidRPr="00483652">
              <w:t>Невьянского</w:t>
            </w:r>
            <w:proofErr w:type="spellEnd"/>
            <w:r w:rsidRPr="00483652">
              <w:t xml:space="preserve"> городского округа</w:t>
            </w:r>
          </w:p>
        </w:tc>
      </w:tr>
      <w:tr w:rsidR="00483652" w:rsidRPr="00483652" w:rsidTr="00696B2F">
        <w:trPr>
          <w:trHeight w:val="75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652" w:rsidRPr="00483652" w:rsidRDefault="00483652" w:rsidP="00483652">
            <w:pPr>
              <w:jc w:val="center"/>
              <w:rPr>
                <w:color w:val="000000"/>
              </w:rPr>
            </w:pPr>
            <w:r w:rsidRPr="00483652">
              <w:rPr>
                <w:color w:val="000000"/>
              </w:rPr>
              <w:t>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483652">
            <w:pPr>
              <w:jc w:val="center"/>
            </w:pPr>
            <w:r w:rsidRPr="00483652">
              <w:t>0230112120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664D10">
            <w:pPr>
              <w:jc w:val="both"/>
            </w:pPr>
            <w:r w:rsidRPr="00483652">
              <w:t>Содержание и обеспечение безопасности гидротехнических сооружений (плотин), расположенных на территории округа</w:t>
            </w:r>
          </w:p>
        </w:tc>
      </w:tr>
      <w:tr w:rsidR="00483652" w:rsidRPr="00483652" w:rsidTr="00696B2F">
        <w:trPr>
          <w:trHeight w:val="37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652" w:rsidRPr="00483652" w:rsidRDefault="00483652" w:rsidP="00483652">
            <w:pPr>
              <w:jc w:val="center"/>
              <w:rPr>
                <w:color w:val="000000"/>
              </w:rPr>
            </w:pPr>
            <w:r w:rsidRPr="00483652">
              <w:rPr>
                <w:color w:val="000000"/>
              </w:rPr>
              <w:t>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483652">
            <w:pPr>
              <w:jc w:val="center"/>
            </w:pPr>
            <w:r w:rsidRPr="00483652">
              <w:t>0230112130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664D10">
            <w:pPr>
              <w:jc w:val="both"/>
            </w:pPr>
            <w:r w:rsidRPr="00483652">
              <w:t xml:space="preserve">Проведение </w:t>
            </w:r>
            <w:proofErr w:type="spellStart"/>
            <w:r w:rsidRPr="00483652">
              <w:t>противопаводковых</w:t>
            </w:r>
            <w:proofErr w:type="spellEnd"/>
            <w:r w:rsidRPr="00483652">
              <w:t xml:space="preserve"> мероприятий</w:t>
            </w:r>
          </w:p>
        </w:tc>
      </w:tr>
      <w:tr w:rsidR="00483652" w:rsidRPr="00483652" w:rsidTr="00696B2F">
        <w:trPr>
          <w:trHeight w:val="15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652" w:rsidRPr="00483652" w:rsidRDefault="00483652" w:rsidP="00483652">
            <w:pPr>
              <w:jc w:val="center"/>
              <w:rPr>
                <w:color w:val="000000"/>
              </w:rPr>
            </w:pPr>
            <w:r w:rsidRPr="00483652">
              <w:rPr>
                <w:color w:val="000000"/>
              </w:rP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483652">
            <w:pPr>
              <w:jc w:val="center"/>
            </w:pPr>
            <w:r w:rsidRPr="00483652">
              <w:t>0310109502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664D10">
            <w:pPr>
              <w:jc w:val="both"/>
            </w:pPr>
            <w:r w:rsidRPr="00483652"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</w:tr>
      <w:tr w:rsidR="00483652" w:rsidRPr="00483652" w:rsidTr="00696B2F">
        <w:trPr>
          <w:trHeight w:val="15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652" w:rsidRPr="00483652" w:rsidRDefault="00483652" w:rsidP="00483652">
            <w:pPr>
              <w:jc w:val="center"/>
              <w:rPr>
                <w:color w:val="000000"/>
              </w:rPr>
            </w:pPr>
            <w:r w:rsidRPr="00483652">
              <w:rPr>
                <w:color w:val="000000"/>
              </w:rPr>
              <w:lastRenderedPageBreak/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483652">
            <w:pPr>
              <w:jc w:val="center"/>
            </w:pPr>
            <w:r w:rsidRPr="00483652">
              <w:t>0310109602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664D10">
            <w:pPr>
              <w:jc w:val="both"/>
            </w:pPr>
            <w:r w:rsidRPr="00483652"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</w:tr>
      <w:tr w:rsidR="00483652" w:rsidRPr="00483652" w:rsidTr="00696B2F">
        <w:trPr>
          <w:trHeight w:val="37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652" w:rsidRPr="00483652" w:rsidRDefault="00483652" w:rsidP="00483652">
            <w:pPr>
              <w:jc w:val="center"/>
              <w:rPr>
                <w:color w:val="000000"/>
              </w:rPr>
            </w:pPr>
            <w:r w:rsidRPr="00483652">
              <w:rPr>
                <w:color w:val="000000"/>
              </w:rPr>
              <w:t>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483652">
            <w:pPr>
              <w:jc w:val="center"/>
            </w:pPr>
            <w:r w:rsidRPr="00483652">
              <w:t>0310113010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664D10">
            <w:pPr>
              <w:jc w:val="both"/>
            </w:pPr>
            <w:r w:rsidRPr="00483652">
              <w:t>Долевое участие в строительстве</w:t>
            </w:r>
          </w:p>
        </w:tc>
      </w:tr>
      <w:tr w:rsidR="00483652" w:rsidRPr="00483652" w:rsidTr="00696B2F">
        <w:trPr>
          <w:trHeight w:val="37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652" w:rsidRPr="00483652" w:rsidRDefault="00483652" w:rsidP="00483652">
            <w:pPr>
              <w:jc w:val="center"/>
              <w:rPr>
                <w:color w:val="000000"/>
              </w:rPr>
            </w:pPr>
            <w:r w:rsidRPr="00483652">
              <w:rPr>
                <w:color w:val="000000"/>
              </w:rPr>
              <w:t>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483652">
            <w:pPr>
              <w:jc w:val="center"/>
            </w:pPr>
            <w:r w:rsidRPr="00483652">
              <w:t>0310113020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664D10">
            <w:pPr>
              <w:jc w:val="both"/>
            </w:pPr>
            <w:r w:rsidRPr="00483652">
              <w:t>Покупка квартир</w:t>
            </w:r>
          </w:p>
        </w:tc>
      </w:tr>
      <w:tr w:rsidR="00483652" w:rsidRPr="00483652" w:rsidTr="00696B2F">
        <w:trPr>
          <w:trHeight w:val="37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652" w:rsidRPr="00483652" w:rsidRDefault="00483652" w:rsidP="00483652">
            <w:pPr>
              <w:jc w:val="center"/>
              <w:rPr>
                <w:color w:val="000000"/>
              </w:rPr>
            </w:pPr>
            <w:r w:rsidRPr="00483652">
              <w:rPr>
                <w:color w:val="000000"/>
              </w:rPr>
              <w:t>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483652">
            <w:pPr>
              <w:jc w:val="center"/>
            </w:pPr>
            <w:r w:rsidRPr="00483652">
              <w:t>0310113030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664D10">
            <w:pPr>
              <w:jc w:val="both"/>
            </w:pPr>
            <w:r w:rsidRPr="00483652">
              <w:t>Снос расселяемых жилых помещений</w:t>
            </w:r>
          </w:p>
        </w:tc>
      </w:tr>
      <w:tr w:rsidR="00483652" w:rsidRPr="00483652" w:rsidTr="00696B2F">
        <w:trPr>
          <w:trHeight w:val="75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652" w:rsidRPr="00483652" w:rsidRDefault="00483652" w:rsidP="00483652">
            <w:pPr>
              <w:jc w:val="center"/>
              <w:rPr>
                <w:color w:val="000000"/>
              </w:rPr>
            </w:pPr>
            <w:r w:rsidRPr="00483652">
              <w:rPr>
                <w:color w:val="000000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483652">
            <w:pPr>
              <w:jc w:val="center"/>
            </w:pPr>
            <w:r w:rsidRPr="00483652">
              <w:t>0310113100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664D10">
            <w:pPr>
              <w:jc w:val="both"/>
            </w:pPr>
            <w:r w:rsidRPr="00483652">
              <w:t>Финансирование мероприятий по переселению граждан из жилых помещений признанных непригодными для проживания</w:t>
            </w:r>
          </w:p>
        </w:tc>
      </w:tr>
      <w:tr w:rsidR="00483652" w:rsidRPr="00483652" w:rsidTr="00696B2F">
        <w:trPr>
          <w:trHeight w:val="112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652" w:rsidRPr="00483652" w:rsidRDefault="00483652" w:rsidP="00483652">
            <w:pPr>
              <w:jc w:val="center"/>
              <w:rPr>
                <w:color w:val="000000"/>
              </w:rPr>
            </w:pPr>
            <w:r w:rsidRPr="00483652">
              <w:rPr>
                <w:color w:val="000000"/>
              </w:rPr>
              <w:t>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483652">
            <w:pPr>
              <w:jc w:val="center"/>
            </w:pPr>
            <w:r w:rsidRPr="00483652">
              <w:t>0310142500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664D10">
            <w:pPr>
              <w:jc w:val="both"/>
            </w:pPr>
            <w:r w:rsidRPr="00483652">
              <w:t>Предоставление субсидий местным бюджетам на переселение граждан из жилых помещений, признанных непригодными для проживания</w:t>
            </w:r>
          </w:p>
        </w:tc>
      </w:tr>
      <w:tr w:rsidR="00483652" w:rsidRPr="00483652" w:rsidTr="00696B2F">
        <w:trPr>
          <w:trHeight w:val="75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652" w:rsidRPr="00483652" w:rsidRDefault="00483652" w:rsidP="00483652">
            <w:pPr>
              <w:jc w:val="center"/>
              <w:rPr>
                <w:color w:val="000000"/>
              </w:rPr>
            </w:pPr>
            <w:r w:rsidRPr="00483652">
              <w:rPr>
                <w:color w:val="000000"/>
              </w:rPr>
              <w:t>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483652">
            <w:pPr>
              <w:jc w:val="center"/>
            </w:pPr>
            <w:r w:rsidRPr="00483652">
              <w:t>03101S2500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664D10">
            <w:pPr>
              <w:jc w:val="both"/>
            </w:pPr>
            <w:r w:rsidRPr="00483652">
              <w:t>Финансирование мероприятий по переселению граждан из жилых помещений признанных непригодными для проживания</w:t>
            </w:r>
          </w:p>
        </w:tc>
      </w:tr>
      <w:tr w:rsidR="00483652" w:rsidRPr="00483652" w:rsidTr="00696B2F">
        <w:trPr>
          <w:trHeight w:val="15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652" w:rsidRPr="00483652" w:rsidRDefault="00483652" w:rsidP="00483652">
            <w:pPr>
              <w:jc w:val="center"/>
              <w:rPr>
                <w:color w:val="000000"/>
              </w:rPr>
            </w:pPr>
            <w:r w:rsidRPr="00483652">
              <w:rPr>
                <w:color w:val="000000"/>
              </w:rPr>
              <w:t>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483652">
            <w:pPr>
              <w:jc w:val="center"/>
            </w:pPr>
            <w:r w:rsidRPr="00483652">
              <w:t>03101S9602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664D10">
            <w:pPr>
              <w:jc w:val="both"/>
            </w:pPr>
            <w:r w:rsidRPr="00483652"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</w:tr>
      <w:tr w:rsidR="00483652" w:rsidRPr="00483652" w:rsidTr="00696B2F">
        <w:trPr>
          <w:trHeight w:val="75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652" w:rsidRPr="00483652" w:rsidRDefault="00483652" w:rsidP="00483652">
            <w:pPr>
              <w:jc w:val="center"/>
              <w:rPr>
                <w:color w:val="000000"/>
              </w:rPr>
            </w:pPr>
            <w:r w:rsidRPr="00483652">
              <w:rPr>
                <w:color w:val="000000"/>
              </w:rPr>
              <w:t>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483652">
            <w:pPr>
              <w:jc w:val="center"/>
            </w:pPr>
            <w:r w:rsidRPr="00483652">
              <w:t>0320113040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664D10">
            <w:pPr>
              <w:jc w:val="both"/>
            </w:pPr>
            <w:r w:rsidRPr="00483652">
              <w:t>Строительство дошкольных учебных учреждений для детей  от 3 до 7 лет</w:t>
            </w:r>
          </w:p>
        </w:tc>
      </w:tr>
      <w:tr w:rsidR="00483652" w:rsidRPr="00483652" w:rsidTr="00696B2F">
        <w:trPr>
          <w:trHeight w:val="37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652" w:rsidRPr="00483652" w:rsidRDefault="00483652" w:rsidP="00483652">
            <w:pPr>
              <w:jc w:val="center"/>
              <w:rPr>
                <w:color w:val="000000"/>
              </w:rPr>
            </w:pPr>
            <w:r w:rsidRPr="00483652">
              <w:rPr>
                <w:color w:val="000000"/>
              </w:rPr>
              <w:t>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483652">
            <w:pPr>
              <w:jc w:val="center"/>
            </w:pPr>
            <w:r w:rsidRPr="00483652">
              <w:t>0320113060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664D10">
            <w:pPr>
              <w:jc w:val="both"/>
            </w:pPr>
            <w:r w:rsidRPr="00483652">
              <w:t>Строительство спортивного городка МБОУ СОШ №1</w:t>
            </w:r>
          </w:p>
        </w:tc>
      </w:tr>
      <w:tr w:rsidR="00483652" w:rsidRPr="00483652" w:rsidTr="00696B2F">
        <w:trPr>
          <w:trHeight w:val="75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652" w:rsidRPr="00483652" w:rsidRDefault="00483652" w:rsidP="00483652">
            <w:pPr>
              <w:jc w:val="center"/>
              <w:rPr>
                <w:color w:val="000000"/>
              </w:rPr>
            </w:pPr>
            <w:r w:rsidRPr="00483652">
              <w:rPr>
                <w:color w:val="000000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483652">
            <w:pPr>
              <w:jc w:val="center"/>
            </w:pPr>
            <w:r w:rsidRPr="00483652">
              <w:t>0320113090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664D10">
            <w:pPr>
              <w:jc w:val="both"/>
            </w:pPr>
            <w:r w:rsidRPr="00483652">
              <w:t>Разработка проектной и рабочей документации по строительству образовательных учреждений</w:t>
            </w:r>
          </w:p>
        </w:tc>
      </w:tr>
      <w:tr w:rsidR="00483652" w:rsidRPr="00483652" w:rsidTr="00696B2F">
        <w:trPr>
          <w:trHeight w:val="75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652" w:rsidRPr="00483652" w:rsidRDefault="00483652" w:rsidP="00483652">
            <w:pPr>
              <w:jc w:val="center"/>
              <w:rPr>
                <w:color w:val="000000"/>
              </w:rPr>
            </w:pPr>
            <w:r w:rsidRPr="00483652">
              <w:rPr>
                <w:color w:val="000000"/>
              </w:rPr>
              <w:t>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483652">
            <w:pPr>
              <w:jc w:val="center"/>
            </w:pPr>
            <w:r w:rsidRPr="00483652">
              <w:t>0320213050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664D10">
            <w:pPr>
              <w:jc w:val="both"/>
            </w:pPr>
            <w:r w:rsidRPr="00483652">
              <w:t xml:space="preserve">Газификация населенных пунктов на территории </w:t>
            </w:r>
            <w:proofErr w:type="spellStart"/>
            <w:r w:rsidRPr="00483652">
              <w:t>Невьянского</w:t>
            </w:r>
            <w:proofErr w:type="spellEnd"/>
            <w:r w:rsidRPr="00483652">
              <w:t xml:space="preserve"> городского округа</w:t>
            </w:r>
          </w:p>
        </w:tc>
      </w:tr>
      <w:tr w:rsidR="00483652" w:rsidRPr="00483652" w:rsidTr="00696B2F">
        <w:trPr>
          <w:trHeight w:val="75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652" w:rsidRPr="00483652" w:rsidRDefault="00483652" w:rsidP="00483652">
            <w:pPr>
              <w:jc w:val="center"/>
              <w:rPr>
                <w:color w:val="000000"/>
              </w:rPr>
            </w:pPr>
            <w:r w:rsidRPr="00483652">
              <w:rPr>
                <w:color w:val="000000"/>
              </w:rPr>
              <w:t>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483652">
            <w:pPr>
              <w:jc w:val="center"/>
            </w:pPr>
            <w:r w:rsidRPr="00483652">
              <w:t>0320213110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664D10">
            <w:pPr>
              <w:jc w:val="both"/>
            </w:pPr>
            <w:r w:rsidRPr="00483652">
              <w:t xml:space="preserve">Проведение работ по корректировке расчетных схем газоснабжения на территории </w:t>
            </w:r>
            <w:proofErr w:type="spellStart"/>
            <w:r w:rsidRPr="00483652">
              <w:t>Невьянского</w:t>
            </w:r>
            <w:proofErr w:type="spellEnd"/>
            <w:r w:rsidRPr="00483652">
              <w:t xml:space="preserve"> городского округа</w:t>
            </w:r>
          </w:p>
        </w:tc>
      </w:tr>
      <w:tr w:rsidR="00483652" w:rsidRPr="00483652" w:rsidTr="00696B2F">
        <w:trPr>
          <w:trHeight w:val="112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652" w:rsidRPr="00483652" w:rsidRDefault="00483652" w:rsidP="00483652">
            <w:pPr>
              <w:jc w:val="center"/>
              <w:rPr>
                <w:color w:val="000000"/>
              </w:rPr>
            </w:pPr>
            <w:r w:rsidRPr="00483652">
              <w:rPr>
                <w:color w:val="000000"/>
              </w:rPr>
              <w:t>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483652">
            <w:pPr>
              <w:jc w:val="center"/>
            </w:pPr>
            <w:r w:rsidRPr="00483652">
              <w:t>0320242300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664D10">
            <w:pPr>
              <w:jc w:val="both"/>
            </w:pPr>
            <w:r w:rsidRPr="00483652">
              <w:t>Предоставление субсидий на реализацию проектов капитального строительства муниципального значения по развитию газификации населенных пунктов городского типа</w:t>
            </w:r>
          </w:p>
        </w:tc>
      </w:tr>
      <w:tr w:rsidR="00483652" w:rsidRPr="00483652" w:rsidTr="00696B2F">
        <w:trPr>
          <w:trHeight w:val="75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652" w:rsidRPr="00483652" w:rsidRDefault="00483652" w:rsidP="00483652">
            <w:pPr>
              <w:jc w:val="center"/>
              <w:rPr>
                <w:color w:val="000000"/>
              </w:rPr>
            </w:pPr>
            <w:r w:rsidRPr="00483652">
              <w:rPr>
                <w:color w:val="000000"/>
              </w:rPr>
              <w:t>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483652">
            <w:pPr>
              <w:jc w:val="center"/>
            </w:pPr>
            <w:r w:rsidRPr="00483652">
              <w:t>03202S2300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664D10">
            <w:pPr>
              <w:jc w:val="both"/>
            </w:pPr>
            <w:r w:rsidRPr="00483652">
              <w:t xml:space="preserve">Газификация населенных пунктов на территории </w:t>
            </w:r>
            <w:proofErr w:type="spellStart"/>
            <w:r w:rsidRPr="00483652">
              <w:t>Невьянского</w:t>
            </w:r>
            <w:proofErr w:type="spellEnd"/>
            <w:r w:rsidRPr="00483652">
              <w:t xml:space="preserve"> городского округа</w:t>
            </w:r>
          </w:p>
        </w:tc>
      </w:tr>
      <w:tr w:rsidR="00483652" w:rsidRPr="00483652" w:rsidTr="00696B2F">
        <w:trPr>
          <w:trHeight w:val="112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652" w:rsidRPr="00483652" w:rsidRDefault="00483652" w:rsidP="00483652">
            <w:pPr>
              <w:jc w:val="center"/>
              <w:rPr>
                <w:color w:val="000000"/>
              </w:rPr>
            </w:pPr>
            <w:r w:rsidRPr="00483652">
              <w:rPr>
                <w:color w:val="000000"/>
              </w:rPr>
              <w:t>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483652">
            <w:pPr>
              <w:jc w:val="center"/>
            </w:pPr>
            <w:r w:rsidRPr="00483652">
              <w:t>0330113070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664D10">
            <w:pPr>
              <w:jc w:val="both"/>
            </w:pPr>
            <w:r w:rsidRPr="00483652">
              <w:t xml:space="preserve">Подготовка документации по планировке территорий в городе Невьянске и в сельских населенных пунктах </w:t>
            </w:r>
            <w:proofErr w:type="spellStart"/>
            <w:r w:rsidRPr="00483652">
              <w:t>Невьянского</w:t>
            </w:r>
            <w:proofErr w:type="spellEnd"/>
            <w:r w:rsidRPr="00483652">
              <w:t xml:space="preserve"> городского округа</w:t>
            </w:r>
          </w:p>
        </w:tc>
      </w:tr>
      <w:tr w:rsidR="00483652" w:rsidRPr="00483652" w:rsidTr="00696B2F">
        <w:trPr>
          <w:trHeight w:val="123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652" w:rsidRPr="00483652" w:rsidRDefault="00483652" w:rsidP="00483652">
            <w:pPr>
              <w:jc w:val="center"/>
              <w:rPr>
                <w:color w:val="000000"/>
              </w:rPr>
            </w:pPr>
            <w:r w:rsidRPr="00483652">
              <w:rPr>
                <w:color w:val="000000"/>
              </w:rPr>
              <w:lastRenderedPageBreak/>
              <w:t>42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483652">
            <w:pPr>
              <w:jc w:val="center"/>
            </w:pPr>
            <w:r w:rsidRPr="00483652">
              <w:t>0330113080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664D10">
            <w:pPr>
              <w:jc w:val="both"/>
            </w:pPr>
            <w:r w:rsidRPr="00483652">
              <w:t xml:space="preserve">Подготовка проектно - сметной документации объектов инженерной инфраструктуры к жилым районам в городе Невьянске и в сельских населенных пунктах </w:t>
            </w:r>
            <w:proofErr w:type="spellStart"/>
            <w:r w:rsidRPr="00483652">
              <w:t>Невьянского</w:t>
            </w:r>
            <w:proofErr w:type="spellEnd"/>
            <w:r w:rsidRPr="00483652">
              <w:t xml:space="preserve"> городского округа</w:t>
            </w:r>
          </w:p>
        </w:tc>
      </w:tr>
      <w:tr w:rsidR="00483652" w:rsidRPr="00483652" w:rsidTr="00696B2F">
        <w:trPr>
          <w:trHeight w:val="37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652" w:rsidRPr="00483652" w:rsidRDefault="00483652" w:rsidP="00483652">
            <w:pPr>
              <w:jc w:val="center"/>
              <w:rPr>
                <w:color w:val="000000"/>
              </w:rPr>
            </w:pPr>
            <w:r w:rsidRPr="00483652">
              <w:rPr>
                <w:color w:val="000000"/>
              </w:rPr>
              <w:t>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483652">
            <w:pPr>
              <w:jc w:val="center"/>
            </w:pPr>
            <w:r w:rsidRPr="00483652">
              <w:t>0330143600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664D10">
            <w:pPr>
              <w:jc w:val="both"/>
            </w:pPr>
            <w:r w:rsidRPr="00483652">
              <w:t>Разработка документации по планировке территории</w:t>
            </w:r>
          </w:p>
        </w:tc>
      </w:tr>
      <w:tr w:rsidR="00483652" w:rsidRPr="00483652" w:rsidTr="00696B2F">
        <w:trPr>
          <w:trHeight w:val="112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652" w:rsidRPr="00483652" w:rsidRDefault="00483652" w:rsidP="00483652">
            <w:pPr>
              <w:jc w:val="center"/>
              <w:rPr>
                <w:color w:val="000000"/>
              </w:rPr>
            </w:pPr>
            <w:r w:rsidRPr="00483652">
              <w:rPr>
                <w:color w:val="000000"/>
              </w:rPr>
              <w:t>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483652">
            <w:pPr>
              <w:jc w:val="center"/>
            </w:pPr>
            <w:r w:rsidRPr="00483652">
              <w:t>03301S3600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664D10">
            <w:pPr>
              <w:jc w:val="both"/>
            </w:pPr>
            <w:r w:rsidRPr="00483652">
              <w:t xml:space="preserve">Подготовка документаций по планировке территорий в городе Невьянске и в сельских населенных пунктах </w:t>
            </w:r>
            <w:proofErr w:type="spellStart"/>
            <w:r w:rsidRPr="00483652">
              <w:t>Невьянского</w:t>
            </w:r>
            <w:proofErr w:type="spellEnd"/>
            <w:r w:rsidRPr="00483652">
              <w:t xml:space="preserve"> городского округа</w:t>
            </w:r>
          </w:p>
        </w:tc>
      </w:tr>
      <w:tr w:rsidR="00483652" w:rsidRPr="00483652" w:rsidTr="00696B2F">
        <w:trPr>
          <w:trHeight w:val="75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652" w:rsidRPr="00483652" w:rsidRDefault="00483652" w:rsidP="00483652">
            <w:pPr>
              <w:jc w:val="center"/>
              <w:rPr>
                <w:color w:val="000000"/>
              </w:rPr>
            </w:pPr>
            <w:r w:rsidRPr="00483652">
              <w:rPr>
                <w:color w:val="000000"/>
              </w:rPr>
              <w:t>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483652">
            <w:pPr>
              <w:jc w:val="center"/>
            </w:pPr>
            <w:r w:rsidRPr="00483652">
              <w:t>0410114010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664D10">
            <w:pPr>
              <w:jc w:val="both"/>
            </w:pPr>
            <w:r w:rsidRPr="00483652">
              <w:t>Капитальный ремонт улицы Ленина в городе Невьянске Свердловской области</w:t>
            </w:r>
          </w:p>
        </w:tc>
      </w:tr>
      <w:tr w:rsidR="00483652" w:rsidRPr="00483652" w:rsidTr="00696B2F">
        <w:trPr>
          <w:trHeight w:val="75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652" w:rsidRPr="00483652" w:rsidRDefault="00483652" w:rsidP="00483652">
            <w:pPr>
              <w:jc w:val="center"/>
              <w:rPr>
                <w:color w:val="000000"/>
              </w:rPr>
            </w:pPr>
            <w:r w:rsidRPr="00483652">
              <w:rPr>
                <w:color w:val="000000"/>
              </w:rPr>
              <w:t>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483652">
            <w:pPr>
              <w:jc w:val="center"/>
            </w:pPr>
            <w:r w:rsidRPr="00483652">
              <w:t>0410144200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664D10">
            <w:pPr>
              <w:jc w:val="both"/>
            </w:pPr>
            <w:r w:rsidRPr="00483652">
              <w:t>Капитальный ремонт автомобильных дорог общего пользования местного значения</w:t>
            </w:r>
          </w:p>
        </w:tc>
      </w:tr>
      <w:tr w:rsidR="00483652" w:rsidRPr="00483652" w:rsidTr="00696B2F">
        <w:trPr>
          <w:trHeight w:val="75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652" w:rsidRPr="00483652" w:rsidRDefault="00483652" w:rsidP="00483652">
            <w:pPr>
              <w:jc w:val="center"/>
              <w:rPr>
                <w:color w:val="000000"/>
              </w:rPr>
            </w:pPr>
            <w:r w:rsidRPr="00483652">
              <w:rPr>
                <w:color w:val="000000"/>
              </w:rPr>
              <w:t>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483652">
            <w:pPr>
              <w:jc w:val="center"/>
            </w:pPr>
            <w:r w:rsidRPr="00483652">
              <w:t>0410144600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664D10">
            <w:pPr>
              <w:jc w:val="both"/>
            </w:pPr>
            <w:r w:rsidRPr="00483652">
              <w:t>Строительство, реконструкция, капитальный ремонт, ремонт автомобильных дорог общего пользования местного значения</w:t>
            </w:r>
          </w:p>
        </w:tc>
      </w:tr>
      <w:tr w:rsidR="00483652" w:rsidRPr="00483652" w:rsidTr="00696B2F">
        <w:trPr>
          <w:trHeight w:val="75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652" w:rsidRPr="00483652" w:rsidRDefault="00483652" w:rsidP="00483652">
            <w:pPr>
              <w:jc w:val="center"/>
              <w:rPr>
                <w:color w:val="000000"/>
              </w:rPr>
            </w:pPr>
            <w:r w:rsidRPr="00483652">
              <w:rPr>
                <w:color w:val="000000"/>
              </w:rPr>
              <w:t>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483652">
            <w:pPr>
              <w:jc w:val="center"/>
            </w:pPr>
            <w:r w:rsidRPr="00483652">
              <w:t>04101S4200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664D10">
            <w:pPr>
              <w:jc w:val="both"/>
            </w:pPr>
            <w:r w:rsidRPr="00483652">
              <w:t>Капитальный ремонт улицы Ленина в городе Невьянске Свердловской области</w:t>
            </w:r>
          </w:p>
        </w:tc>
      </w:tr>
      <w:tr w:rsidR="00483652" w:rsidRPr="00483652" w:rsidTr="00696B2F">
        <w:trPr>
          <w:trHeight w:val="75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652" w:rsidRPr="00483652" w:rsidRDefault="00483652" w:rsidP="00483652">
            <w:pPr>
              <w:jc w:val="center"/>
              <w:rPr>
                <w:color w:val="000000"/>
              </w:rPr>
            </w:pPr>
            <w:r w:rsidRPr="00483652">
              <w:rPr>
                <w:color w:val="000000"/>
              </w:rPr>
              <w:t>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483652">
            <w:pPr>
              <w:jc w:val="center"/>
            </w:pPr>
            <w:r w:rsidRPr="00483652">
              <w:t>0410214020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664D10">
            <w:pPr>
              <w:jc w:val="both"/>
            </w:pPr>
            <w:r w:rsidRPr="00483652">
              <w:t xml:space="preserve">Реконструкция водопропускных  сооружений на территории </w:t>
            </w:r>
            <w:proofErr w:type="spellStart"/>
            <w:r w:rsidRPr="00483652">
              <w:t>Невьянского</w:t>
            </w:r>
            <w:proofErr w:type="spellEnd"/>
            <w:r w:rsidRPr="00483652">
              <w:t xml:space="preserve"> городского округа</w:t>
            </w:r>
          </w:p>
        </w:tc>
      </w:tr>
      <w:tr w:rsidR="00483652" w:rsidRPr="00483652" w:rsidTr="00696B2F">
        <w:trPr>
          <w:trHeight w:val="75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652" w:rsidRPr="00483652" w:rsidRDefault="00483652" w:rsidP="00483652">
            <w:pPr>
              <w:jc w:val="center"/>
              <w:rPr>
                <w:color w:val="000000"/>
              </w:rPr>
            </w:pPr>
            <w:r w:rsidRPr="00483652">
              <w:rPr>
                <w:color w:val="000000"/>
              </w:rPr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483652">
            <w:pPr>
              <w:jc w:val="center"/>
            </w:pPr>
            <w:r w:rsidRPr="00483652">
              <w:t>0410214030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664D10">
            <w:pPr>
              <w:jc w:val="both"/>
            </w:pPr>
            <w:r w:rsidRPr="00483652">
              <w:t>Проектирование и реконструкция улично-дорожной сети в городе Невьянске</w:t>
            </w:r>
          </w:p>
        </w:tc>
      </w:tr>
      <w:tr w:rsidR="00483652" w:rsidRPr="00483652" w:rsidTr="00696B2F">
        <w:trPr>
          <w:trHeight w:val="37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652" w:rsidRPr="00483652" w:rsidRDefault="00483652" w:rsidP="00483652">
            <w:pPr>
              <w:jc w:val="center"/>
              <w:rPr>
                <w:color w:val="000000"/>
              </w:rPr>
            </w:pPr>
            <w:r w:rsidRPr="00483652">
              <w:rPr>
                <w:color w:val="000000"/>
              </w:rPr>
              <w:t>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483652">
            <w:pPr>
              <w:jc w:val="center"/>
            </w:pPr>
            <w:r w:rsidRPr="00483652">
              <w:t>0410214040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664D10">
            <w:pPr>
              <w:jc w:val="both"/>
            </w:pPr>
            <w:r w:rsidRPr="00483652">
              <w:t>Содержание улично-дорожной сети</w:t>
            </w:r>
          </w:p>
        </w:tc>
      </w:tr>
      <w:tr w:rsidR="00483652" w:rsidRPr="00483652" w:rsidTr="00696B2F">
        <w:trPr>
          <w:trHeight w:val="75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652" w:rsidRPr="00483652" w:rsidRDefault="00483652" w:rsidP="00483652">
            <w:pPr>
              <w:jc w:val="center"/>
              <w:rPr>
                <w:color w:val="000000"/>
              </w:rPr>
            </w:pPr>
            <w:r w:rsidRPr="00483652">
              <w:rPr>
                <w:color w:val="000000"/>
              </w:rPr>
              <w:t>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483652">
            <w:pPr>
              <w:jc w:val="center"/>
            </w:pPr>
            <w:r w:rsidRPr="00483652">
              <w:t>0410214050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664D10">
            <w:pPr>
              <w:jc w:val="both"/>
            </w:pPr>
            <w:r w:rsidRPr="00483652">
              <w:t>Обустройство, содержание и ремонт технических средств организации дорожного движения</w:t>
            </w:r>
          </w:p>
        </w:tc>
      </w:tr>
      <w:tr w:rsidR="00483652" w:rsidRPr="00483652" w:rsidTr="00696B2F">
        <w:trPr>
          <w:trHeight w:val="75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652" w:rsidRPr="00483652" w:rsidRDefault="00483652" w:rsidP="00483652">
            <w:pPr>
              <w:jc w:val="center"/>
              <w:rPr>
                <w:color w:val="000000"/>
              </w:rPr>
            </w:pPr>
            <w:r w:rsidRPr="00483652">
              <w:rPr>
                <w:color w:val="000000"/>
              </w:rPr>
              <w:t>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483652">
            <w:pPr>
              <w:jc w:val="center"/>
            </w:pPr>
            <w:r w:rsidRPr="00483652">
              <w:t>0410214060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664D10">
            <w:pPr>
              <w:jc w:val="both"/>
            </w:pPr>
            <w:r w:rsidRPr="00483652">
              <w:t xml:space="preserve">Ремонт остановочных комплексов на территории </w:t>
            </w:r>
            <w:proofErr w:type="spellStart"/>
            <w:r w:rsidRPr="00483652">
              <w:t>Невьянского</w:t>
            </w:r>
            <w:proofErr w:type="spellEnd"/>
            <w:r w:rsidRPr="00483652">
              <w:t xml:space="preserve"> городского округа</w:t>
            </w:r>
          </w:p>
        </w:tc>
      </w:tr>
      <w:tr w:rsidR="00483652" w:rsidRPr="00483652" w:rsidTr="00696B2F">
        <w:trPr>
          <w:trHeight w:val="75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652" w:rsidRPr="00483652" w:rsidRDefault="00483652" w:rsidP="00483652">
            <w:pPr>
              <w:jc w:val="center"/>
              <w:rPr>
                <w:color w:val="000000"/>
              </w:rPr>
            </w:pPr>
            <w:r w:rsidRPr="00483652">
              <w:rPr>
                <w:color w:val="000000"/>
              </w:rPr>
              <w:t>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483652">
            <w:pPr>
              <w:jc w:val="center"/>
            </w:pPr>
            <w:r w:rsidRPr="00483652">
              <w:t>0410214070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664D10">
            <w:pPr>
              <w:jc w:val="both"/>
            </w:pPr>
            <w:r w:rsidRPr="00483652">
              <w:t>Покраска пешеходных переходов, нанесение продольной горизонтальной разметки</w:t>
            </w:r>
          </w:p>
        </w:tc>
      </w:tr>
      <w:tr w:rsidR="00483652" w:rsidRPr="00483652" w:rsidTr="00696B2F">
        <w:trPr>
          <w:trHeight w:val="37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652" w:rsidRPr="00483652" w:rsidRDefault="00483652" w:rsidP="00483652">
            <w:pPr>
              <w:jc w:val="center"/>
              <w:rPr>
                <w:color w:val="000000"/>
              </w:rPr>
            </w:pPr>
            <w:r w:rsidRPr="00483652">
              <w:rPr>
                <w:color w:val="000000"/>
              </w:rPr>
              <w:t>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483652">
            <w:pPr>
              <w:jc w:val="center"/>
            </w:pPr>
            <w:r w:rsidRPr="00483652">
              <w:t>0410214080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664D10">
            <w:pPr>
              <w:jc w:val="both"/>
            </w:pPr>
            <w:r w:rsidRPr="00483652">
              <w:t>Ремонт мостовых сооружений на территории округа</w:t>
            </w:r>
          </w:p>
        </w:tc>
      </w:tr>
      <w:tr w:rsidR="00483652" w:rsidRPr="00483652" w:rsidTr="00696B2F">
        <w:trPr>
          <w:trHeight w:val="75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652" w:rsidRPr="00483652" w:rsidRDefault="00483652" w:rsidP="00483652">
            <w:pPr>
              <w:jc w:val="center"/>
              <w:rPr>
                <w:color w:val="000000"/>
              </w:rPr>
            </w:pPr>
            <w:r w:rsidRPr="00483652">
              <w:rPr>
                <w:color w:val="000000"/>
              </w:rPr>
              <w:t>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483652">
            <w:pPr>
              <w:jc w:val="center"/>
            </w:pPr>
            <w:r w:rsidRPr="00483652">
              <w:t>0410214090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664D10">
            <w:pPr>
              <w:jc w:val="both"/>
            </w:pPr>
            <w:r w:rsidRPr="00483652">
              <w:t>Ремонт автомобильных дорог общего пользования местного значения в городе Невьянске</w:t>
            </w:r>
          </w:p>
        </w:tc>
      </w:tr>
      <w:tr w:rsidR="00483652" w:rsidRPr="00483652" w:rsidTr="00696B2F">
        <w:trPr>
          <w:trHeight w:val="75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652" w:rsidRPr="00483652" w:rsidRDefault="00483652" w:rsidP="00483652">
            <w:pPr>
              <w:jc w:val="center"/>
              <w:rPr>
                <w:color w:val="000000"/>
              </w:rPr>
            </w:pPr>
            <w:r w:rsidRPr="00483652">
              <w:rPr>
                <w:color w:val="000000"/>
              </w:rPr>
              <w:t>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483652">
            <w:pPr>
              <w:jc w:val="center"/>
            </w:pPr>
            <w:r w:rsidRPr="00483652">
              <w:t>0410214100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664D10">
            <w:pPr>
              <w:jc w:val="both"/>
            </w:pPr>
            <w:r w:rsidRPr="00483652">
              <w:t>Ремонт дворовых проездов в городе Невьянске и в сельских населенных пунктах</w:t>
            </w:r>
          </w:p>
        </w:tc>
      </w:tr>
      <w:tr w:rsidR="00483652" w:rsidRPr="00483652" w:rsidTr="00696B2F">
        <w:trPr>
          <w:trHeight w:val="112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652" w:rsidRPr="00483652" w:rsidRDefault="00483652" w:rsidP="00483652">
            <w:pPr>
              <w:jc w:val="center"/>
              <w:rPr>
                <w:color w:val="000000"/>
              </w:rPr>
            </w:pPr>
            <w:r w:rsidRPr="00483652">
              <w:rPr>
                <w:color w:val="000000"/>
              </w:rPr>
              <w:t>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483652">
            <w:pPr>
              <w:jc w:val="center"/>
            </w:pPr>
            <w:r w:rsidRPr="00483652">
              <w:t>0410214180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664D10">
            <w:pPr>
              <w:jc w:val="both"/>
            </w:pPr>
            <w:r w:rsidRPr="00483652">
              <w:t xml:space="preserve">Ремонт автомобильных дорог общего пользования местного значения в сельских населенных пунктах  </w:t>
            </w:r>
            <w:proofErr w:type="spellStart"/>
            <w:r w:rsidRPr="00483652">
              <w:t>Невьянского</w:t>
            </w:r>
            <w:proofErr w:type="spellEnd"/>
            <w:r w:rsidRPr="00483652">
              <w:t xml:space="preserve"> городского округа</w:t>
            </w:r>
          </w:p>
        </w:tc>
      </w:tr>
      <w:tr w:rsidR="00483652" w:rsidRPr="00483652" w:rsidTr="00696B2F">
        <w:trPr>
          <w:trHeight w:val="75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652" w:rsidRPr="00483652" w:rsidRDefault="00483652" w:rsidP="00483652">
            <w:pPr>
              <w:jc w:val="center"/>
              <w:rPr>
                <w:color w:val="000000"/>
              </w:rPr>
            </w:pPr>
            <w:r w:rsidRPr="00483652">
              <w:rPr>
                <w:color w:val="000000"/>
              </w:rPr>
              <w:t>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483652">
            <w:pPr>
              <w:jc w:val="center"/>
            </w:pPr>
            <w:r w:rsidRPr="00483652">
              <w:t>0410214200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664D10">
            <w:pPr>
              <w:jc w:val="both"/>
            </w:pPr>
            <w:r w:rsidRPr="00483652">
              <w:t>Разработка и (или) корректировка проекта организации дорожного движения</w:t>
            </w:r>
          </w:p>
        </w:tc>
      </w:tr>
      <w:tr w:rsidR="00483652" w:rsidRPr="00483652" w:rsidTr="00696B2F">
        <w:trPr>
          <w:trHeight w:val="37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652" w:rsidRPr="00483652" w:rsidRDefault="00483652" w:rsidP="00483652">
            <w:pPr>
              <w:jc w:val="center"/>
              <w:rPr>
                <w:color w:val="000000"/>
              </w:rPr>
            </w:pPr>
            <w:r w:rsidRPr="00483652">
              <w:rPr>
                <w:color w:val="000000"/>
              </w:rPr>
              <w:t>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483652">
            <w:pPr>
              <w:jc w:val="center"/>
            </w:pPr>
            <w:r w:rsidRPr="00483652">
              <w:t>0420114110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664D10">
            <w:pPr>
              <w:jc w:val="both"/>
            </w:pPr>
            <w:r w:rsidRPr="00483652">
              <w:t>Строительство остановочных комплексов</w:t>
            </w:r>
          </w:p>
        </w:tc>
      </w:tr>
      <w:tr w:rsidR="00483652" w:rsidRPr="00483652" w:rsidTr="00696B2F">
        <w:trPr>
          <w:trHeight w:val="37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652" w:rsidRPr="00483652" w:rsidRDefault="00483652" w:rsidP="00483652">
            <w:pPr>
              <w:jc w:val="center"/>
              <w:rPr>
                <w:color w:val="000000"/>
              </w:rPr>
            </w:pPr>
            <w:r w:rsidRPr="00483652">
              <w:rPr>
                <w:color w:val="000000"/>
              </w:rPr>
              <w:lastRenderedPageBreak/>
              <w:t>61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483652">
            <w:pPr>
              <w:jc w:val="center"/>
            </w:pPr>
            <w:r w:rsidRPr="00483652">
              <w:t>0420114120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664D10">
            <w:pPr>
              <w:jc w:val="both"/>
            </w:pPr>
            <w:r w:rsidRPr="00483652">
              <w:t>Приобретение автобуса</w:t>
            </w:r>
          </w:p>
        </w:tc>
      </w:tr>
      <w:tr w:rsidR="00483652" w:rsidRPr="00483652" w:rsidTr="00696B2F">
        <w:trPr>
          <w:trHeight w:val="75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652" w:rsidRPr="00483652" w:rsidRDefault="00483652" w:rsidP="00483652">
            <w:pPr>
              <w:jc w:val="center"/>
              <w:rPr>
                <w:color w:val="000000"/>
              </w:rPr>
            </w:pPr>
            <w:r w:rsidRPr="00483652">
              <w:rPr>
                <w:color w:val="000000"/>
              </w:rPr>
              <w:t>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483652">
            <w:pPr>
              <w:jc w:val="center"/>
            </w:pPr>
            <w:r w:rsidRPr="00483652">
              <w:t>0420114130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664D10">
            <w:pPr>
              <w:jc w:val="both"/>
            </w:pPr>
            <w:r w:rsidRPr="00483652">
              <w:t>Разработка проектной документации на объекты транспортной инфраструктуры</w:t>
            </w:r>
          </w:p>
        </w:tc>
      </w:tr>
      <w:tr w:rsidR="00483652" w:rsidRPr="00483652" w:rsidTr="00696B2F">
        <w:trPr>
          <w:trHeight w:val="37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652" w:rsidRPr="00483652" w:rsidRDefault="00483652" w:rsidP="00483652">
            <w:pPr>
              <w:jc w:val="center"/>
              <w:rPr>
                <w:color w:val="000000"/>
              </w:rPr>
            </w:pPr>
            <w:r w:rsidRPr="00483652">
              <w:rPr>
                <w:color w:val="000000"/>
              </w:rPr>
              <w:t>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483652">
            <w:pPr>
              <w:jc w:val="center"/>
            </w:pPr>
            <w:r w:rsidRPr="00483652">
              <w:t>0420114140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664D10">
            <w:pPr>
              <w:jc w:val="both"/>
            </w:pPr>
            <w:r w:rsidRPr="00483652">
              <w:t>Категорирование транспортных средств</w:t>
            </w:r>
          </w:p>
        </w:tc>
      </w:tr>
      <w:tr w:rsidR="00483652" w:rsidRPr="00483652" w:rsidTr="00696B2F">
        <w:trPr>
          <w:trHeight w:val="37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652" w:rsidRPr="00483652" w:rsidRDefault="00483652" w:rsidP="00483652">
            <w:pPr>
              <w:jc w:val="center"/>
              <w:rPr>
                <w:color w:val="000000"/>
              </w:rPr>
            </w:pPr>
            <w:r w:rsidRPr="00483652">
              <w:rPr>
                <w:color w:val="000000"/>
              </w:rPr>
              <w:t>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483652">
            <w:pPr>
              <w:jc w:val="center"/>
            </w:pPr>
            <w:r w:rsidRPr="00483652">
              <w:t>0420114150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664D10">
            <w:pPr>
              <w:jc w:val="both"/>
            </w:pPr>
            <w:r w:rsidRPr="00483652">
              <w:t>Категорирование объектов транспортной инфраструктуры</w:t>
            </w:r>
          </w:p>
        </w:tc>
      </w:tr>
      <w:tr w:rsidR="00483652" w:rsidRPr="00483652" w:rsidTr="00696B2F">
        <w:trPr>
          <w:trHeight w:val="75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652" w:rsidRPr="00483652" w:rsidRDefault="00483652" w:rsidP="00483652">
            <w:pPr>
              <w:jc w:val="center"/>
              <w:rPr>
                <w:color w:val="000000"/>
              </w:rPr>
            </w:pPr>
            <w:r w:rsidRPr="00483652">
              <w:rPr>
                <w:color w:val="000000"/>
              </w:rPr>
              <w:t>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483652">
            <w:pPr>
              <w:jc w:val="center"/>
            </w:pPr>
            <w:r w:rsidRPr="00483652">
              <w:t>0420114160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664D10">
            <w:pPr>
              <w:jc w:val="both"/>
            </w:pPr>
            <w:r w:rsidRPr="00483652">
              <w:t>Внедрение и сопровождение автоматизированных систем управления пассажирским транспортом</w:t>
            </w:r>
          </w:p>
        </w:tc>
      </w:tr>
      <w:tr w:rsidR="00483652" w:rsidRPr="00483652" w:rsidTr="00696B2F">
        <w:trPr>
          <w:trHeight w:val="75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652" w:rsidRPr="00483652" w:rsidRDefault="00483652" w:rsidP="00483652">
            <w:pPr>
              <w:jc w:val="center"/>
              <w:rPr>
                <w:color w:val="000000"/>
              </w:rPr>
            </w:pPr>
            <w:r w:rsidRPr="00483652">
              <w:rPr>
                <w:color w:val="000000"/>
              </w:rPr>
              <w:t>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483652">
            <w:pPr>
              <w:jc w:val="center"/>
            </w:pPr>
            <w:r w:rsidRPr="00483652">
              <w:t>0420114190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664D10">
            <w:pPr>
              <w:jc w:val="both"/>
            </w:pPr>
            <w:r w:rsidRPr="00483652">
              <w:t>Организация регулярных перевозок пассажиров на территории городского округа</w:t>
            </w:r>
          </w:p>
        </w:tc>
      </w:tr>
      <w:tr w:rsidR="00483652" w:rsidRPr="00483652" w:rsidTr="00696B2F">
        <w:trPr>
          <w:trHeight w:val="75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652" w:rsidRPr="00483652" w:rsidRDefault="00483652" w:rsidP="00483652">
            <w:pPr>
              <w:jc w:val="center"/>
              <w:rPr>
                <w:color w:val="000000"/>
              </w:rPr>
            </w:pPr>
            <w:r w:rsidRPr="00483652">
              <w:rPr>
                <w:color w:val="000000"/>
              </w:rPr>
              <w:t>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483652">
            <w:pPr>
              <w:jc w:val="center"/>
            </w:pPr>
            <w:r w:rsidRPr="00483652">
              <w:t>0510115010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664D10">
            <w:pPr>
              <w:jc w:val="both"/>
            </w:pPr>
            <w:r w:rsidRPr="00483652">
              <w:t xml:space="preserve">Строительство насосной станции второго подъема водозабора п. </w:t>
            </w:r>
            <w:proofErr w:type="gramStart"/>
            <w:r w:rsidRPr="00483652">
              <w:t>Цементный</w:t>
            </w:r>
            <w:proofErr w:type="gramEnd"/>
          </w:p>
        </w:tc>
      </w:tr>
      <w:tr w:rsidR="00483652" w:rsidRPr="00483652" w:rsidTr="00696B2F">
        <w:trPr>
          <w:trHeight w:val="112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652" w:rsidRPr="00483652" w:rsidRDefault="00483652" w:rsidP="00483652">
            <w:pPr>
              <w:jc w:val="center"/>
              <w:rPr>
                <w:color w:val="000000"/>
              </w:rPr>
            </w:pPr>
            <w:r w:rsidRPr="00483652">
              <w:rPr>
                <w:color w:val="000000"/>
              </w:rPr>
              <w:t>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483652">
            <w:pPr>
              <w:jc w:val="center"/>
            </w:pPr>
            <w:r w:rsidRPr="00483652">
              <w:t>0510115020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F91AB9">
            <w:pPr>
              <w:jc w:val="both"/>
            </w:pPr>
            <w:r w:rsidRPr="00483652">
              <w:t xml:space="preserve">Внедрение современной системы обеззараживания воды с помощью дезинфицирующего средства на водозаборе </w:t>
            </w:r>
            <w:r w:rsidR="00F91AB9">
              <w:t>«</w:t>
            </w:r>
            <w:r w:rsidRPr="00483652">
              <w:t>Романовский</w:t>
            </w:r>
            <w:r w:rsidR="00F91AB9">
              <w:t>»</w:t>
            </w:r>
          </w:p>
        </w:tc>
      </w:tr>
      <w:tr w:rsidR="00483652" w:rsidRPr="00483652" w:rsidTr="00696B2F">
        <w:trPr>
          <w:trHeight w:val="75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652" w:rsidRPr="00483652" w:rsidRDefault="00483652" w:rsidP="00483652">
            <w:pPr>
              <w:jc w:val="center"/>
              <w:rPr>
                <w:color w:val="000000"/>
              </w:rPr>
            </w:pPr>
            <w:r w:rsidRPr="00483652">
              <w:rPr>
                <w:color w:val="000000"/>
              </w:rPr>
              <w:t>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483652">
            <w:pPr>
              <w:jc w:val="center"/>
            </w:pPr>
            <w:r w:rsidRPr="00483652">
              <w:t>0510115030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664D10">
            <w:pPr>
              <w:jc w:val="both"/>
            </w:pPr>
            <w:r w:rsidRPr="00483652">
              <w:t xml:space="preserve">Внедрение установки по утилизации осадков на очистных сооружениях хозяйственно-бытовых стоков </w:t>
            </w:r>
            <w:proofErr w:type="gramStart"/>
            <w:r w:rsidRPr="00483652">
              <w:t>г</w:t>
            </w:r>
            <w:proofErr w:type="gramEnd"/>
            <w:r w:rsidRPr="00483652">
              <w:t>. Невьянска</w:t>
            </w:r>
          </w:p>
        </w:tc>
      </w:tr>
      <w:tr w:rsidR="00483652" w:rsidRPr="00483652" w:rsidTr="00696B2F">
        <w:trPr>
          <w:trHeight w:val="75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652" w:rsidRPr="00483652" w:rsidRDefault="00483652" w:rsidP="00483652">
            <w:pPr>
              <w:jc w:val="center"/>
              <w:rPr>
                <w:color w:val="000000"/>
              </w:rPr>
            </w:pPr>
            <w:r w:rsidRPr="00483652">
              <w:rPr>
                <w:color w:val="000000"/>
              </w:rPr>
              <w:t>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483652">
            <w:pPr>
              <w:jc w:val="center"/>
            </w:pPr>
            <w:r w:rsidRPr="00483652">
              <w:t>0510115040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664D10">
            <w:pPr>
              <w:jc w:val="both"/>
            </w:pPr>
            <w:r w:rsidRPr="00483652">
              <w:t>Приобретение и монтаж на очистных сооружениях хозяйственно-бытовых стоков ротационной воздуходувки</w:t>
            </w:r>
          </w:p>
        </w:tc>
      </w:tr>
      <w:tr w:rsidR="00483652" w:rsidRPr="00483652" w:rsidTr="00696B2F">
        <w:trPr>
          <w:trHeight w:val="112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652" w:rsidRPr="00483652" w:rsidRDefault="00483652" w:rsidP="00483652">
            <w:pPr>
              <w:jc w:val="center"/>
              <w:rPr>
                <w:color w:val="000000"/>
              </w:rPr>
            </w:pPr>
            <w:r w:rsidRPr="00483652">
              <w:rPr>
                <w:color w:val="000000"/>
              </w:rPr>
              <w:t>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483652">
            <w:pPr>
              <w:jc w:val="center"/>
            </w:pPr>
            <w:r w:rsidRPr="00483652">
              <w:t>0510115050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664D10">
            <w:pPr>
              <w:jc w:val="both"/>
            </w:pPr>
            <w:r w:rsidRPr="00483652">
              <w:t xml:space="preserve">Строительство системы водоотведения поселка </w:t>
            </w:r>
            <w:proofErr w:type="gramStart"/>
            <w:r w:rsidRPr="00483652">
              <w:t>Ребристый</w:t>
            </w:r>
            <w:proofErr w:type="gramEnd"/>
            <w:r w:rsidRPr="00483652">
              <w:t xml:space="preserve"> со строительством очистных сооружений, производительностью 150 кубических метров в сутки</w:t>
            </w:r>
          </w:p>
        </w:tc>
      </w:tr>
      <w:tr w:rsidR="00483652" w:rsidRPr="00483652" w:rsidTr="00696B2F">
        <w:trPr>
          <w:trHeight w:val="75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652" w:rsidRPr="00483652" w:rsidRDefault="00483652" w:rsidP="00483652">
            <w:pPr>
              <w:jc w:val="center"/>
              <w:rPr>
                <w:color w:val="000000"/>
              </w:rPr>
            </w:pPr>
            <w:r w:rsidRPr="00483652">
              <w:rPr>
                <w:color w:val="000000"/>
              </w:rPr>
              <w:t>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483652">
            <w:pPr>
              <w:jc w:val="center"/>
            </w:pPr>
            <w:r w:rsidRPr="00483652">
              <w:t>0510115060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664D10">
            <w:pPr>
              <w:jc w:val="both"/>
            </w:pPr>
            <w:r w:rsidRPr="00483652">
              <w:t>Строительство источника генерации тепла, мощностью 1 МВт в п.</w:t>
            </w:r>
            <w:r w:rsidR="00696B2F">
              <w:t xml:space="preserve"> </w:t>
            </w:r>
            <w:proofErr w:type="spellStart"/>
            <w:r w:rsidRPr="00483652">
              <w:t>Таватуй</w:t>
            </w:r>
            <w:proofErr w:type="spellEnd"/>
            <w:r w:rsidRPr="00483652">
              <w:t xml:space="preserve"> </w:t>
            </w:r>
            <w:proofErr w:type="spellStart"/>
            <w:r w:rsidRPr="00483652">
              <w:t>Невьянского</w:t>
            </w:r>
            <w:proofErr w:type="spellEnd"/>
            <w:r w:rsidRPr="00483652">
              <w:t xml:space="preserve"> городского округа</w:t>
            </w:r>
          </w:p>
        </w:tc>
      </w:tr>
      <w:tr w:rsidR="00483652" w:rsidRPr="00483652" w:rsidTr="00696B2F">
        <w:trPr>
          <w:trHeight w:val="75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652" w:rsidRPr="00483652" w:rsidRDefault="00483652" w:rsidP="00483652">
            <w:pPr>
              <w:jc w:val="center"/>
              <w:rPr>
                <w:color w:val="000000"/>
              </w:rPr>
            </w:pPr>
            <w:r w:rsidRPr="00483652">
              <w:rPr>
                <w:color w:val="000000"/>
              </w:rPr>
              <w:t>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483652">
            <w:pPr>
              <w:jc w:val="center"/>
            </w:pPr>
            <w:r w:rsidRPr="00483652">
              <w:t>0510115070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664D10">
            <w:pPr>
              <w:jc w:val="both"/>
            </w:pPr>
            <w:r w:rsidRPr="00483652">
              <w:t xml:space="preserve">Реконструкция котельных и тепловых сетей в сельских населенных пунктах </w:t>
            </w:r>
            <w:proofErr w:type="spellStart"/>
            <w:r w:rsidRPr="00483652">
              <w:t>Невьянского</w:t>
            </w:r>
            <w:proofErr w:type="spellEnd"/>
            <w:r w:rsidRPr="00483652">
              <w:t xml:space="preserve"> городского округа</w:t>
            </w:r>
          </w:p>
        </w:tc>
      </w:tr>
      <w:tr w:rsidR="00483652" w:rsidRPr="00483652" w:rsidTr="00696B2F">
        <w:trPr>
          <w:trHeight w:val="225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652" w:rsidRPr="00483652" w:rsidRDefault="00483652" w:rsidP="00483652">
            <w:pPr>
              <w:jc w:val="center"/>
              <w:rPr>
                <w:color w:val="000000"/>
              </w:rPr>
            </w:pPr>
            <w:r w:rsidRPr="00483652">
              <w:rPr>
                <w:color w:val="000000"/>
              </w:rPr>
              <w:t>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483652">
            <w:pPr>
              <w:jc w:val="center"/>
            </w:pPr>
            <w:r w:rsidRPr="00483652">
              <w:t>0510115080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F91AB9">
            <w:pPr>
              <w:jc w:val="both"/>
            </w:pPr>
            <w:r w:rsidRPr="00483652">
              <w:t xml:space="preserve">Строительство скважины хозяйственно-питьевого назначения объемом не менее 30 куб. метров в сутки и централизованной системы водоотведения со строительством канализационного коллектора протяженностью 1,7 км до очистных сооружений ДЗУ СО ДОД </w:t>
            </w:r>
            <w:proofErr w:type="gramStart"/>
            <w:r w:rsidRPr="00483652">
              <w:t>СО</w:t>
            </w:r>
            <w:proofErr w:type="gramEnd"/>
            <w:r w:rsidRPr="00483652">
              <w:t xml:space="preserve"> </w:t>
            </w:r>
            <w:r w:rsidR="00F91AB9">
              <w:t>«</w:t>
            </w:r>
            <w:r w:rsidRPr="00483652">
              <w:t xml:space="preserve">Детский оздоровительно-образовательный центр </w:t>
            </w:r>
            <w:r w:rsidR="00F91AB9">
              <w:t>«</w:t>
            </w:r>
            <w:r w:rsidRPr="00483652">
              <w:t>Юность Урала</w:t>
            </w:r>
            <w:r w:rsidR="00F91AB9">
              <w:t>»</w:t>
            </w:r>
          </w:p>
        </w:tc>
      </w:tr>
      <w:tr w:rsidR="00483652" w:rsidRPr="00483652" w:rsidTr="00696B2F">
        <w:trPr>
          <w:trHeight w:val="75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652" w:rsidRPr="00483652" w:rsidRDefault="00483652" w:rsidP="00483652">
            <w:pPr>
              <w:jc w:val="center"/>
              <w:rPr>
                <w:color w:val="000000"/>
              </w:rPr>
            </w:pPr>
            <w:r w:rsidRPr="00483652">
              <w:rPr>
                <w:color w:val="000000"/>
              </w:rPr>
              <w:t>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483652">
            <w:pPr>
              <w:jc w:val="center"/>
            </w:pPr>
            <w:r w:rsidRPr="00483652">
              <w:t>0510115090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664D10">
            <w:pPr>
              <w:jc w:val="both"/>
            </w:pPr>
            <w:r w:rsidRPr="00483652">
              <w:t xml:space="preserve">Установка автоматизированных решеток </w:t>
            </w:r>
            <w:proofErr w:type="gramStart"/>
            <w:r w:rsidRPr="00483652">
              <w:t>-д</w:t>
            </w:r>
            <w:proofErr w:type="gramEnd"/>
            <w:r w:rsidRPr="00483652">
              <w:t>робилок на очистных сооружениях  хозяйственно-бытовых стоков города Невьянска</w:t>
            </w:r>
          </w:p>
        </w:tc>
      </w:tr>
      <w:tr w:rsidR="00483652" w:rsidRPr="00483652" w:rsidTr="00696B2F">
        <w:trPr>
          <w:trHeight w:val="112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652" w:rsidRPr="00483652" w:rsidRDefault="00483652" w:rsidP="00483652">
            <w:pPr>
              <w:jc w:val="center"/>
              <w:rPr>
                <w:color w:val="000000"/>
              </w:rPr>
            </w:pPr>
            <w:r w:rsidRPr="00483652">
              <w:rPr>
                <w:color w:val="000000"/>
              </w:rPr>
              <w:t>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483652">
            <w:pPr>
              <w:jc w:val="center"/>
            </w:pPr>
            <w:r w:rsidRPr="00483652">
              <w:t>0510115100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664D10">
            <w:pPr>
              <w:jc w:val="both"/>
            </w:pPr>
            <w:r w:rsidRPr="00483652">
              <w:t>Разработка проектно-сметной документации на строительство наружных канализаций в городе Невьянске и КНС для жилых домов в городе Невьянске</w:t>
            </w:r>
          </w:p>
        </w:tc>
      </w:tr>
      <w:tr w:rsidR="00483652" w:rsidRPr="00483652" w:rsidTr="00696B2F">
        <w:trPr>
          <w:trHeight w:val="112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652" w:rsidRPr="00483652" w:rsidRDefault="00483652" w:rsidP="00483652">
            <w:pPr>
              <w:jc w:val="center"/>
              <w:rPr>
                <w:color w:val="000000"/>
              </w:rPr>
            </w:pPr>
            <w:r w:rsidRPr="00483652">
              <w:rPr>
                <w:color w:val="000000"/>
              </w:rPr>
              <w:lastRenderedPageBreak/>
              <w:t>77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483652">
            <w:pPr>
              <w:jc w:val="center"/>
            </w:pPr>
            <w:r w:rsidRPr="00483652">
              <w:t>0510115110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664D10">
            <w:pPr>
              <w:jc w:val="both"/>
            </w:pPr>
            <w:r w:rsidRPr="00483652">
              <w:t xml:space="preserve">Проектирование установки для обеззараживания хозяйственно питьевой воды бактерицидными лампами на водозаборе поселка </w:t>
            </w:r>
            <w:proofErr w:type="gramStart"/>
            <w:r w:rsidRPr="00483652">
              <w:t>Цементный</w:t>
            </w:r>
            <w:proofErr w:type="gramEnd"/>
          </w:p>
        </w:tc>
      </w:tr>
      <w:tr w:rsidR="00483652" w:rsidRPr="00483652" w:rsidTr="00696B2F">
        <w:trPr>
          <w:trHeight w:val="75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652" w:rsidRPr="00483652" w:rsidRDefault="00483652" w:rsidP="00483652">
            <w:pPr>
              <w:jc w:val="center"/>
              <w:rPr>
                <w:color w:val="000000"/>
              </w:rPr>
            </w:pPr>
            <w:r w:rsidRPr="00483652">
              <w:rPr>
                <w:color w:val="000000"/>
              </w:rPr>
              <w:t>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483652">
            <w:pPr>
              <w:jc w:val="center"/>
            </w:pPr>
            <w:r w:rsidRPr="00483652">
              <w:t>0510115120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664D10">
            <w:pPr>
              <w:jc w:val="both"/>
            </w:pPr>
            <w:r w:rsidRPr="00483652">
              <w:t>Проектирование строительства локальных блочных сооружений очистки сточных  вод</w:t>
            </w:r>
          </w:p>
        </w:tc>
      </w:tr>
      <w:tr w:rsidR="00483652" w:rsidRPr="00483652" w:rsidTr="00696B2F">
        <w:trPr>
          <w:trHeight w:val="112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652" w:rsidRPr="00483652" w:rsidRDefault="00483652" w:rsidP="00483652">
            <w:pPr>
              <w:jc w:val="center"/>
              <w:rPr>
                <w:color w:val="000000"/>
              </w:rPr>
            </w:pPr>
            <w:r w:rsidRPr="00483652">
              <w:rPr>
                <w:color w:val="000000"/>
              </w:rPr>
              <w:t>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483652">
            <w:pPr>
              <w:jc w:val="center"/>
            </w:pPr>
            <w:r w:rsidRPr="00483652">
              <w:t>0510115130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664D10">
            <w:pPr>
              <w:jc w:val="both"/>
            </w:pPr>
            <w:r w:rsidRPr="00483652">
              <w:t xml:space="preserve">Проектирование строительства КНС, квартальных сетей водоотведения  и  магистрального канализационного коллектора  поселка </w:t>
            </w:r>
            <w:proofErr w:type="spellStart"/>
            <w:r w:rsidRPr="00483652">
              <w:t>Середовина</w:t>
            </w:r>
            <w:proofErr w:type="spellEnd"/>
          </w:p>
        </w:tc>
      </w:tr>
      <w:tr w:rsidR="00483652" w:rsidRPr="00483652" w:rsidTr="00696B2F">
        <w:trPr>
          <w:trHeight w:val="111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652" w:rsidRPr="00483652" w:rsidRDefault="00483652" w:rsidP="00483652">
            <w:pPr>
              <w:jc w:val="center"/>
              <w:rPr>
                <w:color w:val="000000"/>
              </w:rPr>
            </w:pPr>
            <w:r w:rsidRPr="00483652">
              <w:rPr>
                <w:color w:val="000000"/>
              </w:rPr>
              <w:t>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483652">
            <w:pPr>
              <w:jc w:val="center"/>
            </w:pPr>
            <w:r w:rsidRPr="00483652">
              <w:t>0510115140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F91AB9">
            <w:pPr>
              <w:jc w:val="both"/>
            </w:pPr>
            <w:r w:rsidRPr="00483652">
              <w:t xml:space="preserve">Разработка проектно-сметной документации  на объект </w:t>
            </w:r>
            <w:r w:rsidR="00F91AB9">
              <w:t>«</w:t>
            </w:r>
            <w:r w:rsidRPr="00483652">
              <w:t xml:space="preserve">Восстановление системы аварийного топливоснабжения котельной </w:t>
            </w:r>
            <w:r w:rsidR="00F91AB9">
              <w:t>«</w:t>
            </w:r>
            <w:r w:rsidRPr="00483652">
              <w:t>Романовская</w:t>
            </w:r>
            <w:r w:rsidR="00F91AB9">
              <w:t>»</w:t>
            </w:r>
            <w:r w:rsidRPr="00483652">
              <w:t xml:space="preserve"> за счет использования сжиженного газа</w:t>
            </w:r>
            <w:r w:rsidR="00F91AB9">
              <w:t>»</w:t>
            </w:r>
          </w:p>
        </w:tc>
      </w:tr>
      <w:tr w:rsidR="00483652" w:rsidRPr="00483652" w:rsidTr="00696B2F">
        <w:trPr>
          <w:trHeight w:val="112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652" w:rsidRPr="00483652" w:rsidRDefault="00483652" w:rsidP="00483652">
            <w:pPr>
              <w:jc w:val="center"/>
              <w:rPr>
                <w:color w:val="000000"/>
              </w:rPr>
            </w:pPr>
            <w:r w:rsidRPr="00483652">
              <w:rPr>
                <w:color w:val="000000"/>
              </w:rPr>
              <w:t>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483652">
            <w:pPr>
              <w:jc w:val="center"/>
            </w:pPr>
            <w:r w:rsidRPr="00483652">
              <w:t>0510115150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664D10">
            <w:pPr>
              <w:jc w:val="both"/>
            </w:pPr>
            <w:r w:rsidRPr="00483652">
              <w:t xml:space="preserve">Проектирование строительства новых источников питьевого водоснабжения, теплоснабжения и инженерных сооружений </w:t>
            </w:r>
            <w:proofErr w:type="spellStart"/>
            <w:r w:rsidRPr="00483652">
              <w:t>газ</w:t>
            </w:r>
            <w:proofErr w:type="gramStart"/>
            <w:r w:rsidRPr="00483652">
              <w:t>о</w:t>
            </w:r>
            <w:proofErr w:type="spellEnd"/>
            <w:r w:rsidRPr="00483652">
              <w:t>-</w:t>
            </w:r>
            <w:proofErr w:type="gramEnd"/>
            <w:r w:rsidRPr="00483652">
              <w:t xml:space="preserve">, </w:t>
            </w:r>
            <w:proofErr w:type="spellStart"/>
            <w:r w:rsidRPr="00483652">
              <w:t>водо</w:t>
            </w:r>
            <w:proofErr w:type="spellEnd"/>
            <w:r w:rsidRPr="00483652">
              <w:t>-, электроснабжения, водоотведения, теплоснабжения</w:t>
            </w:r>
          </w:p>
        </w:tc>
      </w:tr>
      <w:tr w:rsidR="00483652" w:rsidRPr="00483652" w:rsidTr="00696B2F">
        <w:trPr>
          <w:trHeight w:val="75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652" w:rsidRPr="00483652" w:rsidRDefault="00483652" w:rsidP="00483652">
            <w:pPr>
              <w:jc w:val="center"/>
              <w:rPr>
                <w:color w:val="000000"/>
              </w:rPr>
            </w:pPr>
            <w:r w:rsidRPr="00483652">
              <w:rPr>
                <w:color w:val="000000"/>
              </w:rPr>
              <w:t>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483652">
            <w:pPr>
              <w:jc w:val="center"/>
            </w:pPr>
            <w:r w:rsidRPr="00483652">
              <w:t>0510115160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664D10">
            <w:pPr>
              <w:jc w:val="both"/>
            </w:pPr>
            <w:r w:rsidRPr="00483652">
              <w:t xml:space="preserve">Проектирование полигона твердых бытовых отходов в </w:t>
            </w:r>
            <w:proofErr w:type="gramStart"/>
            <w:r w:rsidRPr="00483652">
              <w:t>г</w:t>
            </w:r>
            <w:proofErr w:type="gramEnd"/>
            <w:r w:rsidRPr="00483652">
              <w:t>.</w:t>
            </w:r>
            <w:r w:rsidR="00F91AB9">
              <w:t xml:space="preserve"> </w:t>
            </w:r>
            <w:r w:rsidRPr="00483652">
              <w:t>Невьянске</w:t>
            </w:r>
          </w:p>
        </w:tc>
      </w:tr>
      <w:tr w:rsidR="00483652" w:rsidRPr="00483652" w:rsidTr="00696B2F">
        <w:trPr>
          <w:trHeight w:val="187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652" w:rsidRPr="00483652" w:rsidRDefault="00483652" w:rsidP="00483652">
            <w:pPr>
              <w:jc w:val="center"/>
              <w:rPr>
                <w:color w:val="000000"/>
              </w:rPr>
            </w:pPr>
            <w:r w:rsidRPr="00483652">
              <w:rPr>
                <w:color w:val="000000"/>
              </w:rPr>
              <w:t>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483652">
            <w:pPr>
              <w:jc w:val="center"/>
            </w:pPr>
            <w:r w:rsidRPr="00483652">
              <w:t>0510115170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F91AB9">
            <w:pPr>
              <w:jc w:val="both"/>
            </w:pPr>
            <w:r w:rsidRPr="00483652">
              <w:t xml:space="preserve">Выполнение разведочно-эксплуатационной скважины в п. </w:t>
            </w:r>
            <w:proofErr w:type="spellStart"/>
            <w:r w:rsidRPr="00483652">
              <w:t>Таватуй</w:t>
            </w:r>
            <w:proofErr w:type="spellEnd"/>
            <w:r w:rsidRPr="00483652">
              <w:t xml:space="preserve">, проектно-изыскательских работ на объект </w:t>
            </w:r>
            <w:r w:rsidR="00F91AB9">
              <w:t>«</w:t>
            </w:r>
            <w:r w:rsidRPr="00483652">
              <w:t xml:space="preserve">Скважина хозяйственно-питьевого назначения объемом не менее 30 куб. метров в сутки для обеспечения водой жителей многоквартирных домов, образовательных учреждений в п. </w:t>
            </w:r>
            <w:proofErr w:type="spellStart"/>
            <w:r w:rsidRPr="00483652">
              <w:t>Таватуй</w:t>
            </w:r>
            <w:proofErr w:type="spellEnd"/>
            <w:r w:rsidR="00F91AB9">
              <w:t>»</w:t>
            </w:r>
          </w:p>
        </w:tc>
      </w:tr>
      <w:tr w:rsidR="00483652" w:rsidRPr="00483652" w:rsidTr="00696B2F">
        <w:trPr>
          <w:trHeight w:val="187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652" w:rsidRPr="00483652" w:rsidRDefault="00483652" w:rsidP="00483652">
            <w:pPr>
              <w:jc w:val="center"/>
              <w:rPr>
                <w:color w:val="000000"/>
              </w:rPr>
            </w:pPr>
            <w:r w:rsidRPr="00483652">
              <w:rPr>
                <w:color w:val="000000"/>
              </w:rPr>
              <w:t>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483652">
            <w:pPr>
              <w:jc w:val="center"/>
            </w:pPr>
            <w:r w:rsidRPr="00483652">
              <w:t>0510115180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F91AB9">
            <w:pPr>
              <w:jc w:val="both"/>
            </w:pPr>
            <w:r w:rsidRPr="00483652">
              <w:t xml:space="preserve">Обеспечение технологического присоединения  </w:t>
            </w:r>
            <w:proofErr w:type="spellStart"/>
            <w:r w:rsidRPr="00483652">
              <w:t>энергопринимающих</w:t>
            </w:r>
            <w:proofErr w:type="spellEnd"/>
            <w:r w:rsidRPr="00483652">
              <w:t xml:space="preserve"> устройств канализационных насосных станций и сооружений очистки сточных вод поселка </w:t>
            </w:r>
            <w:proofErr w:type="gramStart"/>
            <w:r w:rsidRPr="00483652">
              <w:t>Ребристый</w:t>
            </w:r>
            <w:proofErr w:type="gramEnd"/>
            <w:r w:rsidRPr="00483652">
              <w:t xml:space="preserve"> к системе электроснабжения ОАО </w:t>
            </w:r>
            <w:r w:rsidR="00F91AB9">
              <w:t>«</w:t>
            </w:r>
            <w:proofErr w:type="spellStart"/>
            <w:r w:rsidRPr="00483652">
              <w:t>МРСК-Урала</w:t>
            </w:r>
            <w:proofErr w:type="spellEnd"/>
            <w:r w:rsidR="00F91AB9">
              <w:t>»</w:t>
            </w:r>
            <w:r w:rsidRPr="00483652">
              <w:t xml:space="preserve">  и прочих объектов жилищного и коммунального назначения</w:t>
            </w:r>
          </w:p>
        </w:tc>
      </w:tr>
      <w:tr w:rsidR="00483652" w:rsidRPr="00483652" w:rsidTr="00696B2F">
        <w:trPr>
          <w:trHeight w:val="46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652" w:rsidRPr="00483652" w:rsidRDefault="00483652" w:rsidP="00483652">
            <w:pPr>
              <w:jc w:val="center"/>
              <w:rPr>
                <w:color w:val="000000"/>
              </w:rPr>
            </w:pPr>
            <w:r w:rsidRPr="00483652">
              <w:rPr>
                <w:color w:val="000000"/>
              </w:rPr>
              <w:t>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483652">
            <w:pPr>
              <w:jc w:val="center"/>
            </w:pPr>
            <w:r w:rsidRPr="00483652">
              <w:t>0510115190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664D10">
            <w:pPr>
              <w:jc w:val="both"/>
            </w:pPr>
            <w:r w:rsidRPr="00483652">
              <w:t>Организация санитарно-защитных зон муниципальных водозаборов</w:t>
            </w:r>
          </w:p>
        </w:tc>
      </w:tr>
      <w:tr w:rsidR="00483652" w:rsidRPr="00483652" w:rsidTr="00696B2F">
        <w:trPr>
          <w:trHeight w:val="79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652" w:rsidRPr="00483652" w:rsidRDefault="00483652" w:rsidP="00483652">
            <w:pPr>
              <w:jc w:val="center"/>
              <w:rPr>
                <w:color w:val="000000"/>
              </w:rPr>
            </w:pPr>
            <w:r w:rsidRPr="00483652">
              <w:rPr>
                <w:color w:val="000000"/>
              </w:rPr>
              <w:t>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483652">
            <w:pPr>
              <w:jc w:val="center"/>
            </w:pPr>
            <w:r w:rsidRPr="00483652">
              <w:t>0510115200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664D10">
            <w:pPr>
              <w:jc w:val="both"/>
            </w:pPr>
            <w:r w:rsidRPr="00483652">
              <w:t>Организация охраны объектов водопроводно-канализационного хозяйства  под тревожную кнопку с установкой камер наблюдения</w:t>
            </w:r>
          </w:p>
        </w:tc>
      </w:tr>
      <w:tr w:rsidR="00483652" w:rsidRPr="00483652" w:rsidTr="00696B2F">
        <w:trPr>
          <w:trHeight w:val="75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652" w:rsidRPr="00483652" w:rsidRDefault="00483652" w:rsidP="00483652">
            <w:pPr>
              <w:jc w:val="center"/>
              <w:rPr>
                <w:color w:val="000000"/>
              </w:rPr>
            </w:pPr>
            <w:r w:rsidRPr="00483652">
              <w:rPr>
                <w:color w:val="000000"/>
              </w:rPr>
              <w:t>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483652">
            <w:pPr>
              <w:jc w:val="center"/>
            </w:pPr>
            <w:r w:rsidRPr="00483652">
              <w:t>0510115700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664D10">
            <w:pPr>
              <w:jc w:val="both"/>
            </w:pPr>
            <w:r w:rsidRPr="00483652">
              <w:t xml:space="preserve">Оценка технико-экономического состояния коммунальной инфраструктуры </w:t>
            </w:r>
            <w:proofErr w:type="spellStart"/>
            <w:r w:rsidRPr="00483652">
              <w:t>Невьянского</w:t>
            </w:r>
            <w:proofErr w:type="spellEnd"/>
            <w:r w:rsidRPr="00483652">
              <w:t xml:space="preserve"> городского округа</w:t>
            </w:r>
          </w:p>
        </w:tc>
      </w:tr>
      <w:tr w:rsidR="00483652" w:rsidRPr="00483652" w:rsidTr="00696B2F">
        <w:trPr>
          <w:trHeight w:val="112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652" w:rsidRPr="00483652" w:rsidRDefault="00483652" w:rsidP="00483652">
            <w:pPr>
              <w:jc w:val="center"/>
              <w:rPr>
                <w:color w:val="000000"/>
              </w:rPr>
            </w:pPr>
            <w:r w:rsidRPr="00483652">
              <w:rPr>
                <w:color w:val="000000"/>
              </w:rPr>
              <w:t>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483652">
            <w:pPr>
              <w:jc w:val="center"/>
            </w:pPr>
            <w:r w:rsidRPr="00483652">
              <w:t>0510115710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664D10">
            <w:pPr>
              <w:jc w:val="both"/>
            </w:pPr>
            <w:r w:rsidRPr="00483652">
              <w:t xml:space="preserve">Корректировка программы «Комплексное развитие систем коммунальной инфраструктуры </w:t>
            </w:r>
            <w:proofErr w:type="spellStart"/>
            <w:r w:rsidRPr="00483652">
              <w:t>Невьянского</w:t>
            </w:r>
            <w:proofErr w:type="spellEnd"/>
            <w:r w:rsidRPr="00483652">
              <w:t xml:space="preserve"> городского округа до 2021 года»</w:t>
            </w:r>
          </w:p>
        </w:tc>
      </w:tr>
      <w:tr w:rsidR="00483652" w:rsidRPr="00483652" w:rsidTr="00696B2F">
        <w:trPr>
          <w:trHeight w:val="112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652" w:rsidRPr="00483652" w:rsidRDefault="00483652" w:rsidP="00483652">
            <w:pPr>
              <w:jc w:val="center"/>
              <w:rPr>
                <w:color w:val="000000"/>
              </w:rPr>
            </w:pPr>
            <w:r w:rsidRPr="00483652">
              <w:rPr>
                <w:color w:val="000000"/>
              </w:rPr>
              <w:lastRenderedPageBreak/>
              <w:t>89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483652">
            <w:pPr>
              <w:jc w:val="center"/>
            </w:pPr>
            <w:r w:rsidRPr="00483652">
              <w:t>0510115720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664D10">
            <w:pPr>
              <w:jc w:val="both"/>
            </w:pPr>
            <w:r w:rsidRPr="00483652">
              <w:t xml:space="preserve">Проектирование реконструкции, модернизации существующих объектов инженерной инфраструктуры </w:t>
            </w:r>
            <w:proofErr w:type="spellStart"/>
            <w:r w:rsidRPr="00483652">
              <w:t>Невьянского</w:t>
            </w:r>
            <w:proofErr w:type="spellEnd"/>
            <w:r w:rsidRPr="00483652">
              <w:t xml:space="preserve"> городского округа</w:t>
            </w:r>
          </w:p>
        </w:tc>
      </w:tr>
      <w:tr w:rsidR="00483652" w:rsidRPr="00483652" w:rsidTr="00696B2F">
        <w:trPr>
          <w:trHeight w:val="75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652" w:rsidRPr="00483652" w:rsidRDefault="00483652" w:rsidP="00483652">
            <w:pPr>
              <w:jc w:val="center"/>
              <w:rPr>
                <w:color w:val="000000"/>
              </w:rPr>
            </w:pPr>
            <w:r w:rsidRPr="00483652">
              <w:rPr>
                <w:color w:val="000000"/>
              </w:rPr>
              <w:t>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483652">
            <w:pPr>
              <w:jc w:val="center"/>
            </w:pPr>
            <w:r w:rsidRPr="00483652">
              <w:t>0510115730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664D10">
            <w:pPr>
              <w:jc w:val="both"/>
            </w:pPr>
            <w:r w:rsidRPr="00483652">
              <w:t>Предоставление субсидий на создание и (или) реконструкцию объектов концессионного соглашения</w:t>
            </w:r>
          </w:p>
        </w:tc>
      </w:tr>
      <w:tr w:rsidR="00483652" w:rsidRPr="00483652" w:rsidTr="00696B2F">
        <w:trPr>
          <w:trHeight w:val="75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652" w:rsidRPr="00483652" w:rsidRDefault="00483652" w:rsidP="00483652">
            <w:pPr>
              <w:jc w:val="center"/>
              <w:rPr>
                <w:color w:val="000000"/>
              </w:rPr>
            </w:pPr>
            <w:r w:rsidRPr="00483652">
              <w:rPr>
                <w:color w:val="000000"/>
              </w:rPr>
              <w:t>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483652">
            <w:pPr>
              <w:jc w:val="center"/>
            </w:pPr>
            <w:r w:rsidRPr="00483652">
              <w:t>0510115740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664D10">
            <w:pPr>
              <w:jc w:val="both"/>
            </w:pPr>
            <w:r w:rsidRPr="00483652">
              <w:t xml:space="preserve">Проектно-изыскательные работы по объекту «Система водоотведения п. </w:t>
            </w:r>
            <w:proofErr w:type="spellStart"/>
            <w:r w:rsidRPr="00483652">
              <w:t>Таватуй</w:t>
            </w:r>
            <w:proofErr w:type="spellEnd"/>
            <w:r w:rsidRPr="00483652">
              <w:t xml:space="preserve"> </w:t>
            </w:r>
            <w:proofErr w:type="spellStart"/>
            <w:r w:rsidRPr="00483652">
              <w:t>Невьянского</w:t>
            </w:r>
            <w:proofErr w:type="spellEnd"/>
            <w:r w:rsidRPr="00483652">
              <w:t xml:space="preserve"> городского округа»</w:t>
            </w:r>
          </w:p>
        </w:tc>
      </w:tr>
      <w:tr w:rsidR="00483652" w:rsidRPr="00483652" w:rsidTr="00696B2F">
        <w:trPr>
          <w:trHeight w:val="112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652" w:rsidRPr="00483652" w:rsidRDefault="00483652" w:rsidP="00483652">
            <w:pPr>
              <w:jc w:val="center"/>
              <w:rPr>
                <w:color w:val="000000"/>
              </w:rPr>
            </w:pPr>
            <w:r w:rsidRPr="00483652">
              <w:rPr>
                <w:color w:val="000000"/>
              </w:rPr>
              <w:t>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483652">
            <w:pPr>
              <w:jc w:val="center"/>
            </w:pPr>
            <w:r w:rsidRPr="00483652">
              <w:t>0510115750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664D10">
            <w:pPr>
              <w:jc w:val="both"/>
            </w:pPr>
            <w:r w:rsidRPr="00483652">
              <w:t>Реконструкция и модернизация очистных сооружений водоподготовки, сооружений очистки сточных вод и строительство отдельных узлов и объектов системы водоотведения</w:t>
            </w:r>
          </w:p>
        </w:tc>
      </w:tr>
      <w:tr w:rsidR="00483652" w:rsidRPr="00483652" w:rsidTr="00696B2F">
        <w:trPr>
          <w:trHeight w:val="75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652" w:rsidRPr="00483652" w:rsidRDefault="00483652" w:rsidP="00483652">
            <w:pPr>
              <w:jc w:val="center"/>
              <w:rPr>
                <w:color w:val="000000"/>
              </w:rPr>
            </w:pPr>
            <w:r w:rsidRPr="00483652">
              <w:rPr>
                <w:color w:val="000000"/>
              </w:rPr>
              <w:t>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483652">
            <w:pPr>
              <w:jc w:val="center"/>
            </w:pPr>
            <w:r w:rsidRPr="00483652">
              <w:t>0520115210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664D10">
            <w:pPr>
              <w:jc w:val="both"/>
            </w:pPr>
            <w:r w:rsidRPr="00483652">
              <w:t>Капитальный ремонт домов, не вошедших в региональную программу по проведению капитального ремонта</w:t>
            </w:r>
          </w:p>
        </w:tc>
      </w:tr>
      <w:tr w:rsidR="00483652" w:rsidRPr="00483652" w:rsidTr="00696B2F">
        <w:trPr>
          <w:trHeight w:val="75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652" w:rsidRPr="00483652" w:rsidRDefault="00483652" w:rsidP="00483652">
            <w:pPr>
              <w:jc w:val="center"/>
              <w:rPr>
                <w:color w:val="000000"/>
              </w:rPr>
            </w:pPr>
            <w:r w:rsidRPr="00483652">
              <w:rPr>
                <w:color w:val="000000"/>
              </w:rPr>
              <w:t>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483652">
            <w:pPr>
              <w:jc w:val="center"/>
            </w:pPr>
            <w:r w:rsidRPr="00483652">
              <w:t>0520115220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664D10">
            <w:pPr>
              <w:jc w:val="both"/>
            </w:pPr>
            <w:r w:rsidRPr="00483652">
              <w:t>Техническое обследование многоквартирных домов с целью определения физического износа</w:t>
            </w:r>
          </w:p>
        </w:tc>
      </w:tr>
      <w:tr w:rsidR="00483652" w:rsidRPr="00483652" w:rsidTr="00696B2F">
        <w:trPr>
          <w:trHeight w:val="187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652" w:rsidRPr="00483652" w:rsidRDefault="00483652" w:rsidP="00483652">
            <w:pPr>
              <w:jc w:val="center"/>
              <w:rPr>
                <w:color w:val="000000"/>
              </w:rPr>
            </w:pPr>
            <w:r w:rsidRPr="00483652">
              <w:rPr>
                <w:color w:val="000000"/>
              </w:rPr>
              <w:t>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483652">
            <w:pPr>
              <w:jc w:val="center"/>
            </w:pPr>
            <w:r w:rsidRPr="00483652">
              <w:t>0520115230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664D10">
            <w:pPr>
              <w:jc w:val="both"/>
            </w:pPr>
            <w:r w:rsidRPr="00483652">
              <w:t xml:space="preserve">Предоставление (региональному оператору, на специальные счета ТСЖ) субсидий на обеспечение мероприятий по капитальному ремонту общего имущества в многоквартирных домах </w:t>
            </w:r>
            <w:proofErr w:type="spellStart"/>
            <w:r w:rsidRPr="00483652">
              <w:t>Невьянского</w:t>
            </w:r>
            <w:proofErr w:type="spellEnd"/>
            <w:r w:rsidRPr="00483652">
              <w:t xml:space="preserve"> городского округа за муниципальную собственность, находящуюся в многоквартирных домах</w:t>
            </w:r>
          </w:p>
        </w:tc>
      </w:tr>
      <w:tr w:rsidR="00483652" w:rsidRPr="00483652" w:rsidTr="00696B2F">
        <w:trPr>
          <w:trHeight w:val="75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652" w:rsidRPr="00483652" w:rsidRDefault="00483652" w:rsidP="00483652">
            <w:pPr>
              <w:jc w:val="center"/>
              <w:rPr>
                <w:color w:val="000000"/>
              </w:rPr>
            </w:pPr>
            <w:r w:rsidRPr="00483652">
              <w:rPr>
                <w:color w:val="000000"/>
              </w:rPr>
              <w:t>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483652">
            <w:pPr>
              <w:jc w:val="center"/>
            </w:pPr>
            <w:r w:rsidRPr="00483652">
              <w:t>0520115240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664D10">
            <w:pPr>
              <w:jc w:val="both"/>
            </w:pPr>
            <w:r w:rsidRPr="00483652">
              <w:t>Организация индивидуального газового отопления в муниципальных жилых помещениях</w:t>
            </w:r>
          </w:p>
        </w:tc>
      </w:tr>
      <w:tr w:rsidR="00483652" w:rsidRPr="00483652" w:rsidTr="00696B2F">
        <w:trPr>
          <w:trHeight w:val="154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652" w:rsidRPr="00483652" w:rsidRDefault="00483652" w:rsidP="00483652">
            <w:pPr>
              <w:jc w:val="center"/>
              <w:rPr>
                <w:color w:val="000000"/>
              </w:rPr>
            </w:pPr>
            <w:r w:rsidRPr="00483652">
              <w:rPr>
                <w:color w:val="000000"/>
              </w:rPr>
              <w:t>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483652">
            <w:pPr>
              <w:jc w:val="center"/>
            </w:pPr>
            <w:r w:rsidRPr="00483652">
              <w:t>0520142700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664D10">
            <w:pPr>
              <w:jc w:val="both"/>
            </w:pPr>
            <w:r w:rsidRPr="00483652">
              <w:t xml:space="preserve">Осуществление государственного полномочия по предоставлению гражданам, проживающим на территории </w:t>
            </w:r>
            <w:proofErr w:type="spellStart"/>
            <w:r w:rsidRPr="00483652">
              <w:t>Невьянского</w:t>
            </w:r>
            <w:proofErr w:type="spellEnd"/>
            <w:r w:rsidRPr="00483652">
              <w:t xml:space="preserve"> городского округа Свердловской области, мер социальной поддержки по частичному освобождению от платы за коммунальные услуги</w:t>
            </w:r>
          </w:p>
        </w:tc>
      </w:tr>
      <w:tr w:rsidR="00483652" w:rsidRPr="00483652" w:rsidTr="00696B2F">
        <w:trPr>
          <w:trHeight w:val="112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652" w:rsidRPr="00483652" w:rsidRDefault="00483652" w:rsidP="00483652">
            <w:pPr>
              <w:jc w:val="center"/>
              <w:rPr>
                <w:color w:val="000000"/>
              </w:rPr>
            </w:pPr>
            <w:r w:rsidRPr="00483652">
              <w:rPr>
                <w:color w:val="000000"/>
              </w:rPr>
              <w:t>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483652">
            <w:pPr>
              <w:jc w:val="center"/>
            </w:pPr>
            <w:r w:rsidRPr="00483652">
              <w:t>0530115300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664D10">
            <w:pPr>
              <w:jc w:val="both"/>
            </w:pPr>
            <w:r w:rsidRPr="00483652">
              <w:t>Реконструкция тепловой сети от тепловой камеры 83Б через тепловую камеру 85, условную точку 16 до условной точки 121 ЦТП в городе Невьянске</w:t>
            </w:r>
          </w:p>
        </w:tc>
      </w:tr>
      <w:tr w:rsidR="00483652" w:rsidRPr="00483652" w:rsidTr="00696B2F">
        <w:trPr>
          <w:trHeight w:val="187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652" w:rsidRPr="00483652" w:rsidRDefault="00483652" w:rsidP="00483652">
            <w:pPr>
              <w:jc w:val="center"/>
              <w:rPr>
                <w:color w:val="000000"/>
              </w:rPr>
            </w:pPr>
            <w:r w:rsidRPr="00483652">
              <w:rPr>
                <w:color w:val="000000"/>
              </w:rPr>
              <w:t>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483652">
            <w:pPr>
              <w:jc w:val="center"/>
            </w:pPr>
            <w:r w:rsidRPr="00483652">
              <w:t>0530115310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664D10">
            <w:pPr>
              <w:jc w:val="both"/>
            </w:pPr>
            <w:r w:rsidRPr="00483652">
              <w:t>Строительство, реконструкция,  ремонт муниципальных сетей коммунальной инфраструктуры и приобретение оборудования, запорной арматуры,  материалов с целью подготовки муниципальной инженерной инфраструктуры к осенне-зимнему периоду</w:t>
            </w:r>
          </w:p>
        </w:tc>
      </w:tr>
      <w:tr w:rsidR="00483652" w:rsidRPr="00483652" w:rsidTr="00696B2F">
        <w:trPr>
          <w:trHeight w:val="30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652" w:rsidRPr="00483652" w:rsidRDefault="00483652" w:rsidP="00483652">
            <w:pPr>
              <w:jc w:val="center"/>
              <w:rPr>
                <w:color w:val="000000"/>
              </w:rPr>
            </w:pPr>
            <w:r w:rsidRPr="00483652">
              <w:rPr>
                <w:color w:val="000000"/>
              </w:rPr>
              <w:lastRenderedPageBreak/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483652">
            <w:pPr>
              <w:jc w:val="center"/>
            </w:pPr>
            <w:r w:rsidRPr="00483652">
              <w:t>0530115320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F91AB9">
            <w:pPr>
              <w:jc w:val="both"/>
            </w:pPr>
            <w:proofErr w:type="gramStart"/>
            <w:r w:rsidRPr="00483652">
              <w:t>Проведение комплекса работ по модернизации и повышению энергетической эффективности, поставка, монтаж, запуск в эксплуатацию системы автоматизированного управления глу</w:t>
            </w:r>
            <w:r w:rsidR="00F91AB9">
              <w:t>бинными насосами на водозаборе «</w:t>
            </w:r>
            <w:r w:rsidRPr="00483652">
              <w:t>Романовский</w:t>
            </w:r>
            <w:r w:rsidR="00F91AB9">
              <w:t>»</w:t>
            </w:r>
            <w:r w:rsidRPr="00483652">
              <w:t>, внедрение частотно-регулируемого привода электродвигателя насоса, установленного на водозаборе п. Аять, включая установку нового щита управления и новой водоподъемной, поставка, монтаж и запуск в эксплуатацию насосной станции п. Цементный)</w:t>
            </w:r>
            <w:proofErr w:type="gramEnd"/>
          </w:p>
        </w:tc>
      </w:tr>
      <w:tr w:rsidR="00483652" w:rsidRPr="00483652" w:rsidTr="00696B2F">
        <w:trPr>
          <w:trHeight w:val="75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652" w:rsidRPr="00483652" w:rsidRDefault="00483652" w:rsidP="00483652">
            <w:pPr>
              <w:jc w:val="center"/>
              <w:rPr>
                <w:color w:val="000000"/>
              </w:rPr>
            </w:pPr>
            <w:r w:rsidRPr="00483652">
              <w:rPr>
                <w:color w:val="000000"/>
              </w:rPr>
              <w:t>101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483652">
            <w:pPr>
              <w:jc w:val="center"/>
            </w:pPr>
            <w:r w:rsidRPr="00483652">
              <w:t>0530115330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664D10">
            <w:pPr>
              <w:jc w:val="both"/>
            </w:pPr>
            <w:r w:rsidRPr="00483652">
              <w:t>Капитальный ремонт муниципальных котельных к осенне-зимнему периоду</w:t>
            </w:r>
          </w:p>
        </w:tc>
      </w:tr>
      <w:tr w:rsidR="00483652" w:rsidRPr="00483652" w:rsidTr="00696B2F">
        <w:trPr>
          <w:trHeight w:val="37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652" w:rsidRPr="00483652" w:rsidRDefault="00483652" w:rsidP="00483652">
            <w:pPr>
              <w:jc w:val="center"/>
              <w:rPr>
                <w:color w:val="000000"/>
              </w:rPr>
            </w:pPr>
            <w:r w:rsidRPr="00483652">
              <w:rPr>
                <w:color w:val="000000"/>
              </w:rPr>
              <w:t>102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483652">
            <w:pPr>
              <w:jc w:val="center"/>
            </w:pPr>
            <w:r w:rsidRPr="00483652">
              <w:t>0530115340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664D10">
            <w:pPr>
              <w:jc w:val="both"/>
            </w:pPr>
            <w:r w:rsidRPr="00483652">
              <w:t>Проведение экспертизы проектно-сметной документации</w:t>
            </w:r>
          </w:p>
        </w:tc>
      </w:tr>
      <w:tr w:rsidR="00483652" w:rsidRPr="00483652" w:rsidTr="00696B2F">
        <w:trPr>
          <w:trHeight w:val="37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652" w:rsidRPr="00483652" w:rsidRDefault="00483652" w:rsidP="00483652">
            <w:pPr>
              <w:jc w:val="center"/>
              <w:rPr>
                <w:color w:val="000000"/>
              </w:rPr>
            </w:pPr>
            <w:r w:rsidRPr="00483652">
              <w:rPr>
                <w:color w:val="000000"/>
              </w:rPr>
              <w:t>103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483652">
            <w:pPr>
              <w:jc w:val="center"/>
            </w:pPr>
            <w:r w:rsidRPr="00483652">
              <w:t>0530115350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664D10">
            <w:pPr>
              <w:jc w:val="both"/>
            </w:pPr>
            <w:r w:rsidRPr="00483652">
              <w:t>Установка приборов учета ТЭР на муниципальных объектах</w:t>
            </w:r>
          </w:p>
        </w:tc>
      </w:tr>
      <w:tr w:rsidR="00483652" w:rsidRPr="00483652" w:rsidTr="00696B2F">
        <w:trPr>
          <w:trHeight w:val="112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652" w:rsidRPr="00483652" w:rsidRDefault="00483652" w:rsidP="00483652">
            <w:pPr>
              <w:jc w:val="center"/>
              <w:rPr>
                <w:color w:val="000000"/>
              </w:rPr>
            </w:pPr>
            <w:r w:rsidRPr="00483652">
              <w:rPr>
                <w:color w:val="000000"/>
              </w:rPr>
              <w:t>104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483652">
            <w:pPr>
              <w:jc w:val="center"/>
            </w:pPr>
            <w:r w:rsidRPr="00483652">
              <w:t>0530115360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664D10">
            <w:pPr>
              <w:jc w:val="both"/>
            </w:pPr>
            <w:r w:rsidRPr="00483652">
              <w:t xml:space="preserve">Разработка топливно-энергетического  баланса </w:t>
            </w:r>
            <w:proofErr w:type="spellStart"/>
            <w:r w:rsidRPr="00483652">
              <w:t>Невьянского</w:t>
            </w:r>
            <w:proofErr w:type="spellEnd"/>
            <w:r w:rsidRPr="00483652">
              <w:t xml:space="preserve"> городского округа за текущий год и анализ существующей динамики объемов потребления ТЭР</w:t>
            </w:r>
          </w:p>
        </w:tc>
      </w:tr>
      <w:tr w:rsidR="00483652" w:rsidRPr="00483652" w:rsidTr="00696B2F">
        <w:trPr>
          <w:trHeight w:val="75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652" w:rsidRPr="00483652" w:rsidRDefault="00483652" w:rsidP="00483652">
            <w:pPr>
              <w:jc w:val="center"/>
              <w:rPr>
                <w:color w:val="000000"/>
              </w:rPr>
            </w:pPr>
            <w:r w:rsidRPr="00483652">
              <w:rPr>
                <w:color w:val="000000"/>
              </w:rPr>
              <w:t>105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483652">
            <w:pPr>
              <w:jc w:val="center"/>
            </w:pPr>
            <w:r w:rsidRPr="00483652">
              <w:t>0530115370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664D10">
            <w:pPr>
              <w:jc w:val="both"/>
            </w:pPr>
            <w:r w:rsidRPr="00483652">
              <w:t xml:space="preserve">Актуализация схем тепло-, водоснабжения и водоотведения </w:t>
            </w:r>
            <w:proofErr w:type="spellStart"/>
            <w:r w:rsidRPr="00483652">
              <w:t>Невьянского</w:t>
            </w:r>
            <w:proofErr w:type="spellEnd"/>
            <w:r w:rsidRPr="00483652">
              <w:t xml:space="preserve"> городского округа</w:t>
            </w:r>
          </w:p>
        </w:tc>
      </w:tr>
      <w:tr w:rsidR="00483652" w:rsidRPr="00483652" w:rsidTr="00696B2F">
        <w:trPr>
          <w:trHeight w:val="75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652" w:rsidRPr="00483652" w:rsidRDefault="00483652" w:rsidP="00483652">
            <w:pPr>
              <w:jc w:val="center"/>
              <w:rPr>
                <w:color w:val="000000"/>
              </w:rPr>
            </w:pPr>
            <w:r w:rsidRPr="00483652">
              <w:rPr>
                <w:color w:val="000000"/>
              </w:rPr>
              <w:t>106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483652">
            <w:pPr>
              <w:jc w:val="center"/>
            </w:pPr>
            <w:r w:rsidRPr="00483652">
              <w:t>0530115380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664D10">
            <w:pPr>
              <w:jc w:val="both"/>
            </w:pPr>
            <w:r w:rsidRPr="00483652">
              <w:t>Техническое обследование объектов централизованных систем горячего, холодного водоснабжения и (или) водоотведения</w:t>
            </w:r>
          </w:p>
        </w:tc>
      </w:tr>
      <w:tr w:rsidR="00483652" w:rsidRPr="00483652" w:rsidTr="00696B2F">
        <w:trPr>
          <w:trHeight w:val="75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652" w:rsidRPr="00483652" w:rsidRDefault="00483652" w:rsidP="00483652">
            <w:pPr>
              <w:jc w:val="center"/>
              <w:rPr>
                <w:color w:val="000000"/>
              </w:rPr>
            </w:pPr>
            <w:r w:rsidRPr="00483652">
              <w:rPr>
                <w:color w:val="000000"/>
              </w:rPr>
              <w:t>107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483652">
            <w:pPr>
              <w:jc w:val="center"/>
            </w:pPr>
            <w:r w:rsidRPr="00483652">
              <w:t>0530115390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664D10">
            <w:pPr>
              <w:jc w:val="both"/>
            </w:pPr>
            <w:r w:rsidRPr="00483652">
              <w:t>Организация  бытового обслуживания населения в части обеспечения услугами банного комплекса</w:t>
            </w:r>
          </w:p>
        </w:tc>
      </w:tr>
      <w:tr w:rsidR="00483652" w:rsidRPr="00483652" w:rsidTr="00696B2F">
        <w:trPr>
          <w:trHeight w:val="75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652" w:rsidRPr="00483652" w:rsidRDefault="00483652" w:rsidP="00483652">
            <w:pPr>
              <w:jc w:val="center"/>
              <w:rPr>
                <w:color w:val="000000"/>
              </w:rPr>
            </w:pPr>
            <w:r w:rsidRPr="00483652">
              <w:rPr>
                <w:color w:val="000000"/>
              </w:rPr>
              <w:t>108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483652">
            <w:pPr>
              <w:jc w:val="center"/>
            </w:pPr>
            <w:r w:rsidRPr="00483652">
              <w:t>0540115400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664D10">
            <w:pPr>
              <w:jc w:val="both"/>
            </w:pPr>
            <w:r w:rsidRPr="00483652">
              <w:t xml:space="preserve">Благоустройство дворовых территорий </w:t>
            </w:r>
            <w:proofErr w:type="spellStart"/>
            <w:r w:rsidRPr="00483652">
              <w:t>Невьянского</w:t>
            </w:r>
            <w:proofErr w:type="spellEnd"/>
            <w:r w:rsidRPr="00483652">
              <w:t xml:space="preserve"> городского округа</w:t>
            </w:r>
          </w:p>
        </w:tc>
      </w:tr>
      <w:tr w:rsidR="00483652" w:rsidRPr="00483652" w:rsidTr="00696B2F">
        <w:trPr>
          <w:trHeight w:val="75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652" w:rsidRPr="00483652" w:rsidRDefault="00483652" w:rsidP="00483652">
            <w:pPr>
              <w:jc w:val="center"/>
              <w:rPr>
                <w:color w:val="000000"/>
              </w:rPr>
            </w:pPr>
            <w:r w:rsidRPr="00483652">
              <w:rPr>
                <w:color w:val="000000"/>
              </w:rPr>
              <w:t>109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483652">
            <w:pPr>
              <w:jc w:val="center"/>
            </w:pPr>
            <w:r w:rsidRPr="00483652">
              <w:t>0540115410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664D10">
            <w:pPr>
              <w:jc w:val="both"/>
            </w:pPr>
            <w:r w:rsidRPr="00483652">
              <w:t>Разработка проектно-сметной документации по благоустройству дворовых территорий</w:t>
            </w:r>
          </w:p>
        </w:tc>
      </w:tr>
      <w:tr w:rsidR="00483652" w:rsidRPr="00483652" w:rsidTr="00696B2F">
        <w:trPr>
          <w:trHeight w:val="45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652" w:rsidRPr="00483652" w:rsidRDefault="00483652" w:rsidP="00483652">
            <w:pPr>
              <w:jc w:val="center"/>
              <w:rPr>
                <w:color w:val="000000"/>
              </w:rPr>
            </w:pPr>
            <w:r w:rsidRPr="00483652">
              <w:rPr>
                <w:color w:val="000000"/>
              </w:rPr>
              <w:t>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483652">
            <w:pPr>
              <w:jc w:val="center"/>
            </w:pPr>
            <w:r w:rsidRPr="00483652">
              <w:t>0540115420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664D10">
            <w:pPr>
              <w:jc w:val="both"/>
            </w:pPr>
            <w:r w:rsidRPr="00483652">
              <w:t>Ремонт пешеходных мостовых сооружений и обустройство плотов</w:t>
            </w:r>
          </w:p>
        </w:tc>
      </w:tr>
      <w:tr w:rsidR="00483652" w:rsidRPr="00483652" w:rsidTr="00696B2F">
        <w:trPr>
          <w:trHeight w:val="75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652" w:rsidRPr="00483652" w:rsidRDefault="00483652" w:rsidP="00483652">
            <w:pPr>
              <w:jc w:val="center"/>
              <w:rPr>
                <w:color w:val="000000"/>
              </w:rPr>
            </w:pPr>
            <w:r w:rsidRPr="00483652">
              <w:rPr>
                <w:color w:val="000000"/>
              </w:rPr>
              <w:t>111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483652">
            <w:pPr>
              <w:jc w:val="center"/>
            </w:pPr>
            <w:r w:rsidRPr="00483652">
              <w:t>0540115430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664D10">
            <w:pPr>
              <w:jc w:val="both"/>
            </w:pPr>
            <w:r w:rsidRPr="00483652">
              <w:t xml:space="preserve">Ремонт и обустройство тротуаров на территории </w:t>
            </w:r>
            <w:proofErr w:type="spellStart"/>
            <w:r w:rsidRPr="00483652">
              <w:t>Невьянского</w:t>
            </w:r>
            <w:proofErr w:type="spellEnd"/>
            <w:r w:rsidRPr="00483652">
              <w:t xml:space="preserve"> городского округа</w:t>
            </w:r>
          </w:p>
        </w:tc>
      </w:tr>
      <w:tr w:rsidR="00483652" w:rsidRPr="00483652" w:rsidTr="00696B2F">
        <w:trPr>
          <w:trHeight w:val="37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652" w:rsidRPr="00483652" w:rsidRDefault="00483652" w:rsidP="00483652">
            <w:pPr>
              <w:jc w:val="center"/>
              <w:rPr>
                <w:color w:val="000000"/>
              </w:rPr>
            </w:pPr>
            <w:r w:rsidRPr="00483652">
              <w:rPr>
                <w:color w:val="000000"/>
              </w:rPr>
              <w:t>112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483652">
            <w:pPr>
              <w:jc w:val="center"/>
            </w:pPr>
            <w:r w:rsidRPr="00483652">
              <w:t>0540115440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664D10">
            <w:pPr>
              <w:jc w:val="both"/>
            </w:pPr>
            <w:r w:rsidRPr="00483652">
              <w:t>Организация отлова безнадзорных животных</w:t>
            </w:r>
          </w:p>
        </w:tc>
      </w:tr>
      <w:tr w:rsidR="00483652" w:rsidRPr="00483652" w:rsidTr="00696B2F">
        <w:trPr>
          <w:trHeight w:val="37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652" w:rsidRPr="00483652" w:rsidRDefault="00483652" w:rsidP="00483652">
            <w:pPr>
              <w:jc w:val="center"/>
              <w:rPr>
                <w:color w:val="000000"/>
              </w:rPr>
            </w:pPr>
            <w:r w:rsidRPr="00483652">
              <w:rPr>
                <w:color w:val="000000"/>
              </w:rPr>
              <w:t>113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483652">
            <w:pPr>
              <w:jc w:val="center"/>
            </w:pPr>
            <w:r w:rsidRPr="00483652">
              <w:t>0540115450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664D10">
            <w:pPr>
              <w:jc w:val="both"/>
            </w:pPr>
            <w:r w:rsidRPr="00483652">
              <w:t>Вырубка и подрезка деревьев с вывозом порубочных остатков</w:t>
            </w:r>
          </w:p>
        </w:tc>
      </w:tr>
      <w:tr w:rsidR="00483652" w:rsidRPr="00483652" w:rsidTr="00696B2F">
        <w:trPr>
          <w:trHeight w:val="37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652" w:rsidRPr="00483652" w:rsidRDefault="00483652" w:rsidP="00483652">
            <w:pPr>
              <w:jc w:val="center"/>
              <w:rPr>
                <w:color w:val="000000"/>
              </w:rPr>
            </w:pPr>
            <w:r w:rsidRPr="00483652">
              <w:rPr>
                <w:color w:val="000000"/>
              </w:rPr>
              <w:t>114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483652">
            <w:pPr>
              <w:jc w:val="center"/>
            </w:pPr>
            <w:r w:rsidRPr="00483652">
              <w:t>0540115460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664D10">
            <w:pPr>
              <w:jc w:val="both"/>
            </w:pPr>
            <w:r w:rsidRPr="00483652">
              <w:t>Обустройство новогоднего городка</w:t>
            </w:r>
          </w:p>
        </w:tc>
      </w:tr>
      <w:tr w:rsidR="00483652" w:rsidRPr="00483652" w:rsidTr="00696B2F">
        <w:trPr>
          <w:trHeight w:val="75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652" w:rsidRPr="00483652" w:rsidRDefault="00483652" w:rsidP="00483652">
            <w:pPr>
              <w:jc w:val="center"/>
              <w:rPr>
                <w:color w:val="000000"/>
              </w:rPr>
            </w:pPr>
            <w:r w:rsidRPr="00483652">
              <w:rPr>
                <w:color w:val="000000"/>
              </w:rPr>
              <w:t>115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483652">
            <w:pPr>
              <w:jc w:val="center"/>
            </w:pPr>
            <w:r w:rsidRPr="00483652">
              <w:t>0540115470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Default="00483652" w:rsidP="00664D10">
            <w:pPr>
              <w:jc w:val="both"/>
            </w:pPr>
            <w:r w:rsidRPr="00483652">
              <w:t>Организация и обслуживание уличного освещения (включая оплату потребляемой электрической энергии)</w:t>
            </w:r>
          </w:p>
          <w:p w:rsidR="00E26B70" w:rsidRPr="00483652" w:rsidRDefault="00E26B70" w:rsidP="00664D10">
            <w:pPr>
              <w:jc w:val="both"/>
            </w:pPr>
          </w:p>
        </w:tc>
      </w:tr>
      <w:tr w:rsidR="00483652" w:rsidRPr="00483652" w:rsidTr="00E26B70">
        <w:trPr>
          <w:trHeight w:val="75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652" w:rsidRPr="00483652" w:rsidRDefault="00483652" w:rsidP="00483652">
            <w:pPr>
              <w:jc w:val="center"/>
              <w:rPr>
                <w:color w:val="000000"/>
              </w:rPr>
            </w:pPr>
            <w:r w:rsidRPr="00483652">
              <w:rPr>
                <w:color w:val="000000"/>
              </w:rPr>
              <w:lastRenderedPageBreak/>
              <w:t>116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483652">
            <w:pPr>
              <w:jc w:val="center"/>
            </w:pPr>
            <w:r w:rsidRPr="00483652">
              <w:t>0540115480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664D10">
            <w:pPr>
              <w:jc w:val="both"/>
            </w:pPr>
            <w:r w:rsidRPr="00483652">
              <w:t xml:space="preserve">Оказание услуг (выполнение работ) по благоустройству территории </w:t>
            </w:r>
            <w:proofErr w:type="spellStart"/>
            <w:r w:rsidRPr="00483652">
              <w:t>Невьянского</w:t>
            </w:r>
            <w:proofErr w:type="spellEnd"/>
            <w:r w:rsidRPr="00483652">
              <w:t xml:space="preserve"> городского округа</w:t>
            </w:r>
          </w:p>
        </w:tc>
      </w:tr>
      <w:tr w:rsidR="00483652" w:rsidRPr="00483652" w:rsidTr="00696B2F">
        <w:trPr>
          <w:trHeight w:val="37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652" w:rsidRPr="00483652" w:rsidRDefault="00483652" w:rsidP="00483652">
            <w:pPr>
              <w:jc w:val="center"/>
              <w:rPr>
                <w:color w:val="000000"/>
              </w:rPr>
            </w:pPr>
            <w:r w:rsidRPr="00483652">
              <w:rPr>
                <w:color w:val="000000"/>
              </w:rPr>
              <w:t>117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483652">
            <w:pPr>
              <w:jc w:val="center"/>
            </w:pPr>
            <w:r w:rsidRPr="00483652">
              <w:t>0540115490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664D10">
            <w:pPr>
              <w:jc w:val="both"/>
            </w:pPr>
            <w:r w:rsidRPr="00483652">
              <w:t>Мероприятия по озеленению</w:t>
            </w:r>
          </w:p>
        </w:tc>
      </w:tr>
      <w:tr w:rsidR="00483652" w:rsidRPr="00483652" w:rsidTr="00696B2F">
        <w:trPr>
          <w:trHeight w:val="75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652" w:rsidRPr="00483652" w:rsidRDefault="00483652" w:rsidP="00483652">
            <w:pPr>
              <w:jc w:val="center"/>
              <w:rPr>
                <w:color w:val="000000"/>
              </w:rPr>
            </w:pPr>
            <w:r w:rsidRPr="00483652">
              <w:rPr>
                <w:color w:val="000000"/>
              </w:rPr>
              <w:t>118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483652">
            <w:pPr>
              <w:jc w:val="center"/>
            </w:pPr>
            <w:r w:rsidRPr="00483652">
              <w:t>0540115500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664D10">
            <w:pPr>
              <w:jc w:val="both"/>
            </w:pPr>
            <w:r w:rsidRPr="00483652">
              <w:t>Содействие в вопросах трудоустройства молодежи в каникулярное время</w:t>
            </w:r>
          </w:p>
        </w:tc>
      </w:tr>
      <w:tr w:rsidR="00483652" w:rsidRPr="00483652" w:rsidTr="00696B2F">
        <w:trPr>
          <w:trHeight w:val="112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652" w:rsidRPr="00483652" w:rsidRDefault="00483652" w:rsidP="00483652">
            <w:pPr>
              <w:jc w:val="center"/>
              <w:rPr>
                <w:color w:val="000000"/>
              </w:rPr>
            </w:pPr>
            <w:r w:rsidRPr="00483652">
              <w:rPr>
                <w:color w:val="000000"/>
              </w:rPr>
              <w:t>119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483652">
            <w:pPr>
              <w:jc w:val="center"/>
            </w:pPr>
            <w:r w:rsidRPr="00483652">
              <w:t>0540115510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F91AB9">
            <w:pPr>
              <w:jc w:val="both"/>
            </w:pPr>
            <w:r w:rsidRPr="00483652">
              <w:t>Оказание услуг (выполнение работ)  муниц</w:t>
            </w:r>
            <w:r w:rsidR="00F91AB9">
              <w:t>ипальным бюджетным учреждением «</w:t>
            </w:r>
            <w:r w:rsidRPr="00483652">
              <w:t xml:space="preserve">Управление хозяйством </w:t>
            </w:r>
            <w:proofErr w:type="spellStart"/>
            <w:r w:rsidRPr="00483652">
              <w:t>Невьянского</w:t>
            </w:r>
            <w:proofErr w:type="spellEnd"/>
            <w:r w:rsidRPr="00483652">
              <w:t xml:space="preserve"> городского округа</w:t>
            </w:r>
            <w:r w:rsidR="00F91AB9">
              <w:t>»</w:t>
            </w:r>
          </w:p>
        </w:tc>
      </w:tr>
      <w:tr w:rsidR="00483652" w:rsidRPr="00483652" w:rsidTr="00696B2F">
        <w:trPr>
          <w:trHeight w:val="75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652" w:rsidRPr="00483652" w:rsidRDefault="00483652" w:rsidP="00483652">
            <w:pPr>
              <w:jc w:val="center"/>
              <w:rPr>
                <w:color w:val="000000"/>
              </w:rPr>
            </w:pPr>
            <w:r w:rsidRPr="00483652">
              <w:rPr>
                <w:color w:val="000000"/>
              </w:rPr>
              <w:t>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483652">
            <w:pPr>
              <w:jc w:val="center"/>
            </w:pPr>
            <w:r w:rsidRPr="00483652">
              <w:t>0540115520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664D10">
            <w:pPr>
              <w:jc w:val="both"/>
            </w:pPr>
            <w:r w:rsidRPr="00483652">
              <w:t>Разработка проектно-сметной документации на проведение работ по благоустройству территорий общего пользования</w:t>
            </w:r>
          </w:p>
        </w:tc>
      </w:tr>
      <w:tr w:rsidR="00374945" w:rsidRPr="00483652" w:rsidTr="00696B2F">
        <w:trPr>
          <w:trHeight w:val="112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945" w:rsidRPr="00483652" w:rsidRDefault="00140454" w:rsidP="004836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45" w:rsidRPr="00374945" w:rsidRDefault="00DE5320" w:rsidP="003749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0540143</w:t>
            </w:r>
            <w:r>
              <w:t>Д</w:t>
            </w:r>
            <w:r w:rsidR="00374945">
              <w:rPr>
                <w:lang w:val="en-US"/>
              </w:rPr>
              <w:t>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45" w:rsidRPr="00374945" w:rsidRDefault="00374945" w:rsidP="00374945">
            <w:pPr>
              <w:jc w:val="both"/>
            </w:pPr>
            <w:r>
              <w:t>Субсидии на развитие объектов, предназначенных для организации досуга жителей муниципальных образований в Свердловской области</w:t>
            </w:r>
          </w:p>
        </w:tc>
      </w:tr>
      <w:tr w:rsidR="00483652" w:rsidRPr="00483652" w:rsidTr="00696B2F">
        <w:trPr>
          <w:trHeight w:val="112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652" w:rsidRPr="00483652" w:rsidRDefault="00483652" w:rsidP="00483652">
            <w:pPr>
              <w:jc w:val="center"/>
              <w:rPr>
                <w:color w:val="000000"/>
              </w:rPr>
            </w:pPr>
            <w:r w:rsidRPr="00483652">
              <w:rPr>
                <w:color w:val="000000"/>
              </w:rPr>
              <w:t>12</w:t>
            </w:r>
            <w:r w:rsidR="00140454">
              <w:rPr>
                <w:color w:val="00000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374945" w:rsidP="00374945">
            <w:pPr>
              <w:jc w:val="center"/>
            </w:pPr>
            <w:r>
              <w:rPr>
                <w:lang w:val="en-US"/>
              </w:rPr>
              <w:t>0</w:t>
            </w:r>
            <w:r>
              <w:t>5401</w:t>
            </w:r>
            <w:r>
              <w:rPr>
                <w:lang w:val="en-US"/>
              </w:rPr>
              <w:t>S</w:t>
            </w:r>
            <w:r w:rsidR="00483652" w:rsidRPr="00483652">
              <w:t>3</w:t>
            </w:r>
            <w:r w:rsidR="00DE5320">
              <w:t>Д</w:t>
            </w:r>
            <w:r>
              <w:rPr>
                <w:lang w:val="en-US"/>
              </w:rPr>
              <w:t>0</w:t>
            </w:r>
            <w:proofErr w:type="spellStart"/>
            <w:r w:rsidR="00483652" w:rsidRPr="00483652">
              <w:t>0</w:t>
            </w:r>
            <w:proofErr w:type="spellEnd"/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664D10">
            <w:pPr>
              <w:jc w:val="both"/>
            </w:pPr>
            <w:r w:rsidRPr="00483652">
              <w:t xml:space="preserve">Строительство, реконструкция и ремонт объектов, предназначенных для благоустройства территорий общего пользования </w:t>
            </w:r>
            <w:proofErr w:type="spellStart"/>
            <w:r w:rsidRPr="00483652">
              <w:t>Невьянского</w:t>
            </w:r>
            <w:proofErr w:type="spellEnd"/>
            <w:r w:rsidRPr="00483652">
              <w:t xml:space="preserve"> городского округа </w:t>
            </w:r>
          </w:p>
        </w:tc>
      </w:tr>
      <w:tr w:rsidR="00483652" w:rsidRPr="00483652" w:rsidTr="00696B2F">
        <w:trPr>
          <w:trHeight w:val="112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652" w:rsidRPr="00483652" w:rsidRDefault="00483652" w:rsidP="00483652">
            <w:pPr>
              <w:jc w:val="center"/>
              <w:rPr>
                <w:color w:val="000000"/>
              </w:rPr>
            </w:pPr>
            <w:r w:rsidRPr="00483652">
              <w:rPr>
                <w:color w:val="000000"/>
              </w:rPr>
              <w:t>12</w:t>
            </w:r>
            <w:r w:rsidR="00140454">
              <w:rPr>
                <w:color w:val="00000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483652">
            <w:pPr>
              <w:jc w:val="center"/>
            </w:pPr>
            <w:r w:rsidRPr="00483652">
              <w:t>0540142П00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664D10">
            <w:pPr>
              <w:jc w:val="both"/>
            </w:pPr>
            <w:r w:rsidRPr="00483652">
              <w:t>Осуществление государственного полномочия Свердловской области по организации проведения мероприятий по отлову и содержанию безнадзорных собак</w:t>
            </w:r>
          </w:p>
        </w:tc>
      </w:tr>
      <w:tr w:rsidR="00483652" w:rsidRPr="00483652" w:rsidTr="00696B2F">
        <w:trPr>
          <w:trHeight w:val="75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652" w:rsidRPr="00483652" w:rsidRDefault="00483652" w:rsidP="00483652">
            <w:pPr>
              <w:jc w:val="center"/>
              <w:rPr>
                <w:color w:val="000000"/>
              </w:rPr>
            </w:pPr>
            <w:r w:rsidRPr="00483652">
              <w:rPr>
                <w:color w:val="000000"/>
              </w:rPr>
              <w:t>12</w:t>
            </w:r>
            <w:r w:rsidR="00140454">
              <w:rPr>
                <w:color w:val="000000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483652">
            <w:pPr>
              <w:jc w:val="center"/>
            </w:pPr>
            <w:r w:rsidRPr="00483652">
              <w:t>0550115600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664D10">
            <w:pPr>
              <w:jc w:val="both"/>
            </w:pPr>
            <w:r w:rsidRPr="00483652">
              <w:t xml:space="preserve">Оказание услуг (выполнение работ) по содержанию мест захоронения на территории </w:t>
            </w:r>
            <w:proofErr w:type="spellStart"/>
            <w:r w:rsidRPr="00483652">
              <w:t>Невьянского</w:t>
            </w:r>
            <w:proofErr w:type="spellEnd"/>
            <w:r w:rsidRPr="00483652">
              <w:t xml:space="preserve"> городского округа</w:t>
            </w:r>
          </w:p>
        </w:tc>
      </w:tr>
      <w:tr w:rsidR="00483652" w:rsidRPr="00483652" w:rsidTr="00696B2F">
        <w:trPr>
          <w:trHeight w:val="75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652" w:rsidRPr="00483652" w:rsidRDefault="00483652" w:rsidP="00483652">
            <w:pPr>
              <w:jc w:val="center"/>
              <w:rPr>
                <w:color w:val="000000"/>
              </w:rPr>
            </w:pPr>
            <w:r w:rsidRPr="00483652">
              <w:rPr>
                <w:color w:val="000000"/>
              </w:rPr>
              <w:t>12</w:t>
            </w:r>
            <w:r w:rsidR="00140454">
              <w:rPr>
                <w:color w:val="00000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483652">
            <w:pPr>
              <w:jc w:val="center"/>
            </w:pPr>
            <w:r w:rsidRPr="00483652">
              <w:t>0560115610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664D10">
            <w:pPr>
              <w:jc w:val="both"/>
            </w:pPr>
            <w:r w:rsidRPr="00483652">
              <w:t>Оказание услуг (выполнение работ) в области экологической и природоохранной деятельности</w:t>
            </w:r>
          </w:p>
        </w:tc>
      </w:tr>
      <w:tr w:rsidR="00483652" w:rsidRPr="00483652" w:rsidTr="00696B2F">
        <w:trPr>
          <w:trHeight w:val="112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652" w:rsidRPr="00483652" w:rsidRDefault="00483652" w:rsidP="00483652">
            <w:pPr>
              <w:jc w:val="center"/>
              <w:rPr>
                <w:color w:val="000000"/>
              </w:rPr>
            </w:pPr>
            <w:r w:rsidRPr="00483652">
              <w:rPr>
                <w:color w:val="000000"/>
              </w:rPr>
              <w:t>12</w:t>
            </w:r>
            <w:r w:rsidR="00140454">
              <w:rPr>
                <w:color w:val="000000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483652">
            <w:pPr>
              <w:jc w:val="center"/>
            </w:pPr>
            <w:r w:rsidRPr="00483652">
              <w:t>0560115620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664D10">
            <w:pPr>
              <w:jc w:val="both"/>
            </w:pPr>
            <w:r w:rsidRPr="00483652">
              <w:t>Обеспечение проведения мероприятий, направленных на санитарную очистку и  утилизацию бытовых отходов (ликвидация несанкционированных свалок)</w:t>
            </w:r>
          </w:p>
        </w:tc>
      </w:tr>
      <w:tr w:rsidR="00483652" w:rsidRPr="00483652" w:rsidTr="00696B2F">
        <w:trPr>
          <w:trHeight w:val="112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652" w:rsidRPr="00483652" w:rsidRDefault="00483652" w:rsidP="00483652">
            <w:pPr>
              <w:jc w:val="center"/>
              <w:rPr>
                <w:color w:val="000000"/>
              </w:rPr>
            </w:pPr>
            <w:r w:rsidRPr="00483652">
              <w:rPr>
                <w:color w:val="000000"/>
              </w:rPr>
              <w:t>12</w:t>
            </w:r>
            <w:r w:rsidR="00140454">
              <w:rPr>
                <w:color w:val="000000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483652">
            <w:pPr>
              <w:jc w:val="center"/>
            </w:pPr>
            <w:r w:rsidRPr="00483652">
              <w:t>0560115630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664D10">
            <w:pPr>
              <w:jc w:val="both"/>
            </w:pPr>
            <w:r w:rsidRPr="00483652">
              <w:t>Обеспечение населения питьевой водой стандартного качества, реконструкция колодцев, обустройство родников и трубчатых колодцев (скважин)</w:t>
            </w:r>
          </w:p>
        </w:tc>
      </w:tr>
      <w:tr w:rsidR="00483652" w:rsidRPr="00483652" w:rsidTr="00696B2F">
        <w:trPr>
          <w:trHeight w:val="37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652" w:rsidRPr="00483652" w:rsidRDefault="00483652" w:rsidP="00483652">
            <w:pPr>
              <w:jc w:val="center"/>
              <w:rPr>
                <w:color w:val="000000"/>
              </w:rPr>
            </w:pPr>
            <w:r w:rsidRPr="00483652">
              <w:rPr>
                <w:color w:val="000000"/>
              </w:rPr>
              <w:t>12</w:t>
            </w:r>
            <w:r w:rsidR="00140454">
              <w:rPr>
                <w:color w:val="000000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483652">
            <w:pPr>
              <w:jc w:val="center"/>
            </w:pPr>
            <w:r w:rsidRPr="00483652">
              <w:t>0560115640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664D10">
            <w:pPr>
              <w:jc w:val="both"/>
            </w:pPr>
            <w:r w:rsidRPr="00483652">
              <w:t>Проведение биотехнических мероприятий по диким животным</w:t>
            </w:r>
          </w:p>
        </w:tc>
      </w:tr>
      <w:tr w:rsidR="00483652" w:rsidRPr="00483652" w:rsidTr="00696B2F">
        <w:trPr>
          <w:trHeight w:val="75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652" w:rsidRPr="00483652" w:rsidRDefault="00483652" w:rsidP="00483652">
            <w:pPr>
              <w:jc w:val="center"/>
              <w:rPr>
                <w:color w:val="000000"/>
              </w:rPr>
            </w:pPr>
            <w:r w:rsidRPr="00483652">
              <w:rPr>
                <w:color w:val="000000"/>
              </w:rPr>
              <w:t>12</w:t>
            </w:r>
            <w:r w:rsidR="00140454">
              <w:rPr>
                <w:color w:val="000000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483652">
            <w:pPr>
              <w:jc w:val="center"/>
            </w:pPr>
            <w:r w:rsidRPr="00483652">
              <w:t>0560115650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664D10">
            <w:pPr>
              <w:jc w:val="both"/>
            </w:pPr>
            <w:r w:rsidRPr="00483652">
              <w:t xml:space="preserve">Проведение </w:t>
            </w:r>
            <w:proofErr w:type="spellStart"/>
            <w:r w:rsidRPr="00483652">
              <w:t>акарицидной</w:t>
            </w:r>
            <w:proofErr w:type="spellEnd"/>
            <w:r w:rsidRPr="00483652">
              <w:t xml:space="preserve"> обработки, а так же барьерной дератизации открытых территорий</w:t>
            </w:r>
          </w:p>
        </w:tc>
      </w:tr>
      <w:tr w:rsidR="00483652" w:rsidRPr="00483652" w:rsidTr="00696B2F">
        <w:trPr>
          <w:trHeight w:val="37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652" w:rsidRPr="00483652" w:rsidRDefault="00483652" w:rsidP="00483652">
            <w:pPr>
              <w:jc w:val="center"/>
              <w:rPr>
                <w:color w:val="000000"/>
              </w:rPr>
            </w:pPr>
            <w:r w:rsidRPr="00483652">
              <w:rPr>
                <w:color w:val="000000"/>
              </w:rPr>
              <w:t>1</w:t>
            </w:r>
            <w:r w:rsidR="00140454">
              <w:rPr>
                <w:color w:val="000000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483652">
            <w:pPr>
              <w:jc w:val="center"/>
            </w:pPr>
            <w:r w:rsidRPr="00483652">
              <w:t>0560115660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664D10">
            <w:pPr>
              <w:jc w:val="both"/>
            </w:pPr>
            <w:r w:rsidRPr="00483652">
              <w:t>Проведение экологических акций</w:t>
            </w:r>
          </w:p>
        </w:tc>
      </w:tr>
      <w:tr w:rsidR="00483652" w:rsidRPr="00483652" w:rsidTr="00696B2F">
        <w:trPr>
          <w:trHeight w:val="37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652" w:rsidRPr="00483652" w:rsidRDefault="00483652" w:rsidP="00483652">
            <w:pPr>
              <w:jc w:val="center"/>
              <w:rPr>
                <w:color w:val="000000"/>
              </w:rPr>
            </w:pPr>
            <w:r w:rsidRPr="00483652">
              <w:rPr>
                <w:color w:val="000000"/>
              </w:rPr>
              <w:t>13</w:t>
            </w:r>
            <w:r w:rsidR="00140454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483652">
            <w:pPr>
              <w:jc w:val="center"/>
            </w:pPr>
            <w:r w:rsidRPr="00483652">
              <w:t>0560115670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454" w:rsidRDefault="00483652" w:rsidP="00DE5320">
            <w:pPr>
              <w:jc w:val="both"/>
            </w:pPr>
            <w:r w:rsidRPr="00483652">
              <w:t>Проведение рекультивации существующего полигона ТБО</w:t>
            </w:r>
          </w:p>
          <w:p w:rsidR="00DE5320" w:rsidRPr="00483652" w:rsidRDefault="00DE5320" w:rsidP="00DE5320">
            <w:pPr>
              <w:jc w:val="both"/>
            </w:pPr>
          </w:p>
        </w:tc>
      </w:tr>
      <w:tr w:rsidR="00483652" w:rsidRPr="00483652" w:rsidTr="00A81D1D">
        <w:trPr>
          <w:trHeight w:val="37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652" w:rsidRPr="00483652" w:rsidRDefault="00483652" w:rsidP="00483652">
            <w:pPr>
              <w:jc w:val="center"/>
              <w:rPr>
                <w:color w:val="000000"/>
              </w:rPr>
            </w:pPr>
            <w:r w:rsidRPr="00483652">
              <w:rPr>
                <w:color w:val="000000"/>
              </w:rPr>
              <w:lastRenderedPageBreak/>
              <w:t>13</w:t>
            </w:r>
            <w:r w:rsidR="00140454">
              <w:rPr>
                <w:color w:val="00000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483652">
            <w:pPr>
              <w:jc w:val="center"/>
            </w:pPr>
            <w:r w:rsidRPr="00483652">
              <w:t>0560115680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664D10">
            <w:pPr>
              <w:jc w:val="both"/>
            </w:pPr>
            <w:r w:rsidRPr="00483652">
              <w:t>Разработка радиационно-гигиенического паспорта территории</w:t>
            </w:r>
          </w:p>
        </w:tc>
      </w:tr>
      <w:tr w:rsidR="00483652" w:rsidRPr="00483652" w:rsidTr="00696B2F">
        <w:trPr>
          <w:trHeight w:val="37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652" w:rsidRPr="00483652" w:rsidRDefault="00483652" w:rsidP="00483652">
            <w:pPr>
              <w:jc w:val="center"/>
              <w:rPr>
                <w:color w:val="000000"/>
              </w:rPr>
            </w:pPr>
            <w:r w:rsidRPr="00483652">
              <w:rPr>
                <w:color w:val="000000"/>
              </w:rPr>
              <w:t>13</w:t>
            </w:r>
            <w:r w:rsidR="00140454">
              <w:rPr>
                <w:color w:val="00000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483652">
            <w:pPr>
              <w:jc w:val="center"/>
            </w:pPr>
            <w:r w:rsidRPr="00483652">
              <w:t>0560115681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664D10">
            <w:pPr>
              <w:jc w:val="both"/>
            </w:pPr>
            <w:r w:rsidRPr="00483652">
              <w:t>Разработка и согласование паспортов отходов I-V класса</w:t>
            </w:r>
          </w:p>
        </w:tc>
      </w:tr>
      <w:tr w:rsidR="00483652" w:rsidRPr="00483652" w:rsidTr="00696B2F">
        <w:trPr>
          <w:trHeight w:val="37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652" w:rsidRPr="00483652" w:rsidRDefault="00483652" w:rsidP="00483652">
            <w:pPr>
              <w:jc w:val="center"/>
              <w:rPr>
                <w:color w:val="000000"/>
              </w:rPr>
            </w:pPr>
            <w:r w:rsidRPr="00483652">
              <w:rPr>
                <w:color w:val="000000"/>
              </w:rPr>
              <w:t>13</w:t>
            </w:r>
            <w:r w:rsidR="00140454">
              <w:rPr>
                <w:color w:val="000000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483652">
            <w:pPr>
              <w:jc w:val="center"/>
            </w:pPr>
            <w:r w:rsidRPr="00483652">
              <w:t>0560115690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664D10">
            <w:pPr>
              <w:jc w:val="both"/>
            </w:pPr>
            <w:r w:rsidRPr="00483652">
              <w:t>Утилизация ртутных ламп</w:t>
            </w:r>
          </w:p>
        </w:tc>
      </w:tr>
      <w:tr w:rsidR="00483652" w:rsidRPr="00483652" w:rsidTr="00E26B70">
        <w:trPr>
          <w:trHeight w:val="37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652" w:rsidRPr="00483652" w:rsidRDefault="00483652" w:rsidP="00483652">
            <w:pPr>
              <w:jc w:val="center"/>
              <w:rPr>
                <w:color w:val="000000"/>
              </w:rPr>
            </w:pPr>
            <w:r w:rsidRPr="00483652">
              <w:rPr>
                <w:color w:val="000000"/>
              </w:rPr>
              <w:t>13</w:t>
            </w:r>
            <w:r w:rsidR="00140454">
              <w:rPr>
                <w:color w:val="00000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483652">
            <w:pPr>
              <w:jc w:val="center"/>
            </w:pPr>
            <w:r w:rsidRPr="00483652">
              <w:t>0560142100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664D10">
            <w:pPr>
              <w:jc w:val="both"/>
            </w:pPr>
            <w:r w:rsidRPr="00483652">
              <w:t>Охрана окружающей среды и природопользования</w:t>
            </w:r>
          </w:p>
        </w:tc>
      </w:tr>
      <w:tr w:rsidR="00483652" w:rsidRPr="00483652" w:rsidTr="00696B2F">
        <w:trPr>
          <w:trHeight w:val="15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652" w:rsidRPr="00483652" w:rsidRDefault="00483652" w:rsidP="00483652">
            <w:pPr>
              <w:jc w:val="center"/>
              <w:rPr>
                <w:color w:val="000000"/>
              </w:rPr>
            </w:pPr>
            <w:r w:rsidRPr="00483652">
              <w:rPr>
                <w:color w:val="000000"/>
              </w:rPr>
              <w:t>13</w:t>
            </w:r>
            <w:r w:rsidR="00140454">
              <w:rPr>
                <w:color w:val="00000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483652">
            <w:pPr>
              <w:jc w:val="center"/>
            </w:pPr>
            <w:r w:rsidRPr="00483652">
              <w:t>0610113210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664D10">
            <w:pPr>
              <w:jc w:val="both"/>
            </w:pPr>
            <w:r w:rsidRPr="00483652">
              <w:t>Расходы на техническую инвентаризацию муниципального, бесхозяйного и выморочного имущества, на учет, оценку, экспертизу, получение сведений, имеющихся в архивах специализированных организаций</w:t>
            </w:r>
          </w:p>
        </w:tc>
      </w:tr>
      <w:tr w:rsidR="00483652" w:rsidRPr="00483652" w:rsidTr="00696B2F">
        <w:trPr>
          <w:trHeight w:val="112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652" w:rsidRPr="00483652" w:rsidRDefault="00483652" w:rsidP="00483652">
            <w:pPr>
              <w:jc w:val="center"/>
              <w:rPr>
                <w:color w:val="000000"/>
              </w:rPr>
            </w:pPr>
            <w:r w:rsidRPr="00483652">
              <w:rPr>
                <w:color w:val="000000"/>
              </w:rPr>
              <w:t>13</w:t>
            </w:r>
            <w:r w:rsidR="00140454">
              <w:rPr>
                <w:color w:val="000000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483652">
            <w:pPr>
              <w:jc w:val="center"/>
            </w:pPr>
            <w:r w:rsidRPr="00483652">
              <w:t>0610113220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664D10">
            <w:pPr>
              <w:jc w:val="both"/>
            </w:pPr>
            <w:r w:rsidRPr="00483652">
              <w:t>Расходы, необходимые для обеспечения надлежащего учета муниципального имущества, в том числе приобретение необходимой компьютерной и офисной техники</w:t>
            </w:r>
          </w:p>
        </w:tc>
      </w:tr>
      <w:tr w:rsidR="00483652" w:rsidRPr="00483652" w:rsidTr="00696B2F">
        <w:trPr>
          <w:trHeight w:val="75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652" w:rsidRPr="00483652" w:rsidRDefault="00483652" w:rsidP="00483652">
            <w:pPr>
              <w:jc w:val="center"/>
              <w:rPr>
                <w:color w:val="000000"/>
              </w:rPr>
            </w:pPr>
            <w:r w:rsidRPr="00483652">
              <w:rPr>
                <w:color w:val="000000"/>
              </w:rPr>
              <w:t>13</w:t>
            </w:r>
            <w:r w:rsidR="00140454">
              <w:rPr>
                <w:color w:val="000000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483652">
            <w:pPr>
              <w:jc w:val="center"/>
            </w:pPr>
            <w:r w:rsidRPr="00483652">
              <w:t>0610113230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664D10">
            <w:pPr>
              <w:jc w:val="both"/>
            </w:pPr>
            <w:r w:rsidRPr="00483652">
              <w:t xml:space="preserve">Расходы на приобретение имущества в казну </w:t>
            </w:r>
            <w:proofErr w:type="spellStart"/>
            <w:r w:rsidRPr="00483652">
              <w:t>Невьянского</w:t>
            </w:r>
            <w:proofErr w:type="spellEnd"/>
            <w:r w:rsidRPr="00483652">
              <w:t xml:space="preserve"> городского округа</w:t>
            </w:r>
          </w:p>
        </w:tc>
      </w:tr>
      <w:tr w:rsidR="00483652" w:rsidRPr="00483652" w:rsidTr="00696B2F">
        <w:trPr>
          <w:trHeight w:val="75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652" w:rsidRPr="00483652" w:rsidRDefault="00483652" w:rsidP="00483652">
            <w:pPr>
              <w:jc w:val="center"/>
              <w:rPr>
                <w:color w:val="000000"/>
              </w:rPr>
            </w:pPr>
            <w:r w:rsidRPr="00483652">
              <w:rPr>
                <w:color w:val="000000"/>
              </w:rPr>
              <w:t>13</w:t>
            </w:r>
            <w:r w:rsidR="00140454">
              <w:rPr>
                <w:color w:val="000000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483652">
            <w:pPr>
              <w:jc w:val="center"/>
            </w:pPr>
            <w:r w:rsidRPr="00483652">
              <w:t>0610113240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664D10">
            <w:pPr>
              <w:jc w:val="both"/>
            </w:pPr>
            <w:r w:rsidRPr="00483652">
              <w:t xml:space="preserve">Расходы на ремонт муниципального имущества, находящегося в казне </w:t>
            </w:r>
            <w:proofErr w:type="spellStart"/>
            <w:r w:rsidRPr="00483652">
              <w:t>Невьянского</w:t>
            </w:r>
            <w:proofErr w:type="spellEnd"/>
            <w:r w:rsidRPr="00483652">
              <w:t xml:space="preserve"> городского округа</w:t>
            </w:r>
          </w:p>
        </w:tc>
      </w:tr>
      <w:tr w:rsidR="00483652" w:rsidRPr="00483652" w:rsidTr="00696B2F">
        <w:trPr>
          <w:trHeight w:val="75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652" w:rsidRPr="00483652" w:rsidRDefault="00483652" w:rsidP="00483652">
            <w:pPr>
              <w:jc w:val="center"/>
              <w:rPr>
                <w:color w:val="000000"/>
              </w:rPr>
            </w:pPr>
            <w:r w:rsidRPr="00483652">
              <w:rPr>
                <w:color w:val="000000"/>
              </w:rPr>
              <w:t>1</w:t>
            </w:r>
            <w:r w:rsidR="00140454">
              <w:rPr>
                <w:color w:val="000000"/>
              </w:rPr>
              <w:t>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483652">
            <w:pPr>
              <w:jc w:val="center"/>
            </w:pPr>
            <w:r w:rsidRPr="00483652">
              <w:t>0610113250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664D10">
            <w:pPr>
              <w:jc w:val="both"/>
            </w:pPr>
            <w:r w:rsidRPr="00483652">
              <w:t xml:space="preserve">Расходы на содержание объектов муниципальной собственности, находящихся в казне </w:t>
            </w:r>
            <w:proofErr w:type="spellStart"/>
            <w:r w:rsidRPr="00483652">
              <w:t>Невьянского</w:t>
            </w:r>
            <w:proofErr w:type="spellEnd"/>
            <w:r w:rsidRPr="00483652">
              <w:t xml:space="preserve"> городского округа</w:t>
            </w:r>
          </w:p>
        </w:tc>
      </w:tr>
      <w:tr w:rsidR="00483652" w:rsidRPr="00483652" w:rsidTr="00696B2F">
        <w:trPr>
          <w:trHeight w:val="43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652" w:rsidRPr="00483652" w:rsidRDefault="00483652" w:rsidP="00483652">
            <w:pPr>
              <w:jc w:val="center"/>
              <w:rPr>
                <w:color w:val="000000"/>
              </w:rPr>
            </w:pPr>
            <w:r w:rsidRPr="00483652">
              <w:rPr>
                <w:color w:val="000000"/>
              </w:rPr>
              <w:t>14</w:t>
            </w:r>
            <w:r w:rsidR="00140454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483652">
            <w:pPr>
              <w:jc w:val="center"/>
            </w:pPr>
            <w:r w:rsidRPr="00483652">
              <w:t>0610113260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664D10">
            <w:pPr>
              <w:jc w:val="both"/>
            </w:pPr>
            <w:r w:rsidRPr="00483652">
              <w:t>Расходы на снос ветхих и аварийных зданий, строений, сооружений</w:t>
            </w:r>
          </w:p>
        </w:tc>
      </w:tr>
      <w:tr w:rsidR="00483652" w:rsidRPr="00483652" w:rsidTr="00696B2F">
        <w:trPr>
          <w:trHeight w:val="75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652" w:rsidRPr="00483652" w:rsidRDefault="00483652" w:rsidP="00483652">
            <w:pPr>
              <w:jc w:val="center"/>
              <w:rPr>
                <w:color w:val="000000"/>
              </w:rPr>
            </w:pPr>
            <w:r w:rsidRPr="00483652">
              <w:rPr>
                <w:color w:val="000000"/>
              </w:rPr>
              <w:t>14</w:t>
            </w:r>
            <w:r w:rsidR="00140454">
              <w:rPr>
                <w:color w:val="00000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483652">
            <w:pPr>
              <w:jc w:val="center"/>
            </w:pPr>
            <w:r w:rsidRPr="00483652">
              <w:t>0610113290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664D10">
            <w:pPr>
              <w:jc w:val="both"/>
            </w:pPr>
            <w:r w:rsidRPr="00483652">
              <w:t xml:space="preserve">Расходы на модернизацию и (или) реконструкцию муниципального имущества находящегося в казне </w:t>
            </w:r>
            <w:proofErr w:type="spellStart"/>
            <w:r w:rsidRPr="00483652">
              <w:t>Невьянского</w:t>
            </w:r>
            <w:proofErr w:type="spellEnd"/>
            <w:r w:rsidRPr="00483652">
              <w:t xml:space="preserve"> городского округа</w:t>
            </w:r>
          </w:p>
        </w:tc>
      </w:tr>
      <w:tr w:rsidR="00483652" w:rsidRPr="00483652" w:rsidTr="00696B2F">
        <w:trPr>
          <w:trHeight w:val="187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652" w:rsidRPr="00483652" w:rsidRDefault="00483652" w:rsidP="00483652">
            <w:pPr>
              <w:jc w:val="center"/>
              <w:rPr>
                <w:color w:val="000000"/>
              </w:rPr>
            </w:pPr>
            <w:r w:rsidRPr="00483652">
              <w:rPr>
                <w:color w:val="000000"/>
              </w:rPr>
              <w:t>14</w:t>
            </w:r>
            <w:r w:rsidR="00140454">
              <w:rPr>
                <w:color w:val="00000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483652">
            <w:pPr>
              <w:jc w:val="center"/>
            </w:pPr>
            <w:r w:rsidRPr="00483652">
              <w:t>0620113270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664D10">
            <w:pPr>
              <w:jc w:val="both"/>
            </w:pPr>
            <w:r w:rsidRPr="00483652">
              <w:t xml:space="preserve">Расходы на межевание, кадастровый учет, проведение геодезических работ, публикацию объявлений, проведение независимой оценки, в отношении земельных участков, право на </w:t>
            </w:r>
            <w:proofErr w:type="gramStart"/>
            <w:r w:rsidRPr="00483652">
              <w:t>распоряжение</w:t>
            </w:r>
            <w:proofErr w:type="gramEnd"/>
            <w:r w:rsidRPr="00483652">
              <w:t xml:space="preserve"> которыми принадлежит администрации </w:t>
            </w:r>
            <w:proofErr w:type="spellStart"/>
            <w:r w:rsidRPr="00483652">
              <w:t>Невьянского</w:t>
            </w:r>
            <w:proofErr w:type="spellEnd"/>
            <w:r w:rsidRPr="00483652">
              <w:t xml:space="preserve"> городского округа</w:t>
            </w:r>
          </w:p>
        </w:tc>
      </w:tr>
      <w:tr w:rsidR="00483652" w:rsidRPr="00483652" w:rsidTr="00696B2F">
        <w:trPr>
          <w:trHeight w:val="15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652" w:rsidRPr="00483652" w:rsidRDefault="00483652" w:rsidP="00483652">
            <w:pPr>
              <w:jc w:val="center"/>
              <w:rPr>
                <w:color w:val="000000"/>
              </w:rPr>
            </w:pPr>
            <w:r w:rsidRPr="00483652">
              <w:rPr>
                <w:color w:val="000000"/>
              </w:rPr>
              <w:t>14</w:t>
            </w:r>
            <w:r w:rsidR="00140454">
              <w:rPr>
                <w:color w:val="000000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483652">
            <w:pPr>
              <w:jc w:val="center"/>
            </w:pPr>
            <w:r w:rsidRPr="00483652">
              <w:t>0620113280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Default="00483652" w:rsidP="00664D10">
            <w:pPr>
              <w:jc w:val="both"/>
            </w:pPr>
            <w:r w:rsidRPr="00483652">
              <w:t>Расходы на проведение кадастровых работ в отношении земельных участков, под многоквартирными жилыми домами, и расчет долей в праве общей долевой собственности на земельные участки под многоквартирными жилыми домами</w:t>
            </w:r>
          </w:p>
          <w:p w:rsidR="00140454" w:rsidRPr="00483652" w:rsidRDefault="00140454" w:rsidP="00664D10">
            <w:pPr>
              <w:jc w:val="both"/>
            </w:pPr>
          </w:p>
        </w:tc>
      </w:tr>
      <w:tr w:rsidR="00483652" w:rsidRPr="00483652" w:rsidTr="00696B2F">
        <w:trPr>
          <w:trHeight w:val="112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652" w:rsidRPr="00483652" w:rsidRDefault="00483652" w:rsidP="00483652">
            <w:pPr>
              <w:jc w:val="center"/>
              <w:rPr>
                <w:color w:val="000000"/>
              </w:rPr>
            </w:pPr>
            <w:r w:rsidRPr="00483652">
              <w:rPr>
                <w:color w:val="000000"/>
              </w:rPr>
              <w:t>14</w:t>
            </w:r>
            <w:r w:rsidR="00140454">
              <w:rPr>
                <w:color w:val="00000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483652">
            <w:pPr>
              <w:jc w:val="center"/>
            </w:pPr>
            <w:r w:rsidRPr="00483652">
              <w:t>0620143900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664D10">
            <w:pPr>
              <w:jc w:val="both"/>
            </w:pPr>
            <w:r w:rsidRPr="00483652">
              <w:t>Проведение кадастровых работ по образованию земельных участков из земель сельскохозяйственного назначения, оформляемых в муниципальную собственность</w:t>
            </w:r>
          </w:p>
        </w:tc>
      </w:tr>
      <w:tr w:rsidR="00483652" w:rsidRPr="00483652" w:rsidTr="00A81D1D">
        <w:trPr>
          <w:trHeight w:val="187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652" w:rsidRPr="00483652" w:rsidRDefault="00483652" w:rsidP="00483652">
            <w:pPr>
              <w:jc w:val="center"/>
              <w:rPr>
                <w:color w:val="000000"/>
              </w:rPr>
            </w:pPr>
            <w:r w:rsidRPr="00483652">
              <w:rPr>
                <w:color w:val="000000"/>
              </w:rPr>
              <w:lastRenderedPageBreak/>
              <w:t>14</w:t>
            </w:r>
            <w:r w:rsidR="00140454">
              <w:rPr>
                <w:color w:val="00000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483652">
            <w:pPr>
              <w:jc w:val="center"/>
            </w:pPr>
            <w:r w:rsidRPr="00483652">
              <w:t>06201S3900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664D10">
            <w:pPr>
              <w:jc w:val="both"/>
            </w:pPr>
            <w:r w:rsidRPr="00483652">
              <w:t xml:space="preserve">Расходы на межевание, кадастровый учет, проведение геодезических работ, публикацию объявлений, проведение независимой оценки, в отношении земельных участков, право на </w:t>
            </w:r>
            <w:r w:rsidR="00696B2F" w:rsidRPr="00483652">
              <w:t>распоряжение,</w:t>
            </w:r>
            <w:r w:rsidRPr="00483652">
              <w:t xml:space="preserve"> которыми принадлежит администрации </w:t>
            </w:r>
            <w:proofErr w:type="spellStart"/>
            <w:r w:rsidRPr="00483652">
              <w:t>Невьянского</w:t>
            </w:r>
            <w:proofErr w:type="spellEnd"/>
            <w:r w:rsidRPr="00483652">
              <w:t xml:space="preserve"> городского округа</w:t>
            </w:r>
          </w:p>
        </w:tc>
      </w:tr>
      <w:tr w:rsidR="00483652" w:rsidRPr="00483652" w:rsidTr="00E26B70">
        <w:trPr>
          <w:trHeight w:val="75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652" w:rsidRPr="00483652" w:rsidRDefault="00483652" w:rsidP="00483652">
            <w:pPr>
              <w:jc w:val="center"/>
              <w:rPr>
                <w:color w:val="000000"/>
              </w:rPr>
            </w:pPr>
            <w:r w:rsidRPr="00483652">
              <w:rPr>
                <w:color w:val="000000"/>
              </w:rPr>
              <w:t>14</w:t>
            </w:r>
            <w:r w:rsidR="00140454">
              <w:rPr>
                <w:color w:val="00000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483652">
            <w:pPr>
              <w:jc w:val="center"/>
            </w:pPr>
            <w:r w:rsidRPr="00483652">
              <w:t>0630110300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664D10">
            <w:pPr>
              <w:jc w:val="both"/>
            </w:pPr>
            <w:r w:rsidRPr="00483652">
              <w:t>Социальные выплаты молодым семьям на улучшение жилищных условий</w:t>
            </w:r>
          </w:p>
        </w:tc>
      </w:tr>
      <w:tr w:rsidR="00483652" w:rsidRPr="00483652" w:rsidTr="00696B2F">
        <w:trPr>
          <w:trHeight w:val="112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652" w:rsidRPr="00483652" w:rsidRDefault="00483652" w:rsidP="00483652">
            <w:pPr>
              <w:jc w:val="center"/>
              <w:rPr>
                <w:color w:val="000000"/>
              </w:rPr>
            </w:pPr>
            <w:r w:rsidRPr="00483652">
              <w:rPr>
                <w:color w:val="000000"/>
              </w:rPr>
              <w:t>14</w:t>
            </w:r>
            <w:r w:rsidR="00140454">
              <w:rPr>
                <w:color w:val="00000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483652">
            <w:pPr>
              <w:jc w:val="center"/>
            </w:pPr>
            <w:r w:rsidRPr="00483652">
              <w:t>0630150200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664D10">
            <w:pPr>
              <w:jc w:val="both"/>
            </w:pPr>
            <w:r w:rsidRPr="00483652">
              <w:t>Предоставление социальных выплат молодым семьям на приобретение (строительство) жилья за счет субсидий из федерального бюджета</w:t>
            </w:r>
          </w:p>
        </w:tc>
      </w:tr>
      <w:tr w:rsidR="00483652" w:rsidRPr="00483652" w:rsidTr="00696B2F">
        <w:trPr>
          <w:trHeight w:val="75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652" w:rsidRPr="00483652" w:rsidRDefault="00483652" w:rsidP="00483652">
            <w:pPr>
              <w:jc w:val="center"/>
              <w:rPr>
                <w:color w:val="000000"/>
              </w:rPr>
            </w:pPr>
            <w:r w:rsidRPr="00483652">
              <w:rPr>
                <w:color w:val="000000"/>
              </w:rPr>
              <w:t>14</w:t>
            </w:r>
            <w:r w:rsidR="00140454">
              <w:rPr>
                <w:color w:val="000000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483652">
            <w:pPr>
              <w:jc w:val="center"/>
            </w:pPr>
            <w:r w:rsidRPr="00483652">
              <w:t>06301L0200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664D10">
            <w:pPr>
              <w:jc w:val="both"/>
            </w:pPr>
            <w:r w:rsidRPr="00483652">
              <w:t>Социальные выплаты молодым семьям на улучшение жилищных условий</w:t>
            </w:r>
          </w:p>
        </w:tc>
      </w:tr>
      <w:tr w:rsidR="00483652" w:rsidRPr="00483652" w:rsidTr="00696B2F">
        <w:trPr>
          <w:trHeight w:val="75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652" w:rsidRPr="00483652" w:rsidRDefault="00483652" w:rsidP="00483652">
            <w:pPr>
              <w:jc w:val="center"/>
              <w:rPr>
                <w:color w:val="000000"/>
              </w:rPr>
            </w:pPr>
            <w:r w:rsidRPr="00483652">
              <w:rPr>
                <w:color w:val="000000"/>
              </w:rPr>
              <w:t>1</w:t>
            </w:r>
            <w:r w:rsidR="00140454">
              <w:rPr>
                <w:color w:val="000000"/>
              </w:rPr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483652">
            <w:pPr>
              <w:jc w:val="center"/>
            </w:pPr>
            <w:r w:rsidRPr="00483652">
              <w:t>06301R0200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664D10">
            <w:pPr>
              <w:jc w:val="both"/>
            </w:pPr>
            <w:r w:rsidRPr="00483652">
              <w:t>Предоставление социальных выплат молодым семьям на  приобретение (строительство) жилья</w:t>
            </w:r>
          </w:p>
        </w:tc>
      </w:tr>
      <w:tr w:rsidR="00483652" w:rsidRPr="00483652" w:rsidTr="00696B2F">
        <w:trPr>
          <w:trHeight w:val="75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652" w:rsidRPr="00483652" w:rsidRDefault="00483652" w:rsidP="00483652">
            <w:pPr>
              <w:jc w:val="center"/>
              <w:rPr>
                <w:color w:val="000000"/>
              </w:rPr>
            </w:pPr>
            <w:r w:rsidRPr="00483652">
              <w:rPr>
                <w:color w:val="000000"/>
              </w:rPr>
              <w:t>15</w:t>
            </w:r>
            <w:r w:rsidR="00140454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483652">
            <w:pPr>
              <w:jc w:val="center"/>
            </w:pPr>
            <w:r w:rsidRPr="00483652">
              <w:t>0640110370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664D10">
            <w:pPr>
              <w:jc w:val="both"/>
            </w:pPr>
            <w:r w:rsidRPr="00483652">
              <w:t>Социальные выплаты молодым семьям на улучшение жилищных условий</w:t>
            </w:r>
          </w:p>
        </w:tc>
      </w:tr>
      <w:tr w:rsidR="00483652" w:rsidRPr="00483652" w:rsidTr="00696B2F">
        <w:trPr>
          <w:trHeight w:val="75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652" w:rsidRPr="00483652" w:rsidRDefault="00483652" w:rsidP="00483652">
            <w:pPr>
              <w:jc w:val="center"/>
              <w:rPr>
                <w:color w:val="000000"/>
              </w:rPr>
            </w:pPr>
            <w:r w:rsidRPr="00483652">
              <w:rPr>
                <w:color w:val="000000"/>
              </w:rPr>
              <w:t>15</w:t>
            </w:r>
            <w:r w:rsidR="00140454">
              <w:rPr>
                <w:color w:val="00000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483652">
            <w:pPr>
              <w:jc w:val="center"/>
            </w:pPr>
            <w:r w:rsidRPr="00483652">
              <w:t>0640149500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664D10">
            <w:pPr>
              <w:jc w:val="both"/>
            </w:pPr>
            <w:r w:rsidRPr="00483652">
              <w:t>Предоставление региональных социальных выплат молодым семьям на улучшение жилищных условий</w:t>
            </w:r>
          </w:p>
        </w:tc>
      </w:tr>
      <w:tr w:rsidR="00483652" w:rsidRPr="00483652" w:rsidTr="00696B2F">
        <w:trPr>
          <w:trHeight w:val="75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652" w:rsidRPr="00483652" w:rsidRDefault="00483652" w:rsidP="00483652">
            <w:pPr>
              <w:jc w:val="center"/>
              <w:rPr>
                <w:color w:val="000000"/>
              </w:rPr>
            </w:pPr>
            <w:r w:rsidRPr="00483652">
              <w:rPr>
                <w:color w:val="000000"/>
              </w:rPr>
              <w:t>15</w:t>
            </w:r>
            <w:r w:rsidR="00140454">
              <w:rPr>
                <w:color w:val="00000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483652">
            <w:pPr>
              <w:jc w:val="center"/>
            </w:pPr>
            <w:r w:rsidRPr="00483652">
              <w:t>06401S9500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664D10">
            <w:pPr>
              <w:jc w:val="both"/>
            </w:pPr>
            <w:r w:rsidRPr="00483652">
              <w:t>Предоставление региональных социальных выплат молодым семьям на улучшение жилищных условий</w:t>
            </w:r>
          </w:p>
        </w:tc>
      </w:tr>
      <w:tr w:rsidR="00483652" w:rsidRPr="00483652" w:rsidTr="00696B2F">
        <w:trPr>
          <w:trHeight w:val="187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652" w:rsidRPr="00483652" w:rsidRDefault="00483652" w:rsidP="00483652">
            <w:pPr>
              <w:jc w:val="center"/>
              <w:rPr>
                <w:color w:val="000000"/>
              </w:rPr>
            </w:pPr>
            <w:r w:rsidRPr="00483652">
              <w:rPr>
                <w:color w:val="000000"/>
              </w:rPr>
              <w:t>15</w:t>
            </w:r>
            <w:r w:rsidR="00140454">
              <w:rPr>
                <w:color w:val="000000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483652">
            <w:pPr>
              <w:jc w:val="center"/>
            </w:pPr>
            <w:r w:rsidRPr="00483652">
              <w:t>0710145110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664D10">
            <w:pPr>
              <w:jc w:val="both"/>
            </w:pPr>
            <w:r w:rsidRPr="00483652"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</w:t>
            </w:r>
          </w:p>
        </w:tc>
      </w:tr>
      <w:tr w:rsidR="00483652" w:rsidRPr="00483652" w:rsidTr="00696B2F">
        <w:trPr>
          <w:trHeight w:val="187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652" w:rsidRPr="00483652" w:rsidRDefault="00483652" w:rsidP="00483652">
            <w:pPr>
              <w:jc w:val="center"/>
              <w:rPr>
                <w:color w:val="000000"/>
              </w:rPr>
            </w:pPr>
            <w:r w:rsidRPr="00483652">
              <w:rPr>
                <w:color w:val="000000"/>
              </w:rPr>
              <w:t>15</w:t>
            </w:r>
            <w:r w:rsidR="00140454">
              <w:rPr>
                <w:color w:val="00000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483652">
            <w:pPr>
              <w:jc w:val="center"/>
            </w:pPr>
            <w:r w:rsidRPr="00483652">
              <w:t>0710145120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664D10">
            <w:pPr>
              <w:jc w:val="both"/>
            </w:pPr>
            <w:r w:rsidRPr="00483652"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 расходов на приобретение учебников и учебных пособий, средств обучения,</w:t>
            </w:r>
            <w:r w:rsidR="00696B2F">
              <w:t xml:space="preserve"> </w:t>
            </w:r>
            <w:r w:rsidRPr="00483652">
              <w:t>игр,</w:t>
            </w:r>
            <w:r w:rsidR="00696B2F">
              <w:t xml:space="preserve"> </w:t>
            </w:r>
            <w:r w:rsidRPr="00483652">
              <w:t>игрушек</w:t>
            </w:r>
          </w:p>
        </w:tc>
      </w:tr>
      <w:tr w:rsidR="00483652" w:rsidRPr="00483652" w:rsidTr="00A81D1D">
        <w:trPr>
          <w:trHeight w:val="30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652" w:rsidRPr="00483652" w:rsidRDefault="00483652" w:rsidP="00483652">
            <w:pPr>
              <w:jc w:val="center"/>
              <w:rPr>
                <w:color w:val="000000"/>
              </w:rPr>
            </w:pPr>
            <w:r w:rsidRPr="00483652">
              <w:rPr>
                <w:color w:val="000000"/>
              </w:rPr>
              <w:lastRenderedPageBreak/>
              <w:t>15</w:t>
            </w:r>
            <w:r w:rsidR="00140454">
              <w:rPr>
                <w:color w:val="00000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483652">
            <w:pPr>
              <w:jc w:val="center"/>
            </w:pPr>
            <w:r w:rsidRPr="00483652">
              <w:t>0710145310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664D10">
            <w:pPr>
              <w:jc w:val="both"/>
            </w:pPr>
            <w:r w:rsidRPr="00483652"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</w:tr>
      <w:tr w:rsidR="00483652" w:rsidRPr="00483652" w:rsidTr="00696B2F">
        <w:trPr>
          <w:trHeight w:val="30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652" w:rsidRPr="00483652" w:rsidRDefault="00483652" w:rsidP="00483652">
            <w:pPr>
              <w:jc w:val="center"/>
              <w:rPr>
                <w:color w:val="000000"/>
              </w:rPr>
            </w:pPr>
            <w:r w:rsidRPr="00483652">
              <w:rPr>
                <w:color w:val="000000"/>
              </w:rPr>
              <w:t>15</w:t>
            </w:r>
            <w:r w:rsidR="00140454">
              <w:rPr>
                <w:color w:val="00000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483652">
            <w:pPr>
              <w:jc w:val="center"/>
            </w:pPr>
            <w:r w:rsidRPr="00483652">
              <w:t>0710145320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696B2F">
            <w:pPr>
              <w:jc w:val="both"/>
            </w:pPr>
            <w:r w:rsidRPr="00483652">
              <w:t>Финансовое обеспечение  государственных гарантий реализации прав на получение общедоступного и бесплатного дошкольного,</w:t>
            </w:r>
            <w:r w:rsidR="00696B2F">
              <w:t xml:space="preserve"> </w:t>
            </w:r>
            <w:r w:rsidRPr="00483652">
              <w:t>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расходов на приобретение учебников и учебных пособий, средств обучения, игр, иг</w:t>
            </w:r>
            <w:r w:rsidR="00696B2F">
              <w:t>р</w:t>
            </w:r>
            <w:r w:rsidRPr="00483652">
              <w:t>ушек</w:t>
            </w:r>
          </w:p>
        </w:tc>
      </w:tr>
      <w:tr w:rsidR="00483652" w:rsidRPr="00483652" w:rsidTr="00696B2F">
        <w:trPr>
          <w:trHeight w:val="112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652" w:rsidRPr="00483652" w:rsidRDefault="00483652" w:rsidP="00483652">
            <w:pPr>
              <w:jc w:val="center"/>
              <w:rPr>
                <w:color w:val="000000"/>
              </w:rPr>
            </w:pPr>
            <w:r w:rsidRPr="00483652">
              <w:rPr>
                <w:color w:val="000000"/>
              </w:rPr>
              <w:t>15</w:t>
            </w:r>
            <w:r w:rsidR="00140454">
              <w:rPr>
                <w:color w:val="000000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483652">
            <w:pPr>
              <w:jc w:val="center"/>
            </w:pPr>
            <w:r w:rsidRPr="00483652">
              <w:t>0710167010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664D10">
            <w:pPr>
              <w:jc w:val="both"/>
            </w:pPr>
            <w:r w:rsidRPr="00483652">
              <w:t>Организация предоставления дошкольного образования, создания условий для присмотра и ухода за детьми, содержания детей в муниципальных образовательных организациях</w:t>
            </w:r>
          </w:p>
        </w:tc>
      </w:tr>
      <w:tr w:rsidR="00483652" w:rsidRPr="00483652" w:rsidTr="00696B2F">
        <w:trPr>
          <w:trHeight w:val="75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652" w:rsidRPr="00483652" w:rsidRDefault="00483652" w:rsidP="00483652">
            <w:pPr>
              <w:jc w:val="center"/>
              <w:rPr>
                <w:color w:val="000000"/>
              </w:rPr>
            </w:pPr>
            <w:r w:rsidRPr="00483652">
              <w:rPr>
                <w:color w:val="000000"/>
              </w:rPr>
              <w:t>15</w:t>
            </w:r>
            <w:r w:rsidR="00140454">
              <w:rPr>
                <w:color w:val="000000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483652">
            <w:pPr>
              <w:jc w:val="center"/>
            </w:pPr>
            <w:r w:rsidRPr="00483652">
              <w:t>0710167020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664D10">
            <w:pPr>
              <w:jc w:val="both"/>
            </w:pPr>
            <w:r w:rsidRPr="00483652">
              <w:t>Финансовое обеспечение расходов на текущий и капитальный ремонт муниципальных дошкольных учреждений</w:t>
            </w:r>
          </w:p>
        </w:tc>
      </w:tr>
      <w:tr w:rsidR="00483652" w:rsidRPr="00483652" w:rsidTr="00696B2F">
        <w:trPr>
          <w:trHeight w:val="30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652" w:rsidRPr="00483652" w:rsidRDefault="00483652" w:rsidP="00483652">
            <w:pPr>
              <w:jc w:val="center"/>
              <w:rPr>
                <w:color w:val="000000"/>
              </w:rPr>
            </w:pPr>
            <w:r w:rsidRPr="00483652">
              <w:rPr>
                <w:color w:val="000000"/>
              </w:rPr>
              <w:t>1</w:t>
            </w:r>
            <w:r w:rsidR="00140454">
              <w:rPr>
                <w:color w:val="000000"/>
              </w:rPr>
              <w:t>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483652">
            <w:pPr>
              <w:jc w:val="center"/>
            </w:pPr>
            <w:r w:rsidRPr="00483652">
              <w:t>0720145310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664D10">
            <w:pPr>
              <w:jc w:val="both"/>
            </w:pPr>
            <w:r w:rsidRPr="00483652"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 работников общеобразовательных организаций</w:t>
            </w:r>
          </w:p>
        </w:tc>
      </w:tr>
      <w:tr w:rsidR="00483652" w:rsidRPr="00483652" w:rsidTr="00A81D1D">
        <w:trPr>
          <w:trHeight w:val="30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652" w:rsidRPr="00483652" w:rsidRDefault="00483652" w:rsidP="00483652">
            <w:pPr>
              <w:jc w:val="center"/>
              <w:rPr>
                <w:color w:val="000000"/>
              </w:rPr>
            </w:pPr>
            <w:r w:rsidRPr="00483652">
              <w:rPr>
                <w:color w:val="000000"/>
              </w:rPr>
              <w:lastRenderedPageBreak/>
              <w:t>16</w:t>
            </w:r>
            <w:r w:rsidR="00140454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483652">
            <w:pPr>
              <w:jc w:val="center"/>
            </w:pPr>
            <w:r w:rsidRPr="00483652">
              <w:t>0720145320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664D10">
            <w:pPr>
              <w:jc w:val="both"/>
            </w:pPr>
            <w:r w:rsidRPr="00483652"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расходов на  приобретение учебников и учебных пособий, средств обучения, игр, игрушек</w:t>
            </w:r>
          </w:p>
        </w:tc>
      </w:tr>
      <w:tr w:rsidR="00483652" w:rsidRPr="00483652" w:rsidTr="00696B2F">
        <w:trPr>
          <w:trHeight w:val="112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652" w:rsidRPr="00483652" w:rsidRDefault="00483652" w:rsidP="00483652">
            <w:pPr>
              <w:jc w:val="center"/>
              <w:rPr>
                <w:color w:val="000000"/>
              </w:rPr>
            </w:pPr>
            <w:r w:rsidRPr="00483652">
              <w:rPr>
                <w:color w:val="000000"/>
              </w:rPr>
              <w:t>16</w:t>
            </w:r>
            <w:r w:rsidR="00140454">
              <w:rPr>
                <w:color w:val="00000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483652">
            <w:pPr>
              <w:jc w:val="center"/>
            </w:pPr>
            <w:r w:rsidRPr="00483652">
              <w:t>0720145400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664D10">
            <w:pPr>
              <w:jc w:val="both"/>
            </w:pPr>
            <w:r w:rsidRPr="00483652">
              <w:t>Финансовое обеспечение расходов на осуществление мероприятий по организации питания в муниципальных общеобразовательных учреждениях</w:t>
            </w:r>
          </w:p>
        </w:tc>
      </w:tr>
      <w:tr w:rsidR="00483652" w:rsidRPr="00483652" w:rsidTr="00696B2F">
        <w:trPr>
          <w:trHeight w:val="15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652" w:rsidRPr="00483652" w:rsidRDefault="00483652" w:rsidP="00483652">
            <w:pPr>
              <w:jc w:val="center"/>
              <w:rPr>
                <w:color w:val="000000"/>
              </w:rPr>
            </w:pPr>
            <w:r w:rsidRPr="00483652">
              <w:rPr>
                <w:color w:val="000000"/>
              </w:rPr>
              <w:t>16</w:t>
            </w:r>
            <w:r w:rsidR="00140454">
              <w:rPr>
                <w:color w:val="00000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483652">
            <w:pPr>
              <w:jc w:val="center"/>
            </w:pPr>
            <w:r w:rsidRPr="00483652">
              <w:t>0720145700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664D10">
            <w:pPr>
              <w:jc w:val="both"/>
            </w:pPr>
            <w:r w:rsidRPr="00483652">
              <w:t>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</w:t>
            </w:r>
          </w:p>
        </w:tc>
      </w:tr>
      <w:tr w:rsidR="00483652" w:rsidRPr="00483652" w:rsidTr="00696B2F">
        <w:trPr>
          <w:trHeight w:val="75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652" w:rsidRPr="00483652" w:rsidRDefault="00483652" w:rsidP="00483652">
            <w:pPr>
              <w:jc w:val="center"/>
              <w:rPr>
                <w:color w:val="000000"/>
              </w:rPr>
            </w:pPr>
            <w:r w:rsidRPr="00483652">
              <w:rPr>
                <w:color w:val="000000"/>
              </w:rPr>
              <w:t>16</w:t>
            </w:r>
            <w:r w:rsidR="00140454">
              <w:rPr>
                <w:color w:val="000000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483652">
            <w:pPr>
              <w:jc w:val="center"/>
            </w:pPr>
            <w:r w:rsidRPr="00483652">
              <w:t>0720145Я00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664D10">
            <w:pPr>
              <w:jc w:val="both"/>
            </w:pPr>
            <w:r w:rsidRPr="00483652">
              <w:t>Развитие спортивной инфраструктуры муниципальных общеобразовательных организаций</w:t>
            </w:r>
          </w:p>
        </w:tc>
      </w:tr>
      <w:tr w:rsidR="00483652" w:rsidRPr="00483652" w:rsidTr="00696B2F">
        <w:trPr>
          <w:trHeight w:val="112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652" w:rsidRPr="00483652" w:rsidRDefault="00483652" w:rsidP="00483652">
            <w:pPr>
              <w:jc w:val="center"/>
              <w:rPr>
                <w:color w:val="000000"/>
              </w:rPr>
            </w:pPr>
            <w:r w:rsidRPr="00483652">
              <w:rPr>
                <w:color w:val="000000"/>
              </w:rPr>
              <w:t>16</w:t>
            </w:r>
            <w:r w:rsidR="00140454">
              <w:rPr>
                <w:color w:val="00000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483652">
            <w:pPr>
              <w:jc w:val="center"/>
            </w:pPr>
            <w:r w:rsidRPr="00483652">
              <w:t>0720150970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664D10">
            <w:pPr>
              <w:jc w:val="both"/>
            </w:pPr>
            <w:r w:rsidRPr="00483652">
              <w:t>Создание в общеобразовательных организациях, расположенных в сельской местности, условий для занятий физической культурой и спортом за счет субсидий из федерального бюджета</w:t>
            </w:r>
          </w:p>
        </w:tc>
      </w:tr>
      <w:tr w:rsidR="00483652" w:rsidRPr="00483652" w:rsidTr="00696B2F">
        <w:trPr>
          <w:trHeight w:val="225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652" w:rsidRPr="00483652" w:rsidRDefault="00483652" w:rsidP="00483652">
            <w:pPr>
              <w:jc w:val="center"/>
              <w:rPr>
                <w:color w:val="000000"/>
              </w:rPr>
            </w:pPr>
            <w:r w:rsidRPr="00483652">
              <w:rPr>
                <w:color w:val="000000"/>
              </w:rPr>
              <w:t>16</w:t>
            </w:r>
            <w:r w:rsidR="00140454">
              <w:rPr>
                <w:color w:val="000000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483652">
            <w:pPr>
              <w:jc w:val="center"/>
            </w:pPr>
            <w:r w:rsidRPr="00483652">
              <w:t>0720155200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696B2F">
            <w:pPr>
              <w:jc w:val="both"/>
            </w:pPr>
            <w:r w:rsidRPr="00483652">
              <w:t xml:space="preserve">Капитальный ремонт зданий и помещений муниципальных общеобразовательных организаций, осуществляемый в рамках программы </w:t>
            </w:r>
            <w:r w:rsidR="00696B2F">
              <w:t>«</w:t>
            </w:r>
            <w:r w:rsidRPr="00483652">
              <w:t>Содействие созданию в субъектах Российской Федерации (исходя из прогнозируемой потребности) новых мест в общеобразовательных организациях</w:t>
            </w:r>
            <w:r w:rsidR="00696B2F">
              <w:t>»</w:t>
            </w:r>
            <w:r w:rsidRPr="00483652">
              <w:t>, за счет субсидий из федерального бюджета</w:t>
            </w:r>
          </w:p>
        </w:tc>
      </w:tr>
      <w:tr w:rsidR="00483652" w:rsidRPr="00483652" w:rsidTr="00696B2F">
        <w:trPr>
          <w:trHeight w:val="112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652" w:rsidRPr="00483652" w:rsidRDefault="00483652" w:rsidP="00483652">
            <w:pPr>
              <w:jc w:val="center"/>
              <w:rPr>
                <w:color w:val="000000"/>
              </w:rPr>
            </w:pPr>
            <w:r w:rsidRPr="00483652">
              <w:rPr>
                <w:color w:val="000000"/>
              </w:rPr>
              <w:t>16</w:t>
            </w:r>
            <w:r w:rsidR="00140454">
              <w:rPr>
                <w:color w:val="000000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483652">
            <w:pPr>
              <w:jc w:val="center"/>
            </w:pPr>
            <w:r w:rsidRPr="00483652">
              <w:t>0720167200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664D10">
            <w:pPr>
              <w:jc w:val="both"/>
            </w:pPr>
            <w:r w:rsidRPr="00483652">
              <w:t>Организация предоставления общего образования и создание условий для содержания детей в муниципальных общеобразовательных организациях</w:t>
            </w:r>
          </w:p>
        </w:tc>
      </w:tr>
      <w:tr w:rsidR="00483652" w:rsidRPr="00483652" w:rsidTr="00696B2F">
        <w:trPr>
          <w:trHeight w:val="75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652" w:rsidRPr="00483652" w:rsidRDefault="00483652" w:rsidP="00483652">
            <w:pPr>
              <w:jc w:val="center"/>
              <w:rPr>
                <w:color w:val="000000"/>
              </w:rPr>
            </w:pPr>
            <w:r w:rsidRPr="00483652">
              <w:rPr>
                <w:color w:val="000000"/>
              </w:rPr>
              <w:t>16</w:t>
            </w:r>
            <w:r w:rsidR="00140454">
              <w:rPr>
                <w:color w:val="000000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483652">
            <w:pPr>
              <w:jc w:val="center"/>
            </w:pPr>
            <w:r w:rsidRPr="00483652">
              <w:t>0720167210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664D10">
            <w:pPr>
              <w:jc w:val="both"/>
            </w:pPr>
            <w:r w:rsidRPr="00483652">
              <w:t>Финансовое обеспечение расходов на текущий и капитальный ремонт муниципальных общеобразовательных учреждений</w:t>
            </w:r>
          </w:p>
        </w:tc>
      </w:tr>
      <w:tr w:rsidR="00483652" w:rsidRPr="00483652" w:rsidTr="00696B2F">
        <w:trPr>
          <w:trHeight w:val="112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652" w:rsidRPr="00483652" w:rsidRDefault="00483652" w:rsidP="00483652">
            <w:pPr>
              <w:jc w:val="center"/>
              <w:rPr>
                <w:color w:val="000000"/>
              </w:rPr>
            </w:pPr>
            <w:r w:rsidRPr="00483652">
              <w:rPr>
                <w:color w:val="000000"/>
              </w:rPr>
              <w:t>16</w:t>
            </w:r>
            <w:r w:rsidR="00140454">
              <w:rPr>
                <w:color w:val="000000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483652">
            <w:pPr>
              <w:jc w:val="center"/>
            </w:pPr>
            <w:r w:rsidRPr="00483652">
              <w:t>0720167220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664D10">
            <w:pPr>
              <w:jc w:val="both"/>
            </w:pPr>
            <w:r w:rsidRPr="00483652">
              <w:t>Создание в общеобразовательных учреждениях, расположенных в сельской местности, условий для занятий физической культурой и спортом</w:t>
            </w:r>
          </w:p>
        </w:tc>
      </w:tr>
      <w:tr w:rsidR="00483652" w:rsidRPr="00483652" w:rsidTr="00A81D1D">
        <w:trPr>
          <w:trHeight w:val="112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652" w:rsidRPr="00483652" w:rsidRDefault="00483652" w:rsidP="00483652">
            <w:pPr>
              <w:jc w:val="center"/>
              <w:rPr>
                <w:color w:val="000000"/>
              </w:rPr>
            </w:pPr>
            <w:r w:rsidRPr="00483652">
              <w:rPr>
                <w:color w:val="000000"/>
              </w:rPr>
              <w:lastRenderedPageBreak/>
              <w:t>1</w:t>
            </w:r>
            <w:r w:rsidR="00140454">
              <w:rPr>
                <w:color w:val="000000"/>
              </w:rPr>
              <w:t>70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483652">
            <w:pPr>
              <w:jc w:val="center"/>
            </w:pPr>
            <w:r w:rsidRPr="00483652">
              <w:t>0720167230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664D10">
            <w:pPr>
              <w:jc w:val="both"/>
            </w:pPr>
            <w:r w:rsidRPr="00483652">
              <w:t>Финансовое обеспечение расходов на капитальный ремонт с целью создания новых мест в муниципальных общеобразовательных учреждениях</w:t>
            </w:r>
          </w:p>
        </w:tc>
      </w:tr>
      <w:tr w:rsidR="00483652" w:rsidRPr="00483652" w:rsidTr="00696B2F">
        <w:trPr>
          <w:trHeight w:val="75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652" w:rsidRPr="00483652" w:rsidRDefault="00483652" w:rsidP="00483652">
            <w:pPr>
              <w:jc w:val="center"/>
              <w:rPr>
                <w:color w:val="000000"/>
              </w:rPr>
            </w:pPr>
            <w:r w:rsidRPr="00483652">
              <w:rPr>
                <w:color w:val="000000"/>
              </w:rPr>
              <w:t>17</w:t>
            </w:r>
            <w:r w:rsidR="00140454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483652">
            <w:pPr>
              <w:jc w:val="center"/>
            </w:pPr>
            <w:r w:rsidRPr="00483652">
              <w:t>0720167240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664D10">
            <w:pPr>
              <w:jc w:val="both"/>
            </w:pPr>
            <w:r w:rsidRPr="00483652">
              <w:t>Развитие спортивной инфраструктуры муниципальных общеобразовательных организаций</w:t>
            </w:r>
          </w:p>
        </w:tc>
      </w:tr>
      <w:tr w:rsidR="00483652" w:rsidRPr="00483652" w:rsidTr="00696B2F">
        <w:trPr>
          <w:trHeight w:val="112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652" w:rsidRPr="00483652" w:rsidRDefault="00483652" w:rsidP="00483652">
            <w:pPr>
              <w:jc w:val="center"/>
              <w:rPr>
                <w:color w:val="000000"/>
              </w:rPr>
            </w:pPr>
            <w:r w:rsidRPr="00483652">
              <w:rPr>
                <w:color w:val="000000"/>
              </w:rPr>
              <w:t>17</w:t>
            </w:r>
            <w:r w:rsidR="00140454">
              <w:rPr>
                <w:color w:val="00000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483652">
            <w:pPr>
              <w:jc w:val="center"/>
            </w:pPr>
            <w:r w:rsidRPr="00483652">
              <w:t>07201L0970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664D10">
            <w:pPr>
              <w:jc w:val="both"/>
            </w:pPr>
            <w:r w:rsidRPr="00483652">
              <w:t xml:space="preserve">Создание в общеобразовательных учреждениях, расположенных в сельской местности, условий для занятий физической культурой и спортом </w:t>
            </w:r>
          </w:p>
        </w:tc>
      </w:tr>
      <w:tr w:rsidR="00483652" w:rsidRPr="00483652" w:rsidTr="00696B2F">
        <w:trPr>
          <w:trHeight w:val="112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652" w:rsidRPr="00483652" w:rsidRDefault="00483652" w:rsidP="00483652">
            <w:pPr>
              <w:jc w:val="center"/>
              <w:rPr>
                <w:color w:val="000000"/>
              </w:rPr>
            </w:pPr>
            <w:r w:rsidRPr="00483652">
              <w:rPr>
                <w:color w:val="000000"/>
              </w:rPr>
              <w:t>17</w:t>
            </w:r>
            <w:r w:rsidR="00140454">
              <w:rPr>
                <w:color w:val="00000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483652">
            <w:pPr>
              <w:jc w:val="center"/>
            </w:pPr>
            <w:r w:rsidRPr="00483652">
              <w:t>07201L5200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696B2F">
            <w:pPr>
              <w:jc w:val="both"/>
            </w:pPr>
            <w:r w:rsidRPr="00483652">
              <w:t>Финансовое обеспечение расходов на капитальный ремонт с целью создания новых мест в муниципальных общеобразовательных учреждениях</w:t>
            </w:r>
          </w:p>
        </w:tc>
      </w:tr>
      <w:tr w:rsidR="00483652" w:rsidRPr="00483652" w:rsidTr="00696B2F">
        <w:trPr>
          <w:trHeight w:val="112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652" w:rsidRPr="00483652" w:rsidRDefault="00483652" w:rsidP="00483652">
            <w:pPr>
              <w:jc w:val="center"/>
              <w:rPr>
                <w:color w:val="000000"/>
              </w:rPr>
            </w:pPr>
            <w:r w:rsidRPr="00483652">
              <w:rPr>
                <w:color w:val="000000"/>
              </w:rPr>
              <w:t>17</w:t>
            </w:r>
            <w:r w:rsidR="00140454">
              <w:rPr>
                <w:color w:val="00000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483652">
            <w:pPr>
              <w:jc w:val="center"/>
            </w:pPr>
            <w:r w:rsidRPr="00483652">
              <w:t>07201R0970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664D10">
            <w:pPr>
              <w:jc w:val="both"/>
            </w:pPr>
            <w:r w:rsidRPr="00483652"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483652" w:rsidRPr="00483652" w:rsidTr="00696B2F">
        <w:trPr>
          <w:trHeight w:val="15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652" w:rsidRPr="00483652" w:rsidRDefault="00483652" w:rsidP="00483652">
            <w:pPr>
              <w:jc w:val="center"/>
              <w:rPr>
                <w:color w:val="000000"/>
              </w:rPr>
            </w:pPr>
            <w:r w:rsidRPr="00483652">
              <w:rPr>
                <w:color w:val="000000"/>
              </w:rPr>
              <w:t>17</w:t>
            </w:r>
            <w:r w:rsidR="00140454">
              <w:rPr>
                <w:color w:val="00000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483652">
            <w:pPr>
              <w:jc w:val="center"/>
            </w:pPr>
            <w:r w:rsidRPr="00483652">
              <w:t>07201S4570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664D10">
            <w:pPr>
              <w:jc w:val="both"/>
            </w:pPr>
            <w:r w:rsidRPr="00483652">
              <w:t>Капитальный ремонт, 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</w:t>
            </w:r>
          </w:p>
        </w:tc>
      </w:tr>
      <w:tr w:rsidR="00483652" w:rsidRPr="00483652" w:rsidTr="00696B2F">
        <w:trPr>
          <w:trHeight w:val="75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652" w:rsidRPr="00483652" w:rsidRDefault="00483652" w:rsidP="00483652">
            <w:pPr>
              <w:jc w:val="center"/>
              <w:rPr>
                <w:color w:val="000000"/>
              </w:rPr>
            </w:pPr>
            <w:r w:rsidRPr="00483652">
              <w:rPr>
                <w:color w:val="000000"/>
              </w:rPr>
              <w:t>17</w:t>
            </w:r>
            <w:r w:rsidR="00140454">
              <w:rPr>
                <w:color w:val="000000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483652">
            <w:pPr>
              <w:jc w:val="center"/>
            </w:pPr>
            <w:r w:rsidRPr="00483652">
              <w:t>07201S5Я00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664D10">
            <w:pPr>
              <w:jc w:val="both"/>
            </w:pPr>
            <w:r w:rsidRPr="00483652">
              <w:t>Развитие спортивной инфраструктуры муниципальных общеобразовательных  организаций</w:t>
            </w:r>
          </w:p>
        </w:tc>
      </w:tr>
      <w:tr w:rsidR="00483652" w:rsidRPr="00483652" w:rsidTr="00696B2F">
        <w:trPr>
          <w:trHeight w:val="37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652" w:rsidRPr="00483652" w:rsidRDefault="00483652" w:rsidP="00483652">
            <w:pPr>
              <w:jc w:val="center"/>
              <w:rPr>
                <w:color w:val="000000"/>
              </w:rPr>
            </w:pPr>
            <w:r w:rsidRPr="00483652">
              <w:rPr>
                <w:color w:val="000000"/>
              </w:rPr>
              <w:t>17</w:t>
            </w:r>
            <w:r w:rsidR="00140454">
              <w:rPr>
                <w:color w:val="000000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483652">
            <w:pPr>
              <w:jc w:val="center"/>
            </w:pPr>
            <w:r w:rsidRPr="00483652">
              <w:t>0730145600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664D10">
            <w:pPr>
              <w:jc w:val="both"/>
            </w:pPr>
            <w:r w:rsidRPr="00483652">
              <w:t>Организация отдыха детей в каникулярное время</w:t>
            </w:r>
          </w:p>
        </w:tc>
      </w:tr>
      <w:tr w:rsidR="00483652" w:rsidRPr="00483652" w:rsidTr="00696B2F">
        <w:trPr>
          <w:trHeight w:val="81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652" w:rsidRPr="00483652" w:rsidRDefault="00483652" w:rsidP="00483652">
            <w:pPr>
              <w:jc w:val="center"/>
              <w:rPr>
                <w:color w:val="000000"/>
              </w:rPr>
            </w:pPr>
            <w:r w:rsidRPr="00483652">
              <w:rPr>
                <w:color w:val="000000"/>
              </w:rPr>
              <w:t>17</w:t>
            </w:r>
            <w:r w:rsidR="00140454">
              <w:rPr>
                <w:color w:val="000000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483652">
            <w:pPr>
              <w:jc w:val="center"/>
            </w:pPr>
            <w:r w:rsidRPr="00483652">
              <w:t>0730167300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664D10">
            <w:pPr>
              <w:jc w:val="both"/>
            </w:pPr>
            <w:r w:rsidRPr="00483652">
              <w:t>Организация предоставления дополнительного образования детей в муниципальных организациях дополнительного образования</w:t>
            </w:r>
          </w:p>
        </w:tc>
      </w:tr>
      <w:tr w:rsidR="00483652" w:rsidRPr="00483652" w:rsidTr="00696B2F">
        <w:trPr>
          <w:trHeight w:val="75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652" w:rsidRPr="00483652" w:rsidRDefault="00483652" w:rsidP="00483652">
            <w:pPr>
              <w:jc w:val="center"/>
              <w:rPr>
                <w:color w:val="000000"/>
              </w:rPr>
            </w:pPr>
            <w:r w:rsidRPr="00483652">
              <w:rPr>
                <w:color w:val="000000"/>
              </w:rPr>
              <w:t>17</w:t>
            </w:r>
            <w:r w:rsidR="00140454">
              <w:rPr>
                <w:color w:val="000000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483652">
            <w:pPr>
              <w:jc w:val="center"/>
            </w:pPr>
            <w:r w:rsidRPr="00483652">
              <w:t>0730167310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664D10">
            <w:pPr>
              <w:jc w:val="both"/>
            </w:pPr>
            <w:r w:rsidRPr="00483652">
              <w:t>Организация отдыха детей в каникулярное время за счет средств местного бюджета</w:t>
            </w:r>
          </w:p>
        </w:tc>
      </w:tr>
      <w:tr w:rsidR="00483652" w:rsidRPr="00483652" w:rsidTr="00696B2F">
        <w:trPr>
          <w:trHeight w:val="112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652" w:rsidRPr="00483652" w:rsidRDefault="00483652" w:rsidP="00483652">
            <w:pPr>
              <w:jc w:val="center"/>
              <w:rPr>
                <w:color w:val="000000"/>
              </w:rPr>
            </w:pPr>
            <w:r w:rsidRPr="00483652">
              <w:rPr>
                <w:color w:val="000000"/>
              </w:rPr>
              <w:t>1</w:t>
            </w:r>
            <w:r w:rsidR="00140454">
              <w:rPr>
                <w:color w:val="000000"/>
              </w:rPr>
              <w:t>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483652">
            <w:pPr>
              <w:jc w:val="center"/>
            </w:pPr>
            <w:r w:rsidRPr="00483652">
              <w:t>0730167320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664D10">
            <w:pPr>
              <w:jc w:val="both"/>
            </w:pPr>
            <w:r w:rsidRPr="00483652">
              <w:t>Финансовое обеспечение расходов на текущий и капитальный ремонт муниципальных учреждений дополнительного образования детей</w:t>
            </w:r>
          </w:p>
        </w:tc>
      </w:tr>
      <w:tr w:rsidR="00483652" w:rsidRPr="00483652" w:rsidTr="00696B2F">
        <w:trPr>
          <w:trHeight w:val="75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652" w:rsidRPr="00483652" w:rsidRDefault="00483652" w:rsidP="00483652">
            <w:pPr>
              <w:jc w:val="center"/>
              <w:rPr>
                <w:color w:val="000000"/>
              </w:rPr>
            </w:pPr>
            <w:r w:rsidRPr="00483652">
              <w:rPr>
                <w:color w:val="000000"/>
              </w:rPr>
              <w:t>18</w:t>
            </w:r>
            <w:r w:rsidR="00140454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483652">
            <w:pPr>
              <w:jc w:val="center"/>
            </w:pPr>
            <w:r w:rsidRPr="00483652">
              <w:t>07301S5600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664D10">
            <w:pPr>
              <w:jc w:val="both"/>
            </w:pPr>
            <w:r w:rsidRPr="00483652">
              <w:t>Организация отдыха детей в каникулярное время за счет средств местного бюджета</w:t>
            </w:r>
          </w:p>
        </w:tc>
      </w:tr>
      <w:tr w:rsidR="00483652" w:rsidRPr="00483652" w:rsidTr="00696B2F">
        <w:trPr>
          <w:trHeight w:val="37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652" w:rsidRPr="00483652" w:rsidRDefault="00483652" w:rsidP="00483652">
            <w:pPr>
              <w:jc w:val="center"/>
              <w:rPr>
                <w:color w:val="000000"/>
              </w:rPr>
            </w:pPr>
            <w:r w:rsidRPr="00483652">
              <w:rPr>
                <w:color w:val="000000"/>
              </w:rPr>
              <w:t>18</w:t>
            </w:r>
            <w:r w:rsidR="00140454">
              <w:rPr>
                <w:color w:val="00000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483652">
            <w:pPr>
              <w:jc w:val="center"/>
            </w:pPr>
            <w:r w:rsidRPr="00483652">
              <w:t>0740111040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664D10">
            <w:pPr>
              <w:jc w:val="both"/>
            </w:pPr>
            <w:r w:rsidRPr="00483652">
              <w:t>Обеспечение деятельности муниципального органа</w:t>
            </w:r>
          </w:p>
        </w:tc>
      </w:tr>
      <w:tr w:rsidR="00483652" w:rsidRPr="00483652" w:rsidTr="00696B2F">
        <w:trPr>
          <w:trHeight w:val="75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652" w:rsidRPr="00483652" w:rsidRDefault="00483652" w:rsidP="00483652">
            <w:pPr>
              <w:jc w:val="center"/>
              <w:rPr>
                <w:color w:val="000000"/>
              </w:rPr>
            </w:pPr>
            <w:r w:rsidRPr="00483652">
              <w:rPr>
                <w:color w:val="000000"/>
              </w:rPr>
              <w:t>18</w:t>
            </w:r>
            <w:r w:rsidR="00140454">
              <w:rPr>
                <w:color w:val="00000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483652">
            <w:pPr>
              <w:jc w:val="center"/>
            </w:pPr>
            <w:r w:rsidRPr="00483652">
              <w:t>0740167400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664D10">
            <w:pPr>
              <w:jc w:val="both"/>
            </w:pPr>
            <w:r w:rsidRPr="00483652">
              <w:t>Обеспечение деятельности подведомственных учреждений, обеспечивающих предоставление услуг в сфере образования</w:t>
            </w:r>
          </w:p>
        </w:tc>
      </w:tr>
      <w:tr w:rsidR="00483652" w:rsidRPr="00483652" w:rsidTr="00696B2F">
        <w:trPr>
          <w:trHeight w:val="37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652" w:rsidRPr="00483652" w:rsidRDefault="00483652" w:rsidP="00483652">
            <w:pPr>
              <w:jc w:val="center"/>
              <w:rPr>
                <w:color w:val="000000"/>
              </w:rPr>
            </w:pPr>
            <w:r w:rsidRPr="00483652">
              <w:rPr>
                <w:color w:val="000000"/>
              </w:rPr>
              <w:t>18</w:t>
            </w:r>
            <w:r w:rsidR="00140454">
              <w:rPr>
                <w:color w:val="000000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483652">
            <w:pPr>
              <w:jc w:val="center"/>
            </w:pPr>
            <w:r w:rsidRPr="00483652">
              <w:t>0810188010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664D10">
            <w:pPr>
              <w:jc w:val="both"/>
            </w:pPr>
            <w:r w:rsidRPr="00483652">
              <w:t>Организация системы маркетинга туристского продукта</w:t>
            </w:r>
          </w:p>
        </w:tc>
      </w:tr>
      <w:tr w:rsidR="00483652" w:rsidRPr="00483652" w:rsidTr="00696B2F">
        <w:trPr>
          <w:trHeight w:val="75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652" w:rsidRPr="00483652" w:rsidRDefault="00483652" w:rsidP="00483652">
            <w:pPr>
              <w:jc w:val="center"/>
              <w:rPr>
                <w:color w:val="000000"/>
              </w:rPr>
            </w:pPr>
            <w:r w:rsidRPr="00483652">
              <w:rPr>
                <w:color w:val="000000"/>
              </w:rPr>
              <w:t>18</w:t>
            </w:r>
            <w:r w:rsidR="00140454">
              <w:rPr>
                <w:color w:val="00000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483652">
            <w:pPr>
              <w:jc w:val="center"/>
            </w:pPr>
            <w:r w:rsidRPr="00483652">
              <w:t>0810188020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664D10">
            <w:pPr>
              <w:jc w:val="both"/>
            </w:pPr>
            <w:r w:rsidRPr="00483652">
              <w:t>Изготовление и установка средств сопровождения туристов на русском и английском языках</w:t>
            </w:r>
          </w:p>
        </w:tc>
      </w:tr>
      <w:tr w:rsidR="00483652" w:rsidRPr="00483652" w:rsidTr="00A81D1D">
        <w:trPr>
          <w:trHeight w:val="75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652" w:rsidRPr="00483652" w:rsidRDefault="00483652" w:rsidP="00483652">
            <w:pPr>
              <w:jc w:val="center"/>
              <w:rPr>
                <w:color w:val="000000"/>
              </w:rPr>
            </w:pPr>
            <w:r w:rsidRPr="00483652">
              <w:rPr>
                <w:color w:val="000000"/>
              </w:rPr>
              <w:lastRenderedPageBreak/>
              <w:t>18</w:t>
            </w:r>
            <w:r w:rsidR="00140454">
              <w:rPr>
                <w:color w:val="00000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483652">
            <w:pPr>
              <w:jc w:val="center"/>
            </w:pPr>
            <w:r w:rsidRPr="00483652">
              <w:t>0810188030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664D10">
            <w:pPr>
              <w:jc w:val="both"/>
            </w:pPr>
            <w:r w:rsidRPr="00483652">
              <w:t>Работа с инвесторами и предпринимателями, участвующими в развитии инфраструктуры туризма</w:t>
            </w:r>
          </w:p>
        </w:tc>
      </w:tr>
      <w:tr w:rsidR="00483652" w:rsidRPr="00483652" w:rsidTr="00696B2F">
        <w:trPr>
          <w:trHeight w:val="75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652" w:rsidRPr="00483652" w:rsidRDefault="00483652" w:rsidP="00483652">
            <w:pPr>
              <w:jc w:val="center"/>
              <w:rPr>
                <w:color w:val="000000"/>
              </w:rPr>
            </w:pPr>
            <w:r w:rsidRPr="00483652">
              <w:rPr>
                <w:color w:val="000000"/>
              </w:rPr>
              <w:t>18</w:t>
            </w:r>
            <w:r w:rsidR="00140454">
              <w:rPr>
                <w:color w:val="000000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483652">
            <w:pPr>
              <w:jc w:val="center"/>
            </w:pPr>
            <w:r w:rsidRPr="00483652">
              <w:t>0810188040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664D10">
            <w:pPr>
              <w:jc w:val="both"/>
            </w:pPr>
            <w:r w:rsidRPr="00483652">
              <w:t>Подготовка туристических кадров и повышение квалификации работников сферы культуры</w:t>
            </w:r>
          </w:p>
        </w:tc>
      </w:tr>
      <w:tr w:rsidR="00483652" w:rsidRPr="00483652" w:rsidTr="00696B2F">
        <w:trPr>
          <w:trHeight w:val="75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652" w:rsidRPr="00483652" w:rsidRDefault="00483652" w:rsidP="00483652">
            <w:pPr>
              <w:jc w:val="center"/>
              <w:rPr>
                <w:color w:val="000000"/>
              </w:rPr>
            </w:pPr>
            <w:r w:rsidRPr="00483652">
              <w:rPr>
                <w:color w:val="000000"/>
              </w:rPr>
              <w:t>18</w:t>
            </w:r>
            <w:r w:rsidR="00140454">
              <w:rPr>
                <w:color w:val="000000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483652">
            <w:pPr>
              <w:jc w:val="center"/>
            </w:pPr>
            <w:r w:rsidRPr="00483652">
              <w:t>0810188050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664D10">
            <w:pPr>
              <w:jc w:val="both"/>
            </w:pPr>
            <w:r w:rsidRPr="00483652">
              <w:t>Вовлечение местного населения в предпринимательскую деятельность в сфере туризма</w:t>
            </w:r>
          </w:p>
        </w:tc>
      </w:tr>
      <w:tr w:rsidR="00483652" w:rsidRPr="00483652" w:rsidTr="00696B2F">
        <w:trPr>
          <w:trHeight w:val="75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652" w:rsidRPr="00483652" w:rsidRDefault="00483652" w:rsidP="00483652">
            <w:pPr>
              <w:jc w:val="center"/>
              <w:rPr>
                <w:color w:val="000000"/>
              </w:rPr>
            </w:pPr>
            <w:r w:rsidRPr="00483652">
              <w:rPr>
                <w:color w:val="000000"/>
              </w:rPr>
              <w:t>18</w:t>
            </w:r>
            <w:r w:rsidR="00140454">
              <w:rPr>
                <w:color w:val="000000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483652">
            <w:pPr>
              <w:jc w:val="center"/>
            </w:pPr>
            <w:r w:rsidRPr="00483652">
              <w:t>0810188060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664D10">
            <w:pPr>
              <w:jc w:val="both"/>
            </w:pPr>
            <w:r w:rsidRPr="00483652">
              <w:t xml:space="preserve">Организация и проведение событийных туристических мероприятий </w:t>
            </w:r>
            <w:proofErr w:type="gramStart"/>
            <w:r w:rsidRPr="00483652">
              <w:t>в</w:t>
            </w:r>
            <w:proofErr w:type="gramEnd"/>
            <w:r w:rsidRPr="00483652">
              <w:t xml:space="preserve"> </w:t>
            </w:r>
            <w:proofErr w:type="gramStart"/>
            <w:r w:rsidRPr="00483652">
              <w:t>Невьянском</w:t>
            </w:r>
            <w:proofErr w:type="gramEnd"/>
            <w:r w:rsidRPr="00483652">
              <w:t xml:space="preserve"> городском округе</w:t>
            </w:r>
          </w:p>
        </w:tc>
      </w:tr>
      <w:tr w:rsidR="00483652" w:rsidRPr="00483652" w:rsidTr="00696B2F">
        <w:trPr>
          <w:trHeight w:val="112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652" w:rsidRPr="00483652" w:rsidRDefault="00483652" w:rsidP="00483652">
            <w:pPr>
              <w:jc w:val="center"/>
              <w:rPr>
                <w:color w:val="000000"/>
              </w:rPr>
            </w:pPr>
            <w:r w:rsidRPr="00483652">
              <w:rPr>
                <w:color w:val="000000"/>
              </w:rPr>
              <w:t>1</w:t>
            </w:r>
            <w:r w:rsidR="00140454">
              <w:rPr>
                <w:color w:val="000000"/>
              </w:rPr>
              <w:t>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483652">
            <w:pPr>
              <w:jc w:val="center"/>
            </w:pPr>
            <w:r w:rsidRPr="00483652">
              <w:t>0810188070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664D10">
            <w:pPr>
              <w:jc w:val="both"/>
            </w:pPr>
            <w:r w:rsidRPr="00483652">
              <w:t xml:space="preserve">Реализация мероприятий, направленных на продвижение туристического продукта и повышение туристического потенциала </w:t>
            </w:r>
            <w:proofErr w:type="spellStart"/>
            <w:r w:rsidRPr="00483652">
              <w:t>Невьянского</w:t>
            </w:r>
            <w:proofErr w:type="spellEnd"/>
            <w:r w:rsidRPr="00483652">
              <w:t xml:space="preserve"> городского округа</w:t>
            </w:r>
          </w:p>
        </w:tc>
      </w:tr>
      <w:tr w:rsidR="00483652" w:rsidRPr="00483652" w:rsidTr="00696B2F">
        <w:trPr>
          <w:trHeight w:val="98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652" w:rsidRPr="00483652" w:rsidRDefault="00483652" w:rsidP="00483652">
            <w:pPr>
              <w:jc w:val="center"/>
              <w:rPr>
                <w:color w:val="000000"/>
              </w:rPr>
            </w:pPr>
            <w:r w:rsidRPr="00483652">
              <w:rPr>
                <w:color w:val="000000"/>
              </w:rPr>
              <w:t>19</w:t>
            </w:r>
            <w:r w:rsidR="00140454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483652">
            <w:pPr>
              <w:jc w:val="center"/>
            </w:pPr>
            <w:r w:rsidRPr="00483652">
              <w:t>0820146200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664D10">
            <w:pPr>
              <w:jc w:val="both"/>
            </w:pPr>
            <w:r w:rsidRPr="00483652">
              <w:t>Оказание государственной поддержки на конкурсной основе муниципальным учреждениям культуры Свердловской области (гранты)</w:t>
            </w:r>
          </w:p>
        </w:tc>
      </w:tr>
      <w:tr w:rsidR="00483652" w:rsidRPr="00483652" w:rsidTr="00696B2F">
        <w:trPr>
          <w:trHeight w:val="84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652" w:rsidRPr="00483652" w:rsidRDefault="00483652" w:rsidP="00483652">
            <w:pPr>
              <w:jc w:val="center"/>
              <w:rPr>
                <w:color w:val="000000"/>
              </w:rPr>
            </w:pPr>
            <w:r w:rsidRPr="00483652">
              <w:rPr>
                <w:color w:val="000000"/>
              </w:rPr>
              <w:t>19</w:t>
            </w:r>
            <w:r w:rsidR="00140454">
              <w:rPr>
                <w:color w:val="00000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483652">
            <w:pPr>
              <w:jc w:val="center"/>
            </w:pPr>
            <w:r w:rsidRPr="00483652">
              <w:t>0820151440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664D10">
            <w:pPr>
              <w:jc w:val="both"/>
            </w:pPr>
            <w:r w:rsidRPr="00483652">
              <w:t>Комплектование книжных фондов библиотек муниципальных образований, расположенных на территории Свердловской области</w:t>
            </w:r>
          </w:p>
        </w:tc>
      </w:tr>
      <w:tr w:rsidR="00483652" w:rsidRPr="00483652" w:rsidTr="00696B2F">
        <w:trPr>
          <w:trHeight w:val="112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652" w:rsidRPr="00483652" w:rsidRDefault="00483652" w:rsidP="00483652">
            <w:pPr>
              <w:jc w:val="center"/>
              <w:rPr>
                <w:color w:val="000000"/>
              </w:rPr>
            </w:pPr>
            <w:r w:rsidRPr="00483652">
              <w:rPr>
                <w:color w:val="000000"/>
              </w:rPr>
              <w:t>19</w:t>
            </w:r>
            <w:r w:rsidR="00140454">
              <w:rPr>
                <w:color w:val="00000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483652">
            <w:pPr>
              <w:jc w:val="center"/>
            </w:pPr>
            <w:r w:rsidRPr="00483652">
              <w:t>0820151480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664D10">
            <w:pPr>
              <w:jc w:val="both"/>
            </w:pPr>
            <w:r w:rsidRPr="00483652">
              <w:t>Выплата денежного поощрения лучшим работникам муниципальных учреждений культуры, находящихся на территориях сельских поселений Свердловской области</w:t>
            </w:r>
          </w:p>
        </w:tc>
      </w:tr>
      <w:tr w:rsidR="00483652" w:rsidRPr="00483652" w:rsidTr="00696B2F">
        <w:trPr>
          <w:trHeight w:val="112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652" w:rsidRPr="00483652" w:rsidRDefault="00483652" w:rsidP="00483652">
            <w:pPr>
              <w:jc w:val="center"/>
              <w:rPr>
                <w:color w:val="000000"/>
              </w:rPr>
            </w:pPr>
            <w:r w:rsidRPr="00483652">
              <w:rPr>
                <w:color w:val="000000"/>
              </w:rPr>
              <w:t>19</w:t>
            </w:r>
            <w:r w:rsidR="00140454">
              <w:rPr>
                <w:color w:val="000000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483652">
            <w:pPr>
              <w:jc w:val="center"/>
            </w:pPr>
            <w:r w:rsidRPr="00483652">
              <w:t>0820188100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664D10">
            <w:pPr>
              <w:jc w:val="both"/>
            </w:pPr>
            <w:r w:rsidRPr="00483652">
              <w:t>Организация  библиотечного обслуживания населения, формирование и хранение библиотечных фондов  муниципальных библиотек</w:t>
            </w:r>
          </w:p>
        </w:tc>
      </w:tr>
      <w:tr w:rsidR="00483652" w:rsidRPr="00483652" w:rsidTr="00696B2F">
        <w:trPr>
          <w:trHeight w:val="75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652" w:rsidRPr="00483652" w:rsidRDefault="00483652" w:rsidP="00483652">
            <w:pPr>
              <w:jc w:val="center"/>
              <w:rPr>
                <w:color w:val="000000"/>
              </w:rPr>
            </w:pPr>
            <w:r w:rsidRPr="00483652">
              <w:rPr>
                <w:color w:val="000000"/>
              </w:rPr>
              <w:t>19</w:t>
            </w:r>
            <w:r w:rsidR="00140454">
              <w:rPr>
                <w:color w:val="00000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483652">
            <w:pPr>
              <w:jc w:val="center"/>
            </w:pPr>
            <w:r w:rsidRPr="00483652">
              <w:t>0820188110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664D10">
            <w:pPr>
              <w:jc w:val="both"/>
            </w:pPr>
            <w:r w:rsidRPr="00483652">
              <w:t xml:space="preserve">Организация  и обеспечение деятельности учреждений культуры и искусства </w:t>
            </w:r>
            <w:proofErr w:type="spellStart"/>
            <w:r w:rsidRPr="00483652">
              <w:t>культурно-досуговой</w:t>
            </w:r>
            <w:proofErr w:type="spellEnd"/>
            <w:r w:rsidRPr="00483652">
              <w:t xml:space="preserve"> сферы</w:t>
            </w:r>
          </w:p>
        </w:tc>
      </w:tr>
      <w:tr w:rsidR="00483652" w:rsidRPr="00483652" w:rsidTr="00696B2F">
        <w:trPr>
          <w:trHeight w:val="75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652" w:rsidRPr="00483652" w:rsidRDefault="00483652" w:rsidP="00483652">
            <w:pPr>
              <w:jc w:val="center"/>
              <w:rPr>
                <w:color w:val="000000"/>
              </w:rPr>
            </w:pPr>
            <w:r w:rsidRPr="00483652">
              <w:rPr>
                <w:color w:val="000000"/>
              </w:rPr>
              <w:t>19</w:t>
            </w:r>
            <w:r w:rsidR="00140454">
              <w:rPr>
                <w:color w:val="000000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483652">
            <w:pPr>
              <w:jc w:val="center"/>
            </w:pPr>
            <w:r w:rsidRPr="00483652">
              <w:t>0820188120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664D10">
            <w:pPr>
              <w:jc w:val="both"/>
            </w:pPr>
            <w:r w:rsidRPr="00483652">
              <w:t>Обеспечение мероприятий по укреплению и развитию материально - технической базы муниципальных библиотек</w:t>
            </w:r>
          </w:p>
        </w:tc>
      </w:tr>
      <w:tr w:rsidR="00483652" w:rsidRPr="00483652" w:rsidTr="00696B2F">
        <w:trPr>
          <w:trHeight w:val="112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652" w:rsidRPr="00483652" w:rsidRDefault="00483652" w:rsidP="00483652">
            <w:pPr>
              <w:jc w:val="center"/>
              <w:rPr>
                <w:color w:val="000000"/>
              </w:rPr>
            </w:pPr>
            <w:r w:rsidRPr="00483652">
              <w:rPr>
                <w:color w:val="000000"/>
              </w:rPr>
              <w:t>19</w:t>
            </w:r>
            <w:r w:rsidR="00140454">
              <w:rPr>
                <w:color w:val="000000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483652">
            <w:pPr>
              <w:jc w:val="center"/>
            </w:pPr>
            <w:r w:rsidRPr="00483652">
              <w:t>0820188130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664D10">
            <w:pPr>
              <w:jc w:val="both"/>
            </w:pPr>
            <w:r w:rsidRPr="00483652">
              <w:t xml:space="preserve">Обеспечение мероприятий по укреплению и развитию материально - технической базы муниципальных учреждений </w:t>
            </w:r>
            <w:proofErr w:type="spellStart"/>
            <w:r w:rsidRPr="00483652">
              <w:t>культурно-досуговой</w:t>
            </w:r>
            <w:proofErr w:type="spellEnd"/>
            <w:r w:rsidRPr="00483652">
              <w:t xml:space="preserve"> сферы</w:t>
            </w:r>
          </w:p>
        </w:tc>
      </w:tr>
      <w:tr w:rsidR="00483652" w:rsidRPr="00483652" w:rsidTr="00696B2F">
        <w:trPr>
          <w:trHeight w:val="37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652" w:rsidRPr="00483652" w:rsidRDefault="00483652" w:rsidP="00483652">
            <w:pPr>
              <w:jc w:val="center"/>
              <w:rPr>
                <w:color w:val="000000"/>
              </w:rPr>
            </w:pPr>
            <w:r w:rsidRPr="00483652">
              <w:rPr>
                <w:color w:val="000000"/>
              </w:rPr>
              <w:t>19</w:t>
            </w:r>
            <w:r w:rsidR="00140454">
              <w:rPr>
                <w:color w:val="000000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483652">
            <w:pPr>
              <w:jc w:val="center"/>
            </w:pPr>
            <w:r w:rsidRPr="00483652">
              <w:t>0820188140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664D10">
            <w:pPr>
              <w:jc w:val="both"/>
            </w:pPr>
            <w:r w:rsidRPr="00483652">
              <w:t>Проведение ремонтных работ памятников воинской славы</w:t>
            </w:r>
          </w:p>
        </w:tc>
      </w:tr>
      <w:tr w:rsidR="00483652" w:rsidRPr="00483652" w:rsidTr="00696B2F">
        <w:trPr>
          <w:trHeight w:val="37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652" w:rsidRPr="00483652" w:rsidRDefault="00140454" w:rsidP="004836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483652">
            <w:pPr>
              <w:jc w:val="center"/>
            </w:pPr>
            <w:r w:rsidRPr="00483652">
              <w:t>0820188150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664D10">
            <w:pPr>
              <w:jc w:val="both"/>
            </w:pPr>
            <w:r w:rsidRPr="00483652">
              <w:t>Общегородские мероприятия в сфере культуры и искусства</w:t>
            </w:r>
          </w:p>
        </w:tc>
      </w:tr>
      <w:tr w:rsidR="00483652" w:rsidRPr="00483652" w:rsidTr="00696B2F">
        <w:trPr>
          <w:trHeight w:val="37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652" w:rsidRPr="00483652" w:rsidRDefault="00140454" w:rsidP="004836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483652">
            <w:pPr>
              <w:jc w:val="center"/>
            </w:pPr>
            <w:r w:rsidRPr="00483652">
              <w:t>0820188160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664D10">
            <w:pPr>
              <w:jc w:val="both"/>
            </w:pPr>
            <w:r w:rsidRPr="00483652">
              <w:t>Выплата премий   в области культуры</w:t>
            </w:r>
          </w:p>
        </w:tc>
      </w:tr>
      <w:tr w:rsidR="00483652" w:rsidRPr="00483652" w:rsidTr="00696B2F">
        <w:trPr>
          <w:trHeight w:val="75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652" w:rsidRPr="00483652" w:rsidRDefault="00483652" w:rsidP="00483652">
            <w:pPr>
              <w:jc w:val="center"/>
              <w:rPr>
                <w:color w:val="000000"/>
              </w:rPr>
            </w:pPr>
            <w:r w:rsidRPr="00483652">
              <w:rPr>
                <w:color w:val="000000"/>
              </w:rPr>
              <w:t>20</w:t>
            </w:r>
            <w:r w:rsidR="00140454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483652">
            <w:pPr>
              <w:jc w:val="center"/>
            </w:pPr>
            <w:r w:rsidRPr="00483652">
              <w:t>0820188170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664D10">
            <w:pPr>
              <w:jc w:val="both"/>
            </w:pPr>
            <w:r w:rsidRPr="00483652">
              <w:t xml:space="preserve">Проведение мероприятий с участием главы </w:t>
            </w:r>
            <w:proofErr w:type="spellStart"/>
            <w:r w:rsidRPr="00483652">
              <w:t>Невьянского</w:t>
            </w:r>
            <w:proofErr w:type="spellEnd"/>
            <w:r w:rsidRPr="00483652">
              <w:t xml:space="preserve"> городского округа</w:t>
            </w:r>
          </w:p>
        </w:tc>
      </w:tr>
      <w:tr w:rsidR="00483652" w:rsidRPr="00483652" w:rsidTr="00A81D1D">
        <w:trPr>
          <w:trHeight w:val="75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652" w:rsidRPr="00483652" w:rsidRDefault="00483652" w:rsidP="00483652">
            <w:pPr>
              <w:jc w:val="center"/>
              <w:rPr>
                <w:color w:val="000000"/>
              </w:rPr>
            </w:pPr>
            <w:r w:rsidRPr="00483652">
              <w:rPr>
                <w:color w:val="000000"/>
              </w:rPr>
              <w:lastRenderedPageBreak/>
              <w:t>20</w:t>
            </w:r>
            <w:r w:rsidR="00140454">
              <w:rPr>
                <w:color w:val="00000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483652">
            <w:pPr>
              <w:jc w:val="center"/>
            </w:pPr>
            <w:r w:rsidRPr="00483652">
              <w:t>0820188180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664D10">
            <w:pPr>
              <w:jc w:val="both"/>
            </w:pPr>
            <w:r w:rsidRPr="00483652">
              <w:t>Вручение памятных подарков и цветов ветеранам, достигшим 90-летнего возраста</w:t>
            </w:r>
          </w:p>
        </w:tc>
      </w:tr>
      <w:tr w:rsidR="00483652" w:rsidRPr="00483652" w:rsidTr="00696B2F">
        <w:trPr>
          <w:trHeight w:val="75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652" w:rsidRPr="00483652" w:rsidRDefault="00483652" w:rsidP="00483652">
            <w:pPr>
              <w:jc w:val="center"/>
              <w:rPr>
                <w:color w:val="000000"/>
              </w:rPr>
            </w:pPr>
            <w:r w:rsidRPr="00483652">
              <w:rPr>
                <w:color w:val="000000"/>
              </w:rPr>
              <w:t>20</w:t>
            </w:r>
            <w:r w:rsidR="00140454">
              <w:rPr>
                <w:color w:val="00000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483652">
            <w:pPr>
              <w:jc w:val="center"/>
            </w:pPr>
            <w:r w:rsidRPr="00483652">
              <w:t>0820188190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664D10">
            <w:pPr>
              <w:jc w:val="both"/>
            </w:pPr>
            <w:r w:rsidRPr="00483652">
              <w:t>Участие в международных проектах и программах Урало-Сибирской федерации ассоциации центров и клубов ЮНЕСКО</w:t>
            </w:r>
          </w:p>
        </w:tc>
      </w:tr>
      <w:tr w:rsidR="00483652" w:rsidRPr="00483652" w:rsidTr="00696B2F">
        <w:trPr>
          <w:trHeight w:val="75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652" w:rsidRPr="00483652" w:rsidRDefault="00483652" w:rsidP="00483652">
            <w:pPr>
              <w:jc w:val="center"/>
              <w:rPr>
                <w:color w:val="000000"/>
              </w:rPr>
            </w:pPr>
            <w:r w:rsidRPr="00483652">
              <w:rPr>
                <w:color w:val="000000"/>
              </w:rPr>
              <w:t>20</w:t>
            </w:r>
            <w:r w:rsidR="00140454">
              <w:rPr>
                <w:color w:val="000000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483652">
            <w:pPr>
              <w:jc w:val="center"/>
            </w:pPr>
            <w:r w:rsidRPr="00483652">
              <w:t>0820188200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664D10">
            <w:pPr>
              <w:jc w:val="both"/>
            </w:pPr>
            <w:r w:rsidRPr="00483652">
              <w:t>Увековечивание памяти защитников Отечества и выдающихся земляков</w:t>
            </w:r>
          </w:p>
        </w:tc>
      </w:tr>
      <w:tr w:rsidR="00483652" w:rsidRPr="00483652" w:rsidTr="00696B2F">
        <w:trPr>
          <w:trHeight w:val="15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652" w:rsidRPr="00483652" w:rsidRDefault="00483652" w:rsidP="00483652">
            <w:pPr>
              <w:jc w:val="center"/>
              <w:rPr>
                <w:color w:val="000000"/>
              </w:rPr>
            </w:pPr>
            <w:r w:rsidRPr="00483652">
              <w:rPr>
                <w:color w:val="000000"/>
              </w:rPr>
              <w:t>20</w:t>
            </w:r>
            <w:r w:rsidR="00140454">
              <w:rPr>
                <w:color w:val="00000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483652">
            <w:pPr>
              <w:jc w:val="center"/>
            </w:pPr>
            <w:r w:rsidRPr="00483652">
              <w:t>0820188210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664D10">
            <w:pPr>
              <w:jc w:val="both"/>
            </w:pPr>
            <w:r w:rsidRPr="00483652">
              <w:t>Капитальный ремонт зданий и помещений, в которых размещаются муниципальные учреждения культуры, приведение в соответствие с требованиями пожарной безопасности и санитарного законодательства</w:t>
            </w:r>
          </w:p>
        </w:tc>
      </w:tr>
      <w:tr w:rsidR="00483652" w:rsidRPr="00483652" w:rsidTr="00696B2F">
        <w:trPr>
          <w:trHeight w:val="225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652" w:rsidRPr="00483652" w:rsidRDefault="00483652" w:rsidP="00483652">
            <w:pPr>
              <w:jc w:val="center"/>
              <w:rPr>
                <w:color w:val="000000"/>
              </w:rPr>
            </w:pPr>
            <w:r w:rsidRPr="00483652">
              <w:rPr>
                <w:color w:val="000000"/>
              </w:rPr>
              <w:t>20</w:t>
            </w:r>
            <w:r w:rsidR="00140454">
              <w:rPr>
                <w:color w:val="00000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483652">
            <w:pPr>
              <w:jc w:val="center"/>
            </w:pPr>
            <w:r w:rsidRPr="00483652">
              <w:t>0820188220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664D10">
            <w:pPr>
              <w:jc w:val="both"/>
            </w:pPr>
            <w:r w:rsidRPr="00483652">
              <w:t>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Интернет</w:t>
            </w:r>
          </w:p>
        </w:tc>
      </w:tr>
      <w:tr w:rsidR="00483652" w:rsidRPr="00483652" w:rsidTr="00696B2F">
        <w:trPr>
          <w:trHeight w:val="262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652" w:rsidRPr="00483652" w:rsidRDefault="00483652" w:rsidP="00483652">
            <w:pPr>
              <w:jc w:val="center"/>
              <w:rPr>
                <w:color w:val="000000"/>
              </w:rPr>
            </w:pPr>
            <w:r w:rsidRPr="00483652">
              <w:rPr>
                <w:color w:val="000000"/>
              </w:rPr>
              <w:t>20</w:t>
            </w:r>
            <w:r w:rsidR="00140454">
              <w:rPr>
                <w:color w:val="000000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483652">
            <w:pPr>
              <w:jc w:val="center"/>
            </w:pPr>
            <w:r w:rsidRPr="00483652">
              <w:t>0830146600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664D10">
            <w:pPr>
              <w:jc w:val="both"/>
            </w:pPr>
            <w:r w:rsidRPr="00483652">
              <w:t>Обеспечение меры социальной поддержки по бесплатному получению художественного образования в муниципальных учреждениях дополнительного образования, в том числе в домах детского творчества, детских школах искусств, детям-сиротам, детям, оставшимся без попечения родителей, и иным категориям несовершеннолетних граждан, нуждающихся в социальной поддержке</w:t>
            </w:r>
          </w:p>
        </w:tc>
      </w:tr>
      <w:tr w:rsidR="00483652" w:rsidRPr="00483652" w:rsidTr="00696B2F">
        <w:trPr>
          <w:trHeight w:val="187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652" w:rsidRPr="00483652" w:rsidRDefault="00483652" w:rsidP="00483652">
            <w:pPr>
              <w:jc w:val="center"/>
              <w:rPr>
                <w:color w:val="000000"/>
              </w:rPr>
            </w:pPr>
            <w:r w:rsidRPr="00483652">
              <w:rPr>
                <w:color w:val="000000"/>
              </w:rPr>
              <w:t>20</w:t>
            </w:r>
            <w:r w:rsidR="00140454">
              <w:rPr>
                <w:color w:val="000000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483652">
            <w:pPr>
              <w:jc w:val="center"/>
            </w:pPr>
            <w:r w:rsidRPr="00483652">
              <w:t>0830150140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664D10">
            <w:pPr>
              <w:jc w:val="both"/>
            </w:pPr>
            <w:r w:rsidRPr="00483652">
              <w:t>Проведение ремонтных работ в зданиях и помещениях, в которых размещаются муниципальные детские школы искусств, и (или) укрепление материально-технической базы таких организаций (учреждений) за счет межбюджетных трансфертов из федерального бюджета.</w:t>
            </w:r>
          </w:p>
        </w:tc>
      </w:tr>
      <w:tr w:rsidR="00483652" w:rsidRPr="00483652" w:rsidTr="00696B2F">
        <w:trPr>
          <w:trHeight w:val="112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652" w:rsidRPr="00483652" w:rsidRDefault="00483652" w:rsidP="00483652">
            <w:pPr>
              <w:jc w:val="center"/>
              <w:rPr>
                <w:color w:val="000000"/>
              </w:rPr>
            </w:pPr>
            <w:r w:rsidRPr="00483652">
              <w:rPr>
                <w:color w:val="000000"/>
              </w:rPr>
              <w:t>20</w:t>
            </w:r>
            <w:r w:rsidR="00140454">
              <w:rPr>
                <w:color w:val="000000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483652">
            <w:pPr>
              <w:jc w:val="center"/>
            </w:pPr>
            <w:r w:rsidRPr="00483652">
              <w:t>0830188310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664D10">
            <w:pPr>
              <w:jc w:val="both"/>
            </w:pPr>
            <w:r w:rsidRPr="00483652">
              <w:t>Обеспечение мероприятий по укреплению и развитию материально - технической базы  муниципальных учреждений дополнительного образования в области искусства</w:t>
            </w:r>
          </w:p>
        </w:tc>
      </w:tr>
      <w:tr w:rsidR="00483652" w:rsidRPr="00483652" w:rsidTr="00696B2F">
        <w:trPr>
          <w:trHeight w:val="75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652" w:rsidRPr="00483652" w:rsidRDefault="00483652" w:rsidP="00483652">
            <w:pPr>
              <w:jc w:val="center"/>
              <w:rPr>
                <w:color w:val="000000"/>
              </w:rPr>
            </w:pPr>
            <w:r w:rsidRPr="00483652">
              <w:rPr>
                <w:color w:val="000000"/>
              </w:rPr>
              <w:t>2</w:t>
            </w:r>
            <w:r w:rsidR="00140454">
              <w:rPr>
                <w:color w:val="000000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483652">
            <w:pPr>
              <w:jc w:val="center"/>
            </w:pPr>
            <w:r w:rsidRPr="00483652">
              <w:t>0830188320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664D10">
            <w:pPr>
              <w:jc w:val="both"/>
            </w:pPr>
            <w:r w:rsidRPr="00483652">
              <w:t>Организация и обеспечение деятельности  муниципальных учреждений дополнительного образования в области искусства</w:t>
            </w:r>
          </w:p>
        </w:tc>
      </w:tr>
      <w:tr w:rsidR="00483652" w:rsidRPr="00483652" w:rsidTr="00696B2F">
        <w:trPr>
          <w:trHeight w:val="112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652" w:rsidRPr="00483652" w:rsidRDefault="00483652" w:rsidP="00483652">
            <w:pPr>
              <w:jc w:val="center"/>
              <w:rPr>
                <w:color w:val="000000"/>
              </w:rPr>
            </w:pPr>
            <w:r w:rsidRPr="00483652">
              <w:rPr>
                <w:color w:val="000000"/>
              </w:rPr>
              <w:t>21</w:t>
            </w:r>
            <w:r w:rsidR="00140454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483652">
            <w:pPr>
              <w:jc w:val="center"/>
            </w:pPr>
            <w:r w:rsidRPr="00483652">
              <w:t>0830188330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664D10">
            <w:pPr>
              <w:jc w:val="both"/>
            </w:pPr>
            <w:r w:rsidRPr="00483652">
              <w:t>Капитальный ремонт зданий и помещений, в которых размещаются муниципальные организации дополнительного образования в сфере искусства</w:t>
            </w:r>
          </w:p>
        </w:tc>
      </w:tr>
      <w:tr w:rsidR="00483652" w:rsidRPr="00483652" w:rsidTr="00A81D1D">
        <w:trPr>
          <w:trHeight w:val="15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652" w:rsidRPr="00483652" w:rsidRDefault="00483652" w:rsidP="00483652">
            <w:pPr>
              <w:jc w:val="center"/>
              <w:rPr>
                <w:color w:val="000000"/>
              </w:rPr>
            </w:pPr>
            <w:r w:rsidRPr="00483652">
              <w:rPr>
                <w:color w:val="000000"/>
              </w:rPr>
              <w:lastRenderedPageBreak/>
              <w:t>21</w:t>
            </w:r>
            <w:r w:rsidR="00140454">
              <w:rPr>
                <w:color w:val="00000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483652">
            <w:pPr>
              <w:jc w:val="center"/>
            </w:pPr>
            <w:r w:rsidRPr="00483652">
              <w:t>08301L0140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664D10">
            <w:pPr>
              <w:jc w:val="both"/>
            </w:pPr>
            <w:r w:rsidRPr="00483652">
              <w:t>Проведение ремонтных работ в зданиях и помещениях, в которых размещаются муниципальные детские школы искусств, и (или) укрепление материально-технической базы таких организаций (учреждений)</w:t>
            </w:r>
          </w:p>
        </w:tc>
      </w:tr>
      <w:tr w:rsidR="00483652" w:rsidRPr="00483652" w:rsidTr="00696B2F">
        <w:trPr>
          <w:trHeight w:val="15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652" w:rsidRPr="00483652" w:rsidRDefault="00483652" w:rsidP="00483652">
            <w:pPr>
              <w:jc w:val="center"/>
              <w:rPr>
                <w:color w:val="000000"/>
              </w:rPr>
            </w:pPr>
            <w:r w:rsidRPr="00483652">
              <w:rPr>
                <w:color w:val="000000"/>
              </w:rPr>
              <w:t>21</w:t>
            </w:r>
            <w:r w:rsidR="00140454">
              <w:rPr>
                <w:color w:val="00000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483652">
            <w:pPr>
              <w:jc w:val="center"/>
            </w:pPr>
            <w:r w:rsidRPr="00483652">
              <w:t>08301R0140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664D10">
            <w:pPr>
              <w:jc w:val="both"/>
            </w:pPr>
            <w:r w:rsidRPr="00483652">
              <w:t>Проведение ремонтных работ в зданиях и помещениях, в которых размещаются муниципальные детские школы искусств, и (или) укрепление материально-технической базы таких организаций (учреждений)</w:t>
            </w:r>
          </w:p>
        </w:tc>
      </w:tr>
      <w:tr w:rsidR="00483652" w:rsidRPr="00483652" w:rsidTr="00696B2F">
        <w:trPr>
          <w:trHeight w:val="75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652" w:rsidRPr="00483652" w:rsidRDefault="00483652" w:rsidP="00483652">
            <w:pPr>
              <w:jc w:val="center"/>
              <w:rPr>
                <w:color w:val="000000"/>
              </w:rPr>
            </w:pPr>
            <w:r w:rsidRPr="00483652">
              <w:rPr>
                <w:color w:val="000000"/>
              </w:rPr>
              <w:t>21</w:t>
            </w:r>
            <w:r w:rsidR="00140454">
              <w:rPr>
                <w:color w:val="000000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483652">
            <w:pPr>
              <w:jc w:val="center"/>
            </w:pPr>
            <w:r w:rsidRPr="00483652">
              <w:t>0840188400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664D10">
            <w:pPr>
              <w:jc w:val="both"/>
            </w:pPr>
            <w:r w:rsidRPr="00483652">
              <w:t>Методическая работа в сфере культуры и художественного образования</w:t>
            </w:r>
          </w:p>
        </w:tc>
      </w:tr>
      <w:tr w:rsidR="00483652" w:rsidRPr="00483652" w:rsidTr="00696B2F">
        <w:trPr>
          <w:trHeight w:val="37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652" w:rsidRPr="00483652" w:rsidRDefault="00483652" w:rsidP="00483652">
            <w:pPr>
              <w:jc w:val="center"/>
              <w:rPr>
                <w:color w:val="000000"/>
              </w:rPr>
            </w:pPr>
            <w:r w:rsidRPr="00483652">
              <w:rPr>
                <w:color w:val="000000"/>
              </w:rPr>
              <w:t>21</w:t>
            </w:r>
            <w:r w:rsidR="00140454">
              <w:rPr>
                <w:color w:val="00000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483652">
            <w:pPr>
              <w:jc w:val="center"/>
            </w:pPr>
            <w:r w:rsidRPr="00483652">
              <w:t>0840188410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664D10">
            <w:pPr>
              <w:jc w:val="both"/>
            </w:pPr>
            <w:r w:rsidRPr="00483652">
              <w:t>Обеспечение деятельности учреждений культуры</w:t>
            </w:r>
          </w:p>
        </w:tc>
      </w:tr>
      <w:tr w:rsidR="00483652" w:rsidRPr="00483652" w:rsidTr="00696B2F">
        <w:trPr>
          <w:trHeight w:val="75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652" w:rsidRPr="00483652" w:rsidRDefault="00483652" w:rsidP="00483652">
            <w:pPr>
              <w:jc w:val="center"/>
              <w:rPr>
                <w:color w:val="000000"/>
              </w:rPr>
            </w:pPr>
            <w:r w:rsidRPr="00483652">
              <w:rPr>
                <w:color w:val="000000"/>
              </w:rPr>
              <w:t>21</w:t>
            </w:r>
            <w:r w:rsidR="00140454">
              <w:rPr>
                <w:color w:val="00000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483652">
            <w:pPr>
              <w:jc w:val="center"/>
            </w:pPr>
            <w:r w:rsidRPr="00483652">
              <w:t>0910113510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664D10">
            <w:pPr>
              <w:jc w:val="both"/>
            </w:pPr>
            <w:r w:rsidRPr="00483652">
              <w:t>Замена используемого парка вычислительной техники (рабочих мест специалистов)</w:t>
            </w:r>
          </w:p>
        </w:tc>
      </w:tr>
      <w:tr w:rsidR="00483652" w:rsidRPr="00483652" w:rsidTr="00696B2F">
        <w:trPr>
          <w:trHeight w:val="75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652" w:rsidRPr="00483652" w:rsidRDefault="00483652" w:rsidP="00483652">
            <w:pPr>
              <w:jc w:val="center"/>
              <w:rPr>
                <w:color w:val="000000"/>
              </w:rPr>
            </w:pPr>
            <w:r w:rsidRPr="00483652">
              <w:rPr>
                <w:color w:val="000000"/>
              </w:rPr>
              <w:t>21</w:t>
            </w:r>
            <w:r w:rsidR="00140454">
              <w:rPr>
                <w:color w:val="000000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483652">
            <w:pPr>
              <w:jc w:val="center"/>
            </w:pPr>
            <w:r w:rsidRPr="00483652">
              <w:t>0910113520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664D10">
            <w:pPr>
              <w:jc w:val="both"/>
            </w:pPr>
            <w:r w:rsidRPr="00483652">
              <w:t>Организация пяти процентов общественного доступа в сеть Интернет на базе муниципальных библиотек</w:t>
            </w:r>
          </w:p>
        </w:tc>
      </w:tr>
      <w:tr w:rsidR="00483652" w:rsidRPr="00483652" w:rsidTr="00696B2F">
        <w:trPr>
          <w:trHeight w:val="75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652" w:rsidRPr="00483652" w:rsidRDefault="00483652" w:rsidP="00483652">
            <w:pPr>
              <w:jc w:val="center"/>
              <w:rPr>
                <w:color w:val="000000"/>
              </w:rPr>
            </w:pPr>
            <w:r w:rsidRPr="00483652">
              <w:rPr>
                <w:color w:val="000000"/>
              </w:rPr>
              <w:t>21</w:t>
            </w:r>
            <w:r w:rsidR="00140454">
              <w:rPr>
                <w:color w:val="000000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483652">
            <w:pPr>
              <w:jc w:val="center"/>
            </w:pPr>
            <w:r w:rsidRPr="00483652">
              <w:t>0910113550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664D10">
            <w:pPr>
              <w:jc w:val="both"/>
            </w:pPr>
            <w:r w:rsidRPr="00483652">
              <w:t xml:space="preserve">Функционирование информационно-коммуникационных технологий </w:t>
            </w:r>
            <w:proofErr w:type="gramStart"/>
            <w:r w:rsidRPr="00483652">
              <w:t>в</w:t>
            </w:r>
            <w:proofErr w:type="gramEnd"/>
            <w:r w:rsidRPr="00483652">
              <w:t xml:space="preserve"> </w:t>
            </w:r>
            <w:proofErr w:type="gramStart"/>
            <w:r w:rsidRPr="00483652">
              <w:t>Невьянском</w:t>
            </w:r>
            <w:proofErr w:type="gramEnd"/>
            <w:r w:rsidRPr="00483652">
              <w:t xml:space="preserve"> городском округе</w:t>
            </w:r>
          </w:p>
        </w:tc>
      </w:tr>
      <w:tr w:rsidR="00483652" w:rsidRPr="00483652" w:rsidTr="00696B2F">
        <w:trPr>
          <w:trHeight w:val="37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652" w:rsidRPr="00483652" w:rsidRDefault="00483652" w:rsidP="00483652">
            <w:pPr>
              <w:jc w:val="center"/>
              <w:rPr>
                <w:color w:val="000000"/>
              </w:rPr>
            </w:pPr>
            <w:r w:rsidRPr="00483652">
              <w:rPr>
                <w:color w:val="000000"/>
              </w:rPr>
              <w:t>21</w:t>
            </w:r>
            <w:r w:rsidR="00140454">
              <w:rPr>
                <w:color w:val="000000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483652">
            <w:pPr>
              <w:jc w:val="center"/>
            </w:pPr>
            <w:r w:rsidRPr="00483652">
              <w:t>0910141400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664D10">
            <w:pPr>
              <w:jc w:val="both"/>
            </w:pPr>
            <w:r w:rsidRPr="00483652">
              <w:t>Мероприятия по информатизации муниципальных образований</w:t>
            </w:r>
          </w:p>
        </w:tc>
      </w:tr>
      <w:tr w:rsidR="00483652" w:rsidRPr="00483652" w:rsidTr="00696B2F">
        <w:trPr>
          <w:trHeight w:val="75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652" w:rsidRPr="00483652" w:rsidRDefault="00483652" w:rsidP="00483652">
            <w:pPr>
              <w:jc w:val="center"/>
              <w:rPr>
                <w:color w:val="000000"/>
              </w:rPr>
            </w:pPr>
            <w:r w:rsidRPr="00483652">
              <w:rPr>
                <w:color w:val="000000"/>
              </w:rPr>
              <w:t>2</w:t>
            </w:r>
            <w:r w:rsidR="00140454">
              <w:rPr>
                <w:color w:val="000000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483652">
            <w:pPr>
              <w:jc w:val="center"/>
            </w:pPr>
            <w:r w:rsidRPr="00483652">
              <w:t>0910213530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664D10">
            <w:pPr>
              <w:jc w:val="both"/>
            </w:pPr>
            <w:r w:rsidRPr="00483652">
              <w:t>Оказание услуг (выполнение работ) муници</w:t>
            </w:r>
            <w:r w:rsidR="00F91AB9">
              <w:t>пальным автономным учреждением «</w:t>
            </w:r>
            <w:proofErr w:type="spellStart"/>
            <w:r w:rsidRPr="00483652">
              <w:t>Невьянская</w:t>
            </w:r>
            <w:proofErr w:type="spellEnd"/>
            <w:r w:rsidRPr="00483652">
              <w:t xml:space="preserve"> телестудия</w:t>
            </w:r>
            <w:r w:rsidR="00F91AB9">
              <w:t>»</w:t>
            </w:r>
          </w:p>
        </w:tc>
      </w:tr>
      <w:tr w:rsidR="00483652" w:rsidRPr="00483652" w:rsidTr="00696B2F">
        <w:trPr>
          <w:trHeight w:val="15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652" w:rsidRPr="00483652" w:rsidRDefault="00483652" w:rsidP="00483652">
            <w:pPr>
              <w:jc w:val="center"/>
              <w:rPr>
                <w:color w:val="000000"/>
              </w:rPr>
            </w:pPr>
            <w:r w:rsidRPr="00483652">
              <w:rPr>
                <w:color w:val="000000"/>
              </w:rPr>
              <w:t>22</w:t>
            </w:r>
            <w:r w:rsidR="00140454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483652">
            <w:pPr>
              <w:jc w:val="center"/>
            </w:pPr>
            <w:r w:rsidRPr="00483652">
              <w:t>0910213560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664D10">
            <w:pPr>
              <w:jc w:val="both"/>
            </w:pPr>
            <w:r w:rsidRPr="00483652">
              <w:t xml:space="preserve">Предоставление грантов на реализацию проекта по размещению информации о деятельности органов местного самоуправления </w:t>
            </w:r>
            <w:proofErr w:type="spellStart"/>
            <w:r w:rsidRPr="00483652">
              <w:t>Невьянского</w:t>
            </w:r>
            <w:proofErr w:type="spellEnd"/>
            <w:r w:rsidRPr="00483652">
              <w:t xml:space="preserve"> городского округа в периодических печатных изданиях,  распространяемых на территории городского  округа</w:t>
            </w:r>
          </w:p>
        </w:tc>
      </w:tr>
      <w:tr w:rsidR="00483652" w:rsidRPr="00483652" w:rsidTr="00696B2F">
        <w:trPr>
          <w:trHeight w:val="42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652" w:rsidRPr="00483652" w:rsidRDefault="00483652" w:rsidP="00483652">
            <w:pPr>
              <w:jc w:val="center"/>
              <w:rPr>
                <w:color w:val="000000"/>
              </w:rPr>
            </w:pPr>
            <w:r w:rsidRPr="00483652">
              <w:rPr>
                <w:color w:val="000000"/>
              </w:rPr>
              <w:t>22</w:t>
            </w:r>
            <w:r w:rsidR="00140454">
              <w:rPr>
                <w:color w:val="00000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483652">
            <w:pPr>
              <w:jc w:val="center"/>
            </w:pPr>
            <w:r w:rsidRPr="00483652">
              <w:t>0920119010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664D10">
            <w:pPr>
              <w:jc w:val="both"/>
            </w:pPr>
            <w:r w:rsidRPr="00483652">
              <w:t>Проведение мероприятий по профилактике заболеваний ВИЧ/СПИД</w:t>
            </w:r>
          </w:p>
        </w:tc>
      </w:tr>
      <w:tr w:rsidR="00483652" w:rsidRPr="00483652" w:rsidTr="00696B2F">
        <w:trPr>
          <w:trHeight w:val="81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652" w:rsidRPr="00483652" w:rsidRDefault="00483652" w:rsidP="00483652">
            <w:pPr>
              <w:jc w:val="center"/>
              <w:rPr>
                <w:color w:val="000000"/>
              </w:rPr>
            </w:pPr>
            <w:r w:rsidRPr="00483652">
              <w:rPr>
                <w:color w:val="000000"/>
              </w:rPr>
              <w:t>22</w:t>
            </w:r>
            <w:r w:rsidR="00140454">
              <w:rPr>
                <w:color w:val="00000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483652">
            <w:pPr>
              <w:jc w:val="center"/>
            </w:pPr>
            <w:r w:rsidRPr="00483652">
              <w:t>0920119020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664D10">
            <w:pPr>
              <w:jc w:val="both"/>
            </w:pPr>
            <w:r w:rsidRPr="00483652">
              <w:t>Приобретение, изготовление информационных материалов по профилактике ВИЧ/СПИД заболеваний, наркомании и алкоголизма</w:t>
            </w:r>
          </w:p>
        </w:tc>
      </w:tr>
      <w:tr w:rsidR="00483652" w:rsidRPr="00483652" w:rsidTr="00696B2F">
        <w:trPr>
          <w:trHeight w:val="112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652" w:rsidRPr="00483652" w:rsidRDefault="00483652" w:rsidP="00483652">
            <w:pPr>
              <w:jc w:val="center"/>
              <w:rPr>
                <w:color w:val="000000"/>
              </w:rPr>
            </w:pPr>
            <w:r w:rsidRPr="00483652">
              <w:rPr>
                <w:color w:val="000000"/>
              </w:rPr>
              <w:t>22</w:t>
            </w:r>
            <w:r w:rsidR="00140454">
              <w:rPr>
                <w:color w:val="000000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483652">
            <w:pPr>
              <w:jc w:val="center"/>
            </w:pPr>
            <w:r w:rsidRPr="00483652">
              <w:t>0920119030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664D10">
            <w:pPr>
              <w:jc w:val="both"/>
            </w:pPr>
            <w:r w:rsidRPr="00483652">
              <w:t xml:space="preserve">Комплектование фильмофонда передвижного </w:t>
            </w:r>
            <w:proofErr w:type="spellStart"/>
            <w:r w:rsidRPr="00483652">
              <w:t>досугового</w:t>
            </w:r>
            <w:proofErr w:type="spellEnd"/>
            <w:r w:rsidRPr="00483652">
              <w:t xml:space="preserve"> центра фильмами, направленными на формирование здорового образа жизни</w:t>
            </w:r>
          </w:p>
        </w:tc>
      </w:tr>
      <w:tr w:rsidR="00483652" w:rsidRPr="00483652" w:rsidTr="00696B2F">
        <w:trPr>
          <w:trHeight w:val="75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652" w:rsidRPr="00483652" w:rsidRDefault="00483652" w:rsidP="00483652">
            <w:pPr>
              <w:jc w:val="center"/>
              <w:rPr>
                <w:color w:val="000000"/>
              </w:rPr>
            </w:pPr>
            <w:r w:rsidRPr="00483652">
              <w:rPr>
                <w:color w:val="000000"/>
              </w:rPr>
              <w:t>22</w:t>
            </w:r>
            <w:r w:rsidR="00140454">
              <w:rPr>
                <w:color w:val="00000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483652">
            <w:pPr>
              <w:jc w:val="center"/>
            </w:pPr>
            <w:r w:rsidRPr="00483652">
              <w:t>0920119040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664D10">
            <w:pPr>
              <w:jc w:val="both"/>
            </w:pPr>
            <w:r w:rsidRPr="00483652">
              <w:t>Проведение мероприятий по противодействию злоупотребления наркотиками</w:t>
            </w:r>
          </w:p>
        </w:tc>
      </w:tr>
      <w:tr w:rsidR="00483652" w:rsidRPr="00483652" w:rsidTr="00696B2F">
        <w:trPr>
          <w:trHeight w:val="37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652" w:rsidRPr="00483652" w:rsidRDefault="00483652" w:rsidP="00483652">
            <w:pPr>
              <w:jc w:val="center"/>
              <w:rPr>
                <w:color w:val="000000"/>
              </w:rPr>
            </w:pPr>
            <w:r w:rsidRPr="00483652">
              <w:rPr>
                <w:color w:val="000000"/>
              </w:rPr>
              <w:t>22</w:t>
            </w:r>
            <w:r w:rsidR="00140454">
              <w:rPr>
                <w:color w:val="000000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483652">
            <w:pPr>
              <w:jc w:val="center"/>
            </w:pPr>
            <w:r w:rsidRPr="00483652">
              <w:t>0920119050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Default="00483652" w:rsidP="00664D10">
            <w:pPr>
              <w:jc w:val="both"/>
            </w:pPr>
            <w:r w:rsidRPr="00483652">
              <w:t>Функционирование телефонов доверия</w:t>
            </w:r>
          </w:p>
          <w:p w:rsidR="00140454" w:rsidRPr="00483652" w:rsidRDefault="00140454" w:rsidP="00664D10">
            <w:pPr>
              <w:jc w:val="both"/>
            </w:pPr>
          </w:p>
        </w:tc>
      </w:tr>
      <w:tr w:rsidR="00483652" w:rsidRPr="00483652" w:rsidTr="00A81D1D">
        <w:trPr>
          <w:trHeight w:val="75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652" w:rsidRPr="00483652" w:rsidRDefault="00483652" w:rsidP="00483652">
            <w:pPr>
              <w:jc w:val="center"/>
              <w:rPr>
                <w:color w:val="000000"/>
              </w:rPr>
            </w:pPr>
            <w:r w:rsidRPr="00483652">
              <w:rPr>
                <w:color w:val="000000"/>
              </w:rPr>
              <w:lastRenderedPageBreak/>
              <w:t>22</w:t>
            </w:r>
            <w:r w:rsidR="00140454">
              <w:rPr>
                <w:color w:val="00000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483652">
            <w:pPr>
              <w:jc w:val="center"/>
            </w:pPr>
            <w:r w:rsidRPr="00483652">
              <w:t>0920119070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664D10">
            <w:pPr>
              <w:jc w:val="both"/>
            </w:pPr>
            <w:r w:rsidRPr="00483652">
              <w:t>Профессиональная подготовка, переподготовка и повышение квалификации по профилактике асоциальных явлений</w:t>
            </w:r>
          </w:p>
        </w:tc>
      </w:tr>
      <w:tr w:rsidR="00483652" w:rsidRPr="00483652" w:rsidTr="00696B2F">
        <w:trPr>
          <w:trHeight w:val="37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652" w:rsidRPr="00483652" w:rsidRDefault="00483652" w:rsidP="00483652">
            <w:pPr>
              <w:jc w:val="center"/>
              <w:rPr>
                <w:color w:val="000000"/>
              </w:rPr>
            </w:pPr>
            <w:r w:rsidRPr="00483652">
              <w:rPr>
                <w:color w:val="000000"/>
              </w:rPr>
              <w:t>22</w:t>
            </w:r>
            <w:r w:rsidR="00140454">
              <w:rPr>
                <w:color w:val="000000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483652">
            <w:pPr>
              <w:jc w:val="center"/>
            </w:pPr>
            <w:r w:rsidRPr="00483652">
              <w:t>0920119080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664D10">
            <w:pPr>
              <w:jc w:val="both"/>
            </w:pPr>
            <w:proofErr w:type="spellStart"/>
            <w:r w:rsidRPr="00483652">
              <w:t>Вакцинопрофилактика</w:t>
            </w:r>
            <w:proofErr w:type="spellEnd"/>
          </w:p>
        </w:tc>
      </w:tr>
      <w:tr w:rsidR="00483652" w:rsidRPr="00483652" w:rsidTr="00696B2F">
        <w:trPr>
          <w:trHeight w:val="75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652" w:rsidRPr="00483652" w:rsidRDefault="00483652" w:rsidP="00483652">
            <w:pPr>
              <w:jc w:val="center"/>
              <w:rPr>
                <w:color w:val="000000"/>
              </w:rPr>
            </w:pPr>
            <w:r w:rsidRPr="00483652">
              <w:rPr>
                <w:color w:val="000000"/>
              </w:rPr>
              <w:t>22</w:t>
            </w:r>
            <w:r w:rsidR="00140454">
              <w:rPr>
                <w:color w:val="000000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483652">
            <w:pPr>
              <w:jc w:val="center"/>
            </w:pPr>
            <w:r w:rsidRPr="00483652">
              <w:t>0920119090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664D10">
            <w:pPr>
              <w:jc w:val="both"/>
            </w:pPr>
            <w:r w:rsidRPr="00483652">
              <w:t>Содействие в проведении мероприятий по предотвращению асоциальных явлений</w:t>
            </w:r>
          </w:p>
        </w:tc>
      </w:tr>
      <w:tr w:rsidR="00483652" w:rsidRPr="00483652" w:rsidTr="00696B2F">
        <w:trPr>
          <w:trHeight w:val="75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652" w:rsidRPr="00483652" w:rsidRDefault="00483652" w:rsidP="00483652">
            <w:pPr>
              <w:jc w:val="center"/>
              <w:rPr>
                <w:color w:val="000000"/>
              </w:rPr>
            </w:pPr>
            <w:r w:rsidRPr="00483652">
              <w:rPr>
                <w:color w:val="000000"/>
              </w:rPr>
              <w:t>2</w:t>
            </w:r>
            <w:r w:rsidR="00140454">
              <w:rPr>
                <w:color w:val="000000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483652">
            <w:pPr>
              <w:jc w:val="center"/>
            </w:pPr>
            <w:r w:rsidRPr="00483652">
              <w:t>0920119100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664D10">
            <w:pPr>
              <w:jc w:val="both"/>
            </w:pPr>
            <w:r w:rsidRPr="00483652">
              <w:t>Развитие материально-технической базы муниципальных организаций по профилактике асоциальных явлений</w:t>
            </w:r>
          </w:p>
        </w:tc>
      </w:tr>
      <w:tr w:rsidR="00483652" w:rsidRPr="00483652" w:rsidTr="00696B2F">
        <w:trPr>
          <w:trHeight w:val="75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652" w:rsidRPr="00483652" w:rsidRDefault="00483652" w:rsidP="00483652">
            <w:pPr>
              <w:jc w:val="center"/>
              <w:rPr>
                <w:color w:val="000000"/>
              </w:rPr>
            </w:pPr>
            <w:r w:rsidRPr="00483652">
              <w:rPr>
                <w:color w:val="000000"/>
              </w:rPr>
              <w:t>23</w:t>
            </w:r>
            <w:r w:rsidR="00140454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483652">
            <w:pPr>
              <w:jc w:val="center"/>
            </w:pPr>
            <w:r w:rsidRPr="00483652">
              <w:t>0920119110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Default="00483652" w:rsidP="00664D10">
            <w:pPr>
              <w:jc w:val="both"/>
            </w:pPr>
            <w:r w:rsidRPr="00483652">
              <w:t>Приобретение тест-систем для анализа химико-токсикологических исследований на употребление наркотиков</w:t>
            </w:r>
          </w:p>
          <w:p w:rsidR="00696B2F" w:rsidRPr="00483652" w:rsidRDefault="00696B2F" w:rsidP="00664D10">
            <w:pPr>
              <w:jc w:val="both"/>
            </w:pPr>
          </w:p>
        </w:tc>
      </w:tr>
      <w:tr w:rsidR="00483652" w:rsidRPr="00483652" w:rsidTr="00696B2F">
        <w:trPr>
          <w:trHeight w:val="112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652" w:rsidRPr="00483652" w:rsidRDefault="00483652" w:rsidP="00483652">
            <w:pPr>
              <w:jc w:val="center"/>
              <w:rPr>
                <w:color w:val="000000"/>
              </w:rPr>
            </w:pPr>
            <w:r w:rsidRPr="00483652">
              <w:rPr>
                <w:color w:val="000000"/>
              </w:rPr>
              <w:t>23</w:t>
            </w:r>
            <w:r w:rsidR="00140454">
              <w:rPr>
                <w:color w:val="00000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483652">
            <w:pPr>
              <w:jc w:val="center"/>
            </w:pPr>
            <w:r w:rsidRPr="00483652">
              <w:t>0920119120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696B2F">
            <w:pPr>
              <w:jc w:val="both"/>
            </w:pPr>
            <w:r w:rsidRPr="00483652">
              <w:t>Приобретение продуктовых наборов для социально-незащищенных слоев населения, больных туберкулезом с целью привлечения их к</w:t>
            </w:r>
            <w:r w:rsidR="00696B2F">
              <w:t xml:space="preserve"> </w:t>
            </w:r>
            <w:r w:rsidRPr="00483652">
              <w:t>лечению</w:t>
            </w:r>
          </w:p>
        </w:tc>
      </w:tr>
      <w:tr w:rsidR="00483652" w:rsidRPr="00483652" w:rsidTr="00696B2F">
        <w:trPr>
          <w:trHeight w:val="12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652" w:rsidRPr="00483652" w:rsidRDefault="00483652" w:rsidP="00483652">
            <w:pPr>
              <w:jc w:val="center"/>
              <w:rPr>
                <w:color w:val="000000"/>
              </w:rPr>
            </w:pPr>
            <w:r w:rsidRPr="00483652">
              <w:rPr>
                <w:color w:val="000000"/>
              </w:rPr>
              <w:t>23</w:t>
            </w:r>
            <w:r w:rsidR="00140454">
              <w:rPr>
                <w:color w:val="00000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483652">
            <w:pPr>
              <w:jc w:val="center"/>
            </w:pPr>
            <w:r w:rsidRPr="00483652">
              <w:t>0930119130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664D10">
            <w:pPr>
              <w:jc w:val="both"/>
            </w:pPr>
            <w:r w:rsidRPr="00483652">
              <w:t xml:space="preserve">Организация видеонаблюдения на подведомственных учреждениях в целях минимизации экстремистских и террористических проявлений на территории </w:t>
            </w:r>
            <w:proofErr w:type="spellStart"/>
            <w:r w:rsidRPr="00483652">
              <w:t>Невьянского</w:t>
            </w:r>
            <w:proofErr w:type="spellEnd"/>
            <w:r w:rsidRPr="00483652">
              <w:t xml:space="preserve"> городского округа</w:t>
            </w:r>
          </w:p>
        </w:tc>
      </w:tr>
      <w:tr w:rsidR="00483652" w:rsidRPr="00483652" w:rsidTr="00696B2F">
        <w:trPr>
          <w:trHeight w:val="15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652" w:rsidRPr="00483652" w:rsidRDefault="00483652" w:rsidP="00483652">
            <w:pPr>
              <w:jc w:val="center"/>
              <w:rPr>
                <w:color w:val="000000"/>
              </w:rPr>
            </w:pPr>
            <w:r w:rsidRPr="00483652">
              <w:rPr>
                <w:color w:val="000000"/>
              </w:rPr>
              <w:t>23</w:t>
            </w:r>
            <w:r w:rsidR="00140454">
              <w:rPr>
                <w:color w:val="000000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483652">
            <w:pPr>
              <w:jc w:val="center"/>
            </w:pPr>
            <w:r w:rsidRPr="00483652">
              <w:t>0930119140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664D10">
            <w:pPr>
              <w:jc w:val="both"/>
            </w:pPr>
            <w:r w:rsidRPr="00483652">
              <w:t xml:space="preserve">Организация </w:t>
            </w:r>
            <w:proofErr w:type="gramStart"/>
            <w:r w:rsidRPr="00483652">
              <w:t>обучения муниципальных служащих по вопросам</w:t>
            </w:r>
            <w:proofErr w:type="gramEnd"/>
            <w:r w:rsidRPr="00483652">
              <w:t xml:space="preserve"> гармонизации межнациональных отношений, поддержания межэтнического мира, взаимодействия с национально-культурными объединениями</w:t>
            </w:r>
          </w:p>
        </w:tc>
      </w:tr>
      <w:tr w:rsidR="00483652" w:rsidRPr="00483652" w:rsidTr="00696B2F">
        <w:trPr>
          <w:trHeight w:val="15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652" w:rsidRPr="00483652" w:rsidRDefault="00483652" w:rsidP="00483652">
            <w:pPr>
              <w:jc w:val="center"/>
              <w:rPr>
                <w:color w:val="000000"/>
              </w:rPr>
            </w:pPr>
            <w:r w:rsidRPr="00483652">
              <w:rPr>
                <w:color w:val="000000"/>
              </w:rPr>
              <w:t>23</w:t>
            </w:r>
            <w:r w:rsidR="00140454">
              <w:rPr>
                <w:color w:val="00000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483652">
            <w:pPr>
              <w:jc w:val="center"/>
            </w:pPr>
            <w:r w:rsidRPr="00483652">
              <w:t>0930119150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664D10">
            <w:pPr>
              <w:jc w:val="both"/>
            </w:pPr>
            <w:r w:rsidRPr="00483652">
              <w:t xml:space="preserve">Установка и восстановление ограждений в муниципальных организациях дополнительного образования детей в целях минимизации экстремистских и террористических проявлений на территории </w:t>
            </w:r>
            <w:proofErr w:type="spellStart"/>
            <w:r w:rsidRPr="00483652">
              <w:t>Невьянского</w:t>
            </w:r>
            <w:proofErr w:type="spellEnd"/>
            <w:r w:rsidRPr="00483652">
              <w:t xml:space="preserve"> городского округа</w:t>
            </w:r>
          </w:p>
        </w:tc>
      </w:tr>
      <w:tr w:rsidR="00483652" w:rsidRPr="00483652" w:rsidTr="00696B2F">
        <w:trPr>
          <w:trHeight w:val="75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652" w:rsidRPr="00483652" w:rsidRDefault="00483652" w:rsidP="00483652">
            <w:pPr>
              <w:jc w:val="center"/>
              <w:rPr>
                <w:color w:val="000000"/>
              </w:rPr>
            </w:pPr>
            <w:r w:rsidRPr="00483652">
              <w:rPr>
                <w:color w:val="000000"/>
              </w:rPr>
              <w:t>23</w:t>
            </w:r>
            <w:r w:rsidR="00140454">
              <w:rPr>
                <w:color w:val="000000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483652">
            <w:pPr>
              <w:jc w:val="center"/>
            </w:pPr>
            <w:r w:rsidRPr="00483652">
              <w:t>0940119060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664D10">
            <w:pPr>
              <w:jc w:val="both"/>
            </w:pPr>
            <w:r w:rsidRPr="00483652">
              <w:t>Стимулирование населения за помощь в организации в выявлении и раскрытии правонарушений и преступлений</w:t>
            </w:r>
          </w:p>
        </w:tc>
      </w:tr>
      <w:tr w:rsidR="00483652" w:rsidRPr="00483652" w:rsidTr="00696B2F">
        <w:trPr>
          <w:trHeight w:val="234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652" w:rsidRPr="00483652" w:rsidRDefault="00483652" w:rsidP="00483652">
            <w:pPr>
              <w:jc w:val="center"/>
              <w:rPr>
                <w:color w:val="000000"/>
              </w:rPr>
            </w:pPr>
            <w:r w:rsidRPr="00483652">
              <w:rPr>
                <w:color w:val="000000"/>
              </w:rPr>
              <w:t>23</w:t>
            </w:r>
            <w:r w:rsidR="00140454">
              <w:rPr>
                <w:color w:val="000000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483652">
            <w:pPr>
              <w:jc w:val="center"/>
            </w:pPr>
            <w:r w:rsidRPr="00483652">
              <w:t>0940119200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664D10">
            <w:pPr>
              <w:jc w:val="both"/>
            </w:pPr>
            <w:r w:rsidRPr="00483652">
              <w:t xml:space="preserve">Организация работ по ремонту и техническому обслуживанию моторизированных обзорных камер наблюдения в местах общественного пребывания граждан, работающих в непрерывном, круглосуточном режиме, для осуществления визуального </w:t>
            </w:r>
            <w:proofErr w:type="gramStart"/>
            <w:r w:rsidRPr="00483652">
              <w:t>контроля за</w:t>
            </w:r>
            <w:proofErr w:type="gramEnd"/>
            <w:r w:rsidRPr="00483652">
              <w:t xml:space="preserve"> обстановкой на улицах города Невьянска и в населенных пунктах </w:t>
            </w:r>
            <w:proofErr w:type="spellStart"/>
            <w:r w:rsidRPr="00483652">
              <w:t>Невьянского</w:t>
            </w:r>
            <w:proofErr w:type="spellEnd"/>
            <w:r w:rsidRPr="00483652">
              <w:t xml:space="preserve"> городского округа</w:t>
            </w:r>
          </w:p>
        </w:tc>
      </w:tr>
      <w:tr w:rsidR="00483652" w:rsidRPr="00483652" w:rsidTr="00696B2F">
        <w:trPr>
          <w:trHeight w:val="112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652" w:rsidRPr="00483652" w:rsidRDefault="00483652" w:rsidP="00483652">
            <w:pPr>
              <w:jc w:val="center"/>
              <w:rPr>
                <w:color w:val="000000"/>
              </w:rPr>
            </w:pPr>
            <w:r w:rsidRPr="00483652">
              <w:rPr>
                <w:color w:val="000000"/>
              </w:rPr>
              <w:t>23</w:t>
            </w:r>
            <w:r w:rsidR="00140454">
              <w:rPr>
                <w:color w:val="000000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483652">
            <w:pPr>
              <w:jc w:val="center"/>
            </w:pPr>
            <w:r w:rsidRPr="00483652">
              <w:t>0940119210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664D10">
            <w:pPr>
              <w:jc w:val="both"/>
            </w:pPr>
            <w:r w:rsidRPr="00483652">
              <w:t>Комплексные меры по стимулированию участия населения в деятельности общественных организаций правоохранительной направленности в форме добровольных народных дружин</w:t>
            </w:r>
          </w:p>
        </w:tc>
      </w:tr>
      <w:tr w:rsidR="00483652" w:rsidRPr="00483652" w:rsidTr="00A81D1D">
        <w:trPr>
          <w:trHeight w:val="75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652" w:rsidRPr="00483652" w:rsidRDefault="00483652" w:rsidP="00483652">
            <w:pPr>
              <w:jc w:val="center"/>
              <w:rPr>
                <w:color w:val="000000"/>
              </w:rPr>
            </w:pPr>
            <w:r w:rsidRPr="00483652">
              <w:rPr>
                <w:color w:val="000000"/>
              </w:rPr>
              <w:lastRenderedPageBreak/>
              <w:t>23</w:t>
            </w:r>
            <w:r w:rsidR="00140454">
              <w:rPr>
                <w:color w:val="000000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483652">
            <w:pPr>
              <w:jc w:val="center"/>
            </w:pPr>
            <w:r w:rsidRPr="00483652">
              <w:t>0940119220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664D10">
            <w:pPr>
              <w:jc w:val="both"/>
            </w:pPr>
            <w:r w:rsidRPr="00483652">
              <w:t>Установка моторизированных камер видеонаблюдения в местах общего пользования</w:t>
            </w:r>
          </w:p>
        </w:tc>
      </w:tr>
      <w:tr w:rsidR="00483652" w:rsidRPr="00483652" w:rsidTr="00696B2F">
        <w:trPr>
          <w:trHeight w:val="75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652" w:rsidRPr="00483652" w:rsidRDefault="00483652" w:rsidP="00483652">
            <w:pPr>
              <w:jc w:val="center"/>
              <w:rPr>
                <w:color w:val="000000"/>
              </w:rPr>
            </w:pPr>
            <w:r w:rsidRPr="00483652">
              <w:rPr>
                <w:color w:val="000000"/>
              </w:rPr>
              <w:t>2</w:t>
            </w:r>
            <w:r w:rsidR="00140454">
              <w:rPr>
                <w:color w:val="000000"/>
              </w:rPr>
              <w:t>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483652">
            <w:pPr>
              <w:jc w:val="center"/>
            </w:pPr>
            <w:r w:rsidRPr="00483652">
              <w:t>0950119300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664D10">
            <w:pPr>
              <w:jc w:val="both"/>
            </w:pPr>
            <w:r w:rsidRPr="00483652">
              <w:t>Проведение мероприятий по профилактике безопасности дорожного движения</w:t>
            </w:r>
          </w:p>
        </w:tc>
      </w:tr>
      <w:tr w:rsidR="00483652" w:rsidRPr="00483652" w:rsidTr="00696B2F">
        <w:trPr>
          <w:trHeight w:val="75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652" w:rsidRPr="00483652" w:rsidRDefault="00483652" w:rsidP="00483652">
            <w:pPr>
              <w:jc w:val="center"/>
              <w:rPr>
                <w:color w:val="000000"/>
              </w:rPr>
            </w:pPr>
            <w:r w:rsidRPr="00483652">
              <w:rPr>
                <w:color w:val="000000"/>
              </w:rPr>
              <w:t>24</w:t>
            </w:r>
            <w:r w:rsidR="00140454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483652">
            <w:pPr>
              <w:jc w:val="center"/>
            </w:pPr>
            <w:r w:rsidRPr="00483652">
              <w:t>0950119310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664D10">
            <w:pPr>
              <w:jc w:val="both"/>
            </w:pPr>
            <w:r w:rsidRPr="00483652">
              <w:t>Приобретение, изготовление информационных материалов по профилактике безопасности дорожного движения</w:t>
            </w:r>
          </w:p>
        </w:tc>
      </w:tr>
      <w:tr w:rsidR="00483652" w:rsidRPr="00483652" w:rsidTr="00696B2F">
        <w:trPr>
          <w:trHeight w:val="75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652" w:rsidRPr="00483652" w:rsidRDefault="00483652" w:rsidP="00483652">
            <w:pPr>
              <w:jc w:val="center"/>
              <w:rPr>
                <w:color w:val="000000"/>
              </w:rPr>
            </w:pPr>
            <w:r w:rsidRPr="00483652">
              <w:rPr>
                <w:color w:val="000000"/>
              </w:rPr>
              <w:t>24</w:t>
            </w:r>
            <w:r w:rsidR="00140454">
              <w:rPr>
                <w:color w:val="00000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483652">
            <w:pPr>
              <w:jc w:val="center"/>
            </w:pPr>
            <w:r w:rsidRPr="00483652">
              <w:t>0950119320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664D10">
            <w:pPr>
              <w:jc w:val="both"/>
            </w:pPr>
            <w:r w:rsidRPr="00483652">
              <w:t>Приобретение материально-технических средств,  для обеспечения безопасности дорожного движения</w:t>
            </w:r>
          </w:p>
        </w:tc>
      </w:tr>
      <w:tr w:rsidR="00483652" w:rsidRPr="00483652" w:rsidTr="00696B2F">
        <w:trPr>
          <w:trHeight w:val="75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652" w:rsidRPr="00483652" w:rsidRDefault="00483652" w:rsidP="00483652">
            <w:pPr>
              <w:jc w:val="center"/>
              <w:rPr>
                <w:color w:val="000000"/>
              </w:rPr>
            </w:pPr>
            <w:r w:rsidRPr="00483652">
              <w:rPr>
                <w:color w:val="000000"/>
              </w:rPr>
              <w:t>24</w:t>
            </w:r>
            <w:r w:rsidR="00140454">
              <w:rPr>
                <w:color w:val="00000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483652">
            <w:pPr>
              <w:jc w:val="center"/>
            </w:pPr>
            <w:r w:rsidRPr="00483652">
              <w:t>0950119330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F91AB9">
            <w:pPr>
              <w:jc w:val="both"/>
            </w:pPr>
            <w:r w:rsidRPr="00483652">
              <w:t xml:space="preserve">Создание и оборудование кабинетов </w:t>
            </w:r>
            <w:r w:rsidR="00F91AB9">
              <w:t>«</w:t>
            </w:r>
            <w:r w:rsidRPr="00483652">
              <w:t>Светофор</w:t>
            </w:r>
            <w:r w:rsidR="00F91AB9">
              <w:t>»</w:t>
            </w:r>
            <w:r w:rsidRPr="00483652">
              <w:t xml:space="preserve"> в образовательных учреждениях</w:t>
            </w:r>
          </w:p>
        </w:tc>
      </w:tr>
      <w:tr w:rsidR="00483652" w:rsidRPr="00483652" w:rsidTr="00696B2F">
        <w:trPr>
          <w:trHeight w:val="75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652" w:rsidRPr="00483652" w:rsidRDefault="00483652" w:rsidP="00483652">
            <w:pPr>
              <w:jc w:val="center"/>
              <w:rPr>
                <w:color w:val="000000"/>
              </w:rPr>
            </w:pPr>
            <w:r w:rsidRPr="00483652">
              <w:rPr>
                <w:color w:val="000000"/>
              </w:rPr>
              <w:t>24</w:t>
            </w:r>
            <w:r w:rsidR="00140454">
              <w:rPr>
                <w:color w:val="00000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483652">
            <w:pPr>
              <w:jc w:val="center"/>
            </w:pPr>
            <w:r w:rsidRPr="00483652">
              <w:t>1010110060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664D10">
            <w:pPr>
              <w:jc w:val="both"/>
            </w:pPr>
            <w:r w:rsidRPr="00483652">
              <w:t>Осуществление гарантий по пенсионному обеспечению муниципальных служащих</w:t>
            </w:r>
          </w:p>
        </w:tc>
      </w:tr>
      <w:tr w:rsidR="00483652" w:rsidRPr="00483652" w:rsidTr="00696B2F">
        <w:trPr>
          <w:trHeight w:val="75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652" w:rsidRPr="00483652" w:rsidRDefault="00483652" w:rsidP="00483652">
            <w:pPr>
              <w:jc w:val="center"/>
              <w:rPr>
                <w:color w:val="000000"/>
              </w:rPr>
            </w:pPr>
            <w:r w:rsidRPr="00483652">
              <w:rPr>
                <w:color w:val="000000"/>
              </w:rPr>
              <w:t>24</w:t>
            </w:r>
            <w:r w:rsidR="00140454">
              <w:rPr>
                <w:color w:val="00000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483652">
            <w:pPr>
              <w:jc w:val="center"/>
            </w:pPr>
            <w:r w:rsidRPr="00483652">
              <w:t>1010110310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664D10">
            <w:pPr>
              <w:jc w:val="both"/>
            </w:pPr>
            <w:r w:rsidRPr="00483652">
              <w:t>Предоставление материальной помощи гражданам, оказавшимся в трудной жизненной ситуации</w:t>
            </w:r>
          </w:p>
        </w:tc>
      </w:tr>
      <w:tr w:rsidR="00483652" w:rsidRPr="00483652" w:rsidTr="00696B2F">
        <w:trPr>
          <w:trHeight w:val="75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652" w:rsidRPr="00483652" w:rsidRDefault="00483652" w:rsidP="00483652">
            <w:pPr>
              <w:jc w:val="center"/>
              <w:rPr>
                <w:color w:val="000000"/>
              </w:rPr>
            </w:pPr>
            <w:r w:rsidRPr="00483652">
              <w:rPr>
                <w:color w:val="000000"/>
              </w:rPr>
              <w:t>24</w:t>
            </w:r>
            <w:r w:rsidR="00140454">
              <w:rPr>
                <w:color w:val="000000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483652">
            <w:pPr>
              <w:jc w:val="center"/>
            </w:pPr>
            <w:r w:rsidRPr="00483652">
              <w:t>1010110320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664D10">
            <w:pPr>
              <w:jc w:val="both"/>
            </w:pPr>
            <w:r w:rsidRPr="00483652">
              <w:t>Оказание материальной помощи лицам, нуждающимся в прохождении медицинской процедуры гемодиализа</w:t>
            </w:r>
          </w:p>
        </w:tc>
      </w:tr>
      <w:tr w:rsidR="00483652" w:rsidRPr="00483652" w:rsidTr="00696B2F">
        <w:trPr>
          <w:trHeight w:val="75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652" w:rsidRPr="00483652" w:rsidRDefault="00483652" w:rsidP="00483652">
            <w:pPr>
              <w:jc w:val="center"/>
              <w:rPr>
                <w:color w:val="000000"/>
              </w:rPr>
            </w:pPr>
            <w:r w:rsidRPr="00483652">
              <w:rPr>
                <w:color w:val="000000"/>
              </w:rPr>
              <w:t>24</w:t>
            </w:r>
            <w:r w:rsidR="00140454">
              <w:rPr>
                <w:color w:val="000000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483652">
            <w:pPr>
              <w:jc w:val="center"/>
            </w:pPr>
            <w:r w:rsidRPr="00483652">
              <w:t>1010110330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664D10">
            <w:pPr>
              <w:jc w:val="both"/>
            </w:pPr>
            <w:r w:rsidRPr="00483652">
              <w:t xml:space="preserve">Ежемесячные выплаты денежного вознаграждения Почетным гражданам  </w:t>
            </w:r>
            <w:proofErr w:type="spellStart"/>
            <w:r w:rsidRPr="00483652">
              <w:t>Невьянского</w:t>
            </w:r>
            <w:proofErr w:type="spellEnd"/>
            <w:r w:rsidRPr="00483652">
              <w:t xml:space="preserve"> городского округа, оплата иных услуг</w:t>
            </w:r>
          </w:p>
        </w:tc>
      </w:tr>
      <w:tr w:rsidR="00483652" w:rsidRPr="00483652" w:rsidTr="00696B2F">
        <w:trPr>
          <w:trHeight w:val="15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652" w:rsidRPr="00483652" w:rsidRDefault="00483652" w:rsidP="00483652">
            <w:pPr>
              <w:jc w:val="center"/>
              <w:rPr>
                <w:color w:val="000000"/>
              </w:rPr>
            </w:pPr>
            <w:r w:rsidRPr="00483652">
              <w:rPr>
                <w:color w:val="000000"/>
              </w:rPr>
              <w:t>24</w:t>
            </w:r>
            <w:r w:rsidR="00140454">
              <w:rPr>
                <w:color w:val="000000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483652">
            <w:pPr>
              <w:jc w:val="center"/>
            </w:pPr>
            <w:r w:rsidRPr="00483652">
              <w:t>1010110340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664D10">
            <w:pPr>
              <w:jc w:val="both"/>
            </w:pPr>
            <w:r w:rsidRPr="00483652">
              <w:t xml:space="preserve">Ежегодная выплата премии Главы </w:t>
            </w:r>
            <w:proofErr w:type="spellStart"/>
            <w:r w:rsidRPr="00483652">
              <w:t>Невьянского</w:t>
            </w:r>
            <w:proofErr w:type="spellEnd"/>
            <w:r w:rsidRPr="00483652">
              <w:t xml:space="preserve"> городского округа лицам, награжденным Почетным знаком Всероссийской организации ветеранов войны и труда, вооруженных сил и правоохранительных органов</w:t>
            </w:r>
          </w:p>
        </w:tc>
      </w:tr>
      <w:tr w:rsidR="00483652" w:rsidRPr="00483652" w:rsidTr="00696B2F">
        <w:trPr>
          <w:trHeight w:val="75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652" w:rsidRPr="00483652" w:rsidRDefault="00483652" w:rsidP="00483652">
            <w:pPr>
              <w:jc w:val="center"/>
              <w:rPr>
                <w:color w:val="000000"/>
              </w:rPr>
            </w:pPr>
            <w:r w:rsidRPr="00483652">
              <w:rPr>
                <w:color w:val="000000"/>
              </w:rPr>
              <w:t>24</w:t>
            </w:r>
            <w:r w:rsidR="00140454">
              <w:rPr>
                <w:color w:val="000000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483652">
            <w:pPr>
              <w:jc w:val="center"/>
            </w:pPr>
            <w:r w:rsidRPr="00483652">
              <w:t>1010110350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664D10">
            <w:pPr>
              <w:jc w:val="both"/>
            </w:pPr>
            <w:r w:rsidRPr="00483652">
              <w:t>Организация социально значимых мероприятий для граждан, нуждающихся в дополнительных мерах социальной поддержки</w:t>
            </w:r>
          </w:p>
        </w:tc>
      </w:tr>
      <w:tr w:rsidR="00483652" w:rsidRPr="00483652" w:rsidTr="00696B2F">
        <w:trPr>
          <w:trHeight w:val="112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652" w:rsidRPr="00483652" w:rsidRDefault="00483652" w:rsidP="00483652">
            <w:pPr>
              <w:jc w:val="center"/>
              <w:rPr>
                <w:color w:val="000000"/>
              </w:rPr>
            </w:pPr>
            <w:r w:rsidRPr="00483652">
              <w:rPr>
                <w:color w:val="000000"/>
              </w:rPr>
              <w:t>2</w:t>
            </w:r>
            <w:r w:rsidR="00140454">
              <w:rPr>
                <w:color w:val="000000"/>
              </w:rPr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483652">
            <w:pPr>
              <w:jc w:val="center"/>
            </w:pPr>
            <w:r w:rsidRPr="00483652">
              <w:t>1010110360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696B2F">
            <w:pPr>
              <w:jc w:val="both"/>
            </w:pPr>
            <w:r w:rsidRPr="00483652">
              <w:t>Оказание мер социальной поддержки ветеранам Великой Отечественной войны и труженикам тыла к 70-летию Победы за счет безвозмездных поступлений</w:t>
            </w:r>
          </w:p>
        </w:tc>
      </w:tr>
      <w:tr w:rsidR="00483652" w:rsidRPr="00483652" w:rsidTr="00696B2F">
        <w:trPr>
          <w:trHeight w:val="301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652" w:rsidRPr="00483652" w:rsidRDefault="00483652" w:rsidP="00483652">
            <w:pPr>
              <w:jc w:val="center"/>
              <w:rPr>
                <w:color w:val="000000"/>
              </w:rPr>
            </w:pPr>
            <w:r w:rsidRPr="00483652">
              <w:rPr>
                <w:color w:val="000000"/>
              </w:rPr>
              <w:t>25</w:t>
            </w:r>
            <w:r w:rsidR="00140454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483652">
            <w:pPr>
              <w:jc w:val="center"/>
            </w:pPr>
            <w:r w:rsidRPr="00483652">
              <w:t>1020149100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F91AB9">
            <w:pPr>
              <w:jc w:val="both"/>
            </w:pPr>
            <w:r w:rsidRPr="00483652">
              <w:t xml:space="preserve">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</w:t>
            </w:r>
            <w:r w:rsidR="00F91AB9">
              <w:t>«</w:t>
            </w:r>
            <w:r w:rsidRPr="00483652">
              <w:t>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</w:t>
            </w:r>
            <w:r w:rsidR="00F91AB9">
              <w:t>»</w:t>
            </w:r>
          </w:p>
        </w:tc>
      </w:tr>
      <w:tr w:rsidR="00483652" w:rsidRPr="00483652" w:rsidTr="00A81D1D">
        <w:trPr>
          <w:trHeight w:val="375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652" w:rsidRPr="00483652" w:rsidRDefault="00483652" w:rsidP="00483652">
            <w:pPr>
              <w:jc w:val="center"/>
              <w:rPr>
                <w:color w:val="000000"/>
              </w:rPr>
            </w:pPr>
            <w:r w:rsidRPr="00483652">
              <w:rPr>
                <w:color w:val="000000"/>
              </w:rPr>
              <w:lastRenderedPageBreak/>
              <w:t>25</w:t>
            </w:r>
            <w:r w:rsidR="00140454">
              <w:rPr>
                <w:color w:val="00000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483652">
            <w:pPr>
              <w:jc w:val="center"/>
            </w:pPr>
            <w:r w:rsidRPr="00483652">
              <w:t>1020149200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F91AB9">
            <w:pPr>
              <w:jc w:val="both"/>
            </w:pPr>
            <w:proofErr w:type="gramStart"/>
            <w:r w:rsidRPr="00483652">
              <w:t xml:space="preserve">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 с Законом Свердловской области </w:t>
            </w:r>
            <w:r w:rsidR="00F91AB9">
              <w:t>«</w:t>
            </w:r>
            <w:r w:rsidRPr="00483652">
              <w:t>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</w:t>
            </w:r>
            <w:r w:rsidR="00F91AB9">
              <w:t>»</w:t>
            </w:r>
            <w:proofErr w:type="gramEnd"/>
          </w:p>
        </w:tc>
      </w:tr>
      <w:tr w:rsidR="00483652" w:rsidRPr="00483652" w:rsidTr="00696B2F">
        <w:trPr>
          <w:trHeight w:val="337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652" w:rsidRPr="00483652" w:rsidRDefault="00483652" w:rsidP="00483652">
            <w:pPr>
              <w:jc w:val="center"/>
              <w:rPr>
                <w:color w:val="000000"/>
              </w:rPr>
            </w:pPr>
            <w:r w:rsidRPr="00483652">
              <w:rPr>
                <w:color w:val="000000"/>
              </w:rPr>
              <w:t>25</w:t>
            </w:r>
            <w:r w:rsidR="00140454">
              <w:rPr>
                <w:color w:val="00000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483652">
            <w:pPr>
              <w:jc w:val="center"/>
            </w:pPr>
            <w:r w:rsidRPr="00483652">
              <w:t>1020152500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F91AB9">
            <w:pPr>
              <w:jc w:val="both"/>
            </w:pPr>
            <w:proofErr w:type="gramStart"/>
            <w:r w:rsidRPr="00483652">
              <w:t xml:space="preserve">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</w:t>
            </w:r>
            <w:r w:rsidR="00F91AB9">
              <w:t>«</w:t>
            </w:r>
            <w:r w:rsidRPr="00483652">
              <w:t>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Российской Федерации по предоставлению мер социальной поддержки по оплате жилого помещения и коммунальных услуг</w:t>
            </w:r>
            <w:r w:rsidR="00F91AB9">
              <w:t>»</w:t>
            </w:r>
            <w:proofErr w:type="gramEnd"/>
          </w:p>
        </w:tc>
      </w:tr>
      <w:tr w:rsidR="00483652" w:rsidRPr="00483652" w:rsidTr="00696B2F">
        <w:trPr>
          <w:trHeight w:val="75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652" w:rsidRPr="00483652" w:rsidRDefault="00483652" w:rsidP="00483652">
            <w:pPr>
              <w:jc w:val="center"/>
              <w:rPr>
                <w:color w:val="000000"/>
              </w:rPr>
            </w:pPr>
            <w:r w:rsidRPr="00483652">
              <w:rPr>
                <w:color w:val="000000"/>
              </w:rPr>
              <w:t>25</w:t>
            </w:r>
            <w:r w:rsidR="00140454">
              <w:rPr>
                <w:color w:val="000000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483652">
            <w:pPr>
              <w:jc w:val="center"/>
            </w:pPr>
            <w:r w:rsidRPr="00483652">
              <w:t>1110119700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664D10">
            <w:pPr>
              <w:jc w:val="both"/>
            </w:pPr>
            <w:r w:rsidRPr="00483652">
              <w:t xml:space="preserve">Реализация  мероприятий  по работе с молодежью на территории </w:t>
            </w:r>
            <w:proofErr w:type="spellStart"/>
            <w:r w:rsidRPr="00483652">
              <w:t>Невьянского</w:t>
            </w:r>
            <w:proofErr w:type="spellEnd"/>
            <w:r w:rsidRPr="00483652">
              <w:t xml:space="preserve"> городского округа</w:t>
            </w:r>
          </w:p>
        </w:tc>
      </w:tr>
      <w:tr w:rsidR="00483652" w:rsidRPr="00483652" w:rsidTr="00696B2F">
        <w:trPr>
          <w:trHeight w:val="75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652" w:rsidRPr="00483652" w:rsidRDefault="00483652" w:rsidP="00483652">
            <w:pPr>
              <w:jc w:val="center"/>
              <w:rPr>
                <w:color w:val="000000"/>
              </w:rPr>
            </w:pPr>
            <w:r w:rsidRPr="00483652">
              <w:rPr>
                <w:color w:val="000000"/>
              </w:rPr>
              <w:t>25</w:t>
            </w:r>
            <w:r w:rsidR="00140454">
              <w:rPr>
                <w:color w:val="00000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483652">
            <w:pPr>
              <w:jc w:val="center"/>
            </w:pPr>
            <w:r w:rsidRPr="00483652">
              <w:t>1110119710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664D10">
            <w:pPr>
              <w:jc w:val="both"/>
            </w:pPr>
            <w:r w:rsidRPr="00483652">
              <w:t>Обеспечение деятельности муниципальных учреждений по работе с молодежью</w:t>
            </w:r>
          </w:p>
        </w:tc>
      </w:tr>
      <w:tr w:rsidR="00483652" w:rsidRPr="00483652" w:rsidTr="00696B2F">
        <w:trPr>
          <w:trHeight w:val="75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652" w:rsidRPr="00483652" w:rsidRDefault="00483652" w:rsidP="00483652">
            <w:pPr>
              <w:jc w:val="center"/>
              <w:rPr>
                <w:color w:val="000000"/>
              </w:rPr>
            </w:pPr>
            <w:r w:rsidRPr="00483652">
              <w:rPr>
                <w:color w:val="000000"/>
              </w:rPr>
              <w:t>25</w:t>
            </w:r>
            <w:r w:rsidR="00140454">
              <w:rPr>
                <w:color w:val="000000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483652">
            <w:pPr>
              <w:jc w:val="center"/>
            </w:pPr>
            <w:r w:rsidRPr="00483652">
              <w:t>1110119720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664D10">
            <w:pPr>
              <w:jc w:val="both"/>
            </w:pPr>
            <w:r w:rsidRPr="00483652">
              <w:t>Развитие материально-технической базы учреждений молодежной политики</w:t>
            </w:r>
          </w:p>
        </w:tc>
      </w:tr>
      <w:tr w:rsidR="00483652" w:rsidRPr="00483652" w:rsidTr="00696B2F">
        <w:trPr>
          <w:trHeight w:val="112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652" w:rsidRPr="00483652" w:rsidRDefault="00483652" w:rsidP="00483652">
            <w:pPr>
              <w:jc w:val="center"/>
              <w:rPr>
                <w:color w:val="000000"/>
              </w:rPr>
            </w:pPr>
            <w:r w:rsidRPr="00483652">
              <w:rPr>
                <w:color w:val="000000"/>
              </w:rPr>
              <w:t>25</w:t>
            </w:r>
            <w:r w:rsidR="00140454">
              <w:rPr>
                <w:color w:val="000000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483652">
            <w:pPr>
              <w:jc w:val="center"/>
            </w:pPr>
            <w:r w:rsidRPr="00483652">
              <w:t>1110148300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664D10">
            <w:pPr>
              <w:jc w:val="both"/>
            </w:pPr>
            <w:r w:rsidRPr="00483652">
              <w:t>Обеспечение осуществления мероприятий по приоритетным направлениям работы с молодежью на территории Свердловской области</w:t>
            </w:r>
          </w:p>
        </w:tc>
      </w:tr>
      <w:tr w:rsidR="00483652" w:rsidRPr="00483652" w:rsidTr="00696B2F">
        <w:trPr>
          <w:trHeight w:val="75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652" w:rsidRPr="00483652" w:rsidRDefault="00483652" w:rsidP="00483652">
            <w:pPr>
              <w:jc w:val="center"/>
              <w:rPr>
                <w:color w:val="000000"/>
              </w:rPr>
            </w:pPr>
            <w:r w:rsidRPr="00483652">
              <w:rPr>
                <w:color w:val="000000"/>
              </w:rPr>
              <w:t>25</w:t>
            </w:r>
            <w:r w:rsidR="00140454">
              <w:rPr>
                <w:color w:val="000000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483652">
            <w:pPr>
              <w:jc w:val="center"/>
            </w:pPr>
            <w:r w:rsidRPr="00483652">
              <w:t>11101S8300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664D10">
            <w:pPr>
              <w:jc w:val="both"/>
            </w:pPr>
            <w:r w:rsidRPr="00483652">
              <w:t xml:space="preserve">Реализация мероприятий по работе с молодежью на территории </w:t>
            </w:r>
            <w:proofErr w:type="spellStart"/>
            <w:r w:rsidRPr="00483652">
              <w:t>Невьянского</w:t>
            </w:r>
            <w:proofErr w:type="spellEnd"/>
            <w:r w:rsidRPr="00483652">
              <w:t xml:space="preserve"> городского округа</w:t>
            </w:r>
          </w:p>
        </w:tc>
      </w:tr>
      <w:tr w:rsidR="00483652" w:rsidRPr="00483652" w:rsidTr="00696B2F">
        <w:trPr>
          <w:trHeight w:val="37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652" w:rsidRPr="00483652" w:rsidRDefault="00483652" w:rsidP="00483652">
            <w:pPr>
              <w:jc w:val="center"/>
              <w:rPr>
                <w:color w:val="000000"/>
              </w:rPr>
            </w:pPr>
            <w:r w:rsidRPr="00483652">
              <w:rPr>
                <w:color w:val="000000"/>
              </w:rPr>
              <w:t>25</w:t>
            </w:r>
            <w:r w:rsidR="00140454">
              <w:rPr>
                <w:color w:val="000000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483652">
            <w:pPr>
              <w:jc w:val="center"/>
            </w:pPr>
            <w:r w:rsidRPr="00483652">
              <w:t>1120119730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664D10">
            <w:pPr>
              <w:jc w:val="both"/>
            </w:pPr>
            <w:r w:rsidRPr="00483652">
              <w:t>Мероприятия по  патриотическому воспитанию  граждан</w:t>
            </w:r>
          </w:p>
        </w:tc>
      </w:tr>
      <w:tr w:rsidR="00483652" w:rsidRPr="00483652" w:rsidTr="00696B2F">
        <w:trPr>
          <w:trHeight w:val="37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652" w:rsidRPr="00483652" w:rsidRDefault="00483652" w:rsidP="00483652">
            <w:pPr>
              <w:jc w:val="center"/>
              <w:rPr>
                <w:color w:val="000000"/>
              </w:rPr>
            </w:pPr>
            <w:r w:rsidRPr="00483652">
              <w:rPr>
                <w:color w:val="000000"/>
              </w:rPr>
              <w:t>2</w:t>
            </w:r>
            <w:r w:rsidR="00140454">
              <w:rPr>
                <w:color w:val="000000"/>
              </w:rPr>
              <w:t>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483652">
            <w:pPr>
              <w:jc w:val="center"/>
            </w:pPr>
            <w:r w:rsidRPr="00483652">
              <w:t>1120119740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664D10">
            <w:pPr>
              <w:jc w:val="both"/>
            </w:pPr>
            <w:r w:rsidRPr="00483652">
              <w:t>Мероприятия по подготовке молодежи к военной службе</w:t>
            </w:r>
          </w:p>
        </w:tc>
      </w:tr>
      <w:tr w:rsidR="00483652" w:rsidRPr="00483652" w:rsidTr="00696B2F">
        <w:trPr>
          <w:trHeight w:val="37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652" w:rsidRPr="00483652" w:rsidRDefault="00483652" w:rsidP="00483652">
            <w:pPr>
              <w:jc w:val="center"/>
              <w:rPr>
                <w:color w:val="000000"/>
              </w:rPr>
            </w:pPr>
            <w:r w:rsidRPr="00483652">
              <w:rPr>
                <w:color w:val="000000"/>
              </w:rPr>
              <w:t>26</w:t>
            </w:r>
            <w:r w:rsidR="00140454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483652">
            <w:pPr>
              <w:jc w:val="center"/>
            </w:pPr>
            <w:r w:rsidRPr="00483652">
              <w:t>1120148400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664D10">
            <w:pPr>
              <w:jc w:val="both"/>
            </w:pPr>
            <w:r w:rsidRPr="00483652">
              <w:t>Обеспечение подготовки молодых граждан к военной службе</w:t>
            </w:r>
          </w:p>
        </w:tc>
      </w:tr>
      <w:tr w:rsidR="00483652" w:rsidRPr="00483652" w:rsidTr="00696B2F">
        <w:trPr>
          <w:trHeight w:val="37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652" w:rsidRPr="00483652" w:rsidRDefault="00483652" w:rsidP="00483652">
            <w:pPr>
              <w:jc w:val="center"/>
              <w:rPr>
                <w:color w:val="000000"/>
              </w:rPr>
            </w:pPr>
            <w:r w:rsidRPr="00483652">
              <w:rPr>
                <w:color w:val="000000"/>
              </w:rPr>
              <w:t>26</w:t>
            </w:r>
            <w:r w:rsidR="00140454">
              <w:rPr>
                <w:color w:val="00000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483652">
            <w:pPr>
              <w:jc w:val="center"/>
            </w:pPr>
            <w:r w:rsidRPr="00483652">
              <w:t>11201S8400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664D10">
            <w:pPr>
              <w:jc w:val="both"/>
            </w:pPr>
            <w:r w:rsidRPr="00483652">
              <w:t>Мероприятия по патриотическому воспитанию граждан</w:t>
            </w:r>
          </w:p>
        </w:tc>
      </w:tr>
      <w:tr w:rsidR="00483652" w:rsidRPr="00483652" w:rsidTr="00A81D1D">
        <w:trPr>
          <w:trHeight w:val="112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652" w:rsidRPr="00483652" w:rsidRDefault="00483652" w:rsidP="00483652">
            <w:pPr>
              <w:jc w:val="center"/>
              <w:rPr>
                <w:color w:val="000000"/>
              </w:rPr>
            </w:pPr>
            <w:r w:rsidRPr="00483652">
              <w:rPr>
                <w:color w:val="000000"/>
              </w:rPr>
              <w:lastRenderedPageBreak/>
              <w:t>26</w:t>
            </w:r>
            <w:r w:rsidR="00140454">
              <w:rPr>
                <w:color w:val="00000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483652">
            <w:pPr>
              <w:jc w:val="center"/>
            </w:pPr>
            <w:r w:rsidRPr="00483652">
              <w:t>1130119750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664D10">
            <w:pPr>
              <w:jc w:val="both"/>
            </w:pPr>
            <w:r w:rsidRPr="00483652">
              <w:t>Организация предоставления дополнительного образования детей в муниципальных организациях дополнительного образования спортивной направленности</w:t>
            </w:r>
          </w:p>
        </w:tc>
      </w:tr>
      <w:tr w:rsidR="00483652" w:rsidRPr="00483652" w:rsidTr="00696B2F">
        <w:trPr>
          <w:trHeight w:val="112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652" w:rsidRPr="00483652" w:rsidRDefault="00483652" w:rsidP="00483652">
            <w:pPr>
              <w:jc w:val="center"/>
              <w:rPr>
                <w:color w:val="000000"/>
              </w:rPr>
            </w:pPr>
            <w:r w:rsidRPr="00483652">
              <w:rPr>
                <w:color w:val="000000"/>
              </w:rPr>
              <w:t>26</w:t>
            </w:r>
            <w:r w:rsidR="00140454">
              <w:rPr>
                <w:color w:val="000000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483652">
            <w:pPr>
              <w:jc w:val="center"/>
            </w:pPr>
            <w:r w:rsidRPr="00483652">
              <w:t>1130119760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664D10">
            <w:pPr>
              <w:jc w:val="both"/>
            </w:pPr>
            <w:r w:rsidRPr="00483652">
              <w:t>Капитальный ремонт, текущий и (или) развитие материально-технической базы муниципальных организаций дополнительного образования</w:t>
            </w:r>
          </w:p>
        </w:tc>
      </w:tr>
      <w:tr w:rsidR="00483652" w:rsidRPr="00483652" w:rsidTr="00696B2F">
        <w:trPr>
          <w:trHeight w:val="37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652" w:rsidRPr="00483652" w:rsidRDefault="00483652" w:rsidP="00483652">
            <w:pPr>
              <w:jc w:val="center"/>
              <w:rPr>
                <w:color w:val="000000"/>
              </w:rPr>
            </w:pPr>
            <w:r w:rsidRPr="00483652">
              <w:rPr>
                <w:color w:val="000000"/>
              </w:rPr>
              <w:t>26</w:t>
            </w:r>
            <w:r w:rsidR="00140454">
              <w:rPr>
                <w:color w:val="00000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483652">
            <w:pPr>
              <w:jc w:val="center"/>
            </w:pPr>
            <w:r w:rsidRPr="00483652">
              <w:t>1130119770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664D10">
            <w:pPr>
              <w:jc w:val="both"/>
            </w:pPr>
            <w:r w:rsidRPr="00483652">
              <w:t>Развитие инфраструктуры объектов спорта</w:t>
            </w:r>
          </w:p>
        </w:tc>
      </w:tr>
      <w:tr w:rsidR="00483652" w:rsidRPr="00483652" w:rsidTr="00696B2F">
        <w:trPr>
          <w:trHeight w:val="75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652" w:rsidRPr="00483652" w:rsidRDefault="00483652" w:rsidP="00483652">
            <w:pPr>
              <w:jc w:val="center"/>
              <w:rPr>
                <w:color w:val="000000"/>
              </w:rPr>
            </w:pPr>
            <w:r w:rsidRPr="00483652">
              <w:rPr>
                <w:color w:val="000000"/>
              </w:rPr>
              <w:t>26</w:t>
            </w:r>
            <w:r w:rsidR="00140454">
              <w:rPr>
                <w:color w:val="000000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483652">
            <w:pPr>
              <w:jc w:val="center"/>
            </w:pPr>
            <w:r w:rsidRPr="00483652">
              <w:t>1130148100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664D10">
            <w:pPr>
              <w:jc w:val="both"/>
            </w:pPr>
            <w:r w:rsidRPr="00483652">
              <w:t>Строительство и реконструкция объектов муниципальной собственности физической культуры и массового спорта</w:t>
            </w:r>
          </w:p>
        </w:tc>
      </w:tr>
      <w:tr w:rsidR="00483652" w:rsidRPr="00483652" w:rsidTr="00696B2F">
        <w:trPr>
          <w:trHeight w:val="15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652" w:rsidRPr="00483652" w:rsidRDefault="00483652" w:rsidP="00483652">
            <w:pPr>
              <w:jc w:val="center"/>
              <w:rPr>
                <w:color w:val="000000"/>
              </w:rPr>
            </w:pPr>
            <w:r w:rsidRPr="00483652">
              <w:rPr>
                <w:color w:val="000000"/>
              </w:rPr>
              <w:t>26</w:t>
            </w:r>
            <w:r w:rsidR="00140454">
              <w:rPr>
                <w:color w:val="00000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483652">
            <w:pPr>
              <w:jc w:val="center"/>
            </w:pPr>
            <w:r w:rsidRPr="00483652">
              <w:t>1130148200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664D10">
            <w:pPr>
              <w:jc w:val="both"/>
            </w:pPr>
            <w:r w:rsidRPr="00483652">
              <w:t>Развитие материально-технической базы муниципальных организаций дополнительного образования детей - детско-юношеских спортивных школ и специализированных детско-юношеских спортивных школ олимпийского резерва</w:t>
            </w:r>
          </w:p>
        </w:tc>
      </w:tr>
      <w:tr w:rsidR="00483652" w:rsidRPr="00483652" w:rsidTr="00696B2F">
        <w:trPr>
          <w:trHeight w:val="37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652" w:rsidRPr="00483652" w:rsidRDefault="00483652" w:rsidP="00483652">
            <w:pPr>
              <w:jc w:val="center"/>
              <w:rPr>
                <w:color w:val="000000"/>
              </w:rPr>
            </w:pPr>
            <w:r w:rsidRPr="00483652">
              <w:rPr>
                <w:color w:val="000000"/>
              </w:rPr>
              <w:t>26</w:t>
            </w:r>
            <w:r w:rsidR="00140454">
              <w:rPr>
                <w:color w:val="000000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483652">
            <w:pPr>
              <w:jc w:val="center"/>
            </w:pPr>
            <w:r w:rsidRPr="00483652">
              <w:t>11301S8100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664D10">
            <w:pPr>
              <w:jc w:val="both"/>
            </w:pPr>
            <w:r w:rsidRPr="00483652">
              <w:t>Развитие инфраструктуры объектов спорта</w:t>
            </w:r>
          </w:p>
        </w:tc>
      </w:tr>
      <w:tr w:rsidR="00483652" w:rsidRPr="00483652" w:rsidTr="00696B2F">
        <w:trPr>
          <w:trHeight w:val="112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652" w:rsidRPr="00483652" w:rsidRDefault="00483652" w:rsidP="00483652">
            <w:pPr>
              <w:jc w:val="center"/>
              <w:rPr>
                <w:color w:val="000000"/>
              </w:rPr>
            </w:pPr>
            <w:r w:rsidRPr="00483652">
              <w:rPr>
                <w:color w:val="000000"/>
              </w:rPr>
              <w:t>26</w:t>
            </w:r>
            <w:r w:rsidR="00140454">
              <w:rPr>
                <w:color w:val="000000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483652">
            <w:pPr>
              <w:jc w:val="center"/>
            </w:pPr>
            <w:r w:rsidRPr="00483652">
              <w:t>11301S8200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664D10">
            <w:pPr>
              <w:jc w:val="both"/>
            </w:pPr>
            <w:r w:rsidRPr="00483652">
              <w:t>Капитальный ремонт,  текущий и (или) развитие материально-технической базы муниципальных организаций дополнительного образования</w:t>
            </w:r>
          </w:p>
        </w:tc>
      </w:tr>
      <w:tr w:rsidR="00483652" w:rsidRPr="00483652" w:rsidTr="00696B2F">
        <w:trPr>
          <w:trHeight w:val="112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652" w:rsidRPr="00483652" w:rsidRDefault="00483652" w:rsidP="00483652">
            <w:pPr>
              <w:jc w:val="center"/>
              <w:rPr>
                <w:color w:val="000000"/>
              </w:rPr>
            </w:pPr>
            <w:r w:rsidRPr="00483652">
              <w:rPr>
                <w:color w:val="000000"/>
              </w:rPr>
              <w:t>2</w:t>
            </w:r>
            <w:r w:rsidR="00140454">
              <w:rPr>
                <w:color w:val="000000"/>
              </w:rPr>
              <w:t>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483652">
            <w:pPr>
              <w:jc w:val="center"/>
            </w:pPr>
            <w:r w:rsidRPr="00483652">
              <w:t>1140119780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664D10">
            <w:pPr>
              <w:jc w:val="both"/>
            </w:pPr>
            <w:r w:rsidRPr="00483652">
              <w:t>Развитие материально-технической базы муниципальных организаций физической культуры и спорта и (или) текущий, капитальный ремонт</w:t>
            </w:r>
          </w:p>
        </w:tc>
      </w:tr>
      <w:tr w:rsidR="00483652" w:rsidRPr="00483652" w:rsidTr="00696B2F">
        <w:trPr>
          <w:trHeight w:val="75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652" w:rsidRPr="00483652" w:rsidRDefault="00483652" w:rsidP="00483652">
            <w:pPr>
              <w:jc w:val="center"/>
              <w:rPr>
                <w:color w:val="000000"/>
              </w:rPr>
            </w:pPr>
            <w:r w:rsidRPr="00483652">
              <w:rPr>
                <w:color w:val="000000"/>
              </w:rPr>
              <w:t>27</w:t>
            </w:r>
            <w:r w:rsidR="00140454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483652">
            <w:pPr>
              <w:jc w:val="center"/>
            </w:pPr>
            <w:r w:rsidRPr="00483652">
              <w:t>1140119790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664D10">
            <w:pPr>
              <w:jc w:val="both"/>
            </w:pPr>
            <w:r w:rsidRPr="00483652">
              <w:t>Организация и проведение физкультурно-оздоровительных и спортивно-массовых мероприятий</w:t>
            </w:r>
          </w:p>
        </w:tc>
      </w:tr>
      <w:tr w:rsidR="00483652" w:rsidRPr="00483652" w:rsidTr="00696B2F">
        <w:trPr>
          <w:trHeight w:val="75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652" w:rsidRPr="00483652" w:rsidRDefault="00483652" w:rsidP="00483652">
            <w:pPr>
              <w:jc w:val="center"/>
              <w:rPr>
                <w:color w:val="000000"/>
              </w:rPr>
            </w:pPr>
            <w:r w:rsidRPr="00483652">
              <w:rPr>
                <w:color w:val="000000"/>
              </w:rPr>
              <w:t>27</w:t>
            </w:r>
            <w:r w:rsidR="00140454">
              <w:rPr>
                <w:color w:val="00000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483652">
            <w:pPr>
              <w:jc w:val="center"/>
            </w:pPr>
            <w:r w:rsidRPr="00483652">
              <w:t>1140119800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664D10">
            <w:pPr>
              <w:jc w:val="both"/>
            </w:pPr>
            <w:r w:rsidRPr="00483652">
              <w:t>Обеспечение деятельности муниципальных учреждений физической культуры и спорта</w:t>
            </w:r>
          </w:p>
        </w:tc>
      </w:tr>
      <w:tr w:rsidR="00483652" w:rsidRPr="00483652" w:rsidTr="00696B2F">
        <w:trPr>
          <w:trHeight w:val="112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652" w:rsidRPr="00483652" w:rsidRDefault="00483652" w:rsidP="00483652">
            <w:pPr>
              <w:jc w:val="center"/>
              <w:rPr>
                <w:color w:val="000000"/>
              </w:rPr>
            </w:pPr>
            <w:r w:rsidRPr="00483652">
              <w:rPr>
                <w:color w:val="000000"/>
              </w:rPr>
              <w:t>27</w:t>
            </w:r>
            <w:r w:rsidR="00140454">
              <w:rPr>
                <w:color w:val="00000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483652">
            <w:pPr>
              <w:jc w:val="center"/>
            </w:pPr>
            <w:r w:rsidRPr="00483652">
              <w:t>1140119810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664D10">
            <w:pPr>
              <w:jc w:val="both"/>
            </w:pPr>
            <w:r w:rsidRPr="00483652">
              <w:t xml:space="preserve">Корректировка рабочей документации по строительству объекта: «Здания лыжной базы по ул. </w:t>
            </w:r>
            <w:proofErr w:type="gramStart"/>
            <w:r w:rsidRPr="00483652">
              <w:t>Советская</w:t>
            </w:r>
            <w:proofErr w:type="gramEnd"/>
            <w:r w:rsidRPr="00483652">
              <w:t>, 30а в городе Невьянске Свердловской области»</w:t>
            </w:r>
          </w:p>
        </w:tc>
      </w:tr>
      <w:tr w:rsidR="00483652" w:rsidRPr="00483652" w:rsidTr="00696B2F">
        <w:trPr>
          <w:trHeight w:val="112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652" w:rsidRPr="00483652" w:rsidRDefault="00483652" w:rsidP="00483652">
            <w:pPr>
              <w:jc w:val="center"/>
              <w:rPr>
                <w:color w:val="000000"/>
              </w:rPr>
            </w:pPr>
            <w:r w:rsidRPr="00483652">
              <w:rPr>
                <w:color w:val="000000"/>
              </w:rPr>
              <w:t>27</w:t>
            </w:r>
            <w:r w:rsidR="00140454">
              <w:rPr>
                <w:color w:val="000000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483652">
            <w:pPr>
              <w:jc w:val="center"/>
            </w:pPr>
            <w:r w:rsidRPr="00483652">
              <w:t>1210110400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664D10">
            <w:pPr>
              <w:jc w:val="both"/>
            </w:pPr>
            <w:r w:rsidRPr="00483652">
              <w:t xml:space="preserve">Строительство (приобретение) жилья гражданам,  проживающим в сельской местности на территории </w:t>
            </w:r>
            <w:proofErr w:type="spellStart"/>
            <w:r w:rsidRPr="00483652">
              <w:t>Невьянского</w:t>
            </w:r>
            <w:proofErr w:type="spellEnd"/>
            <w:r w:rsidRPr="00483652">
              <w:t xml:space="preserve"> городского округа, в том числе молодым семьям и молодым специалистам</w:t>
            </w:r>
          </w:p>
        </w:tc>
      </w:tr>
      <w:tr w:rsidR="00483652" w:rsidRPr="00483652" w:rsidTr="00696B2F">
        <w:trPr>
          <w:trHeight w:val="112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652" w:rsidRPr="00483652" w:rsidRDefault="00483652" w:rsidP="00483652">
            <w:pPr>
              <w:jc w:val="center"/>
              <w:rPr>
                <w:color w:val="000000"/>
              </w:rPr>
            </w:pPr>
            <w:r w:rsidRPr="00483652">
              <w:rPr>
                <w:color w:val="000000"/>
              </w:rPr>
              <w:t>27</w:t>
            </w:r>
            <w:r w:rsidR="00140454">
              <w:rPr>
                <w:color w:val="00000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483652">
            <w:pPr>
              <w:jc w:val="center"/>
            </w:pPr>
            <w:r w:rsidRPr="00483652">
              <w:t>1210150180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664D10">
            <w:pPr>
              <w:jc w:val="both"/>
            </w:pPr>
            <w:r w:rsidRPr="00483652">
              <w:t>Улучшение жилищных условий граждан, проживающих в сельской местности, в том числе молодых семей и молодых специалистов за счет субсидий из федерального бюджета</w:t>
            </w:r>
          </w:p>
        </w:tc>
      </w:tr>
      <w:tr w:rsidR="00483652" w:rsidRPr="00483652" w:rsidTr="00696B2F">
        <w:trPr>
          <w:trHeight w:val="112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652" w:rsidRPr="00483652" w:rsidRDefault="00483652" w:rsidP="00483652">
            <w:pPr>
              <w:jc w:val="center"/>
              <w:rPr>
                <w:color w:val="000000"/>
              </w:rPr>
            </w:pPr>
            <w:r w:rsidRPr="00483652">
              <w:rPr>
                <w:color w:val="000000"/>
              </w:rPr>
              <w:t>27</w:t>
            </w:r>
            <w:r w:rsidR="00140454">
              <w:rPr>
                <w:color w:val="000000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483652">
            <w:pPr>
              <w:jc w:val="center"/>
            </w:pPr>
            <w:r w:rsidRPr="00483652">
              <w:t>12101L0180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664D10">
            <w:pPr>
              <w:jc w:val="both"/>
            </w:pPr>
            <w:r w:rsidRPr="00483652">
              <w:t xml:space="preserve">Строительство (приобретение) жилья гражданам, проживающим в сельской местности на территории </w:t>
            </w:r>
            <w:proofErr w:type="spellStart"/>
            <w:r w:rsidRPr="00483652">
              <w:t>Невьянского</w:t>
            </w:r>
            <w:proofErr w:type="spellEnd"/>
            <w:r w:rsidRPr="00483652">
              <w:t xml:space="preserve"> городского округа, в том числе молодым семьям и молодым специалистам</w:t>
            </w:r>
          </w:p>
        </w:tc>
      </w:tr>
      <w:tr w:rsidR="00483652" w:rsidRPr="00483652" w:rsidTr="00A81D1D">
        <w:trPr>
          <w:trHeight w:val="82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652" w:rsidRPr="00483652" w:rsidRDefault="00483652" w:rsidP="00483652">
            <w:pPr>
              <w:jc w:val="center"/>
              <w:rPr>
                <w:color w:val="000000"/>
              </w:rPr>
            </w:pPr>
            <w:r w:rsidRPr="00483652">
              <w:rPr>
                <w:color w:val="000000"/>
              </w:rPr>
              <w:lastRenderedPageBreak/>
              <w:t>27</w:t>
            </w:r>
            <w:r w:rsidR="00140454">
              <w:rPr>
                <w:color w:val="00000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483652">
            <w:pPr>
              <w:jc w:val="center"/>
            </w:pPr>
            <w:r w:rsidRPr="00483652">
              <w:t>12101R0180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664D10">
            <w:pPr>
              <w:jc w:val="both"/>
            </w:pPr>
            <w:r w:rsidRPr="00483652">
              <w:t>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</w:tr>
      <w:tr w:rsidR="00483652" w:rsidRPr="00483652" w:rsidTr="00696B2F">
        <w:trPr>
          <w:trHeight w:val="112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652" w:rsidRPr="00483652" w:rsidRDefault="00483652" w:rsidP="00483652">
            <w:pPr>
              <w:jc w:val="center"/>
              <w:rPr>
                <w:color w:val="000000"/>
              </w:rPr>
            </w:pPr>
            <w:r w:rsidRPr="00483652">
              <w:rPr>
                <w:color w:val="000000"/>
              </w:rPr>
              <w:t>27</w:t>
            </w:r>
            <w:r w:rsidR="00140454">
              <w:rPr>
                <w:color w:val="000000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483652">
            <w:pPr>
              <w:jc w:val="center"/>
            </w:pPr>
            <w:r w:rsidRPr="00483652">
              <w:t>1220113410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664D10">
            <w:pPr>
              <w:jc w:val="both"/>
            </w:pPr>
            <w:r w:rsidRPr="00483652">
              <w:t xml:space="preserve">Информационная поддержка субъектов малого и среднего предпринимательства, действующих на территории </w:t>
            </w:r>
            <w:proofErr w:type="spellStart"/>
            <w:r w:rsidRPr="00483652">
              <w:t>Невьянского</w:t>
            </w:r>
            <w:proofErr w:type="spellEnd"/>
            <w:r w:rsidRPr="00483652">
              <w:t xml:space="preserve"> городского округа</w:t>
            </w:r>
          </w:p>
        </w:tc>
      </w:tr>
      <w:tr w:rsidR="00483652" w:rsidRPr="00483652" w:rsidTr="00696B2F">
        <w:trPr>
          <w:trHeight w:val="112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652" w:rsidRPr="00483652" w:rsidRDefault="00483652" w:rsidP="00483652">
            <w:pPr>
              <w:jc w:val="center"/>
              <w:rPr>
                <w:color w:val="000000"/>
              </w:rPr>
            </w:pPr>
            <w:r w:rsidRPr="00483652">
              <w:rPr>
                <w:color w:val="000000"/>
              </w:rPr>
              <w:t>27</w:t>
            </w:r>
            <w:r w:rsidR="00140454">
              <w:rPr>
                <w:color w:val="000000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483652">
            <w:pPr>
              <w:jc w:val="center"/>
            </w:pPr>
            <w:r w:rsidRPr="00483652">
              <w:t>1220113420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664D10">
            <w:pPr>
              <w:jc w:val="both"/>
            </w:pPr>
            <w:r w:rsidRPr="00483652">
              <w:t>Поддержка субъектов малого и среднего предпринимательства в области подготовки, переподготовки и повышения квалификации кадров</w:t>
            </w:r>
          </w:p>
        </w:tc>
      </w:tr>
      <w:tr w:rsidR="00483652" w:rsidRPr="00483652" w:rsidTr="00696B2F">
        <w:trPr>
          <w:trHeight w:val="15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652" w:rsidRPr="00483652" w:rsidRDefault="00483652" w:rsidP="00483652">
            <w:pPr>
              <w:jc w:val="center"/>
              <w:rPr>
                <w:color w:val="000000"/>
              </w:rPr>
            </w:pPr>
            <w:r w:rsidRPr="00483652">
              <w:rPr>
                <w:color w:val="000000"/>
              </w:rPr>
              <w:t>2</w:t>
            </w:r>
            <w:r w:rsidR="00140454">
              <w:rPr>
                <w:color w:val="000000"/>
              </w:rPr>
              <w:t>80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483652">
            <w:pPr>
              <w:jc w:val="center"/>
            </w:pPr>
            <w:r w:rsidRPr="00483652">
              <w:t>1220113430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664D10">
            <w:pPr>
              <w:jc w:val="both"/>
            </w:pPr>
            <w:r w:rsidRPr="00483652">
              <w:t xml:space="preserve">Консультирование граждан, изъявивших желание организовать собственное дело, и субъекты малого и среднего предпринимательства, в том числе сельских и поселковых территорий </w:t>
            </w:r>
            <w:proofErr w:type="spellStart"/>
            <w:r w:rsidRPr="00483652">
              <w:t>Невьянского</w:t>
            </w:r>
            <w:proofErr w:type="spellEnd"/>
            <w:r w:rsidRPr="00483652">
              <w:t xml:space="preserve"> городского округа</w:t>
            </w:r>
          </w:p>
        </w:tc>
      </w:tr>
      <w:tr w:rsidR="00483652" w:rsidRPr="00483652" w:rsidTr="00696B2F">
        <w:trPr>
          <w:trHeight w:val="75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652" w:rsidRPr="00483652" w:rsidRDefault="00483652" w:rsidP="00483652">
            <w:pPr>
              <w:jc w:val="center"/>
              <w:rPr>
                <w:color w:val="000000"/>
              </w:rPr>
            </w:pPr>
            <w:r w:rsidRPr="00483652">
              <w:rPr>
                <w:color w:val="000000"/>
              </w:rPr>
              <w:t>28</w:t>
            </w:r>
            <w:r w:rsidR="00140454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483652">
            <w:pPr>
              <w:jc w:val="center"/>
            </w:pPr>
            <w:r w:rsidRPr="00483652">
              <w:t>1220113440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F91AB9">
            <w:pPr>
              <w:jc w:val="both"/>
            </w:pPr>
            <w:r w:rsidRPr="00483652">
              <w:t xml:space="preserve">Поддержка устойчивого развития инфраструктуры - фонда </w:t>
            </w:r>
            <w:r w:rsidR="00F91AB9">
              <w:t>«</w:t>
            </w:r>
            <w:proofErr w:type="spellStart"/>
            <w:r w:rsidRPr="00483652">
              <w:t>Невьянский</w:t>
            </w:r>
            <w:proofErr w:type="spellEnd"/>
            <w:r w:rsidRPr="00483652">
              <w:t xml:space="preserve"> фонд поддержки малого предпринимательства</w:t>
            </w:r>
            <w:r w:rsidR="00F91AB9">
              <w:t>»</w:t>
            </w:r>
          </w:p>
        </w:tc>
      </w:tr>
      <w:tr w:rsidR="00483652" w:rsidRPr="00483652" w:rsidTr="00696B2F">
        <w:trPr>
          <w:trHeight w:val="75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652" w:rsidRPr="00483652" w:rsidRDefault="00483652" w:rsidP="00483652">
            <w:pPr>
              <w:jc w:val="center"/>
              <w:rPr>
                <w:color w:val="000000"/>
              </w:rPr>
            </w:pPr>
            <w:r w:rsidRPr="00483652">
              <w:rPr>
                <w:color w:val="000000"/>
              </w:rPr>
              <w:t>28</w:t>
            </w:r>
            <w:r w:rsidR="00140454">
              <w:rPr>
                <w:color w:val="00000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483652">
            <w:pPr>
              <w:jc w:val="center"/>
            </w:pPr>
            <w:r w:rsidRPr="00483652">
              <w:t>1220113450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664D10">
            <w:pPr>
              <w:jc w:val="both"/>
            </w:pPr>
            <w:r w:rsidRPr="00483652">
              <w:t>Поддержка субъектов малого и среднего предпринимательства, осуществляющих ремесленную деятельность</w:t>
            </w:r>
          </w:p>
        </w:tc>
      </w:tr>
      <w:tr w:rsidR="00483652" w:rsidRPr="00483652" w:rsidTr="00696B2F">
        <w:trPr>
          <w:trHeight w:val="112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652" w:rsidRPr="00483652" w:rsidRDefault="00483652" w:rsidP="00483652">
            <w:pPr>
              <w:jc w:val="center"/>
              <w:rPr>
                <w:color w:val="000000"/>
              </w:rPr>
            </w:pPr>
            <w:r w:rsidRPr="00483652">
              <w:rPr>
                <w:color w:val="000000"/>
              </w:rPr>
              <w:t>28</w:t>
            </w:r>
            <w:r w:rsidR="00140454">
              <w:rPr>
                <w:color w:val="00000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483652">
            <w:pPr>
              <w:jc w:val="center"/>
            </w:pPr>
            <w:r w:rsidRPr="00483652">
              <w:t>1220113460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664D10">
            <w:pPr>
              <w:jc w:val="both"/>
            </w:pPr>
            <w:r w:rsidRPr="00483652">
              <w:t xml:space="preserve">Предоставление субсидии субъектам малого и среднего предпринимательства, </w:t>
            </w:r>
            <w:proofErr w:type="gramStart"/>
            <w:r w:rsidRPr="00483652">
              <w:t>осуществляющих</w:t>
            </w:r>
            <w:proofErr w:type="gramEnd"/>
            <w:r w:rsidRPr="00483652">
              <w:t xml:space="preserve"> сельскохозяйственную деятельность на территории </w:t>
            </w:r>
            <w:proofErr w:type="spellStart"/>
            <w:r w:rsidRPr="00483652">
              <w:t>Невьянского</w:t>
            </w:r>
            <w:proofErr w:type="spellEnd"/>
            <w:r w:rsidRPr="00483652">
              <w:t xml:space="preserve"> городского округа</w:t>
            </w:r>
          </w:p>
        </w:tc>
      </w:tr>
      <w:tr w:rsidR="00483652" w:rsidRPr="00483652" w:rsidTr="00696B2F">
        <w:trPr>
          <w:trHeight w:val="37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652" w:rsidRPr="00483652" w:rsidRDefault="00483652" w:rsidP="00483652">
            <w:pPr>
              <w:jc w:val="center"/>
              <w:rPr>
                <w:color w:val="000000"/>
              </w:rPr>
            </w:pPr>
            <w:r w:rsidRPr="00483652">
              <w:rPr>
                <w:color w:val="000000"/>
              </w:rPr>
              <w:t>28</w:t>
            </w:r>
            <w:r w:rsidR="00140454">
              <w:rPr>
                <w:color w:val="000000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483652">
            <w:pPr>
              <w:jc w:val="center"/>
            </w:pPr>
            <w:r w:rsidRPr="00483652">
              <w:t>1220113490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664D10">
            <w:pPr>
              <w:jc w:val="both"/>
            </w:pPr>
            <w:r w:rsidRPr="00483652">
              <w:t>Пропаганда и популяризация предпринимательской деятельности</w:t>
            </w:r>
          </w:p>
        </w:tc>
      </w:tr>
      <w:tr w:rsidR="00483652" w:rsidRPr="00483652" w:rsidTr="00696B2F">
        <w:trPr>
          <w:trHeight w:val="112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652" w:rsidRPr="00483652" w:rsidRDefault="00483652" w:rsidP="00483652">
            <w:pPr>
              <w:jc w:val="center"/>
              <w:rPr>
                <w:color w:val="000000"/>
              </w:rPr>
            </w:pPr>
            <w:r w:rsidRPr="00483652">
              <w:rPr>
                <w:color w:val="000000"/>
              </w:rPr>
              <w:t>28</w:t>
            </w:r>
            <w:r w:rsidR="00140454">
              <w:rPr>
                <w:color w:val="00000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483652">
            <w:pPr>
              <w:jc w:val="center"/>
            </w:pPr>
            <w:r w:rsidRPr="00483652">
              <w:t>1220143300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664D10">
            <w:pPr>
              <w:jc w:val="both"/>
            </w:pPr>
            <w:r w:rsidRPr="00483652">
              <w:t>Развитие системы поддержки малого и среднего предпринимательства на территории муниципальных образований, расположенных   в Свердловской области</w:t>
            </w:r>
          </w:p>
        </w:tc>
      </w:tr>
      <w:tr w:rsidR="00483652" w:rsidRPr="00483652" w:rsidTr="00696B2F">
        <w:trPr>
          <w:trHeight w:val="75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652" w:rsidRPr="00483652" w:rsidRDefault="00483652" w:rsidP="00483652">
            <w:pPr>
              <w:jc w:val="center"/>
              <w:rPr>
                <w:color w:val="000000"/>
              </w:rPr>
            </w:pPr>
            <w:r w:rsidRPr="00483652">
              <w:rPr>
                <w:color w:val="000000"/>
              </w:rPr>
              <w:t>28</w:t>
            </w:r>
            <w:r w:rsidR="00140454">
              <w:rPr>
                <w:color w:val="000000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483652">
            <w:pPr>
              <w:jc w:val="center"/>
            </w:pPr>
            <w:r w:rsidRPr="00483652">
              <w:t>12201S3300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F91AB9">
            <w:pPr>
              <w:jc w:val="both"/>
            </w:pPr>
            <w:r w:rsidRPr="00483652">
              <w:t xml:space="preserve">Поддержка устойчивого развития инфраструктуры-фонда </w:t>
            </w:r>
            <w:r w:rsidR="00F91AB9">
              <w:t>«</w:t>
            </w:r>
            <w:proofErr w:type="spellStart"/>
            <w:r w:rsidRPr="00483652">
              <w:t>Невьянский</w:t>
            </w:r>
            <w:proofErr w:type="spellEnd"/>
            <w:r w:rsidRPr="00483652">
              <w:t xml:space="preserve"> фонд поддержки малого предпринимательства</w:t>
            </w:r>
            <w:r w:rsidR="00F91AB9">
              <w:t>»</w:t>
            </w:r>
          </w:p>
        </w:tc>
      </w:tr>
      <w:tr w:rsidR="00483652" w:rsidRPr="00483652" w:rsidTr="00696B2F">
        <w:trPr>
          <w:trHeight w:val="37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652" w:rsidRPr="00483652" w:rsidRDefault="00483652" w:rsidP="00483652">
            <w:pPr>
              <w:jc w:val="center"/>
              <w:rPr>
                <w:color w:val="000000"/>
              </w:rPr>
            </w:pPr>
            <w:r w:rsidRPr="00483652">
              <w:rPr>
                <w:color w:val="000000"/>
              </w:rPr>
              <w:t>28</w:t>
            </w:r>
            <w:r w:rsidR="00140454">
              <w:rPr>
                <w:color w:val="000000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483652">
            <w:pPr>
              <w:jc w:val="center"/>
            </w:pPr>
            <w:r w:rsidRPr="00483652">
              <w:t>1230113470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664D10">
            <w:pPr>
              <w:jc w:val="both"/>
            </w:pPr>
            <w:r w:rsidRPr="00483652">
              <w:t>Мероприятия в области сельскохозяйственного производства</w:t>
            </w:r>
          </w:p>
        </w:tc>
      </w:tr>
      <w:tr w:rsidR="00483652" w:rsidRPr="00483652" w:rsidTr="00696B2F">
        <w:trPr>
          <w:trHeight w:val="15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652" w:rsidRPr="00483652" w:rsidRDefault="00483652" w:rsidP="00483652">
            <w:pPr>
              <w:jc w:val="center"/>
              <w:rPr>
                <w:color w:val="000000"/>
              </w:rPr>
            </w:pPr>
            <w:r w:rsidRPr="00483652">
              <w:rPr>
                <w:color w:val="000000"/>
              </w:rPr>
              <w:t>28</w:t>
            </w:r>
            <w:r w:rsidR="00140454">
              <w:rPr>
                <w:color w:val="000000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483652">
            <w:pPr>
              <w:jc w:val="center"/>
            </w:pPr>
            <w:r w:rsidRPr="00483652">
              <w:t>1230113480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Default="00483652" w:rsidP="00664D10">
            <w:pPr>
              <w:jc w:val="both"/>
            </w:pPr>
            <w:r w:rsidRPr="00483652">
              <w:t xml:space="preserve">Предоставление субсидий  на инженерное обустройство земель для ведения коллективного садоводства садоводческим некоммерческим объединениям, расположенным на территории </w:t>
            </w:r>
            <w:proofErr w:type="spellStart"/>
            <w:r w:rsidRPr="00483652">
              <w:t>Невьянского</w:t>
            </w:r>
            <w:proofErr w:type="spellEnd"/>
            <w:r w:rsidRPr="00483652">
              <w:t xml:space="preserve">  городского округа</w:t>
            </w:r>
          </w:p>
          <w:p w:rsidR="00140454" w:rsidRPr="00483652" w:rsidRDefault="00140454" w:rsidP="00664D10">
            <w:pPr>
              <w:jc w:val="both"/>
            </w:pPr>
          </w:p>
        </w:tc>
      </w:tr>
      <w:tr w:rsidR="00483652" w:rsidRPr="00483652" w:rsidTr="00696B2F">
        <w:trPr>
          <w:trHeight w:val="75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652" w:rsidRPr="00483652" w:rsidRDefault="00483652" w:rsidP="00483652">
            <w:pPr>
              <w:jc w:val="center"/>
              <w:rPr>
                <w:color w:val="000000"/>
              </w:rPr>
            </w:pPr>
            <w:r w:rsidRPr="00483652">
              <w:rPr>
                <w:color w:val="000000"/>
              </w:rPr>
              <w:t>28</w:t>
            </w:r>
            <w:r w:rsidR="00140454">
              <w:rPr>
                <w:color w:val="000000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483652">
            <w:pPr>
              <w:jc w:val="center"/>
            </w:pPr>
            <w:r w:rsidRPr="00483652">
              <w:t>1230153910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664D10">
            <w:pPr>
              <w:jc w:val="both"/>
            </w:pPr>
            <w:r w:rsidRPr="00483652">
              <w:t>Субвенции на проведение Всероссийской сельскохозяйственной переписи</w:t>
            </w:r>
          </w:p>
        </w:tc>
      </w:tr>
      <w:tr w:rsidR="00483652" w:rsidRPr="00483652" w:rsidTr="00A81D1D">
        <w:trPr>
          <w:trHeight w:val="112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652" w:rsidRPr="00483652" w:rsidRDefault="00483652" w:rsidP="00483652">
            <w:pPr>
              <w:jc w:val="center"/>
              <w:rPr>
                <w:color w:val="000000"/>
              </w:rPr>
            </w:pPr>
            <w:r w:rsidRPr="00483652">
              <w:rPr>
                <w:color w:val="000000"/>
              </w:rPr>
              <w:lastRenderedPageBreak/>
              <w:t>2</w:t>
            </w:r>
            <w:r w:rsidR="00140454">
              <w:rPr>
                <w:color w:val="000000"/>
              </w:rPr>
              <w:t>90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483652">
            <w:pPr>
              <w:jc w:val="center"/>
            </w:pPr>
            <w:r w:rsidRPr="00483652">
              <w:t>1240110410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664D10">
            <w:pPr>
              <w:jc w:val="both"/>
            </w:pPr>
            <w:r w:rsidRPr="00483652">
              <w:t xml:space="preserve">Предоставление субсидии на поддержку социально ориентированных некоммерческих организаций, расположенных на территории </w:t>
            </w:r>
            <w:proofErr w:type="spellStart"/>
            <w:r w:rsidRPr="00483652">
              <w:t>Невьянского</w:t>
            </w:r>
            <w:proofErr w:type="spellEnd"/>
            <w:r w:rsidRPr="00483652">
              <w:t xml:space="preserve"> городского округа</w:t>
            </w:r>
          </w:p>
        </w:tc>
      </w:tr>
      <w:tr w:rsidR="00483652" w:rsidRPr="00483652" w:rsidTr="00696B2F">
        <w:trPr>
          <w:trHeight w:val="75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652" w:rsidRPr="00483652" w:rsidRDefault="00483652" w:rsidP="00483652">
            <w:pPr>
              <w:jc w:val="center"/>
              <w:rPr>
                <w:color w:val="000000"/>
              </w:rPr>
            </w:pPr>
            <w:r w:rsidRPr="00483652">
              <w:rPr>
                <w:color w:val="000000"/>
              </w:rPr>
              <w:t>29</w:t>
            </w:r>
            <w:r w:rsidR="00140454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483652">
            <w:pPr>
              <w:jc w:val="center"/>
            </w:pPr>
            <w:r w:rsidRPr="00483652">
              <w:t>1240110420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F91AB9">
            <w:pPr>
              <w:jc w:val="both"/>
            </w:pPr>
            <w:r w:rsidRPr="00483652">
              <w:t>Оказание услуг (выполнение работ) муниц</w:t>
            </w:r>
            <w:r w:rsidR="00F91AB9">
              <w:t>ипальным бюджетным учреждением «</w:t>
            </w:r>
            <w:r w:rsidRPr="00483652">
              <w:t>Ветеран</w:t>
            </w:r>
            <w:r w:rsidR="00F91AB9">
              <w:t>»</w:t>
            </w:r>
          </w:p>
        </w:tc>
      </w:tr>
      <w:tr w:rsidR="00483652" w:rsidRPr="00483652" w:rsidTr="00696B2F">
        <w:trPr>
          <w:trHeight w:val="15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652" w:rsidRPr="00483652" w:rsidRDefault="00483652" w:rsidP="00483652">
            <w:pPr>
              <w:jc w:val="center"/>
              <w:rPr>
                <w:color w:val="000000"/>
              </w:rPr>
            </w:pPr>
            <w:r w:rsidRPr="00483652">
              <w:rPr>
                <w:color w:val="000000"/>
              </w:rPr>
              <w:t>29</w:t>
            </w:r>
            <w:r w:rsidR="00140454">
              <w:rPr>
                <w:color w:val="00000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483652">
            <w:pPr>
              <w:jc w:val="center"/>
            </w:pPr>
            <w:r w:rsidRPr="00483652">
              <w:t>1250150270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664D10">
            <w:pPr>
              <w:jc w:val="both"/>
            </w:pPr>
            <w:r w:rsidRPr="00483652">
              <w:t xml:space="preserve">Реализация мероприятий по обеспечению доступности приоритетных объектов и услуг в приоритетных сферах жизнедеятельности инвалидов и других </w:t>
            </w:r>
            <w:proofErr w:type="spellStart"/>
            <w:r w:rsidRPr="00483652">
              <w:t>маломобильных</w:t>
            </w:r>
            <w:proofErr w:type="spellEnd"/>
            <w:r w:rsidRPr="00483652">
              <w:t xml:space="preserve"> групп населения за счет межбюджетных трансфертов</w:t>
            </w:r>
          </w:p>
        </w:tc>
      </w:tr>
      <w:tr w:rsidR="00483652" w:rsidRPr="00483652" w:rsidTr="00696B2F">
        <w:trPr>
          <w:trHeight w:val="112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652" w:rsidRPr="00483652" w:rsidRDefault="00483652" w:rsidP="00483652">
            <w:pPr>
              <w:jc w:val="center"/>
              <w:rPr>
                <w:color w:val="000000"/>
              </w:rPr>
            </w:pPr>
            <w:r w:rsidRPr="00483652">
              <w:rPr>
                <w:color w:val="000000"/>
              </w:rPr>
              <w:t>29</w:t>
            </w:r>
            <w:r w:rsidR="00140454">
              <w:rPr>
                <w:color w:val="00000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483652">
            <w:pPr>
              <w:jc w:val="center"/>
            </w:pPr>
            <w:r w:rsidRPr="00483652">
              <w:t>1250167250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664D10">
            <w:pPr>
              <w:jc w:val="both"/>
            </w:pPr>
            <w:r w:rsidRPr="00483652">
              <w:t>Обновление материально-технической базы муниципального образовательного учреждения средняя общеобразовательная школа № 4 г. Невьянска</w:t>
            </w:r>
          </w:p>
        </w:tc>
      </w:tr>
      <w:tr w:rsidR="00483652" w:rsidRPr="00483652" w:rsidTr="00696B2F">
        <w:trPr>
          <w:trHeight w:val="75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652" w:rsidRPr="00483652" w:rsidRDefault="00483652" w:rsidP="00483652">
            <w:pPr>
              <w:jc w:val="center"/>
              <w:rPr>
                <w:color w:val="000000"/>
              </w:rPr>
            </w:pPr>
            <w:r w:rsidRPr="00483652">
              <w:rPr>
                <w:color w:val="000000"/>
              </w:rPr>
              <w:t>29</w:t>
            </w:r>
            <w:r w:rsidR="00140454">
              <w:rPr>
                <w:color w:val="000000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483652">
            <w:pPr>
              <w:jc w:val="center"/>
            </w:pPr>
            <w:r w:rsidRPr="00483652">
              <w:t>1250167260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664D10">
            <w:pPr>
              <w:jc w:val="both"/>
            </w:pPr>
            <w:r w:rsidRPr="00483652">
              <w:t>Создание в образовательных организациях условий, для инклюзивного образования детей-инвалидов</w:t>
            </w:r>
          </w:p>
        </w:tc>
      </w:tr>
      <w:tr w:rsidR="00483652" w:rsidRPr="00483652" w:rsidTr="00696B2F">
        <w:trPr>
          <w:trHeight w:val="75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652" w:rsidRPr="00483652" w:rsidRDefault="00483652" w:rsidP="00483652">
            <w:pPr>
              <w:jc w:val="center"/>
              <w:rPr>
                <w:color w:val="000000"/>
              </w:rPr>
            </w:pPr>
            <w:r w:rsidRPr="00483652">
              <w:rPr>
                <w:color w:val="000000"/>
              </w:rPr>
              <w:t>29</w:t>
            </w:r>
            <w:r w:rsidR="00140454">
              <w:rPr>
                <w:color w:val="00000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483652">
            <w:pPr>
              <w:jc w:val="center"/>
            </w:pPr>
            <w:r w:rsidRPr="00483652">
              <w:t>1250188430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664D10">
            <w:pPr>
              <w:jc w:val="both"/>
            </w:pPr>
            <w:r w:rsidRPr="00483652">
              <w:t xml:space="preserve">Установка пандусов в муниципальных организациях </w:t>
            </w:r>
            <w:proofErr w:type="spellStart"/>
            <w:r w:rsidRPr="00483652">
              <w:t>Невьянского</w:t>
            </w:r>
            <w:proofErr w:type="spellEnd"/>
            <w:r w:rsidRPr="00483652">
              <w:t xml:space="preserve"> городского округа</w:t>
            </w:r>
          </w:p>
        </w:tc>
      </w:tr>
      <w:tr w:rsidR="00483652" w:rsidRPr="00483652" w:rsidTr="00696B2F">
        <w:trPr>
          <w:trHeight w:val="75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652" w:rsidRPr="00483652" w:rsidRDefault="00483652" w:rsidP="00483652">
            <w:pPr>
              <w:jc w:val="center"/>
              <w:rPr>
                <w:color w:val="000000"/>
              </w:rPr>
            </w:pPr>
            <w:r w:rsidRPr="00483652">
              <w:rPr>
                <w:color w:val="000000"/>
              </w:rPr>
              <w:t>29</w:t>
            </w:r>
            <w:r w:rsidR="00140454">
              <w:rPr>
                <w:color w:val="000000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483652">
            <w:pPr>
              <w:jc w:val="center"/>
            </w:pPr>
            <w:r w:rsidRPr="00483652">
              <w:t>12501L0270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664D10">
            <w:pPr>
              <w:jc w:val="both"/>
            </w:pPr>
            <w:r w:rsidRPr="00483652">
              <w:t>Создание в образовательных организациях условий, для инклюзивного образования детей - инвалидов</w:t>
            </w:r>
          </w:p>
        </w:tc>
      </w:tr>
      <w:tr w:rsidR="00483652" w:rsidRPr="00483652" w:rsidTr="00696B2F">
        <w:trPr>
          <w:trHeight w:val="15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652" w:rsidRPr="00483652" w:rsidRDefault="00483652" w:rsidP="00483652">
            <w:pPr>
              <w:jc w:val="center"/>
              <w:rPr>
                <w:color w:val="000000"/>
              </w:rPr>
            </w:pPr>
            <w:r w:rsidRPr="00483652">
              <w:rPr>
                <w:color w:val="000000"/>
              </w:rPr>
              <w:t>29</w:t>
            </w:r>
            <w:r w:rsidR="00140454">
              <w:rPr>
                <w:color w:val="000000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483652">
            <w:pPr>
              <w:jc w:val="center"/>
            </w:pPr>
            <w:r w:rsidRPr="00483652">
              <w:t>132017И210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664D10">
            <w:pPr>
              <w:jc w:val="both"/>
            </w:pPr>
            <w:r w:rsidRPr="00483652">
              <w:t xml:space="preserve">Исполнение обязательств по обслуживанию муниципального долга </w:t>
            </w:r>
            <w:proofErr w:type="spellStart"/>
            <w:r w:rsidRPr="00483652">
              <w:t>Невьянского</w:t>
            </w:r>
            <w:proofErr w:type="spellEnd"/>
            <w:r w:rsidRPr="00483652">
              <w:t xml:space="preserve"> городского округа в соответствии с программой муниципальных заимствований </w:t>
            </w:r>
            <w:proofErr w:type="spellStart"/>
            <w:r w:rsidRPr="00483652">
              <w:t>Невьянского</w:t>
            </w:r>
            <w:proofErr w:type="spellEnd"/>
            <w:r w:rsidRPr="00483652">
              <w:t xml:space="preserve"> городского округа и заключенными контрактами (соглашениями)</w:t>
            </w:r>
          </w:p>
        </w:tc>
      </w:tr>
      <w:tr w:rsidR="00483652" w:rsidRPr="00483652" w:rsidTr="00696B2F">
        <w:trPr>
          <w:trHeight w:val="75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652" w:rsidRPr="00483652" w:rsidRDefault="00483652" w:rsidP="00483652">
            <w:pPr>
              <w:jc w:val="center"/>
              <w:rPr>
                <w:color w:val="000000"/>
              </w:rPr>
            </w:pPr>
            <w:r w:rsidRPr="00483652">
              <w:rPr>
                <w:color w:val="000000"/>
              </w:rPr>
              <w:t>29</w:t>
            </w:r>
            <w:r w:rsidR="00140454">
              <w:rPr>
                <w:color w:val="000000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483652">
            <w:pPr>
              <w:jc w:val="center"/>
            </w:pPr>
            <w:r w:rsidRPr="00483652">
              <w:t>133017П320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382E98">
            <w:pPr>
              <w:jc w:val="both"/>
            </w:pPr>
            <w:r w:rsidRPr="00483652">
              <w:t>Сопров</w:t>
            </w:r>
            <w:r w:rsidR="00382E98">
              <w:t>ождение программных комплексов «</w:t>
            </w:r>
            <w:r w:rsidRPr="00483652">
              <w:t>ИСУФ</w:t>
            </w:r>
            <w:r w:rsidR="00382E98">
              <w:t>»</w:t>
            </w:r>
            <w:r w:rsidRPr="00483652">
              <w:t xml:space="preserve">, </w:t>
            </w:r>
            <w:r w:rsidR="00382E98">
              <w:t>«</w:t>
            </w:r>
            <w:proofErr w:type="spellStart"/>
            <w:r w:rsidRPr="00483652">
              <w:t>Бюджет-СМАРТ</w:t>
            </w:r>
            <w:proofErr w:type="spellEnd"/>
            <w:r w:rsidR="00382E98">
              <w:t>»</w:t>
            </w:r>
            <w:r w:rsidRPr="00483652">
              <w:t xml:space="preserve">, </w:t>
            </w:r>
            <w:r w:rsidR="00382E98">
              <w:t>«</w:t>
            </w:r>
            <w:proofErr w:type="spellStart"/>
            <w:r w:rsidRPr="00483652">
              <w:t>Свод-СМАРТ</w:t>
            </w:r>
            <w:proofErr w:type="spellEnd"/>
            <w:r w:rsidR="00382E98">
              <w:t>»</w:t>
            </w:r>
          </w:p>
        </w:tc>
      </w:tr>
      <w:tr w:rsidR="00483652" w:rsidRPr="00483652" w:rsidTr="00696B2F">
        <w:trPr>
          <w:trHeight w:val="75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652" w:rsidRPr="00483652" w:rsidRDefault="00483652" w:rsidP="00483652">
            <w:pPr>
              <w:jc w:val="center"/>
              <w:rPr>
                <w:color w:val="000000"/>
              </w:rPr>
            </w:pPr>
            <w:r w:rsidRPr="00483652">
              <w:rPr>
                <w:color w:val="000000"/>
              </w:rPr>
              <w:t>29</w:t>
            </w:r>
            <w:r w:rsidR="00140454">
              <w:rPr>
                <w:color w:val="000000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483652">
            <w:pPr>
              <w:jc w:val="center"/>
            </w:pPr>
            <w:r w:rsidRPr="00483652">
              <w:t>133017П330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382E98">
            <w:pPr>
              <w:jc w:val="both"/>
            </w:pPr>
            <w:r w:rsidRPr="00483652">
              <w:t xml:space="preserve">Развитие автоматизированных элементов  на базе программных </w:t>
            </w:r>
            <w:r w:rsidR="00382E98">
              <w:t>комплексов «</w:t>
            </w:r>
            <w:r w:rsidRPr="00483652">
              <w:t>ИСУФ</w:t>
            </w:r>
            <w:r w:rsidR="00382E98">
              <w:t>»</w:t>
            </w:r>
            <w:r w:rsidRPr="00483652">
              <w:t xml:space="preserve">, </w:t>
            </w:r>
            <w:r w:rsidR="00382E98">
              <w:t>«</w:t>
            </w:r>
            <w:proofErr w:type="spellStart"/>
            <w:r w:rsidRPr="00483652">
              <w:t>Бюджет-СМАРТ</w:t>
            </w:r>
            <w:proofErr w:type="spellEnd"/>
            <w:r w:rsidR="00382E98">
              <w:t>»</w:t>
            </w:r>
            <w:r w:rsidRPr="00483652">
              <w:t xml:space="preserve">, </w:t>
            </w:r>
            <w:r w:rsidR="00382E98">
              <w:t>«</w:t>
            </w:r>
            <w:proofErr w:type="spellStart"/>
            <w:r w:rsidRPr="00483652">
              <w:t>Свод-СМАРТ</w:t>
            </w:r>
            <w:proofErr w:type="spellEnd"/>
            <w:r w:rsidR="00382E98">
              <w:t>»</w:t>
            </w:r>
          </w:p>
        </w:tc>
      </w:tr>
      <w:tr w:rsidR="00374945" w:rsidRPr="00483652" w:rsidTr="00696B2F">
        <w:trPr>
          <w:trHeight w:val="37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945" w:rsidRPr="00483652" w:rsidRDefault="00140454" w:rsidP="00140454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45" w:rsidRPr="00483652" w:rsidRDefault="00374945" w:rsidP="00483652">
            <w:pPr>
              <w:jc w:val="center"/>
            </w:pPr>
            <w:r>
              <w:t>133017П340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45" w:rsidRPr="00374945" w:rsidRDefault="00374945" w:rsidP="00A6111B">
            <w:pPr>
              <w:jc w:val="both"/>
            </w:pPr>
            <w:r>
              <w:t>Создание и техническое сопровождение муниципальной системы управления закупками на основе программы «WEB–</w:t>
            </w:r>
            <w:r w:rsidR="00A6111B">
              <w:t>Торги</w:t>
            </w:r>
            <w:r>
              <w:t>–</w:t>
            </w:r>
            <w:r>
              <w:rPr>
                <w:lang w:val="en-US"/>
              </w:rPr>
              <w:t>KC</w:t>
            </w:r>
            <w:r>
              <w:t>»</w:t>
            </w:r>
          </w:p>
        </w:tc>
      </w:tr>
      <w:tr w:rsidR="00483652" w:rsidRPr="00483652" w:rsidTr="00696B2F">
        <w:trPr>
          <w:trHeight w:val="37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652" w:rsidRPr="00483652" w:rsidRDefault="00140454" w:rsidP="004836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483652">
            <w:pPr>
              <w:jc w:val="center"/>
            </w:pPr>
            <w:r w:rsidRPr="00483652">
              <w:t>1340111040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664D10">
            <w:pPr>
              <w:jc w:val="both"/>
            </w:pPr>
            <w:r w:rsidRPr="00483652">
              <w:t>Обеспечение деятельности органов местного самоуправления</w:t>
            </w:r>
          </w:p>
        </w:tc>
      </w:tr>
      <w:tr w:rsidR="00483652" w:rsidRPr="00483652" w:rsidTr="00696B2F">
        <w:trPr>
          <w:trHeight w:val="112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652" w:rsidRPr="00483652" w:rsidRDefault="00483652" w:rsidP="00483652">
            <w:pPr>
              <w:jc w:val="center"/>
              <w:rPr>
                <w:color w:val="000000"/>
              </w:rPr>
            </w:pPr>
            <w:r w:rsidRPr="00483652">
              <w:rPr>
                <w:color w:val="000000"/>
              </w:rPr>
              <w:t>30</w:t>
            </w:r>
            <w:r w:rsidR="00140454">
              <w:rPr>
                <w:color w:val="00000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483652">
            <w:pPr>
              <w:jc w:val="center"/>
            </w:pPr>
            <w:r w:rsidRPr="00483652">
              <w:t>1340111050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664D10">
            <w:pPr>
              <w:jc w:val="both"/>
            </w:pPr>
            <w:r w:rsidRPr="00483652">
              <w:t>Профессиональная подготовка переподготовка и повышение квалификации муниципальных служащих и лиц, замещающих муниципальные должности</w:t>
            </w:r>
          </w:p>
        </w:tc>
      </w:tr>
      <w:tr w:rsidR="00483652" w:rsidRPr="00483652" w:rsidTr="00A81D1D">
        <w:trPr>
          <w:trHeight w:val="112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652" w:rsidRPr="00483652" w:rsidRDefault="00483652" w:rsidP="00483652">
            <w:pPr>
              <w:jc w:val="center"/>
              <w:rPr>
                <w:color w:val="000000"/>
              </w:rPr>
            </w:pPr>
            <w:r w:rsidRPr="00483652">
              <w:rPr>
                <w:color w:val="000000"/>
              </w:rPr>
              <w:lastRenderedPageBreak/>
              <w:t>30</w:t>
            </w:r>
            <w:r w:rsidR="00140454">
              <w:rPr>
                <w:color w:val="00000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483652">
            <w:pPr>
              <w:jc w:val="center"/>
            </w:pPr>
            <w:r w:rsidRPr="00483652">
              <w:t>1340171440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664D10">
            <w:pPr>
              <w:jc w:val="both"/>
            </w:pPr>
            <w:r w:rsidRPr="00483652">
              <w:t>Управление информационными технологиями, создание и техническое сопровождение информационно-коммуникационной инфраструктуры</w:t>
            </w:r>
          </w:p>
        </w:tc>
      </w:tr>
      <w:tr w:rsidR="00483652" w:rsidRPr="00483652" w:rsidTr="00696B2F">
        <w:trPr>
          <w:trHeight w:val="37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652" w:rsidRPr="00483652" w:rsidRDefault="00483652" w:rsidP="00483652">
            <w:pPr>
              <w:jc w:val="center"/>
              <w:rPr>
                <w:color w:val="000000"/>
              </w:rPr>
            </w:pPr>
            <w:r w:rsidRPr="00483652">
              <w:rPr>
                <w:color w:val="000000"/>
              </w:rPr>
              <w:t>30</w:t>
            </w:r>
            <w:r w:rsidR="00140454">
              <w:rPr>
                <w:color w:val="000000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483652">
            <w:pPr>
              <w:jc w:val="center"/>
            </w:pPr>
            <w:r w:rsidRPr="00483652">
              <w:t>7000040700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664D10">
            <w:pPr>
              <w:jc w:val="both"/>
            </w:pPr>
            <w:r w:rsidRPr="00483652">
              <w:t>Резервный фонд Правительства Свердловской области</w:t>
            </w:r>
          </w:p>
        </w:tc>
      </w:tr>
      <w:tr w:rsidR="00483652" w:rsidRPr="00483652" w:rsidTr="00696B2F">
        <w:trPr>
          <w:trHeight w:val="112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652" w:rsidRPr="00483652" w:rsidRDefault="00483652" w:rsidP="00483652">
            <w:pPr>
              <w:jc w:val="center"/>
              <w:rPr>
                <w:color w:val="000000"/>
              </w:rPr>
            </w:pPr>
            <w:r w:rsidRPr="00483652">
              <w:rPr>
                <w:color w:val="000000"/>
              </w:rPr>
              <w:t>30</w:t>
            </w:r>
            <w:r w:rsidR="00140454">
              <w:rPr>
                <w:color w:val="00000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483652">
            <w:pPr>
              <w:jc w:val="center"/>
            </w:pPr>
            <w:r w:rsidRPr="00483652">
              <w:t>7000052240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664D10">
            <w:pPr>
              <w:jc w:val="both"/>
            </w:pPr>
            <w:r w:rsidRPr="00483652">
              <w:t>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</w:t>
            </w:r>
          </w:p>
        </w:tc>
      </w:tr>
      <w:tr w:rsidR="00483652" w:rsidRPr="00483652" w:rsidTr="00696B2F">
        <w:trPr>
          <w:trHeight w:val="75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652" w:rsidRPr="00483652" w:rsidRDefault="00483652" w:rsidP="00483652">
            <w:pPr>
              <w:jc w:val="center"/>
              <w:rPr>
                <w:color w:val="000000"/>
              </w:rPr>
            </w:pPr>
            <w:r w:rsidRPr="00483652">
              <w:rPr>
                <w:color w:val="000000"/>
              </w:rPr>
              <w:t>30</w:t>
            </w:r>
            <w:r w:rsidR="00140454">
              <w:rPr>
                <w:color w:val="000000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483652">
            <w:pPr>
              <w:jc w:val="center"/>
            </w:pPr>
            <w:r w:rsidRPr="00483652">
              <w:t>7000104000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664D10">
            <w:pPr>
              <w:jc w:val="both"/>
            </w:pPr>
            <w:r w:rsidRPr="00483652">
              <w:t xml:space="preserve">Расходы по исполнению муниципальных гарантий </w:t>
            </w:r>
            <w:proofErr w:type="spellStart"/>
            <w:r w:rsidRPr="00483652">
              <w:t>Невьянского</w:t>
            </w:r>
            <w:proofErr w:type="spellEnd"/>
            <w:r w:rsidRPr="00483652">
              <w:t xml:space="preserve"> городского округа</w:t>
            </w:r>
          </w:p>
        </w:tc>
      </w:tr>
      <w:tr w:rsidR="00483652" w:rsidRPr="00483652" w:rsidTr="00696B2F">
        <w:trPr>
          <w:trHeight w:val="37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652" w:rsidRPr="00483652" w:rsidRDefault="00483652" w:rsidP="00483652">
            <w:pPr>
              <w:jc w:val="center"/>
              <w:rPr>
                <w:color w:val="000000"/>
              </w:rPr>
            </w:pPr>
            <w:r w:rsidRPr="00483652">
              <w:rPr>
                <w:color w:val="000000"/>
              </w:rPr>
              <w:t>30</w:t>
            </w:r>
            <w:r w:rsidR="00140454">
              <w:rPr>
                <w:color w:val="000000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483652">
            <w:pPr>
              <w:jc w:val="center"/>
            </w:pPr>
            <w:r w:rsidRPr="00483652">
              <w:t>7000105000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664D10">
            <w:pPr>
              <w:jc w:val="both"/>
            </w:pPr>
            <w:r w:rsidRPr="00483652">
              <w:t xml:space="preserve">Резервный фонд администрации </w:t>
            </w:r>
            <w:proofErr w:type="spellStart"/>
            <w:r w:rsidRPr="00483652">
              <w:t>Невьянского</w:t>
            </w:r>
            <w:proofErr w:type="spellEnd"/>
            <w:r w:rsidRPr="00483652">
              <w:t xml:space="preserve"> городского округа</w:t>
            </w:r>
          </w:p>
        </w:tc>
      </w:tr>
      <w:tr w:rsidR="00483652" w:rsidRPr="00483652" w:rsidTr="00696B2F">
        <w:trPr>
          <w:trHeight w:val="187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652" w:rsidRPr="00483652" w:rsidRDefault="00483652" w:rsidP="00483652">
            <w:pPr>
              <w:jc w:val="center"/>
              <w:rPr>
                <w:color w:val="000000"/>
              </w:rPr>
            </w:pPr>
            <w:r w:rsidRPr="00483652">
              <w:rPr>
                <w:color w:val="000000"/>
              </w:rPr>
              <w:t>30</w:t>
            </w:r>
            <w:r w:rsidR="00140454">
              <w:rPr>
                <w:color w:val="00000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483652">
            <w:pPr>
              <w:jc w:val="center"/>
            </w:pPr>
            <w:r w:rsidRPr="00483652">
              <w:t>7000106000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664D10">
            <w:pPr>
              <w:jc w:val="both"/>
            </w:pPr>
            <w:r w:rsidRPr="00483652">
              <w:t xml:space="preserve">Исполнение судебных актов по искам к </w:t>
            </w:r>
            <w:proofErr w:type="spellStart"/>
            <w:r w:rsidRPr="00483652">
              <w:t>Невьянскому</w:t>
            </w:r>
            <w:proofErr w:type="spellEnd"/>
            <w:r w:rsidRPr="00483652">
              <w:t xml:space="preserve"> городскому округу о возмещении вреда, причиненного гражданину или юридическому лицу в результате незаконных действий (бездействия) органов местного самоуправления </w:t>
            </w:r>
            <w:proofErr w:type="spellStart"/>
            <w:r w:rsidRPr="00483652">
              <w:t>Невьянского</w:t>
            </w:r>
            <w:proofErr w:type="spellEnd"/>
            <w:r w:rsidRPr="00483652">
              <w:t xml:space="preserve"> городского округа либо должностных лиц этих органов</w:t>
            </w:r>
          </w:p>
        </w:tc>
      </w:tr>
      <w:tr w:rsidR="00483652" w:rsidRPr="00483652" w:rsidTr="00696B2F">
        <w:trPr>
          <w:trHeight w:val="75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652" w:rsidRPr="00483652" w:rsidRDefault="00483652" w:rsidP="00483652">
            <w:pPr>
              <w:jc w:val="center"/>
              <w:rPr>
                <w:color w:val="000000"/>
              </w:rPr>
            </w:pPr>
            <w:r w:rsidRPr="00483652">
              <w:rPr>
                <w:color w:val="000000"/>
              </w:rPr>
              <w:t>30</w:t>
            </w:r>
            <w:r w:rsidR="00140454">
              <w:rPr>
                <w:color w:val="000000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483652">
            <w:pPr>
              <w:jc w:val="center"/>
            </w:pPr>
            <w:r w:rsidRPr="00483652">
              <w:t>7000107000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664D10">
            <w:pPr>
              <w:jc w:val="both"/>
            </w:pPr>
            <w:r w:rsidRPr="00483652">
              <w:t>Расходы по исполнению предписаний органов, осуществляющих финансовый контроль</w:t>
            </w:r>
          </w:p>
        </w:tc>
      </w:tr>
      <w:tr w:rsidR="00483652" w:rsidRPr="00483652" w:rsidTr="00696B2F">
        <w:trPr>
          <w:trHeight w:val="37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652" w:rsidRPr="00483652" w:rsidRDefault="00483652" w:rsidP="00483652">
            <w:pPr>
              <w:jc w:val="center"/>
              <w:rPr>
                <w:color w:val="000000"/>
              </w:rPr>
            </w:pPr>
            <w:r w:rsidRPr="00483652">
              <w:rPr>
                <w:color w:val="000000"/>
              </w:rPr>
              <w:t>3</w:t>
            </w:r>
            <w:r w:rsidR="00140454">
              <w:rPr>
                <w:color w:val="000000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483652">
            <w:pPr>
              <w:jc w:val="center"/>
            </w:pPr>
            <w:r w:rsidRPr="00483652">
              <w:t>7000109000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664D10">
            <w:pPr>
              <w:jc w:val="both"/>
            </w:pPr>
            <w:r w:rsidRPr="00483652">
              <w:t>Погашение кредиторской задолженности прошлых лет</w:t>
            </w:r>
          </w:p>
        </w:tc>
      </w:tr>
      <w:tr w:rsidR="00483652" w:rsidRPr="00483652" w:rsidTr="00696B2F">
        <w:trPr>
          <w:trHeight w:val="37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652" w:rsidRPr="00483652" w:rsidRDefault="00483652" w:rsidP="00483652">
            <w:pPr>
              <w:jc w:val="center"/>
              <w:rPr>
                <w:color w:val="000000"/>
              </w:rPr>
            </w:pPr>
            <w:r w:rsidRPr="00483652">
              <w:rPr>
                <w:color w:val="000000"/>
              </w:rPr>
              <w:t>3</w:t>
            </w:r>
            <w:r w:rsidR="00140454">
              <w:rPr>
                <w:color w:val="000000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483652">
            <w:pPr>
              <w:jc w:val="center"/>
            </w:pPr>
            <w:r w:rsidRPr="00483652">
              <w:t>7000111030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664D10">
            <w:pPr>
              <w:jc w:val="both"/>
            </w:pPr>
            <w:r w:rsidRPr="00483652">
              <w:t xml:space="preserve">Председатель Думы </w:t>
            </w:r>
            <w:proofErr w:type="spellStart"/>
            <w:r w:rsidRPr="00483652">
              <w:t>Невьянского</w:t>
            </w:r>
            <w:proofErr w:type="spellEnd"/>
            <w:r w:rsidRPr="00483652">
              <w:t xml:space="preserve"> городского округа</w:t>
            </w:r>
          </w:p>
        </w:tc>
      </w:tr>
      <w:tr w:rsidR="00483652" w:rsidRPr="00483652" w:rsidTr="00696B2F">
        <w:trPr>
          <w:trHeight w:val="112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652" w:rsidRPr="00483652" w:rsidRDefault="00483652" w:rsidP="00483652">
            <w:pPr>
              <w:jc w:val="center"/>
              <w:rPr>
                <w:color w:val="000000"/>
              </w:rPr>
            </w:pPr>
            <w:r w:rsidRPr="00483652">
              <w:rPr>
                <w:color w:val="000000"/>
              </w:rPr>
              <w:t>31</w:t>
            </w:r>
            <w:r w:rsidR="003359B4">
              <w:rPr>
                <w:color w:val="00000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483652">
            <w:pPr>
              <w:jc w:val="center"/>
            </w:pPr>
            <w:r w:rsidRPr="00483652">
              <w:t>7000111050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664D10">
            <w:pPr>
              <w:jc w:val="both"/>
            </w:pPr>
            <w:r w:rsidRPr="00483652">
              <w:t>Профессиональная подготовка, переподготовка и повышение квалификации муниципальных служащих и лиц, замещающих муниципальные должности.</w:t>
            </w:r>
          </w:p>
        </w:tc>
      </w:tr>
      <w:tr w:rsidR="00483652" w:rsidRPr="00483652" w:rsidTr="00696B2F">
        <w:trPr>
          <w:trHeight w:val="37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652" w:rsidRPr="00483652" w:rsidRDefault="00483652" w:rsidP="00483652">
            <w:pPr>
              <w:jc w:val="center"/>
              <w:rPr>
                <w:color w:val="000000"/>
              </w:rPr>
            </w:pPr>
            <w:r w:rsidRPr="00483652">
              <w:rPr>
                <w:color w:val="000000"/>
              </w:rPr>
              <w:t>31</w:t>
            </w:r>
            <w:r w:rsidR="003359B4">
              <w:rPr>
                <w:color w:val="00000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483652">
            <w:pPr>
              <w:jc w:val="center"/>
            </w:pPr>
            <w:r w:rsidRPr="00483652">
              <w:t>7000111130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664D10">
            <w:pPr>
              <w:jc w:val="both"/>
            </w:pPr>
            <w:r w:rsidRPr="00483652">
              <w:t xml:space="preserve">Обеспечение деятельности Думы </w:t>
            </w:r>
            <w:proofErr w:type="spellStart"/>
            <w:r w:rsidRPr="00483652">
              <w:t>Невьянского</w:t>
            </w:r>
            <w:proofErr w:type="spellEnd"/>
            <w:r w:rsidRPr="00483652">
              <w:t xml:space="preserve"> городского округа</w:t>
            </w:r>
          </w:p>
        </w:tc>
      </w:tr>
      <w:tr w:rsidR="00483652" w:rsidRPr="00483652" w:rsidTr="00696B2F">
        <w:trPr>
          <w:trHeight w:val="75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652" w:rsidRPr="00483652" w:rsidRDefault="00483652" w:rsidP="00483652">
            <w:pPr>
              <w:jc w:val="center"/>
              <w:rPr>
                <w:color w:val="000000"/>
              </w:rPr>
            </w:pPr>
            <w:r w:rsidRPr="00483652">
              <w:rPr>
                <w:color w:val="000000"/>
              </w:rPr>
              <w:t>31</w:t>
            </w:r>
            <w:r w:rsidR="003359B4">
              <w:rPr>
                <w:color w:val="000000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483652">
            <w:pPr>
              <w:jc w:val="center"/>
            </w:pPr>
            <w:r w:rsidRPr="00483652">
              <w:t>7000111160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52" w:rsidRPr="00483652" w:rsidRDefault="00483652" w:rsidP="00664D10">
            <w:pPr>
              <w:jc w:val="both"/>
            </w:pPr>
            <w:r w:rsidRPr="00483652">
              <w:t xml:space="preserve">Обеспечение деятельности Счетной комиссии </w:t>
            </w:r>
            <w:proofErr w:type="spellStart"/>
            <w:r w:rsidRPr="00483652">
              <w:t>Невьянского</w:t>
            </w:r>
            <w:proofErr w:type="spellEnd"/>
            <w:r w:rsidRPr="00483652">
              <w:t xml:space="preserve"> городского округа</w:t>
            </w:r>
          </w:p>
        </w:tc>
      </w:tr>
    </w:tbl>
    <w:p w:rsidR="00E525B8" w:rsidRPr="00E525B8" w:rsidRDefault="00E525B8" w:rsidP="00E525B8">
      <w:pPr>
        <w:tabs>
          <w:tab w:val="left" w:pos="540"/>
          <w:tab w:val="left" w:pos="1080"/>
        </w:tabs>
        <w:autoSpaceDE w:val="0"/>
        <w:autoSpaceDN w:val="0"/>
        <w:adjustRightInd w:val="0"/>
        <w:jc w:val="right"/>
      </w:pPr>
    </w:p>
    <w:p w:rsidR="00E525B8" w:rsidRPr="00E525B8" w:rsidRDefault="00E525B8" w:rsidP="00B74EF5">
      <w:pPr>
        <w:tabs>
          <w:tab w:val="left" w:pos="540"/>
          <w:tab w:val="left" w:pos="1080"/>
        </w:tabs>
        <w:autoSpaceDE w:val="0"/>
        <w:autoSpaceDN w:val="0"/>
        <w:adjustRightInd w:val="0"/>
        <w:jc w:val="both"/>
      </w:pPr>
    </w:p>
    <w:p w:rsidR="00E525B8" w:rsidRPr="00E525B8" w:rsidRDefault="00E525B8" w:rsidP="00B74EF5">
      <w:pPr>
        <w:tabs>
          <w:tab w:val="left" w:pos="540"/>
          <w:tab w:val="left" w:pos="1080"/>
        </w:tabs>
        <w:autoSpaceDE w:val="0"/>
        <w:autoSpaceDN w:val="0"/>
        <w:adjustRightInd w:val="0"/>
        <w:jc w:val="both"/>
      </w:pPr>
    </w:p>
    <w:p w:rsidR="00E525B8" w:rsidRPr="00E525B8" w:rsidRDefault="00E525B8" w:rsidP="00B74EF5">
      <w:pPr>
        <w:tabs>
          <w:tab w:val="left" w:pos="540"/>
          <w:tab w:val="left" w:pos="1080"/>
        </w:tabs>
        <w:autoSpaceDE w:val="0"/>
        <w:autoSpaceDN w:val="0"/>
        <w:adjustRightInd w:val="0"/>
        <w:jc w:val="both"/>
      </w:pPr>
    </w:p>
    <w:p w:rsidR="00E525B8" w:rsidRPr="00E525B8" w:rsidRDefault="00E525B8" w:rsidP="00B74EF5">
      <w:pPr>
        <w:tabs>
          <w:tab w:val="left" w:pos="540"/>
          <w:tab w:val="left" w:pos="1080"/>
        </w:tabs>
        <w:autoSpaceDE w:val="0"/>
        <w:autoSpaceDN w:val="0"/>
        <w:adjustRightInd w:val="0"/>
        <w:jc w:val="both"/>
      </w:pPr>
    </w:p>
    <w:p w:rsidR="00E525B8" w:rsidRPr="00E525B8" w:rsidRDefault="00E525B8" w:rsidP="00B74EF5">
      <w:pPr>
        <w:tabs>
          <w:tab w:val="left" w:pos="540"/>
          <w:tab w:val="left" w:pos="1080"/>
        </w:tabs>
        <w:autoSpaceDE w:val="0"/>
        <w:autoSpaceDN w:val="0"/>
        <w:adjustRightInd w:val="0"/>
        <w:jc w:val="both"/>
      </w:pPr>
    </w:p>
    <w:p w:rsidR="00E525B8" w:rsidRPr="00E525B8" w:rsidRDefault="00E525B8" w:rsidP="00B74EF5">
      <w:pPr>
        <w:tabs>
          <w:tab w:val="left" w:pos="540"/>
          <w:tab w:val="left" w:pos="1080"/>
        </w:tabs>
        <w:autoSpaceDE w:val="0"/>
        <w:autoSpaceDN w:val="0"/>
        <w:adjustRightInd w:val="0"/>
        <w:jc w:val="both"/>
      </w:pPr>
    </w:p>
    <w:p w:rsidR="00E525B8" w:rsidRPr="00E525B8" w:rsidRDefault="00E525B8" w:rsidP="00B74EF5">
      <w:pPr>
        <w:tabs>
          <w:tab w:val="left" w:pos="540"/>
          <w:tab w:val="left" w:pos="1080"/>
        </w:tabs>
        <w:autoSpaceDE w:val="0"/>
        <w:autoSpaceDN w:val="0"/>
        <w:adjustRightInd w:val="0"/>
        <w:jc w:val="both"/>
      </w:pPr>
    </w:p>
    <w:p w:rsidR="00E525B8" w:rsidRPr="00E525B8" w:rsidRDefault="00E525B8" w:rsidP="00B74EF5">
      <w:pPr>
        <w:tabs>
          <w:tab w:val="left" w:pos="540"/>
          <w:tab w:val="left" w:pos="1080"/>
        </w:tabs>
        <w:autoSpaceDE w:val="0"/>
        <w:autoSpaceDN w:val="0"/>
        <w:adjustRightInd w:val="0"/>
        <w:jc w:val="both"/>
      </w:pPr>
    </w:p>
    <w:p w:rsidR="00E525B8" w:rsidRPr="00E525B8" w:rsidRDefault="00E525B8" w:rsidP="00B74EF5">
      <w:pPr>
        <w:tabs>
          <w:tab w:val="left" w:pos="540"/>
          <w:tab w:val="left" w:pos="1080"/>
        </w:tabs>
        <w:autoSpaceDE w:val="0"/>
        <w:autoSpaceDN w:val="0"/>
        <w:adjustRightInd w:val="0"/>
        <w:jc w:val="both"/>
      </w:pPr>
    </w:p>
    <w:p w:rsidR="00E525B8" w:rsidRPr="00E525B8" w:rsidRDefault="00E525B8" w:rsidP="00B74EF5">
      <w:pPr>
        <w:tabs>
          <w:tab w:val="left" w:pos="540"/>
          <w:tab w:val="left" w:pos="1080"/>
        </w:tabs>
        <w:autoSpaceDE w:val="0"/>
        <w:autoSpaceDN w:val="0"/>
        <w:adjustRightInd w:val="0"/>
        <w:jc w:val="both"/>
      </w:pPr>
    </w:p>
    <w:p w:rsidR="00711042" w:rsidRPr="003D5A70" w:rsidRDefault="00711042" w:rsidP="0071104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СОГЛАСОВАНИЕ</w:t>
      </w:r>
    </w:p>
    <w:p w:rsidR="00711042" w:rsidRDefault="00711042" w:rsidP="0071104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постановления</w:t>
      </w:r>
      <w:r w:rsidRPr="003D5A70">
        <w:rPr>
          <w:b/>
          <w:sz w:val="32"/>
          <w:szCs w:val="32"/>
        </w:rPr>
        <w:t xml:space="preserve"> </w:t>
      </w:r>
      <w:r w:rsidR="00661494">
        <w:rPr>
          <w:b/>
          <w:sz w:val="32"/>
          <w:szCs w:val="32"/>
        </w:rPr>
        <w:t>а</w:t>
      </w:r>
      <w:r>
        <w:rPr>
          <w:b/>
          <w:sz w:val="32"/>
          <w:szCs w:val="32"/>
        </w:rPr>
        <w:t>дминистрации</w:t>
      </w:r>
      <w:r w:rsidRPr="003D5A70"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Невьянского</w:t>
      </w:r>
      <w:proofErr w:type="spellEnd"/>
      <w:r>
        <w:rPr>
          <w:b/>
          <w:sz w:val="32"/>
          <w:szCs w:val="32"/>
        </w:rPr>
        <w:t xml:space="preserve"> городского округа </w:t>
      </w:r>
    </w:p>
    <w:p w:rsidR="00711042" w:rsidRDefault="00711042" w:rsidP="00711042">
      <w:pPr>
        <w:pStyle w:val="ConsPlusTitle"/>
        <w:widowControl/>
        <w:jc w:val="center"/>
        <w:rPr>
          <w:i/>
          <w:sz w:val="28"/>
          <w:szCs w:val="28"/>
        </w:rPr>
      </w:pPr>
    </w:p>
    <w:p w:rsidR="00CA2DD9" w:rsidRDefault="00711042" w:rsidP="00711042">
      <w:pPr>
        <w:jc w:val="center"/>
        <w:rPr>
          <w:b/>
          <w:i/>
        </w:rPr>
      </w:pPr>
      <w:r>
        <w:rPr>
          <w:b/>
          <w:i/>
        </w:rPr>
        <w:t xml:space="preserve">О внесении изменений в </w:t>
      </w:r>
      <w:r w:rsidR="00CA2DD9">
        <w:rPr>
          <w:b/>
          <w:i/>
        </w:rPr>
        <w:t xml:space="preserve">постановление администрации </w:t>
      </w:r>
      <w:proofErr w:type="spellStart"/>
      <w:r w:rsidR="00CA2DD9">
        <w:rPr>
          <w:b/>
          <w:i/>
        </w:rPr>
        <w:t>Невьянского</w:t>
      </w:r>
      <w:proofErr w:type="spellEnd"/>
      <w:r w:rsidR="00CA2DD9">
        <w:rPr>
          <w:b/>
          <w:i/>
        </w:rPr>
        <w:t xml:space="preserve"> городского округа от 18.12.2015 г. № 3267-п </w:t>
      </w:r>
      <w:r w:rsidR="00D136CA">
        <w:rPr>
          <w:b/>
          <w:i/>
        </w:rPr>
        <w:t>«</w:t>
      </w:r>
      <w:r w:rsidR="00CA2DD9">
        <w:rPr>
          <w:b/>
          <w:i/>
        </w:rPr>
        <w:t xml:space="preserve">Об утверждении </w:t>
      </w:r>
      <w:r w:rsidR="00BB2EC2">
        <w:rPr>
          <w:b/>
          <w:i/>
        </w:rPr>
        <w:t xml:space="preserve"> </w:t>
      </w:r>
      <w:r w:rsidR="0088245D">
        <w:rPr>
          <w:b/>
          <w:i/>
        </w:rPr>
        <w:t>П</w:t>
      </w:r>
      <w:r w:rsidR="00BB2EC2">
        <w:rPr>
          <w:b/>
          <w:i/>
        </w:rPr>
        <w:t>орядк</w:t>
      </w:r>
      <w:r w:rsidR="00CA2DD9">
        <w:rPr>
          <w:b/>
          <w:i/>
        </w:rPr>
        <w:t>а</w:t>
      </w:r>
      <w:r w:rsidR="00BB2EC2">
        <w:rPr>
          <w:b/>
          <w:i/>
        </w:rPr>
        <w:t xml:space="preserve"> применения бюджетной классификации Российской Федерации, относящейся к бюджету </w:t>
      </w:r>
      <w:proofErr w:type="spellStart"/>
      <w:r w:rsidR="00BB2EC2">
        <w:rPr>
          <w:b/>
          <w:i/>
        </w:rPr>
        <w:t>Невьянского</w:t>
      </w:r>
      <w:proofErr w:type="spellEnd"/>
      <w:r w:rsidR="00BB2EC2">
        <w:rPr>
          <w:b/>
          <w:i/>
        </w:rPr>
        <w:t xml:space="preserve"> городского округа</w:t>
      </w:r>
      <w:r w:rsidR="00CA2DD9">
        <w:rPr>
          <w:b/>
          <w:i/>
        </w:rPr>
        <w:t xml:space="preserve">» </w:t>
      </w:r>
    </w:p>
    <w:p w:rsidR="00711042" w:rsidRPr="00D136CA" w:rsidRDefault="00711042" w:rsidP="00711042">
      <w:pPr>
        <w:pStyle w:val="ConsPlusTitle"/>
        <w:widowControl/>
        <w:jc w:val="center"/>
        <w:rPr>
          <w:i/>
          <w:sz w:val="28"/>
          <w:szCs w:val="28"/>
        </w:rPr>
      </w:pPr>
    </w:p>
    <w:tbl>
      <w:tblPr>
        <w:tblW w:w="98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40"/>
        <w:gridCol w:w="2259"/>
        <w:gridCol w:w="1809"/>
        <w:gridCol w:w="1620"/>
      </w:tblGrid>
      <w:tr w:rsidR="00711042" w:rsidTr="005F189B">
        <w:tc>
          <w:tcPr>
            <w:tcW w:w="4140" w:type="dxa"/>
          </w:tcPr>
          <w:p w:rsidR="00711042" w:rsidRPr="005F189B" w:rsidRDefault="00711042" w:rsidP="006C0ACA">
            <w:pPr>
              <w:jc w:val="center"/>
              <w:rPr>
                <w:sz w:val="24"/>
                <w:szCs w:val="24"/>
              </w:rPr>
            </w:pPr>
            <w:r w:rsidRPr="005F189B">
              <w:rPr>
                <w:sz w:val="24"/>
                <w:szCs w:val="24"/>
              </w:rPr>
              <w:t>Должность</w:t>
            </w:r>
          </w:p>
        </w:tc>
        <w:tc>
          <w:tcPr>
            <w:tcW w:w="2259" w:type="dxa"/>
          </w:tcPr>
          <w:p w:rsidR="00711042" w:rsidRPr="005F189B" w:rsidRDefault="00711042" w:rsidP="006C0ACA">
            <w:pPr>
              <w:jc w:val="center"/>
              <w:rPr>
                <w:sz w:val="24"/>
                <w:szCs w:val="24"/>
              </w:rPr>
            </w:pPr>
            <w:r w:rsidRPr="005F189B">
              <w:rPr>
                <w:sz w:val="24"/>
                <w:szCs w:val="24"/>
              </w:rPr>
              <w:t>Фамилия и инициалы</w:t>
            </w:r>
          </w:p>
        </w:tc>
        <w:tc>
          <w:tcPr>
            <w:tcW w:w="1809" w:type="dxa"/>
          </w:tcPr>
          <w:p w:rsidR="00711042" w:rsidRPr="005F189B" w:rsidRDefault="00711042" w:rsidP="006C0ACA">
            <w:pPr>
              <w:jc w:val="center"/>
              <w:rPr>
                <w:sz w:val="24"/>
                <w:szCs w:val="24"/>
              </w:rPr>
            </w:pPr>
            <w:r w:rsidRPr="005F189B">
              <w:rPr>
                <w:sz w:val="24"/>
                <w:szCs w:val="24"/>
              </w:rPr>
              <w:t>Дата согласования</w:t>
            </w:r>
          </w:p>
        </w:tc>
        <w:tc>
          <w:tcPr>
            <w:tcW w:w="1620" w:type="dxa"/>
          </w:tcPr>
          <w:p w:rsidR="00711042" w:rsidRPr="005F189B" w:rsidRDefault="00711042" w:rsidP="006C0ACA">
            <w:pPr>
              <w:jc w:val="center"/>
              <w:rPr>
                <w:sz w:val="24"/>
                <w:szCs w:val="24"/>
              </w:rPr>
            </w:pPr>
            <w:r w:rsidRPr="005F189B">
              <w:rPr>
                <w:sz w:val="24"/>
                <w:szCs w:val="24"/>
              </w:rPr>
              <w:t>Замечания и подпись</w:t>
            </w:r>
          </w:p>
        </w:tc>
      </w:tr>
      <w:tr w:rsidR="00711042" w:rsidTr="005F189B">
        <w:tc>
          <w:tcPr>
            <w:tcW w:w="4140" w:type="dxa"/>
          </w:tcPr>
          <w:p w:rsidR="00711042" w:rsidRPr="005F189B" w:rsidRDefault="00EB57D6" w:rsidP="00EB5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</w:t>
            </w:r>
            <w:r w:rsidR="00CD7C8C" w:rsidRPr="00CD7C8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главы -</w:t>
            </w:r>
            <w:r w:rsidR="00A04C2F">
              <w:rPr>
                <w:sz w:val="24"/>
                <w:szCs w:val="24"/>
              </w:rPr>
              <w:t xml:space="preserve"> </w:t>
            </w:r>
            <w:r w:rsidR="00711042" w:rsidRPr="005F189B">
              <w:rPr>
                <w:sz w:val="24"/>
                <w:szCs w:val="24"/>
              </w:rPr>
              <w:t xml:space="preserve">начальник финансового управления администрации </w:t>
            </w:r>
            <w:proofErr w:type="spellStart"/>
            <w:r w:rsidR="00711042" w:rsidRPr="005F189B">
              <w:rPr>
                <w:sz w:val="24"/>
                <w:szCs w:val="24"/>
              </w:rPr>
              <w:t>Невьянского</w:t>
            </w:r>
            <w:proofErr w:type="spellEnd"/>
            <w:r w:rsidR="00711042" w:rsidRPr="005F189B"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259" w:type="dxa"/>
          </w:tcPr>
          <w:p w:rsidR="00711042" w:rsidRPr="005F189B" w:rsidRDefault="00EB57D6" w:rsidP="005F18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А.М. Балашов</w:t>
            </w:r>
          </w:p>
        </w:tc>
        <w:tc>
          <w:tcPr>
            <w:tcW w:w="1809" w:type="dxa"/>
          </w:tcPr>
          <w:p w:rsidR="00711042" w:rsidRDefault="00711042" w:rsidP="006C0ACA"/>
        </w:tc>
        <w:tc>
          <w:tcPr>
            <w:tcW w:w="1620" w:type="dxa"/>
          </w:tcPr>
          <w:p w:rsidR="00711042" w:rsidRDefault="00711042" w:rsidP="006C0ACA"/>
        </w:tc>
      </w:tr>
      <w:tr w:rsidR="00711042" w:rsidTr="005F189B">
        <w:tc>
          <w:tcPr>
            <w:tcW w:w="4140" w:type="dxa"/>
          </w:tcPr>
          <w:p w:rsidR="00711042" w:rsidRPr="00B077C9" w:rsidRDefault="00EB57D6" w:rsidP="00EB5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B077C9">
              <w:rPr>
                <w:sz w:val="24"/>
                <w:szCs w:val="24"/>
              </w:rPr>
              <w:t>аведующ</w:t>
            </w:r>
            <w:r>
              <w:rPr>
                <w:sz w:val="24"/>
                <w:szCs w:val="24"/>
              </w:rPr>
              <w:t>ий</w:t>
            </w:r>
            <w:r w:rsidR="00711042" w:rsidRPr="00B077C9">
              <w:rPr>
                <w:sz w:val="24"/>
                <w:szCs w:val="24"/>
              </w:rPr>
              <w:t xml:space="preserve">  юридическ</w:t>
            </w:r>
            <w:r w:rsidR="00B077C9">
              <w:rPr>
                <w:sz w:val="24"/>
                <w:szCs w:val="24"/>
              </w:rPr>
              <w:t>им</w:t>
            </w:r>
            <w:r w:rsidR="00711042" w:rsidRPr="00B077C9">
              <w:rPr>
                <w:sz w:val="24"/>
                <w:szCs w:val="24"/>
              </w:rPr>
              <w:t xml:space="preserve"> отдел</w:t>
            </w:r>
            <w:r w:rsidR="00B077C9">
              <w:rPr>
                <w:sz w:val="24"/>
                <w:szCs w:val="24"/>
              </w:rPr>
              <w:t>ом</w:t>
            </w:r>
            <w:r w:rsidR="00711042" w:rsidRPr="00B077C9">
              <w:rPr>
                <w:sz w:val="24"/>
                <w:szCs w:val="24"/>
              </w:rPr>
              <w:t xml:space="preserve"> администрации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711042" w:rsidRPr="00B077C9">
              <w:rPr>
                <w:sz w:val="24"/>
                <w:szCs w:val="24"/>
              </w:rPr>
              <w:t>Невьянского</w:t>
            </w:r>
            <w:proofErr w:type="spellEnd"/>
            <w:r w:rsidR="00711042" w:rsidRPr="00B077C9"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259" w:type="dxa"/>
          </w:tcPr>
          <w:p w:rsidR="00711042" w:rsidRPr="00B077C9" w:rsidRDefault="00EB57D6" w:rsidP="005F189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Ланцова</w:t>
            </w:r>
            <w:proofErr w:type="spellEnd"/>
            <w:r>
              <w:rPr>
                <w:sz w:val="24"/>
                <w:szCs w:val="24"/>
              </w:rPr>
              <w:t xml:space="preserve"> О.И.</w:t>
            </w:r>
            <w:r w:rsidR="00B077C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09" w:type="dxa"/>
          </w:tcPr>
          <w:p w:rsidR="00711042" w:rsidRDefault="00711042" w:rsidP="006C0ACA"/>
        </w:tc>
        <w:tc>
          <w:tcPr>
            <w:tcW w:w="1620" w:type="dxa"/>
          </w:tcPr>
          <w:p w:rsidR="00711042" w:rsidRDefault="00711042" w:rsidP="006C0ACA"/>
        </w:tc>
      </w:tr>
    </w:tbl>
    <w:p w:rsidR="00711042" w:rsidRDefault="00711042" w:rsidP="00711042"/>
    <w:p w:rsidR="00711042" w:rsidRDefault="00711042" w:rsidP="00711042"/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60"/>
        <w:gridCol w:w="5040"/>
      </w:tblGrid>
      <w:tr w:rsidR="00711042" w:rsidTr="005F189B">
        <w:trPr>
          <w:trHeight w:val="977"/>
        </w:trPr>
        <w:tc>
          <w:tcPr>
            <w:tcW w:w="4860" w:type="dxa"/>
          </w:tcPr>
          <w:p w:rsidR="00711042" w:rsidRPr="005F189B" w:rsidRDefault="00711042" w:rsidP="006C0ACA">
            <w:pPr>
              <w:rPr>
                <w:sz w:val="24"/>
                <w:szCs w:val="24"/>
              </w:rPr>
            </w:pPr>
            <w:r w:rsidRPr="005F189B">
              <w:rPr>
                <w:sz w:val="24"/>
                <w:szCs w:val="24"/>
              </w:rPr>
              <w:t xml:space="preserve">Является муниципальным нормативным правовым актом </w:t>
            </w:r>
            <w:proofErr w:type="spellStart"/>
            <w:r w:rsidRPr="005F189B">
              <w:rPr>
                <w:sz w:val="24"/>
                <w:szCs w:val="24"/>
              </w:rPr>
              <w:t>Невьянского</w:t>
            </w:r>
            <w:proofErr w:type="spellEnd"/>
            <w:r w:rsidRPr="005F189B"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5040" w:type="dxa"/>
          </w:tcPr>
          <w:p w:rsidR="00711042" w:rsidRPr="005F189B" w:rsidRDefault="00711042" w:rsidP="006C0ACA">
            <w:pPr>
              <w:rPr>
                <w:sz w:val="24"/>
                <w:szCs w:val="24"/>
              </w:rPr>
            </w:pPr>
            <w:r w:rsidRPr="005F189B">
              <w:rPr>
                <w:sz w:val="24"/>
                <w:szCs w:val="24"/>
              </w:rPr>
              <w:t xml:space="preserve"> </w:t>
            </w:r>
          </w:p>
          <w:p w:rsidR="00711042" w:rsidRPr="005F189B" w:rsidRDefault="00711042" w:rsidP="006C0ACA">
            <w:pPr>
              <w:rPr>
                <w:sz w:val="24"/>
                <w:szCs w:val="24"/>
              </w:rPr>
            </w:pPr>
          </w:p>
          <w:p w:rsidR="00711042" w:rsidRPr="005F189B" w:rsidRDefault="00711042" w:rsidP="006C0ACA">
            <w:pPr>
              <w:rPr>
                <w:sz w:val="24"/>
                <w:szCs w:val="24"/>
              </w:rPr>
            </w:pPr>
          </w:p>
          <w:p w:rsidR="00711042" w:rsidRPr="005F189B" w:rsidRDefault="00711042" w:rsidP="006C0ACA">
            <w:pPr>
              <w:jc w:val="right"/>
              <w:rPr>
                <w:sz w:val="24"/>
                <w:szCs w:val="24"/>
              </w:rPr>
            </w:pPr>
          </w:p>
          <w:p w:rsidR="00711042" w:rsidRPr="005F189B" w:rsidRDefault="00711042" w:rsidP="006C0ACA">
            <w:pPr>
              <w:jc w:val="right"/>
              <w:rPr>
                <w:sz w:val="24"/>
                <w:szCs w:val="24"/>
              </w:rPr>
            </w:pPr>
          </w:p>
          <w:p w:rsidR="00711042" w:rsidRPr="005F189B" w:rsidRDefault="00711042" w:rsidP="006C0ACA">
            <w:pPr>
              <w:jc w:val="right"/>
              <w:rPr>
                <w:sz w:val="24"/>
                <w:szCs w:val="24"/>
              </w:rPr>
            </w:pPr>
          </w:p>
          <w:p w:rsidR="00711042" w:rsidRPr="005F189B" w:rsidRDefault="00711042" w:rsidP="006C0ACA">
            <w:pPr>
              <w:jc w:val="right"/>
              <w:rPr>
                <w:sz w:val="24"/>
                <w:szCs w:val="24"/>
              </w:rPr>
            </w:pPr>
          </w:p>
          <w:p w:rsidR="00711042" w:rsidRPr="005F189B" w:rsidRDefault="00711042" w:rsidP="006C0ACA">
            <w:pPr>
              <w:jc w:val="right"/>
              <w:rPr>
                <w:sz w:val="24"/>
                <w:szCs w:val="24"/>
              </w:rPr>
            </w:pPr>
            <w:r w:rsidRPr="005F189B">
              <w:rPr>
                <w:sz w:val="24"/>
                <w:szCs w:val="24"/>
              </w:rPr>
              <w:t>(место для штампа)</w:t>
            </w:r>
          </w:p>
        </w:tc>
      </w:tr>
      <w:tr w:rsidR="00711042" w:rsidTr="005F189B">
        <w:tc>
          <w:tcPr>
            <w:tcW w:w="4860" w:type="dxa"/>
          </w:tcPr>
          <w:p w:rsidR="00711042" w:rsidRPr="005F189B" w:rsidRDefault="00711042" w:rsidP="006C0ACA">
            <w:pPr>
              <w:rPr>
                <w:sz w:val="24"/>
                <w:szCs w:val="24"/>
              </w:rPr>
            </w:pPr>
            <w:proofErr w:type="gramStart"/>
            <w:r w:rsidRPr="005F189B">
              <w:rPr>
                <w:sz w:val="24"/>
                <w:szCs w:val="24"/>
              </w:rPr>
              <w:t>Направлен</w:t>
            </w:r>
            <w:proofErr w:type="gramEnd"/>
            <w:r w:rsidRPr="005F189B">
              <w:rPr>
                <w:sz w:val="24"/>
                <w:szCs w:val="24"/>
              </w:rPr>
              <w:t xml:space="preserve"> в </w:t>
            </w:r>
            <w:proofErr w:type="spellStart"/>
            <w:r w:rsidRPr="005F189B">
              <w:rPr>
                <w:sz w:val="24"/>
                <w:szCs w:val="24"/>
              </w:rPr>
              <w:t>Невьянскую</w:t>
            </w:r>
            <w:proofErr w:type="spellEnd"/>
            <w:r w:rsidRPr="005F189B">
              <w:rPr>
                <w:sz w:val="24"/>
                <w:szCs w:val="24"/>
              </w:rPr>
              <w:t xml:space="preserve"> городскую прокуратуру</w:t>
            </w:r>
          </w:p>
        </w:tc>
        <w:tc>
          <w:tcPr>
            <w:tcW w:w="5040" w:type="dxa"/>
          </w:tcPr>
          <w:p w:rsidR="00711042" w:rsidRPr="005F189B" w:rsidRDefault="00711042" w:rsidP="006C0ACA">
            <w:pPr>
              <w:jc w:val="right"/>
              <w:rPr>
                <w:sz w:val="24"/>
                <w:szCs w:val="24"/>
              </w:rPr>
            </w:pPr>
            <w:r w:rsidRPr="005F189B">
              <w:rPr>
                <w:sz w:val="24"/>
                <w:szCs w:val="24"/>
              </w:rPr>
              <w:t xml:space="preserve">__________________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5F189B">
                <w:rPr>
                  <w:sz w:val="24"/>
                  <w:szCs w:val="24"/>
                </w:rPr>
                <w:t>201</w:t>
              </w:r>
              <w:r w:rsidR="005F189B">
                <w:rPr>
                  <w:sz w:val="24"/>
                  <w:szCs w:val="24"/>
                </w:rPr>
                <w:t>6</w:t>
              </w:r>
              <w:r w:rsidRPr="005F189B">
                <w:rPr>
                  <w:sz w:val="24"/>
                  <w:szCs w:val="24"/>
                </w:rPr>
                <w:t xml:space="preserve"> г</w:t>
              </w:r>
            </w:smartTag>
            <w:r w:rsidRPr="005F189B">
              <w:rPr>
                <w:sz w:val="24"/>
                <w:szCs w:val="24"/>
              </w:rPr>
              <w:t>. ______________</w:t>
            </w:r>
            <w:r w:rsidRPr="005F189B">
              <w:rPr>
                <w:sz w:val="24"/>
                <w:szCs w:val="24"/>
              </w:rPr>
              <w:br/>
              <w:t xml:space="preserve">                                      (подпись исполнителя)</w:t>
            </w:r>
          </w:p>
        </w:tc>
      </w:tr>
    </w:tbl>
    <w:p w:rsidR="00711042" w:rsidRDefault="00711042" w:rsidP="00711042"/>
    <w:p w:rsidR="00711042" w:rsidRPr="002F6DD0" w:rsidRDefault="00711042" w:rsidP="00711042"/>
    <w:p w:rsidR="00711042" w:rsidRPr="005F189B" w:rsidRDefault="00711042" w:rsidP="00711042">
      <w:pPr>
        <w:rPr>
          <w:sz w:val="24"/>
          <w:szCs w:val="24"/>
        </w:rPr>
      </w:pPr>
      <w:r w:rsidRPr="005F189B">
        <w:rPr>
          <w:sz w:val="24"/>
          <w:szCs w:val="24"/>
        </w:rPr>
        <w:t xml:space="preserve">Постановление  разослать: </w:t>
      </w:r>
      <w:r w:rsidR="005F189B">
        <w:rPr>
          <w:sz w:val="24"/>
          <w:szCs w:val="24"/>
        </w:rPr>
        <w:t xml:space="preserve"> </w:t>
      </w:r>
      <w:r w:rsidRPr="005F189B">
        <w:rPr>
          <w:sz w:val="24"/>
          <w:szCs w:val="24"/>
        </w:rPr>
        <w:t xml:space="preserve">Д-2, </w:t>
      </w:r>
    </w:p>
    <w:p w:rsidR="00711042" w:rsidRPr="005F189B" w:rsidRDefault="00711042" w:rsidP="00711042">
      <w:pPr>
        <w:rPr>
          <w:sz w:val="24"/>
          <w:szCs w:val="24"/>
        </w:rPr>
      </w:pPr>
      <w:r w:rsidRPr="005F189B">
        <w:rPr>
          <w:sz w:val="24"/>
          <w:szCs w:val="24"/>
        </w:rPr>
        <w:t xml:space="preserve">                                             -  юридический отдел  администрации   НГО;         </w:t>
      </w:r>
    </w:p>
    <w:p w:rsidR="00711042" w:rsidRPr="005F189B" w:rsidRDefault="00711042" w:rsidP="00711042">
      <w:pPr>
        <w:rPr>
          <w:sz w:val="24"/>
          <w:szCs w:val="24"/>
        </w:rPr>
      </w:pPr>
      <w:r w:rsidRPr="005F189B">
        <w:rPr>
          <w:sz w:val="24"/>
          <w:szCs w:val="24"/>
        </w:rPr>
        <w:t xml:space="preserve">                                              - отдел бухгалтерского учета, отчетности и </w:t>
      </w:r>
    </w:p>
    <w:p w:rsidR="00711042" w:rsidRPr="005F189B" w:rsidRDefault="00711042" w:rsidP="00711042">
      <w:pPr>
        <w:rPr>
          <w:sz w:val="24"/>
          <w:szCs w:val="24"/>
        </w:rPr>
      </w:pPr>
      <w:r w:rsidRPr="005F189B">
        <w:rPr>
          <w:sz w:val="24"/>
          <w:szCs w:val="24"/>
        </w:rPr>
        <w:t xml:space="preserve">                                              </w:t>
      </w:r>
      <w:r w:rsidR="00CB7ACA">
        <w:rPr>
          <w:sz w:val="24"/>
          <w:szCs w:val="24"/>
        </w:rPr>
        <w:t xml:space="preserve">  </w:t>
      </w:r>
      <w:r w:rsidRPr="005F189B">
        <w:rPr>
          <w:sz w:val="24"/>
          <w:szCs w:val="24"/>
        </w:rPr>
        <w:t xml:space="preserve">администрирования  доходов; </w:t>
      </w:r>
    </w:p>
    <w:p w:rsidR="00711042" w:rsidRPr="005F189B" w:rsidRDefault="00711042" w:rsidP="00711042">
      <w:pPr>
        <w:rPr>
          <w:sz w:val="24"/>
          <w:szCs w:val="24"/>
        </w:rPr>
      </w:pPr>
      <w:r w:rsidRPr="005F189B">
        <w:rPr>
          <w:sz w:val="24"/>
          <w:szCs w:val="24"/>
        </w:rPr>
        <w:t xml:space="preserve">                                              - Финансов</w:t>
      </w:r>
      <w:r w:rsidR="005F189B">
        <w:rPr>
          <w:sz w:val="24"/>
          <w:szCs w:val="24"/>
        </w:rPr>
        <w:t>ое управление администрации НГО;</w:t>
      </w:r>
      <w:r w:rsidRPr="005F189B">
        <w:rPr>
          <w:sz w:val="24"/>
          <w:szCs w:val="24"/>
        </w:rPr>
        <w:t xml:space="preserve"> </w:t>
      </w:r>
    </w:p>
    <w:p w:rsidR="00711042" w:rsidRPr="005F189B" w:rsidRDefault="00711042" w:rsidP="00711042">
      <w:pPr>
        <w:rPr>
          <w:sz w:val="24"/>
          <w:szCs w:val="24"/>
        </w:rPr>
      </w:pPr>
      <w:r w:rsidRPr="005F189B">
        <w:rPr>
          <w:sz w:val="24"/>
          <w:szCs w:val="24"/>
        </w:rPr>
        <w:t xml:space="preserve">                                              - Управление образования НГО</w:t>
      </w:r>
      <w:r w:rsidR="005F189B">
        <w:rPr>
          <w:sz w:val="24"/>
          <w:szCs w:val="24"/>
        </w:rPr>
        <w:t>;</w:t>
      </w:r>
    </w:p>
    <w:p w:rsidR="005F189B" w:rsidRDefault="005F189B" w:rsidP="005F189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 w:rsidR="00711042" w:rsidRPr="005F189B">
        <w:rPr>
          <w:sz w:val="24"/>
          <w:szCs w:val="24"/>
        </w:rPr>
        <w:t>- Муниципальное казенное учреждение</w:t>
      </w:r>
      <w:r>
        <w:rPr>
          <w:sz w:val="24"/>
          <w:szCs w:val="24"/>
        </w:rPr>
        <w:t>;</w:t>
      </w:r>
    </w:p>
    <w:p w:rsidR="00711042" w:rsidRPr="005F189B" w:rsidRDefault="005F189B" w:rsidP="005F189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 w:rsidR="00711042" w:rsidRPr="005F189B">
        <w:rPr>
          <w:sz w:val="24"/>
          <w:szCs w:val="24"/>
        </w:rPr>
        <w:t xml:space="preserve"> «Управление культуры  НГО»</w:t>
      </w:r>
      <w:r>
        <w:rPr>
          <w:sz w:val="24"/>
          <w:szCs w:val="24"/>
        </w:rPr>
        <w:t>;</w:t>
      </w:r>
    </w:p>
    <w:p w:rsidR="00711042" w:rsidRPr="005F189B" w:rsidRDefault="005F189B" w:rsidP="0071104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- Счетная комиссия НГО. </w:t>
      </w:r>
    </w:p>
    <w:p w:rsidR="00711042" w:rsidRPr="005F189B" w:rsidRDefault="00711042" w:rsidP="00711042">
      <w:pPr>
        <w:rPr>
          <w:sz w:val="24"/>
          <w:szCs w:val="24"/>
        </w:rPr>
      </w:pPr>
    </w:p>
    <w:p w:rsidR="00711042" w:rsidRPr="005F189B" w:rsidRDefault="00711042" w:rsidP="00711042">
      <w:pPr>
        <w:rPr>
          <w:sz w:val="24"/>
          <w:szCs w:val="24"/>
        </w:rPr>
      </w:pPr>
    </w:p>
    <w:p w:rsidR="00711042" w:rsidRPr="005F189B" w:rsidRDefault="00711042" w:rsidP="00711042">
      <w:pPr>
        <w:rPr>
          <w:sz w:val="24"/>
          <w:szCs w:val="24"/>
        </w:rPr>
      </w:pPr>
      <w:r w:rsidRPr="005F189B">
        <w:rPr>
          <w:sz w:val="24"/>
          <w:szCs w:val="24"/>
        </w:rPr>
        <w:t>Исполнитель:  Иванова Ольга Ивановна</w:t>
      </w:r>
    </w:p>
    <w:p w:rsidR="00711042" w:rsidRPr="005F189B" w:rsidRDefault="00711042" w:rsidP="00711042">
      <w:pPr>
        <w:rPr>
          <w:sz w:val="24"/>
          <w:szCs w:val="24"/>
        </w:rPr>
      </w:pPr>
      <w:r w:rsidRPr="005F189B">
        <w:rPr>
          <w:sz w:val="24"/>
          <w:szCs w:val="24"/>
        </w:rPr>
        <w:t xml:space="preserve">                          главный специалист бюджетного отдела</w:t>
      </w:r>
    </w:p>
    <w:p w:rsidR="00711042" w:rsidRPr="005F189B" w:rsidRDefault="00711042" w:rsidP="00711042">
      <w:pPr>
        <w:rPr>
          <w:sz w:val="24"/>
          <w:szCs w:val="24"/>
        </w:rPr>
      </w:pPr>
      <w:r w:rsidRPr="005F189B">
        <w:rPr>
          <w:sz w:val="24"/>
          <w:szCs w:val="24"/>
        </w:rPr>
        <w:t xml:space="preserve">                          финансового управления администрации НГО</w:t>
      </w:r>
    </w:p>
    <w:p w:rsidR="00711042" w:rsidRPr="005F189B" w:rsidRDefault="00711042" w:rsidP="00711042">
      <w:pPr>
        <w:rPr>
          <w:sz w:val="24"/>
          <w:szCs w:val="24"/>
        </w:rPr>
      </w:pPr>
      <w:r w:rsidRPr="005F189B">
        <w:rPr>
          <w:sz w:val="24"/>
          <w:szCs w:val="24"/>
        </w:rPr>
        <w:t xml:space="preserve">                          </w:t>
      </w:r>
      <w:fldSimple w:instr=" FILLIN  Телефон \o  \* MERGEFORMAT ">
        <w:r w:rsidRPr="005F189B">
          <w:rPr>
            <w:sz w:val="24"/>
            <w:szCs w:val="24"/>
          </w:rPr>
          <w:t>(34356) 2-13-49</w:t>
        </w:r>
      </w:fldSimple>
    </w:p>
    <w:p w:rsidR="00590A74" w:rsidRDefault="00711042" w:rsidP="00711042">
      <w:pPr>
        <w:tabs>
          <w:tab w:val="left" w:pos="5681"/>
        </w:tabs>
        <w:rPr>
          <w:b/>
          <w:sz w:val="24"/>
          <w:szCs w:val="24"/>
        </w:rPr>
      </w:pPr>
      <w:r w:rsidRPr="005F189B">
        <w:rPr>
          <w:b/>
          <w:sz w:val="24"/>
          <w:szCs w:val="24"/>
        </w:rPr>
        <w:tab/>
      </w:r>
    </w:p>
    <w:p w:rsidR="006B7184" w:rsidRDefault="006B7184" w:rsidP="00711042">
      <w:pPr>
        <w:tabs>
          <w:tab w:val="left" w:pos="5681"/>
        </w:tabs>
        <w:rPr>
          <w:b/>
          <w:sz w:val="24"/>
          <w:szCs w:val="24"/>
        </w:rPr>
      </w:pPr>
    </w:p>
    <w:p w:rsidR="006B7184" w:rsidRDefault="006B7184" w:rsidP="00711042">
      <w:pPr>
        <w:tabs>
          <w:tab w:val="left" w:pos="5681"/>
        </w:tabs>
        <w:rPr>
          <w:b/>
          <w:sz w:val="24"/>
          <w:szCs w:val="24"/>
        </w:rPr>
      </w:pPr>
    </w:p>
    <w:sectPr w:rsidR="006B7184" w:rsidSect="00696B2F">
      <w:footerReference w:type="even" r:id="rId12"/>
      <w:footerReference w:type="default" r:id="rId13"/>
      <w:pgSz w:w="11906" w:h="16838"/>
      <w:pgMar w:top="284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47E0" w:rsidRDefault="008D47E0">
      <w:r>
        <w:separator/>
      </w:r>
    </w:p>
  </w:endnote>
  <w:endnote w:type="continuationSeparator" w:id="1">
    <w:p w:rsidR="008D47E0" w:rsidRDefault="008D47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7E0" w:rsidRDefault="008D47E0" w:rsidP="00E3522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D47E0" w:rsidRDefault="008D47E0" w:rsidP="006A23C6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7E0" w:rsidRDefault="008D47E0" w:rsidP="00E3522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17DBE">
      <w:rPr>
        <w:rStyle w:val="a6"/>
        <w:noProof/>
      </w:rPr>
      <w:t>2</w:t>
    </w:r>
    <w:r>
      <w:rPr>
        <w:rStyle w:val="a6"/>
      </w:rPr>
      <w:fldChar w:fldCharType="end"/>
    </w:r>
  </w:p>
  <w:p w:rsidR="008D47E0" w:rsidRDefault="008D47E0" w:rsidP="006A23C6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47E0" w:rsidRDefault="008D47E0">
      <w:r>
        <w:separator/>
      </w:r>
    </w:p>
  </w:footnote>
  <w:footnote w:type="continuationSeparator" w:id="1">
    <w:p w:rsidR="008D47E0" w:rsidRDefault="008D47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36EAF"/>
    <w:multiLevelType w:val="hybridMultilevel"/>
    <w:tmpl w:val="63DEC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F57569"/>
    <w:multiLevelType w:val="hybridMultilevel"/>
    <w:tmpl w:val="D10898C8"/>
    <w:lvl w:ilvl="0" w:tplc="605059BA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02F1BE7"/>
    <w:multiLevelType w:val="hybridMultilevel"/>
    <w:tmpl w:val="8F8463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9350C3"/>
    <w:multiLevelType w:val="multilevel"/>
    <w:tmpl w:val="D4C62A04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962"/>
        </w:tabs>
        <w:ind w:left="1962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62"/>
        </w:tabs>
        <w:ind w:left="1962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7"/>
        </w:tabs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7"/>
        </w:tabs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7"/>
        </w:tabs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7"/>
        </w:tabs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7"/>
        </w:tabs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7"/>
        </w:tabs>
        <w:ind w:left="3087" w:hanging="2160"/>
      </w:pPr>
      <w:rPr>
        <w:rFonts w:hint="default"/>
      </w:rPr>
    </w:lvl>
  </w:abstractNum>
  <w:abstractNum w:abstractNumId="4">
    <w:nsid w:val="1B0C4246"/>
    <w:multiLevelType w:val="hybridMultilevel"/>
    <w:tmpl w:val="643A689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2879CB"/>
    <w:multiLevelType w:val="hybridMultilevel"/>
    <w:tmpl w:val="4BF8EA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7046F2"/>
    <w:multiLevelType w:val="multilevel"/>
    <w:tmpl w:val="D4C62A04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962"/>
        </w:tabs>
        <w:ind w:left="1962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62"/>
        </w:tabs>
        <w:ind w:left="1962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7"/>
        </w:tabs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7"/>
        </w:tabs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7"/>
        </w:tabs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7"/>
        </w:tabs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7"/>
        </w:tabs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7"/>
        </w:tabs>
        <w:ind w:left="3087" w:hanging="2160"/>
      </w:pPr>
      <w:rPr>
        <w:rFonts w:hint="default"/>
      </w:rPr>
    </w:lvl>
  </w:abstractNum>
  <w:abstractNum w:abstractNumId="7">
    <w:nsid w:val="1F830D27"/>
    <w:multiLevelType w:val="hybridMultilevel"/>
    <w:tmpl w:val="F0602C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1A3DB2"/>
    <w:multiLevelType w:val="multilevel"/>
    <w:tmpl w:val="109A51F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9">
    <w:nsid w:val="245767B9"/>
    <w:multiLevelType w:val="hybridMultilevel"/>
    <w:tmpl w:val="F22034F4"/>
    <w:lvl w:ilvl="0" w:tplc="58565616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2837772B"/>
    <w:multiLevelType w:val="multilevel"/>
    <w:tmpl w:val="49E6568A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94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492"/>
        </w:tabs>
        <w:ind w:left="1492" w:hanging="94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039"/>
        </w:tabs>
        <w:ind w:left="2039" w:hanging="94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586"/>
        </w:tabs>
        <w:ind w:left="2586" w:hanging="945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268"/>
        </w:tabs>
        <w:ind w:left="326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815"/>
        </w:tabs>
        <w:ind w:left="381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4362"/>
        </w:tabs>
        <w:ind w:left="4362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5269"/>
        </w:tabs>
        <w:ind w:left="526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5816"/>
        </w:tabs>
        <w:ind w:left="5816" w:hanging="1440"/>
      </w:pPr>
      <w:rPr>
        <w:rFonts w:hint="default"/>
        <w:color w:val="000000"/>
      </w:rPr>
    </w:lvl>
  </w:abstractNum>
  <w:abstractNum w:abstractNumId="11">
    <w:nsid w:val="2E3F5F77"/>
    <w:multiLevelType w:val="hybridMultilevel"/>
    <w:tmpl w:val="3F3C2F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F73500"/>
    <w:multiLevelType w:val="hybridMultilevel"/>
    <w:tmpl w:val="EDD006C4"/>
    <w:lvl w:ilvl="0" w:tplc="EFEE239C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41B90FA8"/>
    <w:multiLevelType w:val="hybridMultilevel"/>
    <w:tmpl w:val="C5364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557F15"/>
    <w:multiLevelType w:val="hybridMultilevel"/>
    <w:tmpl w:val="6B7AC4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7875A3"/>
    <w:multiLevelType w:val="multilevel"/>
    <w:tmpl w:val="777C5F7E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94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492"/>
        </w:tabs>
        <w:ind w:left="1492" w:hanging="94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039"/>
        </w:tabs>
        <w:ind w:left="2039" w:hanging="94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586"/>
        </w:tabs>
        <w:ind w:left="2586" w:hanging="945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268"/>
        </w:tabs>
        <w:ind w:left="326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815"/>
        </w:tabs>
        <w:ind w:left="381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4362"/>
        </w:tabs>
        <w:ind w:left="4362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5269"/>
        </w:tabs>
        <w:ind w:left="526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5816"/>
        </w:tabs>
        <w:ind w:left="5816" w:hanging="1440"/>
      </w:pPr>
      <w:rPr>
        <w:rFonts w:hint="default"/>
        <w:color w:val="000000"/>
      </w:rPr>
    </w:lvl>
  </w:abstractNum>
  <w:abstractNum w:abstractNumId="16">
    <w:nsid w:val="4A340452"/>
    <w:multiLevelType w:val="hybridMultilevel"/>
    <w:tmpl w:val="507E6900"/>
    <w:lvl w:ilvl="0" w:tplc="B0AE8F3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6339578E"/>
    <w:multiLevelType w:val="hybridMultilevel"/>
    <w:tmpl w:val="3788CC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52761F7"/>
    <w:multiLevelType w:val="hybridMultilevel"/>
    <w:tmpl w:val="ED2E9ED4"/>
    <w:lvl w:ilvl="0" w:tplc="B14E89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D194DB72">
      <w:numFmt w:val="none"/>
      <w:lvlText w:val=""/>
      <w:lvlJc w:val="left"/>
      <w:pPr>
        <w:tabs>
          <w:tab w:val="num" w:pos="360"/>
        </w:tabs>
      </w:pPr>
    </w:lvl>
    <w:lvl w:ilvl="2" w:tplc="254EABDC">
      <w:numFmt w:val="none"/>
      <w:lvlText w:val=""/>
      <w:lvlJc w:val="left"/>
      <w:pPr>
        <w:tabs>
          <w:tab w:val="num" w:pos="360"/>
        </w:tabs>
      </w:pPr>
    </w:lvl>
    <w:lvl w:ilvl="3" w:tplc="876472B4">
      <w:numFmt w:val="none"/>
      <w:lvlText w:val=""/>
      <w:lvlJc w:val="left"/>
      <w:pPr>
        <w:tabs>
          <w:tab w:val="num" w:pos="360"/>
        </w:tabs>
      </w:pPr>
    </w:lvl>
    <w:lvl w:ilvl="4" w:tplc="C9B24514">
      <w:numFmt w:val="none"/>
      <w:lvlText w:val=""/>
      <w:lvlJc w:val="left"/>
      <w:pPr>
        <w:tabs>
          <w:tab w:val="num" w:pos="360"/>
        </w:tabs>
      </w:pPr>
    </w:lvl>
    <w:lvl w:ilvl="5" w:tplc="92E6E5EC">
      <w:numFmt w:val="none"/>
      <w:lvlText w:val=""/>
      <w:lvlJc w:val="left"/>
      <w:pPr>
        <w:tabs>
          <w:tab w:val="num" w:pos="360"/>
        </w:tabs>
      </w:pPr>
    </w:lvl>
    <w:lvl w:ilvl="6" w:tplc="2C2AB29C">
      <w:numFmt w:val="none"/>
      <w:lvlText w:val=""/>
      <w:lvlJc w:val="left"/>
      <w:pPr>
        <w:tabs>
          <w:tab w:val="num" w:pos="360"/>
        </w:tabs>
      </w:pPr>
    </w:lvl>
    <w:lvl w:ilvl="7" w:tplc="7C4AC39A">
      <w:numFmt w:val="none"/>
      <w:lvlText w:val=""/>
      <w:lvlJc w:val="left"/>
      <w:pPr>
        <w:tabs>
          <w:tab w:val="num" w:pos="360"/>
        </w:tabs>
      </w:pPr>
    </w:lvl>
    <w:lvl w:ilvl="8" w:tplc="A4002AAE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668127CC"/>
    <w:multiLevelType w:val="hybridMultilevel"/>
    <w:tmpl w:val="D1A89292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0">
    <w:nsid w:val="68D624BD"/>
    <w:multiLevelType w:val="hybridMultilevel"/>
    <w:tmpl w:val="05700F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A923A4C"/>
    <w:multiLevelType w:val="multilevel"/>
    <w:tmpl w:val="6A781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B67115A"/>
    <w:multiLevelType w:val="multilevel"/>
    <w:tmpl w:val="DEB67E44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567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0" w:firstLine="1134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586"/>
        </w:tabs>
        <w:ind w:left="2586" w:hanging="945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268"/>
        </w:tabs>
        <w:ind w:left="326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815"/>
        </w:tabs>
        <w:ind w:left="381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4362"/>
        </w:tabs>
        <w:ind w:left="4362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5269"/>
        </w:tabs>
        <w:ind w:left="526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5816"/>
        </w:tabs>
        <w:ind w:left="5816" w:hanging="1440"/>
      </w:pPr>
      <w:rPr>
        <w:rFonts w:hint="default"/>
        <w:color w:val="000000"/>
      </w:rPr>
    </w:lvl>
  </w:abstractNum>
  <w:abstractNum w:abstractNumId="23">
    <w:nsid w:val="749303A1"/>
    <w:multiLevelType w:val="hybridMultilevel"/>
    <w:tmpl w:val="C458032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76F023F8"/>
    <w:multiLevelType w:val="hybridMultilevel"/>
    <w:tmpl w:val="2E749DE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7A4A46EE"/>
    <w:multiLevelType w:val="hybridMultilevel"/>
    <w:tmpl w:val="CB725BB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6">
    <w:nsid w:val="7B2055F4"/>
    <w:multiLevelType w:val="hybridMultilevel"/>
    <w:tmpl w:val="92C63A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3"/>
  </w:num>
  <w:num w:numId="3">
    <w:abstractNumId w:val="17"/>
  </w:num>
  <w:num w:numId="4">
    <w:abstractNumId w:val="14"/>
  </w:num>
  <w:num w:numId="5">
    <w:abstractNumId w:val="2"/>
  </w:num>
  <w:num w:numId="6">
    <w:abstractNumId w:val="0"/>
  </w:num>
  <w:num w:numId="7">
    <w:abstractNumId w:val="20"/>
  </w:num>
  <w:num w:numId="8">
    <w:abstractNumId w:val="18"/>
  </w:num>
  <w:num w:numId="9">
    <w:abstractNumId w:val="12"/>
  </w:num>
  <w:num w:numId="10">
    <w:abstractNumId w:val="26"/>
  </w:num>
  <w:num w:numId="11">
    <w:abstractNumId w:val="9"/>
  </w:num>
  <w:num w:numId="12">
    <w:abstractNumId w:val="11"/>
  </w:num>
  <w:num w:numId="13">
    <w:abstractNumId w:val="5"/>
  </w:num>
  <w:num w:numId="14">
    <w:abstractNumId w:val="10"/>
  </w:num>
  <w:num w:numId="15">
    <w:abstractNumId w:val="22"/>
  </w:num>
  <w:num w:numId="16">
    <w:abstractNumId w:val="21"/>
  </w:num>
  <w:num w:numId="17">
    <w:abstractNumId w:val="15"/>
  </w:num>
  <w:num w:numId="18">
    <w:abstractNumId w:val="1"/>
  </w:num>
  <w:num w:numId="19">
    <w:abstractNumId w:val="16"/>
  </w:num>
  <w:num w:numId="20">
    <w:abstractNumId w:val="25"/>
  </w:num>
  <w:num w:numId="21">
    <w:abstractNumId w:val="24"/>
  </w:num>
  <w:num w:numId="22">
    <w:abstractNumId w:val="23"/>
  </w:num>
  <w:num w:numId="23">
    <w:abstractNumId w:val="19"/>
  </w:num>
  <w:num w:numId="24">
    <w:abstractNumId w:val="6"/>
  </w:num>
  <w:num w:numId="25">
    <w:abstractNumId w:val="4"/>
  </w:num>
  <w:num w:numId="26">
    <w:abstractNumId w:val="3"/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attachedTemplate r:id="rId1"/>
  <w:stylePaneFormatFilter w:val="3F01"/>
  <w:doNotTrackMoves/>
  <w:defaultTabStop w:val="709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2C85"/>
    <w:rsid w:val="0000050E"/>
    <w:rsid w:val="0000223A"/>
    <w:rsid w:val="000034C5"/>
    <w:rsid w:val="00003EFD"/>
    <w:rsid w:val="00005029"/>
    <w:rsid w:val="00006855"/>
    <w:rsid w:val="00011174"/>
    <w:rsid w:val="000128B9"/>
    <w:rsid w:val="0001742C"/>
    <w:rsid w:val="000236CE"/>
    <w:rsid w:val="00047E4C"/>
    <w:rsid w:val="00050BA2"/>
    <w:rsid w:val="0005376D"/>
    <w:rsid w:val="00053B88"/>
    <w:rsid w:val="000552AA"/>
    <w:rsid w:val="000557AB"/>
    <w:rsid w:val="00064E71"/>
    <w:rsid w:val="00071A13"/>
    <w:rsid w:val="00071F62"/>
    <w:rsid w:val="00075459"/>
    <w:rsid w:val="000761C3"/>
    <w:rsid w:val="0007701A"/>
    <w:rsid w:val="00077076"/>
    <w:rsid w:val="00093157"/>
    <w:rsid w:val="000942CD"/>
    <w:rsid w:val="000950B4"/>
    <w:rsid w:val="000A210E"/>
    <w:rsid w:val="000A3732"/>
    <w:rsid w:val="000B6BE5"/>
    <w:rsid w:val="000B74B2"/>
    <w:rsid w:val="000C2D7A"/>
    <w:rsid w:val="000C39D1"/>
    <w:rsid w:val="000C5736"/>
    <w:rsid w:val="000D061C"/>
    <w:rsid w:val="000D7050"/>
    <w:rsid w:val="000D7F25"/>
    <w:rsid w:val="000E03D8"/>
    <w:rsid w:val="000E07BA"/>
    <w:rsid w:val="000E7E10"/>
    <w:rsid w:val="000F5E38"/>
    <w:rsid w:val="000F79A9"/>
    <w:rsid w:val="000F7D42"/>
    <w:rsid w:val="00103723"/>
    <w:rsid w:val="001137D1"/>
    <w:rsid w:val="0011734F"/>
    <w:rsid w:val="00122B29"/>
    <w:rsid w:val="00140454"/>
    <w:rsid w:val="00150F8B"/>
    <w:rsid w:val="0015414B"/>
    <w:rsid w:val="001605C9"/>
    <w:rsid w:val="00161F4E"/>
    <w:rsid w:val="00171454"/>
    <w:rsid w:val="00173C3B"/>
    <w:rsid w:val="0017647E"/>
    <w:rsid w:val="00176819"/>
    <w:rsid w:val="00177C48"/>
    <w:rsid w:val="001833C5"/>
    <w:rsid w:val="00186E19"/>
    <w:rsid w:val="00192966"/>
    <w:rsid w:val="00193C6C"/>
    <w:rsid w:val="00195683"/>
    <w:rsid w:val="00197463"/>
    <w:rsid w:val="001A54AF"/>
    <w:rsid w:val="001B29A9"/>
    <w:rsid w:val="001B5587"/>
    <w:rsid w:val="001B6555"/>
    <w:rsid w:val="001C060A"/>
    <w:rsid w:val="001C1AD0"/>
    <w:rsid w:val="001C4415"/>
    <w:rsid w:val="001D0B53"/>
    <w:rsid w:val="001D2C85"/>
    <w:rsid w:val="001D58F2"/>
    <w:rsid w:val="001E37A1"/>
    <w:rsid w:val="001F168F"/>
    <w:rsid w:val="002179F1"/>
    <w:rsid w:val="002230C0"/>
    <w:rsid w:val="00233629"/>
    <w:rsid w:val="002444C6"/>
    <w:rsid w:val="0027037C"/>
    <w:rsid w:val="00271D7D"/>
    <w:rsid w:val="00274915"/>
    <w:rsid w:val="00274AA1"/>
    <w:rsid w:val="00277980"/>
    <w:rsid w:val="00280D4A"/>
    <w:rsid w:val="00283472"/>
    <w:rsid w:val="0028447B"/>
    <w:rsid w:val="00291408"/>
    <w:rsid w:val="002A1831"/>
    <w:rsid w:val="002A4A25"/>
    <w:rsid w:val="002A7F93"/>
    <w:rsid w:val="002B5E9A"/>
    <w:rsid w:val="002C096E"/>
    <w:rsid w:val="002C5E16"/>
    <w:rsid w:val="002D0BD6"/>
    <w:rsid w:val="002D18AB"/>
    <w:rsid w:val="002D39DF"/>
    <w:rsid w:val="002E35B6"/>
    <w:rsid w:val="002E51BD"/>
    <w:rsid w:val="003015B1"/>
    <w:rsid w:val="00310E82"/>
    <w:rsid w:val="003115FF"/>
    <w:rsid w:val="00316676"/>
    <w:rsid w:val="00321E48"/>
    <w:rsid w:val="00332741"/>
    <w:rsid w:val="003359B4"/>
    <w:rsid w:val="00337A22"/>
    <w:rsid w:val="00337C69"/>
    <w:rsid w:val="00340BC3"/>
    <w:rsid w:val="00342133"/>
    <w:rsid w:val="00347396"/>
    <w:rsid w:val="003541F0"/>
    <w:rsid w:val="0035557C"/>
    <w:rsid w:val="00363438"/>
    <w:rsid w:val="00367912"/>
    <w:rsid w:val="003721AC"/>
    <w:rsid w:val="00374945"/>
    <w:rsid w:val="00375612"/>
    <w:rsid w:val="00376908"/>
    <w:rsid w:val="00382E98"/>
    <w:rsid w:val="00397974"/>
    <w:rsid w:val="003A1132"/>
    <w:rsid w:val="003B1AF7"/>
    <w:rsid w:val="003B439B"/>
    <w:rsid w:val="003B6AC1"/>
    <w:rsid w:val="003C2E95"/>
    <w:rsid w:val="003C42DB"/>
    <w:rsid w:val="003E0BF6"/>
    <w:rsid w:val="003F0DD3"/>
    <w:rsid w:val="003F3F67"/>
    <w:rsid w:val="003F4247"/>
    <w:rsid w:val="003F5564"/>
    <w:rsid w:val="003F655E"/>
    <w:rsid w:val="003F6F6E"/>
    <w:rsid w:val="0040409C"/>
    <w:rsid w:val="004040E4"/>
    <w:rsid w:val="00407C6C"/>
    <w:rsid w:val="004169B7"/>
    <w:rsid w:val="004219E9"/>
    <w:rsid w:val="0042209E"/>
    <w:rsid w:val="00423589"/>
    <w:rsid w:val="0043499C"/>
    <w:rsid w:val="00436D10"/>
    <w:rsid w:val="00440BD2"/>
    <w:rsid w:val="0044123F"/>
    <w:rsid w:val="0044354F"/>
    <w:rsid w:val="00451E41"/>
    <w:rsid w:val="00454010"/>
    <w:rsid w:val="004540CF"/>
    <w:rsid w:val="00455338"/>
    <w:rsid w:val="00461725"/>
    <w:rsid w:val="00461FEE"/>
    <w:rsid w:val="00463B97"/>
    <w:rsid w:val="004811AC"/>
    <w:rsid w:val="00483652"/>
    <w:rsid w:val="00484106"/>
    <w:rsid w:val="0048581C"/>
    <w:rsid w:val="004864F4"/>
    <w:rsid w:val="00495579"/>
    <w:rsid w:val="004A3C81"/>
    <w:rsid w:val="004A434E"/>
    <w:rsid w:val="004C603A"/>
    <w:rsid w:val="004D64E6"/>
    <w:rsid w:val="004E2A3D"/>
    <w:rsid w:val="004E43F0"/>
    <w:rsid w:val="004E7A9B"/>
    <w:rsid w:val="004F3DC4"/>
    <w:rsid w:val="004F7A4D"/>
    <w:rsid w:val="00523427"/>
    <w:rsid w:val="005355F1"/>
    <w:rsid w:val="00540443"/>
    <w:rsid w:val="005429C7"/>
    <w:rsid w:val="00545B30"/>
    <w:rsid w:val="00552B8B"/>
    <w:rsid w:val="005532E5"/>
    <w:rsid w:val="0056052E"/>
    <w:rsid w:val="0056059B"/>
    <w:rsid w:val="005612D3"/>
    <w:rsid w:val="0056431D"/>
    <w:rsid w:val="005669F3"/>
    <w:rsid w:val="005671FC"/>
    <w:rsid w:val="00572EBA"/>
    <w:rsid w:val="00587EC7"/>
    <w:rsid w:val="00590A74"/>
    <w:rsid w:val="005918BF"/>
    <w:rsid w:val="0059349A"/>
    <w:rsid w:val="00594873"/>
    <w:rsid w:val="00596845"/>
    <w:rsid w:val="005A5261"/>
    <w:rsid w:val="005B0895"/>
    <w:rsid w:val="005B60F4"/>
    <w:rsid w:val="005B78BA"/>
    <w:rsid w:val="005C7A41"/>
    <w:rsid w:val="005D4008"/>
    <w:rsid w:val="005D6231"/>
    <w:rsid w:val="005D67E2"/>
    <w:rsid w:val="005E5CFB"/>
    <w:rsid w:val="005F189B"/>
    <w:rsid w:val="005F3A4E"/>
    <w:rsid w:val="00605EFA"/>
    <w:rsid w:val="0061085D"/>
    <w:rsid w:val="00620402"/>
    <w:rsid w:val="00635606"/>
    <w:rsid w:val="006379BE"/>
    <w:rsid w:val="006430E7"/>
    <w:rsid w:val="006431C9"/>
    <w:rsid w:val="00651289"/>
    <w:rsid w:val="00657D3C"/>
    <w:rsid w:val="00661494"/>
    <w:rsid w:val="00663907"/>
    <w:rsid w:val="00664D10"/>
    <w:rsid w:val="006667A7"/>
    <w:rsid w:val="00666AA9"/>
    <w:rsid w:val="00667FC1"/>
    <w:rsid w:val="0067324B"/>
    <w:rsid w:val="00673406"/>
    <w:rsid w:val="00673F43"/>
    <w:rsid w:val="00675208"/>
    <w:rsid w:val="006814C4"/>
    <w:rsid w:val="00684607"/>
    <w:rsid w:val="0069030D"/>
    <w:rsid w:val="00696B2F"/>
    <w:rsid w:val="006A23C6"/>
    <w:rsid w:val="006A28BE"/>
    <w:rsid w:val="006A3012"/>
    <w:rsid w:val="006A726F"/>
    <w:rsid w:val="006B35A3"/>
    <w:rsid w:val="006B7184"/>
    <w:rsid w:val="006C0ACA"/>
    <w:rsid w:val="006C4C2E"/>
    <w:rsid w:val="006D6348"/>
    <w:rsid w:val="007048D2"/>
    <w:rsid w:val="00711042"/>
    <w:rsid w:val="007130FD"/>
    <w:rsid w:val="00717DBE"/>
    <w:rsid w:val="00730A05"/>
    <w:rsid w:val="007330FE"/>
    <w:rsid w:val="007376AC"/>
    <w:rsid w:val="00740156"/>
    <w:rsid w:val="00740FCB"/>
    <w:rsid w:val="00747579"/>
    <w:rsid w:val="007755E8"/>
    <w:rsid w:val="0078662E"/>
    <w:rsid w:val="007A0929"/>
    <w:rsid w:val="007A5AF6"/>
    <w:rsid w:val="007A7626"/>
    <w:rsid w:val="007B1200"/>
    <w:rsid w:val="007C4B98"/>
    <w:rsid w:val="007C793C"/>
    <w:rsid w:val="007D46B1"/>
    <w:rsid w:val="007E1F04"/>
    <w:rsid w:val="007F1B78"/>
    <w:rsid w:val="007F464C"/>
    <w:rsid w:val="007F5045"/>
    <w:rsid w:val="00823BEF"/>
    <w:rsid w:val="00826C54"/>
    <w:rsid w:val="0083572C"/>
    <w:rsid w:val="00837789"/>
    <w:rsid w:val="00840BF0"/>
    <w:rsid w:val="00841752"/>
    <w:rsid w:val="00854D47"/>
    <w:rsid w:val="00864845"/>
    <w:rsid w:val="00865311"/>
    <w:rsid w:val="0088245D"/>
    <w:rsid w:val="0088514E"/>
    <w:rsid w:val="008A01C6"/>
    <w:rsid w:val="008A491B"/>
    <w:rsid w:val="008B00C9"/>
    <w:rsid w:val="008B2A50"/>
    <w:rsid w:val="008B3768"/>
    <w:rsid w:val="008B4CD5"/>
    <w:rsid w:val="008C0B09"/>
    <w:rsid w:val="008C5F1F"/>
    <w:rsid w:val="008C77A7"/>
    <w:rsid w:val="008D2151"/>
    <w:rsid w:val="008D47E0"/>
    <w:rsid w:val="008E32E9"/>
    <w:rsid w:val="008E5AE9"/>
    <w:rsid w:val="008E6CA6"/>
    <w:rsid w:val="008E784C"/>
    <w:rsid w:val="008F48E2"/>
    <w:rsid w:val="009122A2"/>
    <w:rsid w:val="00925A28"/>
    <w:rsid w:val="00934773"/>
    <w:rsid w:val="00942858"/>
    <w:rsid w:val="00945340"/>
    <w:rsid w:val="0095327C"/>
    <w:rsid w:val="0095413F"/>
    <w:rsid w:val="00961F57"/>
    <w:rsid w:val="009650D0"/>
    <w:rsid w:val="009651C8"/>
    <w:rsid w:val="009779FB"/>
    <w:rsid w:val="0098008A"/>
    <w:rsid w:val="00980319"/>
    <w:rsid w:val="009A07BA"/>
    <w:rsid w:val="009A15A8"/>
    <w:rsid w:val="009A1EAB"/>
    <w:rsid w:val="009B32A0"/>
    <w:rsid w:val="009B70B7"/>
    <w:rsid w:val="009C6593"/>
    <w:rsid w:val="009D41DA"/>
    <w:rsid w:val="009D4DE5"/>
    <w:rsid w:val="009E3E40"/>
    <w:rsid w:val="009E725D"/>
    <w:rsid w:val="009F19DD"/>
    <w:rsid w:val="00A0274F"/>
    <w:rsid w:val="00A04C2F"/>
    <w:rsid w:val="00A04C35"/>
    <w:rsid w:val="00A06C71"/>
    <w:rsid w:val="00A07E38"/>
    <w:rsid w:val="00A141DC"/>
    <w:rsid w:val="00A179BD"/>
    <w:rsid w:val="00A207EE"/>
    <w:rsid w:val="00A22268"/>
    <w:rsid w:val="00A24831"/>
    <w:rsid w:val="00A250C9"/>
    <w:rsid w:val="00A26346"/>
    <w:rsid w:val="00A3649D"/>
    <w:rsid w:val="00A441B1"/>
    <w:rsid w:val="00A458E4"/>
    <w:rsid w:val="00A57313"/>
    <w:rsid w:val="00A6111B"/>
    <w:rsid w:val="00A61599"/>
    <w:rsid w:val="00A630E0"/>
    <w:rsid w:val="00A63C14"/>
    <w:rsid w:val="00A645C5"/>
    <w:rsid w:val="00A669C1"/>
    <w:rsid w:val="00A66E08"/>
    <w:rsid w:val="00A66EFC"/>
    <w:rsid w:val="00A719F2"/>
    <w:rsid w:val="00A739A0"/>
    <w:rsid w:val="00A81D1D"/>
    <w:rsid w:val="00A83E99"/>
    <w:rsid w:val="00A90358"/>
    <w:rsid w:val="00A95507"/>
    <w:rsid w:val="00AA30D2"/>
    <w:rsid w:val="00AA459B"/>
    <w:rsid w:val="00AB3431"/>
    <w:rsid w:val="00AD3530"/>
    <w:rsid w:val="00AD3844"/>
    <w:rsid w:val="00AD52B5"/>
    <w:rsid w:val="00AF01A1"/>
    <w:rsid w:val="00AF5F20"/>
    <w:rsid w:val="00B01C4D"/>
    <w:rsid w:val="00B06032"/>
    <w:rsid w:val="00B077C9"/>
    <w:rsid w:val="00B13881"/>
    <w:rsid w:val="00B274AC"/>
    <w:rsid w:val="00B27B46"/>
    <w:rsid w:val="00B3314D"/>
    <w:rsid w:val="00B352F0"/>
    <w:rsid w:val="00B431A1"/>
    <w:rsid w:val="00B43D45"/>
    <w:rsid w:val="00B45C6A"/>
    <w:rsid w:val="00B50553"/>
    <w:rsid w:val="00B74EF5"/>
    <w:rsid w:val="00B85AB5"/>
    <w:rsid w:val="00B93CC7"/>
    <w:rsid w:val="00B96127"/>
    <w:rsid w:val="00BA20A5"/>
    <w:rsid w:val="00BA6D66"/>
    <w:rsid w:val="00BA7BBF"/>
    <w:rsid w:val="00BB2EC2"/>
    <w:rsid w:val="00BC133B"/>
    <w:rsid w:val="00BC134F"/>
    <w:rsid w:val="00BC73CD"/>
    <w:rsid w:val="00BD0E3D"/>
    <w:rsid w:val="00BD63B6"/>
    <w:rsid w:val="00C041C1"/>
    <w:rsid w:val="00C058B1"/>
    <w:rsid w:val="00C22A50"/>
    <w:rsid w:val="00C3352E"/>
    <w:rsid w:val="00C35256"/>
    <w:rsid w:val="00C35599"/>
    <w:rsid w:val="00C35A3C"/>
    <w:rsid w:val="00C35FCD"/>
    <w:rsid w:val="00C3600A"/>
    <w:rsid w:val="00C3701B"/>
    <w:rsid w:val="00C40A26"/>
    <w:rsid w:val="00C47318"/>
    <w:rsid w:val="00C632B5"/>
    <w:rsid w:val="00C7359C"/>
    <w:rsid w:val="00C7471D"/>
    <w:rsid w:val="00C7475B"/>
    <w:rsid w:val="00C7723F"/>
    <w:rsid w:val="00C77396"/>
    <w:rsid w:val="00C82FF8"/>
    <w:rsid w:val="00C90618"/>
    <w:rsid w:val="00CA2DD9"/>
    <w:rsid w:val="00CB00A4"/>
    <w:rsid w:val="00CB33DA"/>
    <w:rsid w:val="00CB441E"/>
    <w:rsid w:val="00CB5B8A"/>
    <w:rsid w:val="00CB7ACA"/>
    <w:rsid w:val="00CC11FF"/>
    <w:rsid w:val="00CD4FE7"/>
    <w:rsid w:val="00CD7C8C"/>
    <w:rsid w:val="00CE0C3F"/>
    <w:rsid w:val="00CF3944"/>
    <w:rsid w:val="00D003CA"/>
    <w:rsid w:val="00D01383"/>
    <w:rsid w:val="00D017C3"/>
    <w:rsid w:val="00D136CA"/>
    <w:rsid w:val="00D245C0"/>
    <w:rsid w:val="00D2471F"/>
    <w:rsid w:val="00D30671"/>
    <w:rsid w:val="00D30B80"/>
    <w:rsid w:val="00D36CE4"/>
    <w:rsid w:val="00D42F3D"/>
    <w:rsid w:val="00D43053"/>
    <w:rsid w:val="00D46BD9"/>
    <w:rsid w:val="00D506B7"/>
    <w:rsid w:val="00D53139"/>
    <w:rsid w:val="00D61E3B"/>
    <w:rsid w:val="00D62C26"/>
    <w:rsid w:val="00D634FE"/>
    <w:rsid w:val="00D66922"/>
    <w:rsid w:val="00D77422"/>
    <w:rsid w:val="00D7791B"/>
    <w:rsid w:val="00D86891"/>
    <w:rsid w:val="00D879B5"/>
    <w:rsid w:val="00D92305"/>
    <w:rsid w:val="00D93F2E"/>
    <w:rsid w:val="00DA0E8E"/>
    <w:rsid w:val="00DA2578"/>
    <w:rsid w:val="00DA27D8"/>
    <w:rsid w:val="00DB4BA8"/>
    <w:rsid w:val="00DC0927"/>
    <w:rsid w:val="00DD16E4"/>
    <w:rsid w:val="00DD27F7"/>
    <w:rsid w:val="00DD3B41"/>
    <w:rsid w:val="00DE4B9A"/>
    <w:rsid w:val="00DE5320"/>
    <w:rsid w:val="00DE5BDF"/>
    <w:rsid w:val="00DF138C"/>
    <w:rsid w:val="00DF14F2"/>
    <w:rsid w:val="00DF209A"/>
    <w:rsid w:val="00DF5475"/>
    <w:rsid w:val="00DF6F8B"/>
    <w:rsid w:val="00E023FE"/>
    <w:rsid w:val="00E1246D"/>
    <w:rsid w:val="00E17A5D"/>
    <w:rsid w:val="00E26731"/>
    <w:rsid w:val="00E26B70"/>
    <w:rsid w:val="00E27A3D"/>
    <w:rsid w:val="00E315E7"/>
    <w:rsid w:val="00E3522A"/>
    <w:rsid w:val="00E36780"/>
    <w:rsid w:val="00E375ED"/>
    <w:rsid w:val="00E429AF"/>
    <w:rsid w:val="00E429E5"/>
    <w:rsid w:val="00E44765"/>
    <w:rsid w:val="00E525B8"/>
    <w:rsid w:val="00E5660D"/>
    <w:rsid w:val="00E572DB"/>
    <w:rsid w:val="00E6655F"/>
    <w:rsid w:val="00E714B8"/>
    <w:rsid w:val="00E81DE5"/>
    <w:rsid w:val="00EA209A"/>
    <w:rsid w:val="00EA70E7"/>
    <w:rsid w:val="00EB57D6"/>
    <w:rsid w:val="00EB6E3F"/>
    <w:rsid w:val="00EC6945"/>
    <w:rsid w:val="00ED0B2B"/>
    <w:rsid w:val="00EE4455"/>
    <w:rsid w:val="00EF2E42"/>
    <w:rsid w:val="00EF5117"/>
    <w:rsid w:val="00F061A7"/>
    <w:rsid w:val="00F126B4"/>
    <w:rsid w:val="00F142DA"/>
    <w:rsid w:val="00F17C7C"/>
    <w:rsid w:val="00F31EBA"/>
    <w:rsid w:val="00F33746"/>
    <w:rsid w:val="00F35C0B"/>
    <w:rsid w:val="00F43321"/>
    <w:rsid w:val="00F4396F"/>
    <w:rsid w:val="00F50293"/>
    <w:rsid w:val="00F50B96"/>
    <w:rsid w:val="00F5129A"/>
    <w:rsid w:val="00F55C87"/>
    <w:rsid w:val="00F60090"/>
    <w:rsid w:val="00F6484D"/>
    <w:rsid w:val="00F64A33"/>
    <w:rsid w:val="00F65447"/>
    <w:rsid w:val="00F65B43"/>
    <w:rsid w:val="00F73D87"/>
    <w:rsid w:val="00F75756"/>
    <w:rsid w:val="00F75F52"/>
    <w:rsid w:val="00F87B20"/>
    <w:rsid w:val="00F90949"/>
    <w:rsid w:val="00F90F21"/>
    <w:rsid w:val="00F91AB9"/>
    <w:rsid w:val="00F92C83"/>
    <w:rsid w:val="00F967CE"/>
    <w:rsid w:val="00FB4BAE"/>
    <w:rsid w:val="00FC1C3B"/>
    <w:rsid w:val="00FC31B6"/>
    <w:rsid w:val="00FD65B1"/>
    <w:rsid w:val="00FE2516"/>
    <w:rsid w:val="00FF1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5447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7D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D2C8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45401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4540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0B6BE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356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"/>
    <w:rsid w:val="006A23C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A23C6"/>
  </w:style>
  <w:style w:type="character" w:styleId="a7">
    <w:name w:val="Hyperlink"/>
    <w:uiPriority w:val="99"/>
    <w:rsid w:val="006431C9"/>
    <w:rPr>
      <w:color w:val="0000FF"/>
      <w:u w:val="single"/>
    </w:rPr>
  </w:style>
  <w:style w:type="paragraph" w:styleId="a8">
    <w:name w:val="header"/>
    <w:basedOn w:val="a"/>
    <w:link w:val="a9"/>
    <w:rsid w:val="003115F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115FF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4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8B4B9DDE846B420E9709C0E199455D1DA07DE6DD1F6EFE1C1812693761E6B23EC0BI3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25B58D5AB80F33D679F2BE713677FA60EF182FDAA067B270639A16808z7g4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2AD76F7E181649161FE8D5735BD0979D341E1FDEEE59EABCD6FBF960191E83A1AFAA53179R8M3M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64;&#1072;&#1073;&#1083;&#1086;&#1085;&#1099;\!&#1043;&#1083;&#1072;&#1074;&#1072;%20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A78B2-BC98-4AF5-BCCF-C040C9D43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!Глава Постановление</Template>
  <TotalTime>280</TotalTime>
  <Pages>27</Pages>
  <Words>5161</Words>
  <Characters>43177</Characters>
  <Application>Microsoft Office Word</Application>
  <DocSecurity>0</DocSecurity>
  <Lines>359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Administrazia MO Nevyanskeey rayon</Company>
  <LinksUpToDate>false</LinksUpToDate>
  <CharactersWithSpaces>48242</CharactersWithSpaces>
  <SharedDoc>false</SharedDoc>
  <HLinks>
    <vt:vector size="18" baseType="variant">
      <vt:variant>
        <vt:i4>1114126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consultantplus://offline/ref=58B4B9DDE846B420E9709C0E199455D1DA07DE6DD1F6EFE1C1812693761E6B23EC0BI3M</vt:lpwstr>
      </vt:variant>
      <vt:variant>
        <vt:lpwstr/>
      </vt:variant>
      <vt:variant>
        <vt:i4>5439572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consultantplus://offline/ref=525B58D5AB80F33D679F2BE713677FA60EF182FDAA067B270639A16808z7g4F</vt:lpwstr>
      </vt:variant>
      <vt:variant>
        <vt:lpwstr/>
      </vt:variant>
      <vt:variant>
        <vt:i4>917592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consultantplus://offline/ref=92AD76F7E181649161FE8D5735BD0979D341E1FDEEE59EABCD6FBF960191E83A1AFAA53179R8M3M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USR</dc:creator>
  <cp:lastModifiedBy>ivanovaoi</cp:lastModifiedBy>
  <cp:revision>23</cp:revision>
  <cp:lastPrinted>2016-09-23T03:08:00Z</cp:lastPrinted>
  <dcterms:created xsi:type="dcterms:W3CDTF">2016-09-15T03:54:00Z</dcterms:created>
  <dcterms:modified xsi:type="dcterms:W3CDTF">2016-09-30T05:48:00Z</dcterms:modified>
</cp:coreProperties>
</file>