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A" w:rsidRPr="00D93F2E" w:rsidRDefault="00513A9C" w:rsidP="00271D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5F1" w:rsidRDefault="005355F1" w:rsidP="00673F43">
      <w:pPr>
        <w:rPr>
          <w:b/>
          <w:sz w:val="36"/>
          <w:szCs w:val="36"/>
        </w:rPr>
      </w:pPr>
    </w:p>
    <w:p w:rsidR="002179F1" w:rsidRPr="00D93F2E" w:rsidRDefault="00337C69" w:rsidP="00D93F2E">
      <w:pPr>
        <w:jc w:val="center"/>
        <w:rPr>
          <w:b/>
          <w:sz w:val="32"/>
          <w:szCs w:val="32"/>
        </w:rPr>
      </w:pPr>
      <w:r w:rsidRPr="00D93F2E">
        <w:rPr>
          <w:b/>
          <w:sz w:val="32"/>
          <w:szCs w:val="32"/>
        </w:rPr>
        <w:t xml:space="preserve">Глава </w:t>
      </w:r>
      <w:r w:rsidR="00B50553">
        <w:rPr>
          <w:b/>
          <w:sz w:val="32"/>
          <w:szCs w:val="32"/>
        </w:rPr>
        <w:t xml:space="preserve">Невьянского городского округа </w:t>
      </w:r>
    </w:p>
    <w:p w:rsidR="00A458E4" w:rsidRDefault="00337C69" w:rsidP="00A458E4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С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Т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А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В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Л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И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</w:p>
    <w:p w:rsidR="002179F1" w:rsidRPr="00A458E4" w:rsidRDefault="00673F43" w:rsidP="00A458E4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w:pict>
          <v:line id="_x0000_s1029" style="position:absolute;left:0;text-align:left;flip:y;z-index:251658240" from="7.5pt,11.8pt" to="495pt,12.3pt" strokeweight="4.5pt">
            <v:stroke linestyle="thinThick"/>
          </v:line>
        </w:pict>
      </w:r>
      <w:r w:rsidR="00A458E4">
        <w:rPr>
          <w:b/>
          <w:sz w:val="36"/>
          <w:szCs w:val="36"/>
        </w:rPr>
        <w:t>.</w:t>
      </w:r>
    </w:p>
    <w:p w:rsidR="002179F1" w:rsidRDefault="002179F1"/>
    <w:p w:rsidR="003721AC" w:rsidRPr="00375612" w:rsidRDefault="00A44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0553">
        <w:rPr>
          <w:b/>
          <w:sz w:val="24"/>
          <w:szCs w:val="24"/>
        </w:rPr>
        <w:t xml:space="preserve">т </w:t>
      </w:r>
      <w:fldSimple w:instr=" FILLIN  &quot;От какого числа постановление? (число, месяц)&quot; \d __________ \o  \* MERGEFORMAT ">
        <w:r w:rsidR="00513A9C">
          <w:rPr>
            <w:b/>
            <w:i/>
            <w:sz w:val="24"/>
            <w:szCs w:val="24"/>
            <w:u w:val="single"/>
          </w:rPr>
          <w:t>30.10.2013</w:t>
        </w:r>
      </w:fldSimple>
      <w:r w:rsidR="00D43053" w:rsidRPr="00D43053">
        <w:rPr>
          <w:b/>
          <w:sz w:val="24"/>
          <w:szCs w:val="24"/>
        </w:rPr>
        <w:t xml:space="preserve"> </w:t>
      </w:r>
      <w:fldSimple w:instr=" FILLIN  Год? \d 2006 \o  \* MERGEFORMAT ">
        <w:r w:rsidR="00513A9C">
          <w:rPr>
            <w:b/>
            <w:sz w:val="24"/>
            <w:szCs w:val="24"/>
            <w:lang w:val="en-US"/>
          </w:rPr>
          <w:t>2013</w:t>
        </w:r>
      </w:fldSimple>
      <w:r w:rsidR="005A5261">
        <w:rPr>
          <w:b/>
          <w:sz w:val="24"/>
          <w:szCs w:val="24"/>
        </w:rPr>
        <w:t xml:space="preserve"> г. №  </w:t>
      </w:r>
      <w:fldSimple w:instr=" FILLIN  &quot;Номер постановления&quot; \d _____ \o  \* MERGEFORMAT ">
        <w:r w:rsidR="00513A9C">
          <w:rPr>
            <w:b/>
            <w:sz w:val="24"/>
            <w:szCs w:val="24"/>
            <w:u w:val="single"/>
          </w:rPr>
          <w:t>32</w:t>
        </w:r>
      </w:fldSimple>
      <w:r w:rsidR="00A06C71">
        <w:rPr>
          <w:b/>
          <w:sz w:val="24"/>
          <w:szCs w:val="24"/>
        </w:rPr>
        <w:t>-</w:t>
      </w:r>
      <w:proofErr w:type="gramStart"/>
      <w:r w:rsidR="0040409C" w:rsidRPr="00375612">
        <w:rPr>
          <w:b/>
          <w:sz w:val="24"/>
          <w:szCs w:val="24"/>
        </w:rPr>
        <w:t>п</w:t>
      </w:r>
      <w:proofErr w:type="gramEnd"/>
    </w:p>
    <w:p w:rsidR="002179F1" w:rsidRPr="00673F43" w:rsidRDefault="002179F1">
      <w:pPr>
        <w:rPr>
          <w:sz w:val="24"/>
          <w:szCs w:val="24"/>
        </w:rPr>
      </w:pPr>
      <w:r w:rsidRPr="00673F43">
        <w:rPr>
          <w:sz w:val="24"/>
          <w:szCs w:val="24"/>
        </w:rPr>
        <w:t>г</w:t>
      </w:r>
      <w:r w:rsidR="00337C69" w:rsidRPr="00673F43">
        <w:rPr>
          <w:sz w:val="24"/>
          <w:szCs w:val="24"/>
        </w:rPr>
        <w:t>.</w:t>
      </w:r>
      <w:r w:rsidR="00D43053">
        <w:rPr>
          <w:sz w:val="24"/>
          <w:szCs w:val="24"/>
        </w:rPr>
        <w:t xml:space="preserve"> </w:t>
      </w:r>
      <w:r w:rsidR="00337C69" w:rsidRPr="00673F43">
        <w:rPr>
          <w:sz w:val="24"/>
          <w:szCs w:val="24"/>
        </w:rPr>
        <w:t>Невьянск</w:t>
      </w:r>
    </w:p>
    <w:p w:rsidR="005918BF" w:rsidRDefault="005918BF" w:rsidP="00337C69">
      <w:pPr>
        <w:rPr>
          <w:b/>
          <w:i/>
        </w:rPr>
      </w:pPr>
    </w:p>
    <w:p w:rsidR="00D30671" w:rsidRDefault="00D30671" w:rsidP="00337C69">
      <w:pPr>
        <w:rPr>
          <w:b/>
          <w:i/>
        </w:rPr>
      </w:pPr>
    </w:p>
    <w:p w:rsidR="00BD0E3D" w:rsidRDefault="00D43053" w:rsidP="00D43053">
      <w:pPr>
        <w:jc w:val="center"/>
      </w:pPr>
      <w:fldSimple w:instr=" FILLIN  &quot;О чем постановление?&quot; \d &quot;О чём-то, наверное, очень важном...&quot; \o  \* MERGEFORMAT ">
        <w:r w:rsidR="00513A9C">
          <w:rPr>
            <w:b/>
            <w:i/>
          </w:rPr>
          <w:t>О проведении публичных слушаний</w:t>
        </w:r>
      </w:fldSimple>
    </w:p>
    <w:p w:rsidR="00BD0E3D" w:rsidRDefault="00BD0E3D" w:rsidP="00337C69"/>
    <w:p w:rsidR="00513A9C" w:rsidRDefault="00513A9C" w:rsidP="00513A9C">
      <w:pPr>
        <w:jc w:val="both"/>
      </w:pPr>
      <w:r>
        <w:t xml:space="preserve">          </w:t>
      </w:r>
      <w:proofErr w:type="gramStart"/>
      <w:r>
        <w:t xml:space="preserve">В соответствии со статьей 17 Устава </w:t>
      </w:r>
      <w:proofErr w:type="spellStart"/>
      <w:r>
        <w:t>Невьянского</w:t>
      </w:r>
      <w:proofErr w:type="spellEnd"/>
      <w:r>
        <w:t xml:space="preserve"> городского округа, статьей 15 Положения о бюджетном процессе в Невьянском городском округе, утвержденного решением Думы </w:t>
      </w:r>
      <w:proofErr w:type="spellStart"/>
      <w:r>
        <w:t>Невьянского</w:t>
      </w:r>
      <w:proofErr w:type="spellEnd"/>
      <w:r>
        <w:t xml:space="preserve"> городского округа от 26.01.2011 г. № 2 «Об утверждении Положения о бюджетном процессе в Невьянском городском округе» (в ред. от 24.10.12г. № 103) , Положением о порядке проведения публичных слушаний в Невьянском городском округе, утвержденным решением </w:t>
      </w:r>
      <w:proofErr w:type="spellStart"/>
      <w:r>
        <w:t>Невьянской</w:t>
      </w:r>
      <w:proofErr w:type="spellEnd"/>
      <w:r>
        <w:t xml:space="preserve"> районной Думы</w:t>
      </w:r>
      <w:proofErr w:type="gramEnd"/>
      <w:r>
        <w:t xml:space="preserve"> от 29.06.2005 г. № 96 (в ред. от 26.10.11г. №164) «Об утверждения Положения «О порядке проведения публичных слушаний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округе»</w:t>
      </w:r>
    </w:p>
    <w:p w:rsidR="00513A9C" w:rsidRDefault="00513A9C" w:rsidP="00513A9C">
      <w:pPr>
        <w:rPr>
          <w:b/>
          <w:i/>
        </w:rPr>
      </w:pPr>
    </w:p>
    <w:p w:rsidR="00513A9C" w:rsidRDefault="00513A9C" w:rsidP="00513A9C"/>
    <w:p w:rsidR="00513A9C" w:rsidRDefault="00513A9C" w:rsidP="00513A9C"/>
    <w:p w:rsidR="00513A9C" w:rsidRPr="00332741" w:rsidRDefault="00513A9C" w:rsidP="00513A9C">
      <w:pPr>
        <w:rPr>
          <w:b/>
        </w:rPr>
      </w:pPr>
      <w:r w:rsidRPr="00332741">
        <w:rPr>
          <w:b/>
        </w:rPr>
        <w:t>ПОСТАНОВЛЯЮ:</w:t>
      </w:r>
    </w:p>
    <w:p w:rsidR="00513A9C" w:rsidRDefault="00513A9C" w:rsidP="00513A9C">
      <w:pPr>
        <w:jc w:val="both"/>
      </w:pPr>
      <w:r>
        <w:t xml:space="preserve">    </w:t>
      </w:r>
    </w:p>
    <w:p w:rsidR="00513A9C" w:rsidRDefault="00513A9C" w:rsidP="00513A9C">
      <w:pPr>
        <w:jc w:val="both"/>
      </w:pPr>
      <w:r>
        <w:t xml:space="preserve">     1. Провести публичные слушания на тему «Проект бюджета </w:t>
      </w:r>
      <w:proofErr w:type="spellStart"/>
      <w:r>
        <w:t>Невьянского</w:t>
      </w:r>
      <w:proofErr w:type="spellEnd"/>
      <w:r>
        <w:t xml:space="preserve"> городского округа на 2014 год и  плановый период 2015 и 2016 годов», 18 ноября 2013 года, в 17.00 часов, в конференц-зале администрации  </w:t>
      </w:r>
      <w:proofErr w:type="spellStart"/>
      <w:r>
        <w:t>Невьянского</w:t>
      </w:r>
      <w:proofErr w:type="spellEnd"/>
      <w:r>
        <w:t xml:space="preserve"> городского округа, по адресу: город Невьянск, улица Кирова, 1, кабинет № 405.</w:t>
      </w:r>
    </w:p>
    <w:p w:rsidR="00513A9C" w:rsidRDefault="00513A9C" w:rsidP="00513A9C">
      <w:pPr>
        <w:jc w:val="both"/>
      </w:pPr>
      <w:r>
        <w:t xml:space="preserve">           2. Создать организационный комитет по организации проведения публичных слушаний в составе:</w:t>
      </w:r>
    </w:p>
    <w:p w:rsidR="00513A9C" w:rsidRDefault="00513A9C" w:rsidP="00513A9C">
      <w:pPr>
        <w:jc w:val="both"/>
      </w:pPr>
      <w:r>
        <w:t xml:space="preserve">          Балашов А.М.- заместитель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- председатель комитета;</w:t>
      </w:r>
    </w:p>
    <w:p w:rsidR="00513A9C" w:rsidRDefault="00513A9C" w:rsidP="00513A9C">
      <w:pPr>
        <w:jc w:val="both"/>
      </w:pPr>
      <w:r>
        <w:t xml:space="preserve">          </w:t>
      </w:r>
      <w:proofErr w:type="spellStart"/>
      <w:r>
        <w:t>Тамакулова</w:t>
      </w:r>
      <w:proofErr w:type="spellEnd"/>
      <w:r>
        <w:t xml:space="preserve"> Т.В.- заведующий отделом экономики, муниципального заказа, торговли  и бытового обслуживания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- секретарь комитета; </w:t>
      </w:r>
    </w:p>
    <w:p w:rsidR="00513A9C" w:rsidRDefault="00513A9C" w:rsidP="00513A9C">
      <w:pPr>
        <w:jc w:val="both"/>
      </w:pPr>
      <w:r>
        <w:t xml:space="preserve">         Члены комитета: </w:t>
      </w:r>
    </w:p>
    <w:p w:rsidR="00513A9C" w:rsidRDefault="00513A9C" w:rsidP="00513A9C">
      <w:pPr>
        <w:jc w:val="both"/>
      </w:pPr>
      <w:r>
        <w:t xml:space="preserve">         </w:t>
      </w:r>
      <w:proofErr w:type="spellStart"/>
      <w:r>
        <w:t>Ланцова</w:t>
      </w:r>
      <w:proofErr w:type="spellEnd"/>
      <w:r>
        <w:t xml:space="preserve"> О.И. – заведующий юридическим отделом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513A9C" w:rsidRDefault="00513A9C" w:rsidP="00513A9C">
      <w:pPr>
        <w:jc w:val="both"/>
      </w:pPr>
      <w:r>
        <w:t xml:space="preserve">         Шмакова Е.П. – и. о. начальника бюджетного отдела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513A9C" w:rsidRDefault="00513A9C" w:rsidP="00513A9C">
      <w:pPr>
        <w:jc w:val="both"/>
      </w:pPr>
      <w:r>
        <w:t xml:space="preserve">         Кузнецова Т.В. – начальник </w:t>
      </w:r>
      <w:proofErr w:type="gramStart"/>
      <w:r>
        <w:t>отдела прогнозирования доходов финансового управления администрации</w:t>
      </w:r>
      <w:proofErr w:type="gramEnd"/>
      <w:r>
        <w:t xml:space="preserve"> </w:t>
      </w:r>
      <w:proofErr w:type="spellStart"/>
      <w:r>
        <w:t>Невьянского</w:t>
      </w:r>
      <w:proofErr w:type="spellEnd"/>
      <w:r>
        <w:t xml:space="preserve"> городского округа.</w:t>
      </w:r>
    </w:p>
    <w:p w:rsidR="00513A9C" w:rsidRDefault="00513A9C" w:rsidP="00513A9C">
      <w:pPr>
        <w:jc w:val="both"/>
      </w:pPr>
      <w:r>
        <w:lastRenderedPageBreak/>
        <w:t xml:space="preserve">           3. Проект решения Думы </w:t>
      </w:r>
      <w:proofErr w:type="spellStart"/>
      <w:r>
        <w:t>Невьянского</w:t>
      </w:r>
      <w:proofErr w:type="spellEnd"/>
      <w:r>
        <w:t xml:space="preserve"> городского округа «О бюджете </w:t>
      </w:r>
      <w:proofErr w:type="spellStart"/>
      <w:r>
        <w:t>Невьянского</w:t>
      </w:r>
      <w:proofErr w:type="spellEnd"/>
      <w:r>
        <w:t xml:space="preserve"> городского округа на 2014 год и плановый период на 2015 и 2016 годов» разместить на официальном сайте администрации </w:t>
      </w:r>
      <w:proofErr w:type="spellStart"/>
      <w:r>
        <w:t>Невьянского</w:t>
      </w:r>
      <w:proofErr w:type="spellEnd"/>
      <w:r>
        <w:t xml:space="preserve"> городского округа.</w:t>
      </w:r>
    </w:p>
    <w:p w:rsidR="00513A9C" w:rsidRDefault="00513A9C" w:rsidP="00513A9C">
      <w:pPr>
        <w:autoSpaceDE w:val="0"/>
        <w:autoSpaceDN w:val="0"/>
        <w:adjustRightInd w:val="0"/>
        <w:jc w:val="both"/>
        <w:outlineLvl w:val="1"/>
      </w:pPr>
      <w:r>
        <w:t xml:space="preserve">           4. Настоящее постановление опубликовать в газете «Звезда» не позднее, чем за 2 недели до даты проведения публичных слушаний. </w:t>
      </w:r>
    </w:p>
    <w:p w:rsidR="00513A9C" w:rsidRDefault="00513A9C" w:rsidP="00513A9C">
      <w:pPr>
        <w:autoSpaceDE w:val="0"/>
        <w:autoSpaceDN w:val="0"/>
        <w:adjustRightInd w:val="0"/>
        <w:ind w:firstLine="540"/>
        <w:jc w:val="both"/>
      </w:pPr>
      <w:r>
        <w:t xml:space="preserve">   5. Опубликовать результаты публичных слушаний не позднее 10 дней от даты их проведения.</w:t>
      </w:r>
    </w:p>
    <w:p w:rsidR="00513A9C" w:rsidRDefault="00513A9C" w:rsidP="00513A9C">
      <w:pPr>
        <w:autoSpaceDE w:val="0"/>
        <w:autoSpaceDN w:val="0"/>
        <w:adjustRightInd w:val="0"/>
        <w:jc w:val="both"/>
        <w:outlineLvl w:val="1"/>
      </w:pPr>
      <w:r>
        <w:t xml:space="preserve"> 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 Балашова А.М.</w:t>
      </w:r>
    </w:p>
    <w:p w:rsidR="00513A9C" w:rsidRDefault="00513A9C" w:rsidP="00513A9C">
      <w:pPr>
        <w:jc w:val="both"/>
      </w:pPr>
    </w:p>
    <w:p w:rsidR="00513A9C" w:rsidRDefault="00513A9C" w:rsidP="00513A9C"/>
    <w:p w:rsidR="00513A9C" w:rsidRDefault="00513A9C" w:rsidP="00513A9C"/>
    <w:p w:rsidR="00513A9C" w:rsidRDefault="00513A9C" w:rsidP="00513A9C"/>
    <w:p w:rsidR="00513A9C" w:rsidRDefault="00513A9C" w:rsidP="00513A9C"/>
    <w:p w:rsidR="00513A9C" w:rsidRDefault="00513A9C" w:rsidP="00513A9C"/>
    <w:p w:rsidR="00513A9C" w:rsidRDefault="00513A9C" w:rsidP="00513A9C">
      <w:pPr>
        <w:tabs>
          <w:tab w:val="right" w:pos="9900"/>
        </w:tabs>
      </w:pPr>
      <w:r>
        <w:t>Глава городского округа</w:t>
      </w:r>
      <w:r>
        <w:tab/>
        <w:t xml:space="preserve">Е. Т. </w:t>
      </w:r>
      <w:proofErr w:type="spellStart"/>
      <w:r>
        <w:t>Каюмов</w:t>
      </w:r>
      <w:proofErr w:type="spellEnd"/>
    </w:p>
    <w:p w:rsidR="00513A9C" w:rsidRDefault="00513A9C" w:rsidP="00513A9C">
      <w:pPr>
        <w:jc w:val="right"/>
        <w:rPr>
          <w:b/>
          <w:sz w:val="20"/>
          <w:szCs w:val="20"/>
        </w:rPr>
      </w:pPr>
    </w:p>
    <w:p w:rsidR="00657D3C" w:rsidRPr="00D36CE4" w:rsidRDefault="00332741" w:rsidP="00E17B1C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</w:p>
    <w:sectPr w:rsidR="00657D3C" w:rsidRPr="00D36CE4" w:rsidSect="00375612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savePreviewPicture/>
  <w:compat/>
  <w:rsids>
    <w:rsidRoot w:val="00513A9C"/>
    <w:rsid w:val="0000050E"/>
    <w:rsid w:val="00003EFD"/>
    <w:rsid w:val="00005029"/>
    <w:rsid w:val="000128B9"/>
    <w:rsid w:val="0005376D"/>
    <w:rsid w:val="00071A13"/>
    <w:rsid w:val="000942CD"/>
    <w:rsid w:val="000950B4"/>
    <w:rsid w:val="000A210E"/>
    <w:rsid w:val="000B74B2"/>
    <w:rsid w:val="000C2D7A"/>
    <w:rsid w:val="000C39D1"/>
    <w:rsid w:val="000E03D8"/>
    <w:rsid w:val="000E07BA"/>
    <w:rsid w:val="000F3B10"/>
    <w:rsid w:val="000F5E38"/>
    <w:rsid w:val="001137D1"/>
    <w:rsid w:val="001328B0"/>
    <w:rsid w:val="0013638D"/>
    <w:rsid w:val="00150F8B"/>
    <w:rsid w:val="00197463"/>
    <w:rsid w:val="001B5587"/>
    <w:rsid w:val="001B6555"/>
    <w:rsid w:val="001D58F2"/>
    <w:rsid w:val="001E0339"/>
    <w:rsid w:val="001E37A1"/>
    <w:rsid w:val="001F168F"/>
    <w:rsid w:val="002179F1"/>
    <w:rsid w:val="002230C0"/>
    <w:rsid w:val="002242AA"/>
    <w:rsid w:val="0023270F"/>
    <w:rsid w:val="00271D7D"/>
    <w:rsid w:val="00280D4A"/>
    <w:rsid w:val="0028447B"/>
    <w:rsid w:val="002B5E9A"/>
    <w:rsid w:val="002D18AB"/>
    <w:rsid w:val="002E35B6"/>
    <w:rsid w:val="00316676"/>
    <w:rsid w:val="00321E48"/>
    <w:rsid w:val="00332741"/>
    <w:rsid w:val="00337C69"/>
    <w:rsid w:val="00340BC3"/>
    <w:rsid w:val="003541F0"/>
    <w:rsid w:val="00363438"/>
    <w:rsid w:val="003721AC"/>
    <w:rsid w:val="00374865"/>
    <w:rsid w:val="00375612"/>
    <w:rsid w:val="003A157C"/>
    <w:rsid w:val="003B1AF7"/>
    <w:rsid w:val="003B1EC4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581C"/>
    <w:rsid w:val="004864F4"/>
    <w:rsid w:val="00495579"/>
    <w:rsid w:val="004A3C81"/>
    <w:rsid w:val="004A434E"/>
    <w:rsid w:val="004D64E6"/>
    <w:rsid w:val="004E7A9B"/>
    <w:rsid w:val="004F3DC4"/>
    <w:rsid w:val="004F6AE6"/>
    <w:rsid w:val="00505BC6"/>
    <w:rsid w:val="00513A9C"/>
    <w:rsid w:val="005355F1"/>
    <w:rsid w:val="005410D5"/>
    <w:rsid w:val="00552B8B"/>
    <w:rsid w:val="005671FC"/>
    <w:rsid w:val="00572EBA"/>
    <w:rsid w:val="005918BF"/>
    <w:rsid w:val="00594873"/>
    <w:rsid w:val="005A5261"/>
    <w:rsid w:val="00620402"/>
    <w:rsid w:val="006219D5"/>
    <w:rsid w:val="006379BE"/>
    <w:rsid w:val="00657D3C"/>
    <w:rsid w:val="00666AA9"/>
    <w:rsid w:val="00673F43"/>
    <w:rsid w:val="00675622"/>
    <w:rsid w:val="006814C4"/>
    <w:rsid w:val="00684607"/>
    <w:rsid w:val="0069030D"/>
    <w:rsid w:val="006A28BE"/>
    <w:rsid w:val="006B35A3"/>
    <w:rsid w:val="006D6348"/>
    <w:rsid w:val="007048D2"/>
    <w:rsid w:val="007130FD"/>
    <w:rsid w:val="00730A05"/>
    <w:rsid w:val="007376AC"/>
    <w:rsid w:val="00740156"/>
    <w:rsid w:val="00740FCB"/>
    <w:rsid w:val="00747579"/>
    <w:rsid w:val="00755F73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64845"/>
    <w:rsid w:val="00865311"/>
    <w:rsid w:val="008B2A50"/>
    <w:rsid w:val="008C77A7"/>
    <w:rsid w:val="008D1A0E"/>
    <w:rsid w:val="008D2151"/>
    <w:rsid w:val="00925A28"/>
    <w:rsid w:val="009441B4"/>
    <w:rsid w:val="0095327C"/>
    <w:rsid w:val="0095413F"/>
    <w:rsid w:val="009651C8"/>
    <w:rsid w:val="00980319"/>
    <w:rsid w:val="009A15A8"/>
    <w:rsid w:val="009A300F"/>
    <w:rsid w:val="009B32A0"/>
    <w:rsid w:val="009B70B7"/>
    <w:rsid w:val="009D41DA"/>
    <w:rsid w:val="009D4DE5"/>
    <w:rsid w:val="009E725D"/>
    <w:rsid w:val="009F19DD"/>
    <w:rsid w:val="00A02142"/>
    <w:rsid w:val="00A06C71"/>
    <w:rsid w:val="00A07E38"/>
    <w:rsid w:val="00A141DC"/>
    <w:rsid w:val="00A164AD"/>
    <w:rsid w:val="00A179BD"/>
    <w:rsid w:val="00A207EE"/>
    <w:rsid w:val="00A24831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3431"/>
    <w:rsid w:val="00AF5F20"/>
    <w:rsid w:val="00B06032"/>
    <w:rsid w:val="00B13881"/>
    <w:rsid w:val="00B274AC"/>
    <w:rsid w:val="00B50553"/>
    <w:rsid w:val="00B73472"/>
    <w:rsid w:val="00B85AB5"/>
    <w:rsid w:val="00BC133B"/>
    <w:rsid w:val="00BC134F"/>
    <w:rsid w:val="00BD0E3D"/>
    <w:rsid w:val="00C058B1"/>
    <w:rsid w:val="00C3352E"/>
    <w:rsid w:val="00C35A3C"/>
    <w:rsid w:val="00C35FCD"/>
    <w:rsid w:val="00C3600A"/>
    <w:rsid w:val="00C7359C"/>
    <w:rsid w:val="00C7471D"/>
    <w:rsid w:val="00C7475B"/>
    <w:rsid w:val="00CE0C3F"/>
    <w:rsid w:val="00CF3944"/>
    <w:rsid w:val="00D017C3"/>
    <w:rsid w:val="00D245C0"/>
    <w:rsid w:val="00D2471F"/>
    <w:rsid w:val="00D30671"/>
    <w:rsid w:val="00D30B80"/>
    <w:rsid w:val="00D36CE4"/>
    <w:rsid w:val="00D42F3D"/>
    <w:rsid w:val="00D43053"/>
    <w:rsid w:val="00D506B7"/>
    <w:rsid w:val="00D53139"/>
    <w:rsid w:val="00D634FE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6F8B"/>
    <w:rsid w:val="00E1246D"/>
    <w:rsid w:val="00E17B1C"/>
    <w:rsid w:val="00E375ED"/>
    <w:rsid w:val="00E429AF"/>
    <w:rsid w:val="00E44D3E"/>
    <w:rsid w:val="00E50A4B"/>
    <w:rsid w:val="00E572DB"/>
    <w:rsid w:val="00E81DE5"/>
    <w:rsid w:val="00E91C06"/>
    <w:rsid w:val="00ED0B2B"/>
    <w:rsid w:val="00EE4455"/>
    <w:rsid w:val="00EF2E42"/>
    <w:rsid w:val="00F142DA"/>
    <w:rsid w:val="00F31EBA"/>
    <w:rsid w:val="00F47BC2"/>
    <w:rsid w:val="00F5129A"/>
    <w:rsid w:val="00F54BEC"/>
    <w:rsid w:val="00F55C87"/>
    <w:rsid w:val="00F6484D"/>
    <w:rsid w:val="00F65B43"/>
    <w:rsid w:val="00F73D87"/>
    <w:rsid w:val="00F75F52"/>
    <w:rsid w:val="00F87B20"/>
    <w:rsid w:val="00FA5E86"/>
    <w:rsid w:val="00FB3070"/>
    <w:rsid w:val="00FB4BAE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1</TotalTime>
  <Pages>2</Pages>
  <Words>345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KuznetsovaTV</cp:lastModifiedBy>
  <cp:revision>3</cp:revision>
  <cp:lastPrinted>2006-01-10T04:57:00Z</cp:lastPrinted>
  <dcterms:created xsi:type="dcterms:W3CDTF">2013-10-30T02:42:00Z</dcterms:created>
  <dcterms:modified xsi:type="dcterms:W3CDTF">2013-10-30T02:42:00Z</dcterms:modified>
</cp:coreProperties>
</file>