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462"/>
        <w:gridCol w:w="2464"/>
        <w:gridCol w:w="2464"/>
        <w:gridCol w:w="514"/>
        <w:gridCol w:w="1417"/>
        <w:gridCol w:w="533"/>
      </w:tblGrid>
      <w:tr w:rsidR="001E5AB1" w:rsidRPr="0078016F" w:rsidTr="00A85700">
        <w:tc>
          <w:tcPr>
            <w:tcW w:w="9855" w:type="dxa"/>
            <w:gridSpan w:val="6"/>
          </w:tcPr>
          <w:p w:rsidR="001E5AB1" w:rsidRPr="0078016F" w:rsidRDefault="001E5AB1" w:rsidP="00A85700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0.9pt;margin-top:-1.1pt;width:56.3pt;height:68.8pt;z-index:251658240;visibility:visible">
                  <v:imagedata r:id="rId7" o:title=""/>
                </v:shape>
              </w:pict>
            </w:r>
          </w:p>
          <w:p w:rsidR="001E5AB1" w:rsidRPr="0078016F" w:rsidRDefault="001E5AB1" w:rsidP="00A85700">
            <w:pPr>
              <w:jc w:val="right"/>
              <w:rPr>
                <w:rFonts w:ascii="Liberation Serif" w:hAnsi="Liberation Serif"/>
              </w:rPr>
            </w:pPr>
          </w:p>
          <w:p w:rsidR="001E5AB1" w:rsidRPr="0078016F" w:rsidRDefault="001E5AB1" w:rsidP="00A85700">
            <w:pPr>
              <w:jc w:val="right"/>
              <w:rPr>
                <w:rFonts w:ascii="Liberation Serif" w:hAnsi="Liberation Serif"/>
              </w:rPr>
            </w:pPr>
          </w:p>
          <w:p w:rsidR="001E5AB1" w:rsidRPr="0078016F" w:rsidRDefault="001E5AB1" w:rsidP="00A85700">
            <w:pPr>
              <w:jc w:val="right"/>
              <w:rPr>
                <w:rFonts w:ascii="Liberation Serif" w:hAnsi="Liberation Serif"/>
              </w:rPr>
            </w:pPr>
          </w:p>
          <w:p w:rsidR="001E5AB1" w:rsidRPr="0078016F" w:rsidRDefault="001E5AB1" w:rsidP="00A85700">
            <w:pPr>
              <w:jc w:val="right"/>
              <w:rPr>
                <w:rFonts w:ascii="Liberation Serif" w:hAnsi="Liberation Serif"/>
              </w:rPr>
            </w:pPr>
          </w:p>
        </w:tc>
      </w:tr>
      <w:tr w:rsidR="001E5AB1" w:rsidRPr="0078016F" w:rsidTr="00A85700">
        <w:trPr>
          <w:trHeight w:val="836"/>
        </w:trPr>
        <w:tc>
          <w:tcPr>
            <w:tcW w:w="9855" w:type="dxa"/>
            <w:gridSpan w:val="6"/>
          </w:tcPr>
          <w:p w:rsidR="001E5AB1" w:rsidRPr="0078016F" w:rsidRDefault="001E5AB1" w:rsidP="00A8570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78016F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1E5AB1" w:rsidRPr="0078016F" w:rsidRDefault="001E5AB1" w:rsidP="00A8570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78016F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E5AB1" w:rsidRPr="0078016F" w:rsidTr="00A85700">
        <w:tc>
          <w:tcPr>
            <w:tcW w:w="2463" w:type="dxa"/>
            <w:tcBorders>
              <w:bottom w:val="single" w:sz="4" w:space="0" w:color="auto"/>
            </w:tcBorders>
          </w:tcPr>
          <w:p w:rsidR="001E5AB1" w:rsidRPr="0078016F" w:rsidRDefault="001E5AB1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E5AB1" w:rsidRPr="0078016F" w:rsidRDefault="001E5AB1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E5AB1" w:rsidRPr="0078016F" w:rsidRDefault="001E5AB1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E5AB1" w:rsidRPr="0078016F" w:rsidRDefault="001E5AB1" w:rsidP="00124EEF">
            <w:pPr>
              <w:rPr>
                <w:rFonts w:ascii="Liberation Serif" w:hAnsi="Liberation Serif"/>
              </w:rPr>
            </w:pPr>
            <w:r w:rsidRPr="0078016F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5AB1" w:rsidRPr="0078016F" w:rsidRDefault="001E5AB1" w:rsidP="00DD73A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E5AB1" w:rsidRPr="0078016F" w:rsidRDefault="001E5AB1" w:rsidP="00A85700">
            <w:pPr>
              <w:jc w:val="right"/>
              <w:rPr>
                <w:rFonts w:ascii="Liberation Serif" w:hAnsi="Liberation Serif"/>
              </w:rPr>
            </w:pPr>
            <w:r w:rsidRPr="0078016F">
              <w:rPr>
                <w:rFonts w:ascii="Liberation Serif" w:hAnsi="Liberation Serif"/>
              </w:rPr>
              <w:t>- п</w:t>
            </w:r>
          </w:p>
        </w:tc>
      </w:tr>
      <w:tr w:rsidR="001E5AB1" w:rsidRPr="0078016F" w:rsidTr="00A85700">
        <w:tc>
          <w:tcPr>
            <w:tcW w:w="2463" w:type="dxa"/>
            <w:tcBorders>
              <w:top w:val="single" w:sz="4" w:space="0" w:color="auto"/>
            </w:tcBorders>
          </w:tcPr>
          <w:p w:rsidR="001E5AB1" w:rsidRPr="0078016F" w:rsidRDefault="001E5AB1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1E5AB1" w:rsidRPr="0078016F" w:rsidRDefault="001E5AB1" w:rsidP="00A857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016F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1E5AB1" w:rsidRPr="0078016F" w:rsidRDefault="001E5AB1" w:rsidP="00A8570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E5AB1" w:rsidRPr="0078016F" w:rsidRDefault="001E5AB1" w:rsidP="009B521C">
      <w:pPr>
        <w:rPr>
          <w:rFonts w:ascii="Liberation Serif" w:hAnsi="Liberation Serif"/>
          <w:b/>
          <w:sz w:val="36"/>
          <w:szCs w:val="36"/>
        </w:rPr>
      </w:pPr>
      <w:r>
        <w:rPr>
          <w:noProof/>
        </w:rPr>
        <w:pict>
          <v:line id="Line 3" o:spid="_x0000_s1027" style="position:absolute;flip:y;z-index:251659264;visibility:visible;mso-position-horizontal-relative:text;mso-position-vertical-relative:text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Ea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votEaIwIAAEQEAAAOAAAAAAAAAAAAAAAAAC4CAABkcnMvZTJvRG9jLnht&#10;bFBLAQItABQABgAIAAAAIQAfTXjS3QAAAAsBAAAPAAAAAAAAAAAAAAAAAH0EAABkcnMvZG93bnJl&#10;di54bWxQSwUGAAAAAAQABADzAAAAhwUAAAAA&#10;" strokeweight="4.5pt">
            <v:stroke linestyle="thickThin"/>
          </v:line>
        </w:pict>
      </w:r>
    </w:p>
    <w:p w:rsidR="001E5AB1" w:rsidRPr="0078016F" w:rsidRDefault="001E5AB1" w:rsidP="0029265D">
      <w:pPr>
        <w:rPr>
          <w:rFonts w:ascii="Liberation Serif" w:hAnsi="Liberation Serif"/>
          <w:sz w:val="24"/>
          <w:szCs w:val="24"/>
        </w:rPr>
      </w:pPr>
    </w:p>
    <w:p w:rsidR="001E5AB1" w:rsidRPr="0078016F" w:rsidRDefault="001E5AB1" w:rsidP="00873EDF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78016F">
        <w:rPr>
          <w:rFonts w:ascii="Liberation Serif" w:hAnsi="Liberation Serif" w:cs="Times New Roman"/>
          <w:sz w:val="28"/>
          <w:szCs w:val="28"/>
        </w:rPr>
        <w:t>Об утверждении Порядка осуществления внутреннего финансового контроля</w:t>
      </w:r>
      <w:r w:rsidRPr="00F47241">
        <w:rPr>
          <w:rFonts w:ascii="Liberation Serif" w:hAnsi="Liberation Serif" w:cs="Times New Roman"/>
          <w:sz w:val="28"/>
          <w:szCs w:val="28"/>
        </w:rPr>
        <w:t xml:space="preserve"> </w:t>
      </w:r>
      <w:r w:rsidRPr="0078016F">
        <w:rPr>
          <w:rFonts w:ascii="Liberation Serif" w:hAnsi="Liberation Serif" w:cs="Times New Roman"/>
          <w:sz w:val="28"/>
          <w:szCs w:val="28"/>
        </w:rPr>
        <w:t>в структурных подразделениях администрации Невьянского городского округа</w:t>
      </w:r>
    </w:p>
    <w:p w:rsidR="001E5AB1" w:rsidRPr="0078016F" w:rsidRDefault="001E5AB1" w:rsidP="002601AF">
      <w:pPr>
        <w:ind w:firstLine="709"/>
        <w:jc w:val="both"/>
        <w:rPr>
          <w:rFonts w:ascii="Liberation Serif" w:hAnsi="Liberation Serif"/>
          <w:b/>
        </w:rPr>
      </w:pPr>
    </w:p>
    <w:p w:rsidR="001E5AB1" w:rsidRPr="0078016F" w:rsidRDefault="001E5AB1" w:rsidP="002601AF">
      <w:pPr>
        <w:ind w:firstLine="709"/>
        <w:jc w:val="both"/>
        <w:rPr>
          <w:rFonts w:ascii="Liberation Serif" w:hAnsi="Liberation Serif"/>
          <w:b/>
        </w:rPr>
      </w:pPr>
      <w:r w:rsidRPr="0078016F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аудита в администрации Невьянского городского округа, утвержденным постановлением администрации Невьянского городского округа от 08.06.2021 № 838 - п «Об утверждении Порядка осуществления внутреннего финансового аудита в администрации Невьянского городского округа», руководствуясь статьей 28 Устава Невьянского городского округа</w:t>
      </w:r>
      <w:r w:rsidRPr="0078016F">
        <w:rPr>
          <w:rFonts w:ascii="Liberation Serif" w:hAnsi="Liberation Serif"/>
          <w:b/>
        </w:rPr>
        <w:t xml:space="preserve"> </w:t>
      </w:r>
    </w:p>
    <w:p w:rsidR="001E5AB1" w:rsidRPr="0078016F" w:rsidRDefault="001E5AB1" w:rsidP="002601AF">
      <w:pPr>
        <w:ind w:firstLine="709"/>
        <w:jc w:val="both"/>
        <w:rPr>
          <w:rFonts w:ascii="Liberation Serif" w:hAnsi="Liberation Serif"/>
        </w:rPr>
      </w:pPr>
    </w:p>
    <w:p w:rsidR="001E5AB1" w:rsidRPr="0078016F" w:rsidRDefault="001E5AB1" w:rsidP="00B860BE">
      <w:pPr>
        <w:jc w:val="both"/>
        <w:rPr>
          <w:rFonts w:ascii="Liberation Serif" w:hAnsi="Liberation Serif"/>
          <w:b/>
        </w:rPr>
      </w:pPr>
      <w:r w:rsidRPr="0078016F">
        <w:rPr>
          <w:rFonts w:ascii="Liberation Serif" w:hAnsi="Liberation Serif"/>
          <w:b/>
        </w:rPr>
        <w:t>ПОСТАНОВЛЯЕТ:</w:t>
      </w:r>
    </w:p>
    <w:p w:rsidR="001E5AB1" w:rsidRPr="0078016F" w:rsidRDefault="001E5AB1" w:rsidP="002601AF">
      <w:pPr>
        <w:ind w:firstLine="709"/>
        <w:jc w:val="both"/>
        <w:rPr>
          <w:rFonts w:ascii="Liberation Serif" w:hAnsi="Liberation Serif"/>
          <w:b/>
        </w:rPr>
      </w:pPr>
    </w:p>
    <w:p w:rsidR="001E5AB1" w:rsidRPr="0078016F" w:rsidRDefault="001E5AB1" w:rsidP="00B860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78016F">
        <w:rPr>
          <w:rFonts w:ascii="Liberation Serif" w:hAnsi="Liberation Serif"/>
        </w:rPr>
        <w:t xml:space="preserve">1. Утвердить </w:t>
      </w:r>
      <w:hyperlink w:anchor="P29" w:history="1">
        <w:r w:rsidRPr="0078016F">
          <w:rPr>
            <w:rFonts w:ascii="Liberation Serif" w:hAnsi="Liberation Serif"/>
          </w:rPr>
          <w:t>Порядок</w:t>
        </w:r>
      </w:hyperlink>
      <w:r w:rsidRPr="0078016F">
        <w:rPr>
          <w:rFonts w:ascii="Liberation Serif" w:hAnsi="Liberation Serif"/>
        </w:rPr>
        <w:t xml:space="preserve"> осуществления внутреннего финансового контроля в структурных подразделениях администрации Невьянского городского округа (далее - Порядок, прилагается).</w:t>
      </w:r>
    </w:p>
    <w:p w:rsidR="001E5AB1" w:rsidRPr="0078016F" w:rsidRDefault="001E5AB1" w:rsidP="0078016F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78016F">
        <w:rPr>
          <w:rFonts w:ascii="Liberation Serif" w:hAnsi="Liberation Serif"/>
        </w:rPr>
        <w:t xml:space="preserve">2. Контроль за исполнением настоящего постановления оставляю </w:t>
      </w:r>
      <w:r>
        <w:rPr>
          <w:rFonts w:ascii="Liberation Serif" w:hAnsi="Liberation Serif"/>
        </w:rPr>
        <w:t xml:space="preserve">            </w:t>
      </w:r>
      <w:r w:rsidRPr="0078016F">
        <w:rPr>
          <w:rFonts w:ascii="Liberation Serif" w:hAnsi="Liberation Serif"/>
        </w:rPr>
        <w:t>за собой.</w:t>
      </w:r>
    </w:p>
    <w:p w:rsidR="001E5AB1" w:rsidRPr="0078016F" w:rsidRDefault="001E5AB1" w:rsidP="002601AF">
      <w:pPr>
        <w:ind w:firstLine="709"/>
        <w:jc w:val="both"/>
        <w:rPr>
          <w:rFonts w:ascii="Liberation Serif" w:hAnsi="Liberation Serif"/>
        </w:rPr>
      </w:pPr>
      <w:r w:rsidRPr="0078016F">
        <w:rPr>
          <w:rFonts w:ascii="Liberation Serif" w:hAnsi="Liberation Serif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E5AB1" w:rsidRPr="0078016F" w:rsidRDefault="001E5AB1" w:rsidP="002601AF">
      <w:pPr>
        <w:ind w:firstLine="709"/>
        <w:jc w:val="both"/>
        <w:rPr>
          <w:rFonts w:ascii="Liberation Serif" w:hAnsi="Liberation Serif"/>
        </w:rPr>
      </w:pPr>
    </w:p>
    <w:p w:rsidR="001E5AB1" w:rsidRPr="0078016F" w:rsidRDefault="001E5AB1" w:rsidP="002601AF">
      <w:pPr>
        <w:ind w:firstLine="709"/>
        <w:jc w:val="both"/>
        <w:rPr>
          <w:rFonts w:ascii="Liberation Serif" w:hAnsi="Liberation Serif"/>
        </w:rPr>
      </w:pPr>
    </w:p>
    <w:p w:rsidR="001E5AB1" w:rsidRPr="0078016F" w:rsidRDefault="001E5AB1" w:rsidP="002601AF">
      <w:pPr>
        <w:ind w:firstLine="709"/>
        <w:jc w:val="both"/>
        <w:rPr>
          <w:rFonts w:ascii="Liberation Serif" w:hAnsi="Liberation Serif"/>
        </w:rPr>
      </w:pPr>
    </w:p>
    <w:p w:rsidR="001E5AB1" w:rsidRPr="0078016F" w:rsidRDefault="001E5AB1" w:rsidP="00361FA6">
      <w:pPr>
        <w:jc w:val="both"/>
        <w:rPr>
          <w:rFonts w:ascii="Liberation Serif" w:hAnsi="Liberation Serif"/>
        </w:rPr>
      </w:pPr>
      <w:r w:rsidRPr="0078016F">
        <w:rPr>
          <w:rFonts w:ascii="Liberation Serif" w:hAnsi="Liberation Serif"/>
        </w:rPr>
        <w:t>Глава Невьянского</w:t>
      </w:r>
    </w:p>
    <w:p w:rsidR="001E5AB1" w:rsidRPr="0078016F" w:rsidRDefault="001E5AB1" w:rsidP="00361FA6">
      <w:pPr>
        <w:jc w:val="both"/>
        <w:rPr>
          <w:rFonts w:ascii="Liberation Serif" w:hAnsi="Liberation Serif"/>
        </w:rPr>
      </w:pPr>
      <w:r w:rsidRPr="0078016F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1E5AB1" w:rsidRPr="0078016F" w:rsidRDefault="001E5AB1" w:rsidP="0029265D">
      <w:pPr>
        <w:rPr>
          <w:rFonts w:ascii="Liberation Serif" w:hAnsi="Liberation Serif"/>
          <w:b/>
        </w:rPr>
      </w:pPr>
    </w:p>
    <w:p w:rsidR="001E5AB1" w:rsidRPr="0078016F" w:rsidRDefault="001E5AB1" w:rsidP="0029265D">
      <w:pPr>
        <w:rPr>
          <w:rFonts w:ascii="Liberation Serif" w:hAnsi="Liberation Serif"/>
          <w:b/>
        </w:rPr>
      </w:pPr>
    </w:p>
    <w:p w:rsidR="001E5AB1" w:rsidRPr="0078016F" w:rsidRDefault="001E5AB1" w:rsidP="0029265D">
      <w:pPr>
        <w:rPr>
          <w:rFonts w:ascii="Liberation Serif" w:hAnsi="Liberation Serif"/>
          <w:b/>
        </w:rPr>
      </w:pPr>
    </w:p>
    <w:p w:rsidR="001E5AB1" w:rsidRDefault="001E5AB1" w:rsidP="0029265D">
      <w:pPr>
        <w:rPr>
          <w:rFonts w:ascii="Liberation Serif" w:hAnsi="Liberation Serif"/>
          <w:b/>
        </w:rPr>
      </w:pPr>
    </w:p>
    <w:p w:rsidR="001E5AB1" w:rsidRPr="0078016F" w:rsidRDefault="001E5AB1" w:rsidP="0029265D">
      <w:pPr>
        <w:rPr>
          <w:rFonts w:ascii="Liberation Serif" w:hAnsi="Liberation Serif"/>
          <w:b/>
        </w:rPr>
      </w:pPr>
      <w:bookmarkStart w:id="0" w:name="_GoBack"/>
      <w:bookmarkEnd w:id="0"/>
    </w:p>
    <w:p w:rsidR="001E5AB1" w:rsidRPr="0078016F" w:rsidRDefault="001E5AB1" w:rsidP="0029265D">
      <w:pPr>
        <w:rPr>
          <w:rFonts w:ascii="Liberation Serif" w:hAnsi="Liberation Serif"/>
          <w:b/>
        </w:rPr>
      </w:pPr>
    </w:p>
    <w:p w:rsidR="001E5AB1" w:rsidRPr="00B47E91" w:rsidRDefault="001E5AB1" w:rsidP="0029265D">
      <w:pPr>
        <w:rPr>
          <w:rFonts w:ascii="Liberation Serif" w:hAnsi="Liberation Serif"/>
          <w:b/>
          <w:lang w:val="en-US"/>
        </w:rPr>
      </w:pPr>
    </w:p>
    <w:sectPr w:rsidR="001E5AB1" w:rsidRPr="00B47E91" w:rsidSect="00B47E91">
      <w:pgSz w:w="11906" w:h="16838"/>
      <w:pgMar w:top="425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B1" w:rsidRDefault="001E5AB1" w:rsidP="00CB27F3">
      <w:r>
        <w:separator/>
      </w:r>
    </w:p>
  </w:endnote>
  <w:endnote w:type="continuationSeparator" w:id="1">
    <w:p w:rsidR="001E5AB1" w:rsidRDefault="001E5AB1" w:rsidP="00CB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B1" w:rsidRDefault="001E5AB1" w:rsidP="00CB27F3">
      <w:r>
        <w:separator/>
      </w:r>
    </w:p>
  </w:footnote>
  <w:footnote w:type="continuationSeparator" w:id="1">
    <w:p w:rsidR="001E5AB1" w:rsidRDefault="001E5AB1" w:rsidP="00CB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C4D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B4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568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C0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16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8D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22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07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4E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DCF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C2B9A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11">
    <w:nsid w:val="05E835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12">
    <w:nsid w:val="0E1D252C"/>
    <w:multiLevelType w:val="hybridMultilevel"/>
    <w:tmpl w:val="86B8B8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3F300F2"/>
    <w:multiLevelType w:val="hybridMultilevel"/>
    <w:tmpl w:val="4DC4B1E4"/>
    <w:lvl w:ilvl="0" w:tplc="2788F0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14A82FEB"/>
    <w:multiLevelType w:val="hybridMultilevel"/>
    <w:tmpl w:val="9E026260"/>
    <w:lvl w:ilvl="0" w:tplc="703E79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DA65F8"/>
    <w:multiLevelType w:val="hybridMultilevel"/>
    <w:tmpl w:val="CEC4B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8F4792C"/>
    <w:multiLevelType w:val="multilevel"/>
    <w:tmpl w:val="46F6BF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407604"/>
    <w:multiLevelType w:val="hybridMultilevel"/>
    <w:tmpl w:val="8C76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949F6"/>
    <w:multiLevelType w:val="hybridMultilevel"/>
    <w:tmpl w:val="917A913E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5669D1"/>
    <w:multiLevelType w:val="multilevel"/>
    <w:tmpl w:val="7A12A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9EF32CE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1">
    <w:nsid w:val="3CA11C98"/>
    <w:multiLevelType w:val="multilevel"/>
    <w:tmpl w:val="4852D8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3DB32E19"/>
    <w:multiLevelType w:val="hybridMultilevel"/>
    <w:tmpl w:val="52DC40C2"/>
    <w:lvl w:ilvl="0" w:tplc="238E4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DBC099E"/>
    <w:multiLevelType w:val="hybridMultilevel"/>
    <w:tmpl w:val="3444A7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3DF76D2C"/>
    <w:multiLevelType w:val="hybridMultilevel"/>
    <w:tmpl w:val="D272EC22"/>
    <w:lvl w:ilvl="0" w:tplc="659475F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371837"/>
    <w:multiLevelType w:val="hybridMultilevel"/>
    <w:tmpl w:val="09904E16"/>
    <w:lvl w:ilvl="0" w:tplc="520C17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0D96B29"/>
    <w:multiLevelType w:val="multilevel"/>
    <w:tmpl w:val="C970634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27">
    <w:nsid w:val="52DD35D8"/>
    <w:multiLevelType w:val="hybridMultilevel"/>
    <w:tmpl w:val="59F80304"/>
    <w:lvl w:ilvl="0" w:tplc="9BA0B72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4342CE"/>
    <w:multiLevelType w:val="hybridMultilevel"/>
    <w:tmpl w:val="2C368C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464413D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0">
    <w:nsid w:val="64BA0B32"/>
    <w:multiLevelType w:val="multilevel"/>
    <w:tmpl w:val="35E28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AF76373"/>
    <w:multiLevelType w:val="multilevel"/>
    <w:tmpl w:val="07EE912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2">
    <w:nsid w:val="6C7502E7"/>
    <w:multiLevelType w:val="hybridMultilevel"/>
    <w:tmpl w:val="30C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A1567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4">
    <w:nsid w:val="719663E6"/>
    <w:multiLevelType w:val="multilevel"/>
    <w:tmpl w:val="C234D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5">
    <w:nsid w:val="723C46A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6">
    <w:nsid w:val="726B3DF0"/>
    <w:multiLevelType w:val="hybridMultilevel"/>
    <w:tmpl w:val="33B05B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D267D2"/>
    <w:multiLevelType w:val="hybridMultilevel"/>
    <w:tmpl w:val="3D8A4178"/>
    <w:lvl w:ilvl="0" w:tplc="DC1E1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7F675CA"/>
    <w:multiLevelType w:val="hybridMultilevel"/>
    <w:tmpl w:val="2DB042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9E401DB"/>
    <w:multiLevelType w:val="hybridMultilevel"/>
    <w:tmpl w:val="3398AD52"/>
    <w:lvl w:ilvl="0" w:tplc="2CA2B1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B676A02"/>
    <w:multiLevelType w:val="hybridMultilevel"/>
    <w:tmpl w:val="92B017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707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7D8D4B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43">
    <w:nsid w:val="7E363E1A"/>
    <w:multiLevelType w:val="hybridMultilevel"/>
    <w:tmpl w:val="414C59F6"/>
    <w:lvl w:ilvl="0" w:tplc="C5969D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30"/>
  </w:num>
  <w:num w:numId="13">
    <w:abstractNumId w:val="36"/>
  </w:num>
  <w:num w:numId="14">
    <w:abstractNumId w:val="40"/>
  </w:num>
  <w:num w:numId="15">
    <w:abstractNumId w:val="23"/>
  </w:num>
  <w:num w:numId="16">
    <w:abstractNumId w:val="31"/>
  </w:num>
  <w:num w:numId="17">
    <w:abstractNumId w:val="42"/>
  </w:num>
  <w:num w:numId="18">
    <w:abstractNumId w:val="10"/>
  </w:num>
  <w:num w:numId="19">
    <w:abstractNumId w:val="34"/>
  </w:num>
  <w:num w:numId="20">
    <w:abstractNumId w:val="11"/>
  </w:num>
  <w:num w:numId="21">
    <w:abstractNumId w:val="41"/>
  </w:num>
  <w:num w:numId="22">
    <w:abstractNumId w:val="33"/>
  </w:num>
  <w:num w:numId="23">
    <w:abstractNumId w:val="20"/>
  </w:num>
  <w:num w:numId="24">
    <w:abstractNumId w:val="29"/>
  </w:num>
  <w:num w:numId="25">
    <w:abstractNumId w:val="15"/>
  </w:num>
  <w:num w:numId="26">
    <w:abstractNumId w:val="16"/>
  </w:num>
  <w:num w:numId="27">
    <w:abstractNumId w:val="17"/>
  </w:num>
  <w:num w:numId="28">
    <w:abstractNumId w:val="28"/>
  </w:num>
  <w:num w:numId="29">
    <w:abstractNumId w:val="12"/>
  </w:num>
  <w:num w:numId="30">
    <w:abstractNumId w:val="35"/>
  </w:num>
  <w:num w:numId="31">
    <w:abstractNumId w:val="22"/>
  </w:num>
  <w:num w:numId="32">
    <w:abstractNumId w:val="24"/>
  </w:num>
  <w:num w:numId="33">
    <w:abstractNumId w:val="38"/>
  </w:num>
  <w:num w:numId="34">
    <w:abstractNumId w:val="27"/>
  </w:num>
  <w:num w:numId="35">
    <w:abstractNumId w:val="14"/>
  </w:num>
  <w:num w:numId="36">
    <w:abstractNumId w:val="18"/>
  </w:num>
  <w:num w:numId="37">
    <w:abstractNumId w:val="21"/>
  </w:num>
  <w:num w:numId="38">
    <w:abstractNumId w:val="32"/>
  </w:num>
  <w:num w:numId="39">
    <w:abstractNumId w:val="19"/>
  </w:num>
  <w:num w:numId="40">
    <w:abstractNumId w:val="26"/>
  </w:num>
  <w:num w:numId="41">
    <w:abstractNumId w:val="39"/>
  </w:num>
  <w:num w:numId="42">
    <w:abstractNumId w:val="25"/>
  </w:num>
  <w:num w:numId="43">
    <w:abstractNumId w:val="13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4FA8"/>
    <w:rsid w:val="0009583E"/>
    <w:rsid w:val="00096951"/>
    <w:rsid w:val="00097C6B"/>
    <w:rsid w:val="000C290D"/>
    <w:rsid w:val="000C7713"/>
    <w:rsid w:val="000F5520"/>
    <w:rsid w:val="001034C0"/>
    <w:rsid w:val="00103A17"/>
    <w:rsid w:val="00104E4D"/>
    <w:rsid w:val="00104FB9"/>
    <w:rsid w:val="00107F7D"/>
    <w:rsid w:val="00111177"/>
    <w:rsid w:val="00114F54"/>
    <w:rsid w:val="00124EEF"/>
    <w:rsid w:val="001337E1"/>
    <w:rsid w:val="00146583"/>
    <w:rsid w:val="001473E4"/>
    <w:rsid w:val="00147496"/>
    <w:rsid w:val="0015599D"/>
    <w:rsid w:val="001636A5"/>
    <w:rsid w:val="00173036"/>
    <w:rsid w:val="0017356D"/>
    <w:rsid w:val="001A685D"/>
    <w:rsid w:val="001B2E3C"/>
    <w:rsid w:val="001B6DBC"/>
    <w:rsid w:val="001C323B"/>
    <w:rsid w:val="001D7A25"/>
    <w:rsid w:val="001E4F97"/>
    <w:rsid w:val="001E5AB1"/>
    <w:rsid w:val="001F2E17"/>
    <w:rsid w:val="001F3099"/>
    <w:rsid w:val="0020172D"/>
    <w:rsid w:val="0020688F"/>
    <w:rsid w:val="00215611"/>
    <w:rsid w:val="0022584D"/>
    <w:rsid w:val="002306C0"/>
    <w:rsid w:val="00237109"/>
    <w:rsid w:val="00237419"/>
    <w:rsid w:val="00240A12"/>
    <w:rsid w:val="00254FAB"/>
    <w:rsid w:val="002601AF"/>
    <w:rsid w:val="00264DBF"/>
    <w:rsid w:val="00273117"/>
    <w:rsid w:val="002821BC"/>
    <w:rsid w:val="00287840"/>
    <w:rsid w:val="0029265D"/>
    <w:rsid w:val="002A1700"/>
    <w:rsid w:val="002A33E1"/>
    <w:rsid w:val="002B1236"/>
    <w:rsid w:val="002C182D"/>
    <w:rsid w:val="002C555F"/>
    <w:rsid w:val="002D04B4"/>
    <w:rsid w:val="002D160B"/>
    <w:rsid w:val="002D444E"/>
    <w:rsid w:val="002E53A1"/>
    <w:rsid w:val="002F1DAB"/>
    <w:rsid w:val="002F26FF"/>
    <w:rsid w:val="002F41C6"/>
    <w:rsid w:val="002F6DD0"/>
    <w:rsid w:val="003007A6"/>
    <w:rsid w:val="00301C02"/>
    <w:rsid w:val="00302DD3"/>
    <w:rsid w:val="0030347F"/>
    <w:rsid w:val="00304047"/>
    <w:rsid w:val="003068FE"/>
    <w:rsid w:val="00316D60"/>
    <w:rsid w:val="0033333D"/>
    <w:rsid w:val="003451D2"/>
    <w:rsid w:val="00351763"/>
    <w:rsid w:val="00356325"/>
    <w:rsid w:val="00361FA6"/>
    <w:rsid w:val="00363587"/>
    <w:rsid w:val="0036568A"/>
    <w:rsid w:val="003832BB"/>
    <w:rsid w:val="00383F07"/>
    <w:rsid w:val="00391293"/>
    <w:rsid w:val="003A4E43"/>
    <w:rsid w:val="003B077D"/>
    <w:rsid w:val="003B2D06"/>
    <w:rsid w:val="003C1A7B"/>
    <w:rsid w:val="003D166B"/>
    <w:rsid w:val="003D7A9B"/>
    <w:rsid w:val="00404DA4"/>
    <w:rsid w:val="0041085A"/>
    <w:rsid w:val="0042017D"/>
    <w:rsid w:val="00420573"/>
    <w:rsid w:val="00420D4F"/>
    <w:rsid w:val="00425829"/>
    <w:rsid w:val="00431C40"/>
    <w:rsid w:val="0044121F"/>
    <w:rsid w:val="004419E1"/>
    <w:rsid w:val="0044238C"/>
    <w:rsid w:val="004454FC"/>
    <w:rsid w:val="004461EF"/>
    <w:rsid w:val="00450C1D"/>
    <w:rsid w:val="004531C1"/>
    <w:rsid w:val="00464CB7"/>
    <w:rsid w:val="004665FF"/>
    <w:rsid w:val="00474E12"/>
    <w:rsid w:val="00477AE5"/>
    <w:rsid w:val="004850A8"/>
    <w:rsid w:val="00490132"/>
    <w:rsid w:val="004B271E"/>
    <w:rsid w:val="004B32BE"/>
    <w:rsid w:val="004B33B5"/>
    <w:rsid w:val="004C5F8B"/>
    <w:rsid w:val="004D0F09"/>
    <w:rsid w:val="004D5528"/>
    <w:rsid w:val="004E4FD6"/>
    <w:rsid w:val="00507D8D"/>
    <w:rsid w:val="005107B9"/>
    <w:rsid w:val="00536D53"/>
    <w:rsid w:val="005518FF"/>
    <w:rsid w:val="0055560D"/>
    <w:rsid w:val="00556388"/>
    <w:rsid w:val="00561D1E"/>
    <w:rsid w:val="00571102"/>
    <w:rsid w:val="005729F2"/>
    <w:rsid w:val="0057644B"/>
    <w:rsid w:val="00576590"/>
    <w:rsid w:val="00580853"/>
    <w:rsid w:val="00584B28"/>
    <w:rsid w:val="005912F4"/>
    <w:rsid w:val="005A5C17"/>
    <w:rsid w:val="005B761F"/>
    <w:rsid w:val="005C4AA8"/>
    <w:rsid w:val="005C51BB"/>
    <w:rsid w:val="005C5C46"/>
    <w:rsid w:val="005D780D"/>
    <w:rsid w:val="005E1D58"/>
    <w:rsid w:val="005F339B"/>
    <w:rsid w:val="00621F1B"/>
    <w:rsid w:val="006401FF"/>
    <w:rsid w:val="00666D47"/>
    <w:rsid w:val="00667E28"/>
    <w:rsid w:val="00684EC2"/>
    <w:rsid w:val="006854DC"/>
    <w:rsid w:val="006968D0"/>
    <w:rsid w:val="006A0E8A"/>
    <w:rsid w:val="006A7DCE"/>
    <w:rsid w:val="006B1B8A"/>
    <w:rsid w:val="006B7824"/>
    <w:rsid w:val="006C2BE3"/>
    <w:rsid w:val="006C69ED"/>
    <w:rsid w:val="006D2732"/>
    <w:rsid w:val="006E1975"/>
    <w:rsid w:val="006E4975"/>
    <w:rsid w:val="006E7B37"/>
    <w:rsid w:val="006F13A8"/>
    <w:rsid w:val="00700840"/>
    <w:rsid w:val="00713931"/>
    <w:rsid w:val="007463D2"/>
    <w:rsid w:val="007645DB"/>
    <w:rsid w:val="00764A6F"/>
    <w:rsid w:val="00775DC7"/>
    <w:rsid w:val="0078016F"/>
    <w:rsid w:val="00785114"/>
    <w:rsid w:val="00796264"/>
    <w:rsid w:val="00796DA4"/>
    <w:rsid w:val="007A72FD"/>
    <w:rsid w:val="007B1122"/>
    <w:rsid w:val="007C4B3F"/>
    <w:rsid w:val="007D3520"/>
    <w:rsid w:val="007D6E44"/>
    <w:rsid w:val="007E1AEB"/>
    <w:rsid w:val="007E5A24"/>
    <w:rsid w:val="007E681B"/>
    <w:rsid w:val="007E75EB"/>
    <w:rsid w:val="007F0F79"/>
    <w:rsid w:val="007F72F5"/>
    <w:rsid w:val="007F75B7"/>
    <w:rsid w:val="00811ACC"/>
    <w:rsid w:val="00813938"/>
    <w:rsid w:val="00823170"/>
    <w:rsid w:val="00823422"/>
    <w:rsid w:val="0084165E"/>
    <w:rsid w:val="00841954"/>
    <w:rsid w:val="00852D26"/>
    <w:rsid w:val="00857DA2"/>
    <w:rsid w:val="00862F4A"/>
    <w:rsid w:val="00865CBA"/>
    <w:rsid w:val="00870624"/>
    <w:rsid w:val="00873EDF"/>
    <w:rsid w:val="008755D2"/>
    <w:rsid w:val="00891C0A"/>
    <w:rsid w:val="00893A00"/>
    <w:rsid w:val="00897019"/>
    <w:rsid w:val="008A6874"/>
    <w:rsid w:val="008B584D"/>
    <w:rsid w:val="008B63DD"/>
    <w:rsid w:val="008C7AED"/>
    <w:rsid w:val="008D04FD"/>
    <w:rsid w:val="00936F39"/>
    <w:rsid w:val="00943A4B"/>
    <w:rsid w:val="009447EE"/>
    <w:rsid w:val="00976784"/>
    <w:rsid w:val="0099003D"/>
    <w:rsid w:val="00991E02"/>
    <w:rsid w:val="009A09E4"/>
    <w:rsid w:val="009A7454"/>
    <w:rsid w:val="009A7EDD"/>
    <w:rsid w:val="009B3384"/>
    <w:rsid w:val="009B521C"/>
    <w:rsid w:val="009C346B"/>
    <w:rsid w:val="009D73E7"/>
    <w:rsid w:val="009E16D4"/>
    <w:rsid w:val="009F5AC6"/>
    <w:rsid w:val="00A072BD"/>
    <w:rsid w:val="00A11E41"/>
    <w:rsid w:val="00A11F9D"/>
    <w:rsid w:val="00A133EC"/>
    <w:rsid w:val="00A3412D"/>
    <w:rsid w:val="00A35BA9"/>
    <w:rsid w:val="00A516B9"/>
    <w:rsid w:val="00A52BFA"/>
    <w:rsid w:val="00A56C9E"/>
    <w:rsid w:val="00A6781C"/>
    <w:rsid w:val="00A713C3"/>
    <w:rsid w:val="00A721CD"/>
    <w:rsid w:val="00A732BE"/>
    <w:rsid w:val="00A852EC"/>
    <w:rsid w:val="00A85700"/>
    <w:rsid w:val="00AA34E3"/>
    <w:rsid w:val="00AA594A"/>
    <w:rsid w:val="00AC0F5C"/>
    <w:rsid w:val="00AC5B86"/>
    <w:rsid w:val="00AC7D02"/>
    <w:rsid w:val="00AD3A18"/>
    <w:rsid w:val="00AE2A15"/>
    <w:rsid w:val="00AE35C4"/>
    <w:rsid w:val="00AE5AFB"/>
    <w:rsid w:val="00AE5DAF"/>
    <w:rsid w:val="00AF481C"/>
    <w:rsid w:val="00B12EDF"/>
    <w:rsid w:val="00B21430"/>
    <w:rsid w:val="00B350FB"/>
    <w:rsid w:val="00B47E91"/>
    <w:rsid w:val="00B5542D"/>
    <w:rsid w:val="00B63E45"/>
    <w:rsid w:val="00B70FE5"/>
    <w:rsid w:val="00B73285"/>
    <w:rsid w:val="00B753BC"/>
    <w:rsid w:val="00B83B21"/>
    <w:rsid w:val="00B860BE"/>
    <w:rsid w:val="00B90EA5"/>
    <w:rsid w:val="00B92183"/>
    <w:rsid w:val="00B959C9"/>
    <w:rsid w:val="00B96DA6"/>
    <w:rsid w:val="00B97590"/>
    <w:rsid w:val="00BB6E46"/>
    <w:rsid w:val="00BC2FD7"/>
    <w:rsid w:val="00BD4164"/>
    <w:rsid w:val="00BD48E1"/>
    <w:rsid w:val="00BE14DE"/>
    <w:rsid w:val="00BE2BEB"/>
    <w:rsid w:val="00BF001D"/>
    <w:rsid w:val="00BF7DD8"/>
    <w:rsid w:val="00C111DD"/>
    <w:rsid w:val="00C22949"/>
    <w:rsid w:val="00C47EE1"/>
    <w:rsid w:val="00C66A94"/>
    <w:rsid w:val="00C861B4"/>
    <w:rsid w:val="00C866F2"/>
    <w:rsid w:val="00CA396B"/>
    <w:rsid w:val="00CA4311"/>
    <w:rsid w:val="00CA6329"/>
    <w:rsid w:val="00CB214D"/>
    <w:rsid w:val="00CB27F3"/>
    <w:rsid w:val="00CB7C5E"/>
    <w:rsid w:val="00CC7B98"/>
    <w:rsid w:val="00CD367E"/>
    <w:rsid w:val="00CD3AE1"/>
    <w:rsid w:val="00CE3426"/>
    <w:rsid w:val="00CE4A21"/>
    <w:rsid w:val="00CE5941"/>
    <w:rsid w:val="00CE5DB0"/>
    <w:rsid w:val="00CF7CB4"/>
    <w:rsid w:val="00D12DF8"/>
    <w:rsid w:val="00D162CD"/>
    <w:rsid w:val="00D204DB"/>
    <w:rsid w:val="00D2509D"/>
    <w:rsid w:val="00D34015"/>
    <w:rsid w:val="00D40A66"/>
    <w:rsid w:val="00D417B1"/>
    <w:rsid w:val="00D43444"/>
    <w:rsid w:val="00D509FB"/>
    <w:rsid w:val="00D53456"/>
    <w:rsid w:val="00D536B1"/>
    <w:rsid w:val="00D57201"/>
    <w:rsid w:val="00D611D8"/>
    <w:rsid w:val="00D7033A"/>
    <w:rsid w:val="00D75B45"/>
    <w:rsid w:val="00D76846"/>
    <w:rsid w:val="00D77E0C"/>
    <w:rsid w:val="00D823A2"/>
    <w:rsid w:val="00D84C01"/>
    <w:rsid w:val="00D86600"/>
    <w:rsid w:val="00D92984"/>
    <w:rsid w:val="00D97432"/>
    <w:rsid w:val="00DB7D76"/>
    <w:rsid w:val="00DD0498"/>
    <w:rsid w:val="00DD73A0"/>
    <w:rsid w:val="00DF6778"/>
    <w:rsid w:val="00E11060"/>
    <w:rsid w:val="00E149AE"/>
    <w:rsid w:val="00E15589"/>
    <w:rsid w:val="00E3335E"/>
    <w:rsid w:val="00E33A24"/>
    <w:rsid w:val="00E43CAB"/>
    <w:rsid w:val="00E467CD"/>
    <w:rsid w:val="00E47520"/>
    <w:rsid w:val="00E51103"/>
    <w:rsid w:val="00E65A2A"/>
    <w:rsid w:val="00E6671E"/>
    <w:rsid w:val="00E85D17"/>
    <w:rsid w:val="00E8779F"/>
    <w:rsid w:val="00EA2B9A"/>
    <w:rsid w:val="00EB0857"/>
    <w:rsid w:val="00EB4212"/>
    <w:rsid w:val="00EB4FD0"/>
    <w:rsid w:val="00EB79C7"/>
    <w:rsid w:val="00EC433C"/>
    <w:rsid w:val="00EC753E"/>
    <w:rsid w:val="00ED0878"/>
    <w:rsid w:val="00ED1F95"/>
    <w:rsid w:val="00F04215"/>
    <w:rsid w:val="00F04ACD"/>
    <w:rsid w:val="00F05347"/>
    <w:rsid w:val="00F11E48"/>
    <w:rsid w:val="00F13AC2"/>
    <w:rsid w:val="00F16305"/>
    <w:rsid w:val="00F21F4F"/>
    <w:rsid w:val="00F245DB"/>
    <w:rsid w:val="00F2526E"/>
    <w:rsid w:val="00F40833"/>
    <w:rsid w:val="00F47241"/>
    <w:rsid w:val="00F47DBE"/>
    <w:rsid w:val="00F61F91"/>
    <w:rsid w:val="00F62D7A"/>
    <w:rsid w:val="00F66DDF"/>
    <w:rsid w:val="00F74B96"/>
    <w:rsid w:val="00F77745"/>
    <w:rsid w:val="00F923B5"/>
    <w:rsid w:val="00F97640"/>
    <w:rsid w:val="00FC4977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01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0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A6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968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6968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2A1700"/>
    <w:rPr>
      <w:rFonts w:cs="Times New Roman"/>
    </w:rPr>
  </w:style>
  <w:style w:type="paragraph" w:customStyle="1" w:styleId="ConsPlusNonformat">
    <w:name w:val="ConsPlusNonformat"/>
    <w:uiPriority w:val="99"/>
    <w:rsid w:val="00DD73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D73A0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D73A0"/>
    <w:rPr>
      <w:rFonts w:cs="Times New Roman"/>
      <w:color w:val="0000FF"/>
      <w:u w:val="single"/>
    </w:rPr>
  </w:style>
  <w:style w:type="character" w:customStyle="1" w:styleId="2">
    <w:name w:val="Знак Знак2"/>
    <w:uiPriority w:val="99"/>
    <w:rsid w:val="00DD73A0"/>
    <w:rPr>
      <w:rFonts w:eastAsia="Times New Roman"/>
      <w:sz w:val="28"/>
    </w:rPr>
  </w:style>
  <w:style w:type="character" w:customStyle="1" w:styleId="1">
    <w:name w:val="Знак Знак1"/>
    <w:uiPriority w:val="99"/>
    <w:rsid w:val="00DD73A0"/>
    <w:rPr>
      <w:rFonts w:eastAsia="Times New Roman"/>
      <w:sz w:val="28"/>
    </w:rPr>
  </w:style>
  <w:style w:type="character" w:customStyle="1" w:styleId="a">
    <w:name w:val="Знак Знак"/>
    <w:uiPriority w:val="99"/>
    <w:rsid w:val="00DD73A0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452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lazarenkoiv</cp:lastModifiedBy>
  <cp:revision>34</cp:revision>
  <cp:lastPrinted>2021-06-18T07:02:00Z</cp:lastPrinted>
  <dcterms:created xsi:type="dcterms:W3CDTF">2021-04-20T05:07:00Z</dcterms:created>
  <dcterms:modified xsi:type="dcterms:W3CDTF">2021-06-18T08:08:00Z</dcterms:modified>
</cp:coreProperties>
</file>