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06" w:rsidRPr="00BF6CC0" w:rsidRDefault="006A2630" w:rsidP="00BF6CC0">
      <w:pPr>
        <w:pStyle w:val="ConsPlusNormal"/>
        <w:ind w:left="540"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4C3" w:rsidRDefault="006404C3" w:rsidP="00C35256">
      <w:pPr>
        <w:ind w:left="540" w:hanging="540"/>
        <w:jc w:val="center"/>
        <w:rPr>
          <w:b/>
          <w:sz w:val="32"/>
          <w:szCs w:val="32"/>
        </w:rPr>
      </w:pPr>
    </w:p>
    <w:p w:rsidR="00E475E3" w:rsidRPr="00D6503A" w:rsidRDefault="00E475E3" w:rsidP="00E475E3">
      <w:pPr>
        <w:jc w:val="center"/>
        <w:rPr>
          <w:rFonts w:ascii="Liberation Serif" w:hAnsi="Liberation Serif"/>
          <w:b/>
          <w:sz w:val="32"/>
          <w:szCs w:val="32"/>
        </w:rPr>
      </w:pPr>
      <w:r w:rsidRPr="00D6503A">
        <w:rPr>
          <w:rFonts w:ascii="Liberation Serif" w:hAnsi="Liberation Serif"/>
          <w:b/>
          <w:sz w:val="32"/>
          <w:szCs w:val="32"/>
        </w:rPr>
        <w:t xml:space="preserve">АДМИНИСТРАЦИЯ НЕВЬЯНСКОГО ГОРОДСКОГО ОКРУГА </w:t>
      </w:r>
    </w:p>
    <w:p w:rsidR="00E475E3" w:rsidRDefault="00E475E3" w:rsidP="00E475E3">
      <w:pPr>
        <w:jc w:val="center"/>
        <w:rPr>
          <w:b/>
          <w:sz w:val="36"/>
          <w:szCs w:val="36"/>
        </w:rPr>
      </w:pPr>
      <w:r w:rsidRPr="00D6503A">
        <w:rPr>
          <w:rFonts w:ascii="Liberation Serif" w:hAnsi="Liberation Serif"/>
          <w:b/>
          <w:sz w:val="32"/>
          <w:szCs w:val="32"/>
        </w:rPr>
        <w:t>ПОСТАНОВЛЕНИЕ</w:t>
      </w:r>
    </w:p>
    <w:p w:rsidR="00635606" w:rsidRDefault="00A13D27" w:rsidP="00635606">
      <w:pPr>
        <w:ind w:left="540" w:firstLine="540"/>
        <w:jc w:val="center"/>
        <w:rPr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28575" t="29845" r="28575" b="304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3628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P6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K08M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1JTz+igCAABHBAAADgAAAAAAAAAAAAAAAAAuAgAAZHJzL2Uyb0RvYy54&#10;bWxQSwECLQAUAAYACAAAACEANlf7NdkAAAAJ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9"/>
        <w:gridCol w:w="2440"/>
        <w:gridCol w:w="2437"/>
        <w:gridCol w:w="514"/>
        <w:gridCol w:w="1408"/>
        <w:gridCol w:w="531"/>
      </w:tblGrid>
      <w:tr w:rsidR="00D6503A" w:rsidRPr="00DB4E50" w:rsidTr="00D6503A">
        <w:tc>
          <w:tcPr>
            <w:tcW w:w="2463" w:type="dxa"/>
            <w:tcBorders>
              <w:bottom w:val="single" w:sz="4" w:space="0" w:color="auto"/>
            </w:tcBorders>
          </w:tcPr>
          <w:p w:rsidR="00D6503A" w:rsidRPr="00DB4E50" w:rsidRDefault="00432020" w:rsidP="00D650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20.09.2021</w:t>
            </w: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6503A" w:rsidRPr="00DB4E50" w:rsidRDefault="00D6503A" w:rsidP="00D6503A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03A" w:rsidRPr="00DB4E50" w:rsidRDefault="00432020" w:rsidP="009B47E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1507</w:t>
            </w:r>
            <w:r w:rsidR="006F1F30">
              <w:rPr>
                <w:rFonts w:ascii="Liberation Serif" w:hAnsi="Liberation Serif"/>
              </w:rPr>
              <w:t xml:space="preserve">     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6503A" w:rsidRPr="00DB4E50" w:rsidRDefault="009B47EB" w:rsidP="0076360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D6503A" w:rsidRPr="00DB4E50" w:rsidTr="00D6503A">
        <w:tc>
          <w:tcPr>
            <w:tcW w:w="2463" w:type="dxa"/>
            <w:tcBorders>
              <w:top w:val="single" w:sz="4" w:space="0" w:color="auto"/>
            </w:tcBorders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D6503A" w:rsidRPr="00DB4E50" w:rsidRDefault="00D6503A" w:rsidP="00D650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F01C8" w:rsidRPr="00BB0364" w:rsidRDefault="008F01C8" w:rsidP="00B116DE">
      <w:pPr>
        <w:jc w:val="center"/>
        <w:rPr>
          <w:szCs w:val="24"/>
        </w:rPr>
      </w:pPr>
    </w:p>
    <w:p w:rsidR="00BC0B40" w:rsidRPr="00272199" w:rsidRDefault="002B4791" w:rsidP="00BC0B40">
      <w:pPr>
        <w:jc w:val="center"/>
        <w:rPr>
          <w:rFonts w:ascii="Liberation Serif" w:hAnsi="Liberation Serif"/>
          <w:b/>
        </w:rPr>
      </w:pPr>
      <w:r w:rsidRPr="00272199">
        <w:rPr>
          <w:rFonts w:ascii="Liberation Serif" w:hAnsi="Liberation Serif"/>
          <w:b/>
        </w:rPr>
        <w:t xml:space="preserve">О внесении изменений </w:t>
      </w:r>
      <w:r w:rsidR="006F1F30">
        <w:rPr>
          <w:rFonts w:ascii="Liberation Serif" w:hAnsi="Liberation Serif"/>
          <w:b/>
        </w:rPr>
        <w:t xml:space="preserve">в </w:t>
      </w:r>
      <w:r w:rsidR="006F1F30" w:rsidRPr="00272199">
        <w:rPr>
          <w:rFonts w:ascii="Liberation Serif" w:hAnsi="Liberation Serif"/>
          <w:b/>
        </w:rPr>
        <w:t>Поряд</w:t>
      </w:r>
      <w:r w:rsidR="006F1F30">
        <w:rPr>
          <w:rFonts w:ascii="Liberation Serif" w:hAnsi="Liberation Serif"/>
          <w:b/>
        </w:rPr>
        <w:t>о</w:t>
      </w:r>
      <w:r w:rsidR="006F1F30" w:rsidRPr="00272199">
        <w:rPr>
          <w:rFonts w:ascii="Liberation Serif" w:hAnsi="Liberation Serif"/>
          <w:b/>
        </w:rPr>
        <w:t>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</w:t>
      </w:r>
      <w:r w:rsidR="006F1F30">
        <w:rPr>
          <w:rFonts w:ascii="Liberation Serif" w:hAnsi="Liberation Serif"/>
          <w:b/>
        </w:rPr>
        <w:t>, утвержденный</w:t>
      </w:r>
      <w:r w:rsidR="00C34078">
        <w:rPr>
          <w:rFonts w:ascii="Liberation Serif" w:hAnsi="Liberation Serif"/>
          <w:b/>
        </w:rPr>
        <w:t xml:space="preserve"> </w:t>
      </w:r>
      <w:r w:rsidR="00552EA0" w:rsidRPr="00272199">
        <w:rPr>
          <w:rFonts w:ascii="Liberation Serif" w:hAnsi="Liberation Serif"/>
          <w:b/>
        </w:rPr>
        <w:t>п</w:t>
      </w:r>
      <w:r w:rsidRPr="00272199">
        <w:rPr>
          <w:rFonts w:ascii="Liberation Serif" w:hAnsi="Liberation Serif"/>
          <w:b/>
        </w:rPr>
        <w:t>остановление</w:t>
      </w:r>
      <w:r w:rsidR="006F1F30">
        <w:rPr>
          <w:rFonts w:ascii="Liberation Serif" w:hAnsi="Liberation Serif"/>
          <w:b/>
        </w:rPr>
        <w:t>м</w:t>
      </w:r>
      <w:r w:rsidRPr="00272199">
        <w:rPr>
          <w:rFonts w:ascii="Liberation Serif" w:hAnsi="Liberation Serif"/>
          <w:b/>
        </w:rPr>
        <w:t xml:space="preserve"> администрации Невьянского городского округа </w:t>
      </w:r>
      <w:r w:rsidR="00552EA0" w:rsidRPr="00272199">
        <w:rPr>
          <w:rFonts w:ascii="Liberation Serif" w:hAnsi="Liberation Serif"/>
          <w:b/>
        </w:rPr>
        <w:t xml:space="preserve">от </w:t>
      </w:r>
      <w:r w:rsidR="00B334C5" w:rsidRPr="00272199">
        <w:rPr>
          <w:rFonts w:ascii="Liberation Serif" w:hAnsi="Liberation Serif"/>
          <w:b/>
        </w:rPr>
        <w:t>3</w:t>
      </w:r>
      <w:r w:rsidR="00552EA0" w:rsidRPr="00272199">
        <w:rPr>
          <w:rFonts w:ascii="Liberation Serif" w:hAnsi="Liberation Serif"/>
          <w:b/>
        </w:rPr>
        <w:t>0.1</w:t>
      </w:r>
      <w:r w:rsidR="00B334C5" w:rsidRPr="00272199">
        <w:rPr>
          <w:rFonts w:ascii="Liberation Serif" w:hAnsi="Liberation Serif"/>
          <w:b/>
        </w:rPr>
        <w:t>2</w:t>
      </w:r>
      <w:r w:rsidR="00552EA0" w:rsidRPr="00272199">
        <w:rPr>
          <w:rFonts w:ascii="Liberation Serif" w:hAnsi="Liberation Serif"/>
          <w:b/>
        </w:rPr>
        <w:t>.20</w:t>
      </w:r>
      <w:r w:rsidR="00B334C5" w:rsidRPr="00272199">
        <w:rPr>
          <w:rFonts w:ascii="Liberation Serif" w:hAnsi="Liberation Serif"/>
          <w:b/>
        </w:rPr>
        <w:t>20</w:t>
      </w:r>
      <w:r w:rsidR="00552EA0" w:rsidRPr="00272199">
        <w:rPr>
          <w:rFonts w:ascii="Liberation Serif" w:hAnsi="Liberation Serif"/>
          <w:b/>
        </w:rPr>
        <w:t xml:space="preserve"> №</w:t>
      </w:r>
      <w:r w:rsidR="003C5A62" w:rsidRPr="00272199">
        <w:rPr>
          <w:rFonts w:ascii="Liberation Serif" w:hAnsi="Liberation Serif"/>
          <w:b/>
        </w:rPr>
        <w:t> </w:t>
      </w:r>
      <w:r w:rsidR="00B334C5" w:rsidRPr="00272199">
        <w:rPr>
          <w:rFonts w:ascii="Liberation Serif" w:hAnsi="Liberation Serif"/>
          <w:b/>
        </w:rPr>
        <w:t>1</w:t>
      </w:r>
      <w:r w:rsidR="00552EA0" w:rsidRPr="00272199">
        <w:rPr>
          <w:rFonts w:ascii="Liberation Serif" w:hAnsi="Liberation Serif"/>
          <w:b/>
        </w:rPr>
        <w:t>77</w:t>
      </w:r>
      <w:r w:rsidR="00B334C5" w:rsidRPr="00272199">
        <w:rPr>
          <w:rFonts w:ascii="Liberation Serif" w:hAnsi="Liberation Serif"/>
          <w:b/>
        </w:rPr>
        <w:t>4</w:t>
      </w:r>
      <w:r w:rsidR="00552EA0" w:rsidRPr="00272199">
        <w:rPr>
          <w:rFonts w:ascii="Liberation Serif" w:hAnsi="Liberation Serif"/>
          <w:b/>
        </w:rPr>
        <w:t xml:space="preserve">-п </w:t>
      </w:r>
    </w:p>
    <w:p w:rsidR="002B4791" w:rsidRPr="00272199" w:rsidRDefault="002B4791" w:rsidP="00BC0B40">
      <w:pPr>
        <w:jc w:val="center"/>
        <w:rPr>
          <w:b/>
          <w:i/>
        </w:rPr>
      </w:pPr>
    </w:p>
    <w:p w:rsidR="00E475E3" w:rsidRPr="00272199" w:rsidRDefault="002B4791" w:rsidP="00D6503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272199">
        <w:rPr>
          <w:rFonts w:ascii="Liberation Serif" w:hAnsi="Liberation Serif"/>
        </w:rPr>
        <w:t xml:space="preserve">В соответствии </w:t>
      </w:r>
      <w:r w:rsidR="0087560A" w:rsidRPr="00272199">
        <w:rPr>
          <w:rFonts w:ascii="Liberation Serif" w:hAnsi="Liberation Serif"/>
        </w:rPr>
        <w:t xml:space="preserve">абзацем четвертым пункта 1 </w:t>
      </w:r>
      <w:r w:rsidRPr="00272199">
        <w:rPr>
          <w:rFonts w:ascii="Liberation Serif" w:hAnsi="Liberation Serif"/>
        </w:rPr>
        <w:t>стать</w:t>
      </w:r>
      <w:r w:rsidR="0087560A" w:rsidRPr="00272199">
        <w:rPr>
          <w:rFonts w:ascii="Liberation Serif" w:hAnsi="Liberation Serif"/>
        </w:rPr>
        <w:t>и</w:t>
      </w:r>
      <w:r w:rsidR="00C34078">
        <w:rPr>
          <w:rFonts w:ascii="Liberation Serif" w:hAnsi="Liberation Serif"/>
        </w:rPr>
        <w:t xml:space="preserve"> </w:t>
      </w:r>
      <w:r w:rsidR="0087560A" w:rsidRPr="00272199">
        <w:rPr>
          <w:rFonts w:ascii="Liberation Serif" w:hAnsi="Liberation Serif"/>
        </w:rPr>
        <w:t>7</w:t>
      </w:r>
      <w:r w:rsidRPr="00272199">
        <w:rPr>
          <w:rFonts w:ascii="Liberation Serif" w:hAnsi="Liberation Serif"/>
        </w:rPr>
        <w:t xml:space="preserve">8.1 Бюджетного кодекса Российской Федерации, </w:t>
      </w:r>
      <w:r w:rsidR="0087560A" w:rsidRPr="00272199">
        <w:rPr>
          <w:rFonts w:ascii="Liberation Serif" w:hAnsi="Liberation Serif"/>
        </w:rPr>
        <w:t>постановлением Правительства Росси</w:t>
      </w:r>
      <w:r w:rsidR="009B47EB">
        <w:rPr>
          <w:rFonts w:ascii="Liberation Serif" w:hAnsi="Liberation Serif"/>
        </w:rPr>
        <w:t>йской Федерации от 22.02.2020 № </w:t>
      </w:r>
      <w:r w:rsidR="0087560A" w:rsidRPr="00272199">
        <w:rPr>
          <w:rFonts w:ascii="Liberation Serif" w:hAnsi="Liberation Serif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3B7DAB" w:rsidRPr="00D659CC" w:rsidRDefault="003B7DAB" w:rsidP="000B33D9">
      <w:pPr>
        <w:shd w:val="clear" w:color="auto" w:fill="FFFFFF"/>
        <w:ind w:firstLine="709"/>
        <w:jc w:val="both"/>
        <w:textAlignment w:val="baseline"/>
      </w:pPr>
    </w:p>
    <w:p w:rsidR="00BC0B40" w:rsidRPr="00D659CC" w:rsidRDefault="0078698C" w:rsidP="00BC0B40">
      <w:pPr>
        <w:rPr>
          <w:rFonts w:ascii="Liberation Serif" w:hAnsi="Liberation Serif"/>
          <w:b/>
        </w:rPr>
      </w:pPr>
      <w:r w:rsidRPr="00D659CC">
        <w:rPr>
          <w:rFonts w:ascii="Liberation Serif" w:hAnsi="Liberation Serif"/>
          <w:b/>
        </w:rPr>
        <w:t>ПОСТАНОВЛЯЕТ</w:t>
      </w:r>
      <w:r w:rsidR="00BC0B40" w:rsidRPr="00D659CC">
        <w:rPr>
          <w:rFonts w:ascii="Liberation Serif" w:hAnsi="Liberation Serif"/>
          <w:b/>
        </w:rPr>
        <w:t>:</w:t>
      </w:r>
    </w:p>
    <w:p w:rsidR="00BC0B40" w:rsidRPr="00D659CC" w:rsidRDefault="00BC0B40" w:rsidP="00BC0B40">
      <w:pPr>
        <w:rPr>
          <w:b/>
        </w:rPr>
      </w:pPr>
    </w:p>
    <w:p w:rsidR="00D659CC" w:rsidRDefault="00557F35" w:rsidP="0034005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6F1F30">
        <w:rPr>
          <w:rFonts w:ascii="Liberation Serif" w:hAnsi="Liberation Serif"/>
        </w:rPr>
        <w:t xml:space="preserve">Внести изменения в </w:t>
      </w:r>
      <w:r w:rsidR="006F1F30" w:rsidRPr="006F1F30">
        <w:rPr>
          <w:rFonts w:ascii="Liberation Serif" w:hAnsi="Liberation Serif"/>
        </w:rPr>
        <w:t xml:space="preserve">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  </w:t>
      </w:r>
      <w:r w:rsidRPr="006F1F30">
        <w:rPr>
          <w:rFonts w:ascii="Liberation Serif" w:hAnsi="Liberation Serif"/>
        </w:rPr>
        <w:t>постановление</w:t>
      </w:r>
      <w:r w:rsidR="006F1F30" w:rsidRPr="006F1F30">
        <w:rPr>
          <w:rFonts w:ascii="Liberation Serif" w:hAnsi="Liberation Serif"/>
        </w:rPr>
        <w:t xml:space="preserve">м </w:t>
      </w:r>
      <w:r w:rsidRPr="006F1F30">
        <w:rPr>
          <w:rFonts w:ascii="Liberation Serif" w:hAnsi="Liberation Serif"/>
        </w:rPr>
        <w:t xml:space="preserve"> администрации Невьянского городског</w:t>
      </w:r>
      <w:r w:rsidR="006F1F30" w:rsidRPr="006F1F30">
        <w:rPr>
          <w:rFonts w:ascii="Liberation Serif" w:hAnsi="Liberation Serif"/>
        </w:rPr>
        <w:t>о округа от 30.12.2020 № 1774-п</w:t>
      </w:r>
      <w:r w:rsidRPr="006F1F30">
        <w:rPr>
          <w:rFonts w:ascii="Liberation Serif" w:hAnsi="Liberation Serif"/>
        </w:rPr>
        <w:t>, следующие изменения:</w:t>
      </w:r>
    </w:p>
    <w:p w:rsidR="00C34078" w:rsidRPr="00C34078" w:rsidRDefault="0034005C" w:rsidP="0034005C">
      <w:pPr>
        <w:pStyle w:val="ae"/>
        <w:numPr>
          <w:ilvl w:val="0"/>
          <w:numId w:val="15"/>
        </w:numPr>
        <w:tabs>
          <w:tab w:val="left" w:pos="993"/>
        </w:tabs>
        <w:ind w:hanging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C34078" w:rsidRPr="00C34078">
        <w:rPr>
          <w:rFonts w:ascii="Liberation Serif" w:hAnsi="Liberation Serif"/>
        </w:rPr>
        <w:t>одпункт</w:t>
      </w:r>
      <w:r w:rsidR="00C34078">
        <w:rPr>
          <w:rFonts w:ascii="Liberation Serif" w:hAnsi="Liberation Serif"/>
        </w:rPr>
        <w:t xml:space="preserve"> 8</w:t>
      </w:r>
      <w:r w:rsidR="00C34078" w:rsidRPr="00C34078">
        <w:rPr>
          <w:rFonts w:ascii="Liberation Serif" w:hAnsi="Liberation Serif"/>
        </w:rPr>
        <w:t xml:space="preserve">  пункта 2 изложить в следующей редакции:</w:t>
      </w:r>
    </w:p>
    <w:p w:rsidR="00C34078" w:rsidRDefault="00C34078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F727E2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>8) с</w:t>
      </w:r>
      <w:r w:rsidRPr="00F727E2">
        <w:rPr>
          <w:rFonts w:ascii="Liberation Serif" w:hAnsi="Liberation Serif" w:cs="Calibri"/>
        </w:rPr>
        <w:t>троительство и обустройство новых остановочных комплексов на территории Невьянского городского округа</w:t>
      </w:r>
      <w:r>
        <w:rPr>
          <w:rFonts w:ascii="Liberation Serif" w:hAnsi="Liberation Serif" w:cs="Calibri"/>
        </w:rPr>
        <w:t>;»;</w:t>
      </w:r>
    </w:p>
    <w:p w:rsidR="00C34078" w:rsidRPr="00F727E2" w:rsidRDefault="0034005C" w:rsidP="00C34078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2) п</w:t>
      </w:r>
      <w:r w:rsidR="00C34078">
        <w:rPr>
          <w:rFonts w:ascii="Liberation Serif" w:hAnsi="Liberation Serif" w:cs="Calibri"/>
        </w:rPr>
        <w:t xml:space="preserve">одпункт 22 пункта 2 изложить в следующей редакции: </w:t>
      </w:r>
    </w:p>
    <w:p w:rsidR="00C34078" w:rsidRPr="0034005C" w:rsidRDefault="00C34078" w:rsidP="00F00B31">
      <w:pPr>
        <w:pStyle w:val="af"/>
        <w:ind w:firstLine="709"/>
        <w:jc w:val="both"/>
      </w:pPr>
      <w:r w:rsidRPr="0034005C">
        <w:t>«22) создание и обеспечение функционирования центров</w:t>
      </w:r>
      <w:r w:rsidR="009B47EB">
        <w:t xml:space="preserve"> образования </w:t>
      </w:r>
      <w:bookmarkStart w:id="0" w:name="_GoBack"/>
      <w:bookmarkEnd w:id="0"/>
      <w:r w:rsidR="00917E10">
        <w:t>естественнонаучной и</w:t>
      </w:r>
      <w:r w:rsidRPr="0034005C">
        <w:t xml:space="preserve"> технологической направленностей</w:t>
      </w:r>
      <w:r w:rsidR="0034005C">
        <w:t> </w:t>
      </w:r>
      <w:r w:rsidRPr="0034005C">
        <w:t>в общеобразовательных организациях, расположенных в сельской местности и малых городах;»</w:t>
      </w:r>
      <w:r w:rsidR="00F00B31">
        <w:t>;</w:t>
      </w:r>
    </w:p>
    <w:p w:rsidR="006A2630" w:rsidRPr="00C34078" w:rsidRDefault="00C34078" w:rsidP="00C34078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6F1F30" w:rsidRPr="00C34078">
        <w:rPr>
          <w:rFonts w:ascii="Liberation Serif" w:hAnsi="Liberation Serif"/>
        </w:rPr>
        <w:t>д</w:t>
      </w:r>
      <w:r w:rsidR="006A2630" w:rsidRPr="00C34078">
        <w:rPr>
          <w:rFonts w:ascii="Liberation Serif" w:hAnsi="Liberation Serif"/>
        </w:rPr>
        <w:t xml:space="preserve">ополнить пункт 2 </w:t>
      </w:r>
      <w:r w:rsidR="00C47A02" w:rsidRPr="00C34078">
        <w:rPr>
          <w:rFonts w:ascii="Liberation Serif" w:hAnsi="Liberation Serif"/>
        </w:rPr>
        <w:t>подпунктами</w:t>
      </w:r>
      <w:r w:rsidR="00B31797" w:rsidRPr="00C3407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52-55 </w:t>
      </w:r>
      <w:r w:rsidR="006A2630" w:rsidRPr="00C34078">
        <w:rPr>
          <w:rFonts w:ascii="Liberation Serif" w:hAnsi="Liberation Serif"/>
        </w:rPr>
        <w:t>следующего содержания</w:t>
      </w:r>
      <w:r w:rsidR="00557F35" w:rsidRPr="00C34078">
        <w:rPr>
          <w:rFonts w:ascii="Liberation Serif" w:hAnsi="Liberation Serif"/>
        </w:rPr>
        <w:t>:</w:t>
      </w:r>
    </w:p>
    <w:p w:rsidR="003C24C0" w:rsidRPr="006F1F30" w:rsidRDefault="006F1F30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6F1F30">
        <w:rPr>
          <w:rFonts w:ascii="Liberation Serif" w:hAnsi="Liberation Serif"/>
        </w:rPr>
        <w:t>«</w:t>
      </w:r>
      <w:r w:rsidR="0034005C">
        <w:rPr>
          <w:rFonts w:ascii="Liberation Serif" w:hAnsi="Liberation Serif"/>
        </w:rPr>
        <w:t>52) </w:t>
      </w:r>
      <w:r w:rsidR="00F727E2">
        <w:rPr>
          <w:rFonts w:ascii="Liberation Serif" w:hAnsi="Liberation Serif"/>
        </w:rPr>
        <w:t>р</w:t>
      </w:r>
      <w:r w:rsidR="003C24C0" w:rsidRPr="006F1F30">
        <w:rPr>
          <w:rFonts w:ascii="Liberation Serif" w:hAnsi="Liberation Serif" w:cs="Calibri"/>
        </w:rPr>
        <w:t>азработка проектно-сметной докуме</w:t>
      </w:r>
      <w:r w:rsidR="009B47EB">
        <w:rPr>
          <w:rFonts w:ascii="Liberation Serif" w:hAnsi="Liberation Serif" w:cs="Calibri"/>
        </w:rPr>
        <w:t xml:space="preserve">нтации и строительство </w:t>
      </w:r>
      <w:proofErr w:type="spellStart"/>
      <w:r w:rsidR="009B47EB">
        <w:rPr>
          <w:rFonts w:ascii="Liberation Serif" w:hAnsi="Liberation Serif" w:cs="Calibri"/>
        </w:rPr>
        <w:t>пристроя</w:t>
      </w:r>
      <w:proofErr w:type="spellEnd"/>
      <w:r w:rsidR="009B47EB">
        <w:rPr>
          <w:rFonts w:ascii="Liberation Serif" w:hAnsi="Liberation Serif" w:cs="Calibri"/>
        </w:rPr>
        <w:t xml:space="preserve"> </w:t>
      </w:r>
      <w:r w:rsidR="003C24C0" w:rsidRPr="006F1F30">
        <w:rPr>
          <w:rFonts w:ascii="Liberation Serif" w:hAnsi="Liberation Serif" w:cs="Calibri"/>
        </w:rPr>
        <w:t>с двумя учебными кабинетами к существующему зданию и теплого перехода</w:t>
      </w:r>
      <w:r w:rsidR="009B47EB">
        <w:rPr>
          <w:rFonts w:ascii="Liberation Serif" w:hAnsi="Liberation Serif" w:cs="Calibri"/>
        </w:rPr>
        <w:t xml:space="preserve"> </w:t>
      </w:r>
      <w:r w:rsidR="003C24C0" w:rsidRPr="006F1F30">
        <w:rPr>
          <w:rFonts w:ascii="Liberation Serif" w:hAnsi="Liberation Serif" w:cs="Calibri"/>
        </w:rPr>
        <w:t>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кабинета;</w:t>
      </w:r>
    </w:p>
    <w:p w:rsidR="003C24C0" w:rsidRPr="006F1F30" w:rsidRDefault="004B2528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53</w:t>
      </w:r>
      <w:r w:rsidR="00C34078">
        <w:rPr>
          <w:rFonts w:ascii="Liberation Serif" w:hAnsi="Liberation Serif" w:cs="Calibri"/>
        </w:rPr>
        <w:t>)</w:t>
      </w:r>
      <w:r w:rsidR="00C34078">
        <w:t> </w:t>
      </w:r>
      <w:r w:rsidR="00F727E2">
        <w:rPr>
          <w:rFonts w:ascii="Liberation Serif" w:hAnsi="Liberation Serif" w:cs="Calibri"/>
        </w:rPr>
        <w:t>и</w:t>
      </w:r>
      <w:r w:rsidR="003C24C0" w:rsidRPr="006F1F30">
        <w:rPr>
          <w:rFonts w:ascii="Liberation Serif" w:hAnsi="Liberation Serif" w:cs="Calibri"/>
        </w:rPr>
        <w:t xml:space="preserve">нформатизация муниципальных библиотек, в том числе комплектование книжных фондов (включая приобретение электронных версий </w:t>
      </w:r>
      <w:r w:rsidR="003C24C0" w:rsidRPr="006F1F30">
        <w:rPr>
          <w:rFonts w:ascii="Liberation Serif" w:hAnsi="Liberation Serif" w:cs="Calibri"/>
        </w:rPr>
        <w:lastRenderedPageBreak/>
        <w:t xml:space="preserve">книг и приобретение (подписку) периодических изданий), приобретение компьютерного оборудования и лицензионного программного обеспечения, подключение </w:t>
      </w:r>
      <w:r w:rsidR="009B47EB">
        <w:rPr>
          <w:rFonts w:ascii="Liberation Serif" w:hAnsi="Liberation Serif" w:cs="Calibri"/>
        </w:rPr>
        <w:t>муниципальных библиотек к сети «Интернет»</w:t>
      </w:r>
      <w:r w:rsidR="003C24C0" w:rsidRPr="006F1F30">
        <w:rPr>
          <w:rFonts w:ascii="Liberation Serif" w:hAnsi="Liberation Serif" w:cs="Calibri"/>
        </w:rPr>
        <w:t xml:space="preserve"> и развитие системы библиотечного дела с учетом задачи расширения информационных технологий и оцифровки;</w:t>
      </w:r>
    </w:p>
    <w:p w:rsidR="003C24C0" w:rsidRPr="006F1F30" w:rsidRDefault="003C24C0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6F1F30">
        <w:rPr>
          <w:rFonts w:ascii="Liberation Serif" w:hAnsi="Liberation Serif" w:cs="Calibri"/>
        </w:rPr>
        <w:t>5</w:t>
      </w:r>
      <w:r w:rsidR="004B2528">
        <w:rPr>
          <w:rFonts w:ascii="Liberation Serif" w:hAnsi="Liberation Serif" w:cs="Calibri"/>
        </w:rPr>
        <w:t>4</w:t>
      </w:r>
      <w:r w:rsidR="0034005C">
        <w:rPr>
          <w:rFonts w:ascii="Liberation Serif" w:hAnsi="Liberation Serif" w:cs="Calibri"/>
        </w:rPr>
        <w:t>) </w:t>
      </w:r>
      <w:r w:rsidR="00F727E2">
        <w:rPr>
          <w:rFonts w:ascii="Liberation Serif" w:hAnsi="Liberation Serif" w:cs="Calibri"/>
        </w:rPr>
        <w:t>о</w:t>
      </w:r>
      <w:r w:rsidRPr="006F1F30">
        <w:rPr>
          <w:rFonts w:ascii="Liberation Serif" w:hAnsi="Liberation Serif" w:cs="Calibri"/>
        </w:rPr>
        <w:t>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поддержке;</w:t>
      </w:r>
    </w:p>
    <w:p w:rsidR="003C24C0" w:rsidRPr="006F1F30" w:rsidRDefault="003C24C0" w:rsidP="009B47EB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6F1F30">
        <w:rPr>
          <w:rFonts w:ascii="Liberation Serif" w:hAnsi="Liberation Serif" w:cs="Calibri"/>
        </w:rPr>
        <w:t>5</w:t>
      </w:r>
      <w:r w:rsidR="004B2528">
        <w:rPr>
          <w:rFonts w:ascii="Liberation Serif" w:hAnsi="Liberation Serif" w:cs="Calibri"/>
        </w:rPr>
        <w:t>5</w:t>
      </w:r>
      <w:r w:rsidR="0034005C">
        <w:rPr>
          <w:rFonts w:ascii="Liberation Serif" w:hAnsi="Liberation Serif" w:cs="Calibri"/>
        </w:rPr>
        <w:t>) </w:t>
      </w:r>
      <w:r w:rsidR="00F727E2">
        <w:rPr>
          <w:rFonts w:ascii="Liberation Serif" w:hAnsi="Liberation Serif" w:cs="Calibri"/>
        </w:rPr>
        <w:t>р</w:t>
      </w:r>
      <w:r w:rsidRPr="006F1F30">
        <w:rPr>
          <w:rFonts w:ascii="Liberation Serif" w:hAnsi="Liberation Serif" w:cs="Calibri"/>
        </w:rPr>
        <w:t xml:space="preserve">еализация мероприятий по поэтапному внедрению Всероссийского физкультурно-спортивного комплекса </w:t>
      </w:r>
      <w:r w:rsidR="0034005C">
        <w:rPr>
          <w:rFonts w:ascii="Liberation Serif" w:hAnsi="Liberation Serif" w:cs="Calibri"/>
        </w:rPr>
        <w:t>«</w:t>
      </w:r>
      <w:r w:rsidR="00F727E2">
        <w:rPr>
          <w:rFonts w:ascii="Liberation Serif" w:hAnsi="Liberation Serif" w:cs="Calibri"/>
        </w:rPr>
        <w:t>Г</w:t>
      </w:r>
      <w:r w:rsidR="0034005C">
        <w:rPr>
          <w:rFonts w:ascii="Liberation Serif" w:hAnsi="Liberation Serif" w:cs="Calibri"/>
        </w:rPr>
        <w:t>отов к труду и обороне» (ГТО).».</w:t>
      </w:r>
    </w:p>
    <w:p w:rsidR="00D659CC" w:rsidRPr="006F1F30" w:rsidRDefault="00C34078" w:rsidP="0034005C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>2.</w:t>
      </w:r>
      <w:r w:rsidR="0034005C">
        <w:rPr>
          <w:rFonts w:ascii="Liberation Serif" w:hAnsi="Liberation Serif"/>
        </w:rPr>
        <w:t> </w:t>
      </w:r>
      <w:r w:rsidR="00D659CC" w:rsidRPr="006F1F30">
        <w:rPr>
          <w:rFonts w:ascii="Liberation Serif" w:hAnsi="Liberation Serif"/>
        </w:rPr>
        <w:t>Настоящее постановление вступает в силу с момента подписания и распространяет свое действие на отношения, возникшие с 01 января 2021 года.</w:t>
      </w:r>
    </w:p>
    <w:p w:rsidR="00A93E23" w:rsidRDefault="00C34078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>3.</w:t>
      </w:r>
      <w:r w:rsidR="0034005C">
        <w:rPr>
          <w:rFonts w:ascii="Liberation Serif" w:hAnsi="Liberation Serif"/>
          <w:bCs/>
          <w:color w:val="000000"/>
        </w:rPr>
        <w:t> </w:t>
      </w:r>
      <w:r w:rsidR="00BC0B40" w:rsidRPr="006F1F30">
        <w:rPr>
          <w:rFonts w:ascii="Liberation Serif" w:hAnsi="Liberation Serif"/>
          <w:bCs/>
          <w:color w:val="000000"/>
        </w:rPr>
        <w:t>Настоящее постановление опубликовать</w:t>
      </w:r>
      <w:r w:rsidR="0034005C">
        <w:rPr>
          <w:rFonts w:ascii="Liberation Serif" w:hAnsi="Liberation Serif"/>
          <w:bCs/>
          <w:color w:val="000000"/>
        </w:rPr>
        <w:t xml:space="preserve"> </w:t>
      </w:r>
      <w:r w:rsidR="00BC0B40" w:rsidRPr="006F1F30">
        <w:rPr>
          <w:rFonts w:ascii="Liberation Serif" w:hAnsi="Liberation Serif"/>
          <w:color w:val="000000"/>
        </w:rPr>
        <w:t xml:space="preserve"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  </w:t>
      </w:r>
    </w:p>
    <w:p w:rsidR="00AF2FCC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Pr="006F1F30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Default="00AF2FCC" w:rsidP="00AF2FCC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AF2FCC" w:rsidRDefault="00AF2FCC" w:rsidP="00AF2FCC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Pr="00F71369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 xml:space="preserve">ы </w:t>
      </w:r>
      <w:r w:rsidRPr="00F71369">
        <w:rPr>
          <w:rFonts w:ascii="Liberation Serif" w:hAnsi="Liberation Serif"/>
          <w:sz w:val="26"/>
          <w:szCs w:val="26"/>
        </w:rPr>
        <w:t>Невьянского</w:t>
      </w:r>
    </w:p>
    <w:p w:rsidR="00AF2FCC" w:rsidRPr="00F71369" w:rsidRDefault="00AF2FCC" w:rsidP="00AF2FCC">
      <w:pPr>
        <w:rPr>
          <w:rFonts w:ascii="Liberation Serif" w:hAnsi="Liberation Serif"/>
          <w:b/>
          <w:color w:val="000000"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 xml:space="preserve">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Pr="00F71369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F71369"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>
        <w:rPr>
          <w:rFonts w:ascii="Liberation Serif" w:hAnsi="Liberation Serif"/>
          <w:sz w:val="26"/>
          <w:szCs w:val="26"/>
        </w:rPr>
        <w:t>Делидов</w:t>
      </w:r>
      <w:proofErr w:type="spellEnd"/>
    </w:p>
    <w:p w:rsidR="001D6286" w:rsidRPr="00311C08" w:rsidRDefault="001D6286" w:rsidP="001D6286">
      <w:pPr>
        <w:rPr>
          <w:rFonts w:ascii="Liberation Serif" w:hAnsi="Liberation Serif"/>
          <w:sz w:val="20"/>
          <w:szCs w:val="20"/>
        </w:rPr>
      </w:pPr>
    </w:p>
    <w:p w:rsidR="001D6286" w:rsidRPr="00311C08" w:rsidRDefault="001D6286" w:rsidP="001D6286">
      <w:pPr>
        <w:rPr>
          <w:rFonts w:ascii="Liberation Serif" w:hAnsi="Liberation Serif"/>
          <w:sz w:val="20"/>
          <w:szCs w:val="20"/>
        </w:rPr>
      </w:pPr>
    </w:p>
    <w:p w:rsidR="001D6286" w:rsidRPr="00311C08" w:rsidRDefault="001D6286" w:rsidP="001D6286">
      <w:pPr>
        <w:rPr>
          <w:rFonts w:ascii="Liberation Serif" w:hAnsi="Liberation Serif"/>
          <w:sz w:val="20"/>
          <w:szCs w:val="20"/>
        </w:rPr>
      </w:pPr>
    </w:p>
    <w:sectPr w:rsidR="001D6286" w:rsidRPr="00311C08" w:rsidSect="00E4269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567" w:bottom="70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31" w:rsidRDefault="00F00B31">
      <w:r>
        <w:separator/>
      </w:r>
    </w:p>
  </w:endnote>
  <w:endnote w:type="continuationSeparator" w:id="0">
    <w:p w:rsidR="00F00B31" w:rsidRDefault="00F0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31" w:rsidRDefault="00F961AB" w:rsidP="00E352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0B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B31" w:rsidRDefault="00F00B31" w:rsidP="006A23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31" w:rsidRDefault="00F00B31">
    <w:pPr>
      <w:pStyle w:val="a5"/>
      <w:jc w:val="center"/>
    </w:pPr>
  </w:p>
  <w:p w:rsidR="00F00B31" w:rsidRDefault="00F00B31" w:rsidP="006A23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31" w:rsidRDefault="00F00B31">
      <w:r>
        <w:separator/>
      </w:r>
    </w:p>
  </w:footnote>
  <w:footnote w:type="continuationSeparator" w:id="0">
    <w:p w:rsidR="00F00B31" w:rsidRDefault="00F0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231766"/>
      <w:docPartObj>
        <w:docPartGallery w:val="Page Numbers (Top of Page)"/>
        <w:docPartUnique/>
      </w:docPartObj>
    </w:sdtPr>
    <w:sdtEndPr/>
    <w:sdtContent>
      <w:p w:rsidR="002C48B3" w:rsidRDefault="0054757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B31" w:rsidRDefault="00F00B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31" w:rsidRDefault="0054757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E10">
      <w:rPr>
        <w:noProof/>
      </w:rPr>
      <w:t>1</w:t>
    </w:r>
    <w:r>
      <w:rPr>
        <w:noProof/>
      </w:rPr>
      <w:fldChar w:fldCharType="end"/>
    </w:r>
  </w:p>
  <w:p w:rsidR="00F00B31" w:rsidRDefault="00F00B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8CF"/>
    <w:multiLevelType w:val="hybridMultilevel"/>
    <w:tmpl w:val="B3682E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F07180"/>
    <w:multiLevelType w:val="hybridMultilevel"/>
    <w:tmpl w:val="DD2C7C18"/>
    <w:lvl w:ilvl="0" w:tplc="A3BAA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39224E"/>
    <w:multiLevelType w:val="hybridMultilevel"/>
    <w:tmpl w:val="C7C69378"/>
    <w:lvl w:ilvl="0" w:tplc="C2F01AD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BBC305E"/>
    <w:multiLevelType w:val="hybridMultilevel"/>
    <w:tmpl w:val="AF76E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2E5941CF"/>
    <w:multiLevelType w:val="hybridMultilevel"/>
    <w:tmpl w:val="97121326"/>
    <w:lvl w:ilvl="0" w:tplc="1E146CBA">
      <w:start w:val="1"/>
      <w:numFmt w:val="decimal"/>
      <w:lvlText w:val="%1."/>
      <w:lvlJc w:val="left"/>
      <w:pPr>
        <w:ind w:left="473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647"/>
    <w:multiLevelType w:val="hybridMultilevel"/>
    <w:tmpl w:val="51E656CC"/>
    <w:lvl w:ilvl="0" w:tplc="66A411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A511D6"/>
    <w:multiLevelType w:val="hybridMultilevel"/>
    <w:tmpl w:val="DF7AEA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FCA"/>
    <w:multiLevelType w:val="hybridMultilevel"/>
    <w:tmpl w:val="EE3645D6"/>
    <w:lvl w:ilvl="0" w:tplc="BD24AF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BBC4843"/>
    <w:multiLevelType w:val="hybridMultilevel"/>
    <w:tmpl w:val="1AA81C10"/>
    <w:lvl w:ilvl="0" w:tplc="1B644936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75365966"/>
    <w:multiLevelType w:val="hybridMultilevel"/>
    <w:tmpl w:val="B0DA49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2919AD"/>
    <w:multiLevelType w:val="hybridMultilevel"/>
    <w:tmpl w:val="E070A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85"/>
    <w:rsid w:val="0000050E"/>
    <w:rsid w:val="0000223A"/>
    <w:rsid w:val="000034C5"/>
    <w:rsid w:val="00003EFD"/>
    <w:rsid w:val="00005029"/>
    <w:rsid w:val="00006855"/>
    <w:rsid w:val="000069CA"/>
    <w:rsid w:val="00011174"/>
    <w:rsid w:val="000128B9"/>
    <w:rsid w:val="000134C0"/>
    <w:rsid w:val="0001543E"/>
    <w:rsid w:val="0001742C"/>
    <w:rsid w:val="0002192D"/>
    <w:rsid w:val="000236CE"/>
    <w:rsid w:val="000248B1"/>
    <w:rsid w:val="00025E5D"/>
    <w:rsid w:val="000304D7"/>
    <w:rsid w:val="00036160"/>
    <w:rsid w:val="00044F1F"/>
    <w:rsid w:val="00047E4C"/>
    <w:rsid w:val="00050BA2"/>
    <w:rsid w:val="000521E9"/>
    <w:rsid w:val="00053032"/>
    <w:rsid w:val="000536C6"/>
    <w:rsid w:val="0005376D"/>
    <w:rsid w:val="00053B88"/>
    <w:rsid w:val="000552AA"/>
    <w:rsid w:val="000557AB"/>
    <w:rsid w:val="0006444D"/>
    <w:rsid w:val="00064768"/>
    <w:rsid w:val="00064E71"/>
    <w:rsid w:val="0006647A"/>
    <w:rsid w:val="00071A13"/>
    <w:rsid w:val="00071F62"/>
    <w:rsid w:val="000734C7"/>
    <w:rsid w:val="00075459"/>
    <w:rsid w:val="000761C3"/>
    <w:rsid w:val="0007646C"/>
    <w:rsid w:val="0007701A"/>
    <w:rsid w:val="00077076"/>
    <w:rsid w:val="000775F3"/>
    <w:rsid w:val="00081138"/>
    <w:rsid w:val="000836CD"/>
    <w:rsid w:val="00083D46"/>
    <w:rsid w:val="000846AB"/>
    <w:rsid w:val="00086B70"/>
    <w:rsid w:val="0008778B"/>
    <w:rsid w:val="00092583"/>
    <w:rsid w:val="00093157"/>
    <w:rsid w:val="000942CD"/>
    <w:rsid w:val="00094EE3"/>
    <w:rsid w:val="000950B4"/>
    <w:rsid w:val="0009661D"/>
    <w:rsid w:val="000A1A0D"/>
    <w:rsid w:val="000A210E"/>
    <w:rsid w:val="000A30F6"/>
    <w:rsid w:val="000A355E"/>
    <w:rsid w:val="000A3732"/>
    <w:rsid w:val="000A5D90"/>
    <w:rsid w:val="000B09D6"/>
    <w:rsid w:val="000B33D9"/>
    <w:rsid w:val="000B4639"/>
    <w:rsid w:val="000B4D56"/>
    <w:rsid w:val="000B6BE5"/>
    <w:rsid w:val="000B74B2"/>
    <w:rsid w:val="000C0FD4"/>
    <w:rsid w:val="000C2D7A"/>
    <w:rsid w:val="000C39D1"/>
    <w:rsid w:val="000C5736"/>
    <w:rsid w:val="000D061C"/>
    <w:rsid w:val="000D7050"/>
    <w:rsid w:val="000D7F25"/>
    <w:rsid w:val="000E03D8"/>
    <w:rsid w:val="000E07BA"/>
    <w:rsid w:val="000E1254"/>
    <w:rsid w:val="000E2BEF"/>
    <w:rsid w:val="000E62BA"/>
    <w:rsid w:val="000E6A44"/>
    <w:rsid w:val="000E7575"/>
    <w:rsid w:val="000E7BA9"/>
    <w:rsid w:val="000E7E10"/>
    <w:rsid w:val="000F2364"/>
    <w:rsid w:val="000F2C41"/>
    <w:rsid w:val="000F321C"/>
    <w:rsid w:val="000F3988"/>
    <w:rsid w:val="000F5D0C"/>
    <w:rsid w:val="000F5E38"/>
    <w:rsid w:val="000F79A9"/>
    <w:rsid w:val="000F7D42"/>
    <w:rsid w:val="00103723"/>
    <w:rsid w:val="00107109"/>
    <w:rsid w:val="001102CE"/>
    <w:rsid w:val="00110BAB"/>
    <w:rsid w:val="001137D1"/>
    <w:rsid w:val="00113D47"/>
    <w:rsid w:val="0011734F"/>
    <w:rsid w:val="00122B29"/>
    <w:rsid w:val="00135309"/>
    <w:rsid w:val="00136441"/>
    <w:rsid w:val="001403B8"/>
    <w:rsid w:val="00140454"/>
    <w:rsid w:val="00140535"/>
    <w:rsid w:val="00141887"/>
    <w:rsid w:val="00142BF1"/>
    <w:rsid w:val="00143FFD"/>
    <w:rsid w:val="00150F8B"/>
    <w:rsid w:val="0015414B"/>
    <w:rsid w:val="001544BC"/>
    <w:rsid w:val="001600A9"/>
    <w:rsid w:val="001605C9"/>
    <w:rsid w:val="00161F4E"/>
    <w:rsid w:val="001642D0"/>
    <w:rsid w:val="00171454"/>
    <w:rsid w:val="00171588"/>
    <w:rsid w:val="00173C3B"/>
    <w:rsid w:val="00174832"/>
    <w:rsid w:val="0017647E"/>
    <w:rsid w:val="00176819"/>
    <w:rsid w:val="001772B1"/>
    <w:rsid w:val="00177C48"/>
    <w:rsid w:val="001833C5"/>
    <w:rsid w:val="00186E19"/>
    <w:rsid w:val="0018761A"/>
    <w:rsid w:val="00192966"/>
    <w:rsid w:val="00193C6C"/>
    <w:rsid w:val="00193EE0"/>
    <w:rsid w:val="00195683"/>
    <w:rsid w:val="00197463"/>
    <w:rsid w:val="001A54AF"/>
    <w:rsid w:val="001A7C01"/>
    <w:rsid w:val="001B29A9"/>
    <w:rsid w:val="001B5587"/>
    <w:rsid w:val="001B6555"/>
    <w:rsid w:val="001C060A"/>
    <w:rsid w:val="001C1AD0"/>
    <w:rsid w:val="001C4026"/>
    <w:rsid w:val="001C4415"/>
    <w:rsid w:val="001C629D"/>
    <w:rsid w:val="001D0B53"/>
    <w:rsid w:val="001D2C85"/>
    <w:rsid w:val="001D58F2"/>
    <w:rsid w:val="001D6286"/>
    <w:rsid w:val="001D6E4C"/>
    <w:rsid w:val="001E29D7"/>
    <w:rsid w:val="001E37A1"/>
    <w:rsid w:val="001E429C"/>
    <w:rsid w:val="001F168F"/>
    <w:rsid w:val="0020561E"/>
    <w:rsid w:val="00211DD0"/>
    <w:rsid w:val="00214DAF"/>
    <w:rsid w:val="00214E40"/>
    <w:rsid w:val="00216BBD"/>
    <w:rsid w:val="002179F1"/>
    <w:rsid w:val="00220776"/>
    <w:rsid w:val="002230C0"/>
    <w:rsid w:val="00226502"/>
    <w:rsid w:val="00233629"/>
    <w:rsid w:val="00234324"/>
    <w:rsid w:val="00240E49"/>
    <w:rsid w:val="002444C6"/>
    <w:rsid w:val="00260A5F"/>
    <w:rsid w:val="002634E7"/>
    <w:rsid w:val="00267E7D"/>
    <w:rsid w:val="0027037C"/>
    <w:rsid w:val="00271D7D"/>
    <w:rsid w:val="00272199"/>
    <w:rsid w:val="00274915"/>
    <w:rsid w:val="00274AA1"/>
    <w:rsid w:val="00275924"/>
    <w:rsid w:val="00277980"/>
    <w:rsid w:val="00280D4A"/>
    <w:rsid w:val="00283472"/>
    <w:rsid w:val="0028447B"/>
    <w:rsid w:val="00291408"/>
    <w:rsid w:val="0029517F"/>
    <w:rsid w:val="0029706B"/>
    <w:rsid w:val="002A1831"/>
    <w:rsid w:val="002A4A25"/>
    <w:rsid w:val="002A6A78"/>
    <w:rsid w:val="002A6DCB"/>
    <w:rsid w:val="002A7F93"/>
    <w:rsid w:val="002B4791"/>
    <w:rsid w:val="002B5B19"/>
    <w:rsid w:val="002B5E9A"/>
    <w:rsid w:val="002B6E9F"/>
    <w:rsid w:val="002C096E"/>
    <w:rsid w:val="002C48B3"/>
    <w:rsid w:val="002C5E16"/>
    <w:rsid w:val="002D0BD6"/>
    <w:rsid w:val="002D18AB"/>
    <w:rsid w:val="002D39DF"/>
    <w:rsid w:val="002D7A86"/>
    <w:rsid w:val="002D7DDA"/>
    <w:rsid w:val="002E15E3"/>
    <w:rsid w:val="002E35B6"/>
    <w:rsid w:val="002E4B27"/>
    <w:rsid w:val="002E51BD"/>
    <w:rsid w:val="002F3D63"/>
    <w:rsid w:val="003015B1"/>
    <w:rsid w:val="0030358D"/>
    <w:rsid w:val="00310E82"/>
    <w:rsid w:val="003115FF"/>
    <w:rsid w:val="00311B3B"/>
    <w:rsid w:val="00311C08"/>
    <w:rsid w:val="003136B1"/>
    <w:rsid w:val="003157BA"/>
    <w:rsid w:val="00316676"/>
    <w:rsid w:val="00317676"/>
    <w:rsid w:val="00321E48"/>
    <w:rsid w:val="0032201F"/>
    <w:rsid w:val="00323D07"/>
    <w:rsid w:val="0032731D"/>
    <w:rsid w:val="0033028F"/>
    <w:rsid w:val="00332741"/>
    <w:rsid w:val="003359B4"/>
    <w:rsid w:val="00337A22"/>
    <w:rsid w:val="00337C69"/>
    <w:rsid w:val="0034005C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E73"/>
    <w:rsid w:val="00363438"/>
    <w:rsid w:val="00365BD7"/>
    <w:rsid w:val="00367912"/>
    <w:rsid w:val="003721AC"/>
    <w:rsid w:val="003730F5"/>
    <w:rsid w:val="00374945"/>
    <w:rsid w:val="00375612"/>
    <w:rsid w:val="00376908"/>
    <w:rsid w:val="003824C1"/>
    <w:rsid w:val="00382E98"/>
    <w:rsid w:val="00383A26"/>
    <w:rsid w:val="00383B93"/>
    <w:rsid w:val="00386CAD"/>
    <w:rsid w:val="003873E4"/>
    <w:rsid w:val="00397974"/>
    <w:rsid w:val="003A1132"/>
    <w:rsid w:val="003A3BE4"/>
    <w:rsid w:val="003A5AC4"/>
    <w:rsid w:val="003B1AF7"/>
    <w:rsid w:val="003B439B"/>
    <w:rsid w:val="003B4507"/>
    <w:rsid w:val="003B525C"/>
    <w:rsid w:val="003B6AC1"/>
    <w:rsid w:val="003B7DAB"/>
    <w:rsid w:val="003C24C0"/>
    <w:rsid w:val="003C2E95"/>
    <w:rsid w:val="003C42DB"/>
    <w:rsid w:val="003C5A62"/>
    <w:rsid w:val="003D095D"/>
    <w:rsid w:val="003D5D3F"/>
    <w:rsid w:val="003D6A99"/>
    <w:rsid w:val="003D6AB1"/>
    <w:rsid w:val="003E0BF6"/>
    <w:rsid w:val="003E1234"/>
    <w:rsid w:val="003F0DD3"/>
    <w:rsid w:val="003F295D"/>
    <w:rsid w:val="003F3F67"/>
    <w:rsid w:val="003F4247"/>
    <w:rsid w:val="003F52A1"/>
    <w:rsid w:val="003F5564"/>
    <w:rsid w:val="003F655E"/>
    <w:rsid w:val="003F6F6E"/>
    <w:rsid w:val="00400FA1"/>
    <w:rsid w:val="00403E64"/>
    <w:rsid w:val="0040409C"/>
    <w:rsid w:val="004040E4"/>
    <w:rsid w:val="00404414"/>
    <w:rsid w:val="00404FC4"/>
    <w:rsid w:val="00405B5C"/>
    <w:rsid w:val="00407C6C"/>
    <w:rsid w:val="00415131"/>
    <w:rsid w:val="004169B7"/>
    <w:rsid w:val="004205DC"/>
    <w:rsid w:val="004219E9"/>
    <w:rsid w:val="0042209E"/>
    <w:rsid w:val="00423589"/>
    <w:rsid w:val="00424FC9"/>
    <w:rsid w:val="004262FC"/>
    <w:rsid w:val="00432020"/>
    <w:rsid w:val="00433CEF"/>
    <w:rsid w:val="0043499C"/>
    <w:rsid w:val="00436D10"/>
    <w:rsid w:val="00440BD2"/>
    <w:rsid w:val="0044123F"/>
    <w:rsid w:val="00442E9B"/>
    <w:rsid w:val="00443450"/>
    <w:rsid w:val="0044354F"/>
    <w:rsid w:val="00450107"/>
    <w:rsid w:val="00450A8B"/>
    <w:rsid w:val="004512CE"/>
    <w:rsid w:val="00451E41"/>
    <w:rsid w:val="00454010"/>
    <w:rsid w:val="004540CF"/>
    <w:rsid w:val="00455338"/>
    <w:rsid w:val="00460645"/>
    <w:rsid w:val="00461725"/>
    <w:rsid w:val="00461FEE"/>
    <w:rsid w:val="00463B97"/>
    <w:rsid w:val="004648D4"/>
    <w:rsid w:val="00465F09"/>
    <w:rsid w:val="00466283"/>
    <w:rsid w:val="00472791"/>
    <w:rsid w:val="004736EA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91C93"/>
    <w:rsid w:val="00495579"/>
    <w:rsid w:val="0049667E"/>
    <w:rsid w:val="0049673F"/>
    <w:rsid w:val="004A08E2"/>
    <w:rsid w:val="004A3C81"/>
    <w:rsid w:val="004A434E"/>
    <w:rsid w:val="004A6DCF"/>
    <w:rsid w:val="004B2528"/>
    <w:rsid w:val="004B417A"/>
    <w:rsid w:val="004B453C"/>
    <w:rsid w:val="004B51D1"/>
    <w:rsid w:val="004C2178"/>
    <w:rsid w:val="004C451E"/>
    <w:rsid w:val="004C5CEB"/>
    <w:rsid w:val="004C603A"/>
    <w:rsid w:val="004D1D4F"/>
    <w:rsid w:val="004D64E6"/>
    <w:rsid w:val="004D676A"/>
    <w:rsid w:val="004E2A3D"/>
    <w:rsid w:val="004E43F0"/>
    <w:rsid w:val="004E49F3"/>
    <w:rsid w:val="004E5159"/>
    <w:rsid w:val="004E5FBB"/>
    <w:rsid w:val="004E7222"/>
    <w:rsid w:val="004E7A9B"/>
    <w:rsid w:val="004F0B4D"/>
    <w:rsid w:val="004F3DC4"/>
    <w:rsid w:val="004F6BA3"/>
    <w:rsid w:val="004F7A4D"/>
    <w:rsid w:val="005006B9"/>
    <w:rsid w:val="0051014E"/>
    <w:rsid w:val="0051074A"/>
    <w:rsid w:val="005118E7"/>
    <w:rsid w:val="00515BB6"/>
    <w:rsid w:val="0052279A"/>
    <w:rsid w:val="00523427"/>
    <w:rsid w:val="00524E0E"/>
    <w:rsid w:val="00525293"/>
    <w:rsid w:val="00525B3E"/>
    <w:rsid w:val="005355F1"/>
    <w:rsid w:val="00540443"/>
    <w:rsid w:val="00540E27"/>
    <w:rsid w:val="005429C7"/>
    <w:rsid w:val="00545B30"/>
    <w:rsid w:val="00551B77"/>
    <w:rsid w:val="00552B8B"/>
    <w:rsid w:val="00552EA0"/>
    <w:rsid w:val="005532E5"/>
    <w:rsid w:val="00557F35"/>
    <w:rsid w:val="0056052E"/>
    <w:rsid w:val="0056059B"/>
    <w:rsid w:val="005612D3"/>
    <w:rsid w:val="0056431D"/>
    <w:rsid w:val="005651E8"/>
    <w:rsid w:val="005669F3"/>
    <w:rsid w:val="005671FC"/>
    <w:rsid w:val="005719F0"/>
    <w:rsid w:val="00572EBA"/>
    <w:rsid w:val="00576159"/>
    <w:rsid w:val="00576BA4"/>
    <w:rsid w:val="00583A9C"/>
    <w:rsid w:val="00585618"/>
    <w:rsid w:val="005877D1"/>
    <w:rsid w:val="00587BD3"/>
    <w:rsid w:val="00587EC7"/>
    <w:rsid w:val="00590A74"/>
    <w:rsid w:val="00590B7A"/>
    <w:rsid w:val="005918BF"/>
    <w:rsid w:val="0059349A"/>
    <w:rsid w:val="00594873"/>
    <w:rsid w:val="00596845"/>
    <w:rsid w:val="005A2C30"/>
    <w:rsid w:val="005A32DD"/>
    <w:rsid w:val="005A3BF1"/>
    <w:rsid w:val="005A5261"/>
    <w:rsid w:val="005A6216"/>
    <w:rsid w:val="005A727E"/>
    <w:rsid w:val="005B010A"/>
    <w:rsid w:val="005B0895"/>
    <w:rsid w:val="005B1178"/>
    <w:rsid w:val="005B323E"/>
    <w:rsid w:val="005B60F4"/>
    <w:rsid w:val="005B78BA"/>
    <w:rsid w:val="005C1D14"/>
    <w:rsid w:val="005C5B65"/>
    <w:rsid w:val="005C7A41"/>
    <w:rsid w:val="005D31BD"/>
    <w:rsid w:val="005D4008"/>
    <w:rsid w:val="005D6231"/>
    <w:rsid w:val="005D67E2"/>
    <w:rsid w:val="005D7888"/>
    <w:rsid w:val="005E5CFB"/>
    <w:rsid w:val="005E7886"/>
    <w:rsid w:val="005F0419"/>
    <w:rsid w:val="005F189B"/>
    <w:rsid w:val="005F3A4E"/>
    <w:rsid w:val="0060280F"/>
    <w:rsid w:val="00605EFA"/>
    <w:rsid w:val="0061085D"/>
    <w:rsid w:val="00611569"/>
    <w:rsid w:val="00612554"/>
    <w:rsid w:val="0061369B"/>
    <w:rsid w:val="0061596D"/>
    <w:rsid w:val="00620402"/>
    <w:rsid w:val="00621377"/>
    <w:rsid w:val="006244A4"/>
    <w:rsid w:val="00625AE4"/>
    <w:rsid w:val="0063143C"/>
    <w:rsid w:val="00635295"/>
    <w:rsid w:val="00635606"/>
    <w:rsid w:val="006379BE"/>
    <w:rsid w:val="006404C3"/>
    <w:rsid w:val="006430E7"/>
    <w:rsid w:val="006431C9"/>
    <w:rsid w:val="0064391E"/>
    <w:rsid w:val="00651289"/>
    <w:rsid w:val="00654966"/>
    <w:rsid w:val="00656C18"/>
    <w:rsid w:val="00657D3C"/>
    <w:rsid w:val="00661494"/>
    <w:rsid w:val="006638F2"/>
    <w:rsid w:val="00663907"/>
    <w:rsid w:val="00664D10"/>
    <w:rsid w:val="006667A7"/>
    <w:rsid w:val="00666AA9"/>
    <w:rsid w:val="00667FC1"/>
    <w:rsid w:val="00672F38"/>
    <w:rsid w:val="0067324B"/>
    <w:rsid w:val="00673406"/>
    <w:rsid w:val="00673F43"/>
    <w:rsid w:val="00674AEA"/>
    <w:rsid w:val="00675208"/>
    <w:rsid w:val="00676F52"/>
    <w:rsid w:val="006814C4"/>
    <w:rsid w:val="00684607"/>
    <w:rsid w:val="00685847"/>
    <w:rsid w:val="0069030D"/>
    <w:rsid w:val="00695F77"/>
    <w:rsid w:val="00696B2F"/>
    <w:rsid w:val="006A23C6"/>
    <w:rsid w:val="006A2630"/>
    <w:rsid w:val="006A27A3"/>
    <w:rsid w:val="006A28BE"/>
    <w:rsid w:val="006A3012"/>
    <w:rsid w:val="006A726F"/>
    <w:rsid w:val="006B35A3"/>
    <w:rsid w:val="006B54E8"/>
    <w:rsid w:val="006B7184"/>
    <w:rsid w:val="006C0ACA"/>
    <w:rsid w:val="006C3DA1"/>
    <w:rsid w:val="006C4C2E"/>
    <w:rsid w:val="006D57D6"/>
    <w:rsid w:val="006D6348"/>
    <w:rsid w:val="006D72C4"/>
    <w:rsid w:val="006D76E4"/>
    <w:rsid w:val="006E252C"/>
    <w:rsid w:val="006E5D24"/>
    <w:rsid w:val="006E7AE5"/>
    <w:rsid w:val="006F1F30"/>
    <w:rsid w:val="0070394B"/>
    <w:rsid w:val="007048D2"/>
    <w:rsid w:val="00711042"/>
    <w:rsid w:val="007130FD"/>
    <w:rsid w:val="007143DE"/>
    <w:rsid w:val="00717DBE"/>
    <w:rsid w:val="00717DC5"/>
    <w:rsid w:val="00721F30"/>
    <w:rsid w:val="00722811"/>
    <w:rsid w:val="0072626E"/>
    <w:rsid w:val="00726B18"/>
    <w:rsid w:val="00730A05"/>
    <w:rsid w:val="007330FE"/>
    <w:rsid w:val="00734E10"/>
    <w:rsid w:val="007376AC"/>
    <w:rsid w:val="00740156"/>
    <w:rsid w:val="00740FCB"/>
    <w:rsid w:val="007418DE"/>
    <w:rsid w:val="007459BD"/>
    <w:rsid w:val="00747579"/>
    <w:rsid w:val="00757C5B"/>
    <w:rsid w:val="0076360E"/>
    <w:rsid w:val="00766D23"/>
    <w:rsid w:val="00767A78"/>
    <w:rsid w:val="007755E8"/>
    <w:rsid w:val="00780C9F"/>
    <w:rsid w:val="0078578C"/>
    <w:rsid w:val="0078662E"/>
    <w:rsid w:val="0078698C"/>
    <w:rsid w:val="00793991"/>
    <w:rsid w:val="00797BB5"/>
    <w:rsid w:val="007A0929"/>
    <w:rsid w:val="007A5AF6"/>
    <w:rsid w:val="007A7626"/>
    <w:rsid w:val="007B1200"/>
    <w:rsid w:val="007B676F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E04BF"/>
    <w:rsid w:val="007E1461"/>
    <w:rsid w:val="007E1F04"/>
    <w:rsid w:val="007E4777"/>
    <w:rsid w:val="007E5F31"/>
    <w:rsid w:val="007F04B6"/>
    <w:rsid w:val="007F1B78"/>
    <w:rsid w:val="007F29E5"/>
    <w:rsid w:val="007F464C"/>
    <w:rsid w:val="007F5045"/>
    <w:rsid w:val="00805412"/>
    <w:rsid w:val="00805A8B"/>
    <w:rsid w:val="0080609B"/>
    <w:rsid w:val="00810C3B"/>
    <w:rsid w:val="00813089"/>
    <w:rsid w:val="00814925"/>
    <w:rsid w:val="00814EB0"/>
    <w:rsid w:val="00821485"/>
    <w:rsid w:val="00822CB4"/>
    <w:rsid w:val="00823BEF"/>
    <w:rsid w:val="00824DB4"/>
    <w:rsid w:val="00826C54"/>
    <w:rsid w:val="00827978"/>
    <w:rsid w:val="0083572C"/>
    <w:rsid w:val="00836B7A"/>
    <w:rsid w:val="00837789"/>
    <w:rsid w:val="00840BF0"/>
    <w:rsid w:val="00841752"/>
    <w:rsid w:val="008471D0"/>
    <w:rsid w:val="0085272F"/>
    <w:rsid w:val="00854D47"/>
    <w:rsid w:val="00855E59"/>
    <w:rsid w:val="00856ECA"/>
    <w:rsid w:val="008623B1"/>
    <w:rsid w:val="00863E7B"/>
    <w:rsid w:val="00864845"/>
    <w:rsid w:val="00865311"/>
    <w:rsid w:val="008658C8"/>
    <w:rsid w:val="00866A3F"/>
    <w:rsid w:val="0087560A"/>
    <w:rsid w:val="00876136"/>
    <w:rsid w:val="008763CE"/>
    <w:rsid w:val="0088245D"/>
    <w:rsid w:val="0088514E"/>
    <w:rsid w:val="00885E58"/>
    <w:rsid w:val="00887C46"/>
    <w:rsid w:val="00892F40"/>
    <w:rsid w:val="00895714"/>
    <w:rsid w:val="008A01C6"/>
    <w:rsid w:val="008A0A9F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5B4F"/>
    <w:rsid w:val="008B634B"/>
    <w:rsid w:val="008C0B09"/>
    <w:rsid w:val="008C16D6"/>
    <w:rsid w:val="008C5F1F"/>
    <w:rsid w:val="008C77A7"/>
    <w:rsid w:val="008D05E2"/>
    <w:rsid w:val="008D2151"/>
    <w:rsid w:val="008D4195"/>
    <w:rsid w:val="008D47E0"/>
    <w:rsid w:val="008E32E9"/>
    <w:rsid w:val="008E5AE9"/>
    <w:rsid w:val="008E6CA6"/>
    <w:rsid w:val="008E784C"/>
    <w:rsid w:val="008F01C8"/>
    <w:rsid w:val="008F1D1D"/>
    <w:rsid w:val="008F48E2"/>
    <w:rsid w:val="008F49C8"/>
    <w:rsid w:val="009059D8"/>
    <w:rsid w:val="00906AEB"/>
    <w:rsid w:val="009122A2"/>
    <w:rsid w:val="00914DD8"/>
    <w:rsid w:val="00917E10"/>
    <w:rsid w:val="009256CB"/>
    <w:rsid w:val="00925A28"/>
    <w:rsid w:val="00933FD5"/>
    <w:rsid w:val="00934773"/>
    <w:rsid w:val="00935A42"/>
    <w:rsid w:val="00937757"/>
    <w:rsid w:val="00942858"/>
    <w:rsid w:val="00945340"/>
    <w:rsid w:val="00945809"/>
    <w:rsid w:val="00950166"/>
    <w:rsid w:val="00950611"/>
    <w:rsid w:val="0095327C"/>
    <w:rsid w:val="00953919"/>
    <w:rsid w:val="0095413F"/>
    <w:rsid w:val="00961451"/>
    <w:rsid w:val="00961F57"/>
    <w:rsid w:val="00963075"/>
    <w:rsid w:val="009650D0"/>
    <w:rsid w:val="009651C8"/>
    <w:rsid w:val="009668F1"/>
    <w:rsid w:val="00975AC4"/>
    <w:rsid w:val="00977473"/>
    <w:rsid w:val="009779FB"/>
    <w:rsid w:val="0098008A"/>
    <w:rsid w:val="00980319"/>
    <w:rsid w:val="0098347A"/>
    <w:rsid w:val="00997D81"/>
    <w:rsid w:val="009A07BA"/>
    <w:rsid w:val="009A15A8"/>
    <w:rsid w:val="009A1EAB"/>
    <w:rsid w:val="009A3C89"/>
    <w:rsid w:val="009A7429"/>
    <w:rsid w:val="009B32A0"/>
    <w:rsid w:val="009B47EB"/>
    <w:rsid w:val="009B70B7"/>
    <w:rsid w:val="009C14E2"/>
    <w:rsid w:val="009C6593"/>
    <w:rsid w:val="009D41DA"/>
    <w:rsid w:val="009D4DE5"/>
    <w:rsid w:val="009D50A4"/>
    <w:rsid w:val="009E3E40"/>
    <w:rsid w:val="009E6566"/>
    <w:rsid w:val="009E725D"/>
    <w:rsid w:val="009E77F6"/>
    <w:rsid w:val="009E7BCD"/>
    <w:rsid w:val="009F0F8A"/>
    <w:rsid w:val="009F19DD"/>
    <w:rsid w:val="00A0274F"/>
    <w:rsid w:val="00A04C2F"/>
    <w:rsid w:val="00A04C35"/>
    <w:rsid w:val="00A06C71"/>
    <w:rsid w:val="00A07E38"/>
    <w:rsid w:val="00A12015"/>
    <w:rsid w:val="00A13D27"/>
    <w:rsid w:val="00A14040"/>
    <w:rsid w:val="00A141DC"/>
    <w:rsid w:val="00A15166"/>
    <w:rsid w:val="00A179BD"/>
    <w:rsid w:val="00A207EE"/>
    <w:rsid w:val="00A22268"/>
    <w:rsid w:val="00A24831"/>
    <w:rsid w:val="00A250C9"/>
    <w:rsid w:val="00A26346"/>
    <w:rsid w:val="00A26BD5"/>
    <w:rsid w:val="00A3138F"/>
    <w:rsid w:val="00A330F1"/>
    <w:rsid w:val="00A3649D"/>
    <w:rsid w:val="00A40F9A"/>
    <w:rsid w:val="00A43458"/>
    <w:rsid w:val="00A441B1"/>
    <w:rsid w:val="00A44E5B"/>
    <w:rsid w:val="00A458E4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95B"/>
    <w:rsid w:val="00A739A0"/>
    <w:rsid w:val="00A753BA"/>
    <w:rsid w:val="00A81D1D"/>
    <w:rsid w:val="00A83E99"/>
    <w:rsid w:val="00A848BE"/>
    <w:rsid w:val="00A90358"/>
    <w:rsid w:val="00A93E23"/>
    <w:rsid w:val="00A94A5D"/>
    <w:rsid w:val="00A95507"/>
    <w:rsid w:val="00A967B5"/>
    <w:rsid w:val="00AA30D2"/>
    <w:rsid w:val="00AA459B"/>
    <w:rsid w:val="00AA471A"/>
    <w:rsid w:val="00AB3431"/>
    <w:rsid w:val="00AB4058"/>
    <w:rsid w:val="00AB6A75"/>
    <w:rsid w:val="00AB78B8"/>
    <w:rsid w:val="00AC06AF"/>
    <w:rsid w:val="00AC38B1"/>
    <w:rsid w:val="00AC5467"/>
    <w:rsid w:val="00AD2C11"/>
    <w:rsid w:val="00AD2D94"/>
    <w:rsid w:val="00AD3530"/>
    <w:rsid w:val="00AD3844"/>
    <w:rsid w:val="00AD5144"/>
    <w:rsid w:val="00AD52B5"/>
    <w:rsid w:val="00AD6C39"/>
    <w:rsid w:val="00AE34EC"/>
    <w:rsid w:val="00AE79A4"/>
    <w:rsid w:val="00AF01A1"/>
    <w:rsid w:val="00AF2FCC"/>
    <w:rsid w:val="00AF442D"/>
    <w:rsid w:val="00AF5F20"/>
    <w:rsid w:val="00B01C4D"/>
    <w:rsid w:val="00B06032"/>
    <w:rsid w:val="00B077C9"/>
    <w:rsid w:val="00B078AA"/>
    <w:rsid w:val="00B112E2"/>
    <w:rsid w:val="00B116DE"/>
    <w:rsid w:val="00B13881"/>
    <w:rsid w:val="00B25B82"/>
    <w:rsid w:val="00B274AC"/>
    <w:rsid w:val="00B27B46"/>
    <w:rsid w:val="00B31797"/>
    <w:rsid w:val="00B3314D"/>
    <w:rsid w:val="00B334C5"/>
    <w:rsid w:val="00B34290"/>
    <w:rsid w:val="00B352F0"/>
    <w:rsid w:val="00B36715"/>
    <w:rsid w:val="00B3741A"/>
    <w:rsid w:val="00B431A1"/>
    <w:rsid w:val="00B438BB"/>
    <w:rsid w:val="00B43D45"/>
    <w:rsid w:val="00B45C6A"/>
    <w:rsid w:val="00B4623F"/>
    <w:rsid w:val="00B4782E"/>
    <w:rsid w:val="00B50553"/>
    <w:rsid w:val="00B540A3"/>
    <w:rsid w:val="00B60996"/>
    <w:rsid w:val="00B6287C"/>
    <w:rsid w:val="00B715A1"/>
    <w:rsid w:val="00B71AA4"/>
    <w:rsid w:val="00B74EF5"/>
    <w:rsid w:val="00B81141"/>
    <w:rsid w:val="00B82243"/>
    <w:rsid w:val="00B83F40"/>
    <w:rsid w:val="00B85AB5"/>
    <w:rsid w:val="00B93CC7"/>
    <w:rsid w:val="00B9438C"/>
    <w:rsid w:val="00B96127"/>
    <w:rsid w:val="00BA20A5"/>
    <w:rsid w:val="00BA6D66"/>
    <w:rsid w:val="00BA7BBF"/>
    <w:rsid w:val="00BB0364"/>
    <w:rsid w:val="00BB2EC2"/>
    <w:rsid w:val="00BB6A6A"/>
    <w:rsid w:val="00BC0B40"/>
    <w:rsid w:val="00BC133B"/>
    <w:rsid w:val="00BC134F"/>
    <w:rsid w:val="00BC1A54"/>
    <w:rsid w:val="00BC4613"/>
    <w:rsid w:val="00BC73CD"/>
    <w:rsid w:val="00BC7CD0"/>
    <w:rsid w:val="00BD0E3D"/>
    <w:rsid w:val="00BD13BD"/>
    <w:rsid w:val="00BD3EFA"/>
    <w:rsid w:val="00BD63B6"/>
    <w:rsid w:val="00BE2CAB"/>
    <w:rsid w:val="00BE466E"/>
    <w:rsid w:val="00BF21D9"/>
    <w:rsid w:val="00BF4A68"/>
    <w:rsid w:val="00BF5038"/>
    <w:rsid w:val="00BF6CC0"/>
    <w:rsid w:val="00C00144"/>
    <w:rsid w:val="00C013CB"/>
    <w:rsid w:val="00C03F64"/>
    <w:rsid w:val="00C041C1"/>
    <w:rsid w:val="00C058B1"/>
    <w:rsid w:val="00C05998"/>
    <w:rsid w:val="00C15086"/>
    <w:rsid w:val="00C22A50"/>
    <w:rsid w:val="00C234A5"/>
    <w:rsid w:val="00C3352E"/>
    <w:rsid w:val="00C34078"/>
    <w:rsid w:val="00C35256"/>
    <w:rsid w:val="00C35599"/>
    <w:rsid w:val="00C3570A"/>
    <w:rsid w:val="00C35A3C"/>
    <w:rsid w:val="00C35FCD"/>
    <w:rsid w:val="00C3600A"/>
    <w:rsid w:val="00C36640"/>
    <w:rsid w:val="00C3701B"/>
    <w:rsid w:val="00C37279"/>
    <w:rsid w:val="00C40A26"/>
    <w:rsid w:val="00C4461D"/>
    <w:rsid w:val="00C45995"/>
    <w:rsid w:val="00C47318"/>
    <w:rsid w:val="00C47A02"/>
    <w:rsid w:val="00C55268"/>
    <w:rsid w:val="00C60892"/>
    <w:rsid w:val="00C632B5"/>
    <w:rsid w:val="00C7359C"/>
    <w:rsid w:val="00C7471D"/>
    <w:rsid w:val="00C7475B"/>
    <w:rsid w:val="00C7723F"/>
    <w:rsid w:val="00C77396"/>
    <w:rsid w:val="00C8023B"/>
    <w:rsid w:val="00C82FF8"/>
    <w:rsid w:val="00C90618"/>
    <w:rsid w:val="00C931C2"/>
    <w:rsid w:val="00C94508"/>
    <w:rsid w:val="00CA245A"/>
    <w:rsid w:val="00CA2DD9"/>
    <w:rsid w:val="00CA7644"/>
    <w:rsid w:val="00CB00A4"/>
    <w:rsid w:val="00CB33DA"/>
    <w:rsid w:val="00CB441E"/>
    <w:rsid w:val="00CB5B8A"/>
    <w:rsid w:val="00CB7ACA"/>
    <w:rsid w:val="00CC11FF"/>
    <w:rsid w:val="00CC4D89"/>
    <w:rsid w:val="00CC5C4D"/>
    <w:rsid w:val="00CC6AC8"/>
    <w:rsid w:val="00CD4FE7"/>
    <w:rsid w:val="00CD7C8C"/>
    <w:rsid w:val="00CE0C3F"/>
    <w:rsid w:val="00CE2F9C"/>
    <w:rsid w:val="00CE6513"/>
    <w:rsid w:val="00CF198F"/>
    <w:rsid w:val="00CF3944"/>
    <w:rsid w:val="00CF5DB2"/>
    <w:rsid w:val="00CF73A4"/>
    <w:rsid w:val="00CF74CB"/>
    <w:rsid w:val="00D003CA"/>
    <w:rsid w:val="00D00BC2"/>
    <w:rsid w:val="00D01383"/>
    <w:rsid w:val="00D017C3"/>
    <w:rsid w:val="00D136CA"/>
    <w:rsid w:val="00D16E0B"/>
    <w:rsid w:val="00D20851"/>
    <w:rsid w:val="00D23DEE"/>
    <w:rsid w:val="00D245C0"/>
    <w:rsid w:val="00D2471F"/>
    <w:rsid w:val="00D24862"/>
    <w:rsid w:val="00D30671"/>
    <w:rsid w:val="00D30B80"/>
    <w:rsid w:val="00D31CCF"/>
    <w:rsid w:val="00D36CE4"/>
    <w:rsid w:val="00D36E0E"/>
    <w:rsid w:val="00D4125E"/>
    <w:rsid w:val="00D42783"/>
    <w:rsid w:val="00D42F3D"/>
    <w:rsid w:val="00D43053"/>
    <w:rsid w:val="00D43D2B"/>
    <w:rsid w:val="00D458EA"/>
    <w:rsid w:val="00D45ADE"/>
    <w:rsid w:val="00D45BE8"/>
    <w:rsid w:val="00D46BD9"/>
    <w:rsid w:val="00D506B7"/>
    <w:rsid w:val="00D53139"/>
    <w:rsid w:val="00D55D4A"/>
    <w:rsid w:val="00D60356"/>
    <w:rsid w:val="00D60CBB"/>
    <w:rsid w:val="00D61E3B"/>
    <w:rsid w:val="00D62C26"/>
    <w:rsid w:val="00D634FE"/>
    <w:rsid w:val="00D63C99"/>
    <w:rsid w:val="00D6503A"/>
    <w:rsid w:val="00D659CC"/>
    <w:rsid w:val="00D65EC8"/>
    <w:rsid w:val="00D66922"/>
    <w:rsid w:val="00D6798C"/>
    <w:rsid w:val="00D70EC7"/>
    <w:rsid w:val="00D77422"/>
    <w:rsid w:val="00D7791B"/>
    <w:rsid w:val="00D80DF2"/>
    <w:rsid w:val="00D823D4"/>
    <w:rsid w:val="00D843F0"/>
    <w:rsid w:val="00D86891"/>
    <w:rsid w:val="00D879B5"/>
    <w:rsid w:val="00D87AC4"/>
    <w:rsid w:val="00D92305"/>
    <w:rsid w:val="00D93115"/>
    <w:rsid w:val="00D93F2E"/>
    <w:rsid w:val="00DA0E8E"/>
    <w:rsid w:val="00DA159B"/>
    <w:rsid w:val="00DA2578"/>
    <w:rsid w:val="00DA27D8"/>
    <w:rsid w:val="00DA3D6F"/>
    <w:rsid w:val="00DB2315"/>
    <w:rsid w:val="00DB36B0"/>
    <w:rsid w:val="00DB498F"/>
    <w:rsid w:val="00DB4BA8"/>
    <w:rsid w:val="00DB573A"/>
    <w:rsid w:val="00DC0927"/>
    <w:rsid w:val="00DC11CC"/>
    <w:rsid w:val="00DC2415"/>
    <w:rsid w:val="00DD16E4"/>
    <w:rsid w:val="00DD1D44"/>
    <w:rsid w:val="00DD27F7"/>
    <w:rsid w:val="00DD3B41"/>
    <w:rsid w:val="00DE12B3"/>
    <w:rsid w:val="00DE4B9A"/>
    <w:rsid w:val="00DE5183"/>
    <w:rsid w:val="00DE5320"/>
    <w:rsid w:val="00DE5BDF"/>
    <w:rsid w:val="00DE684D"/>
    <w:rsid w:val="00DE7460"/>
    <w:rsid w:val="00DF138C"/>
    <w:rsid w:val="00DF14F2"/>
    <w:rsid w:val="00DF209A"/>
    <w:rsid w:val="00DF4253"/>
    <w:rsid w:val="00DF5475"/>
    <w:rsid w:val="00DF58D8"/>
    <w:rsid w:val="00DF6135"/>
    <w:rsid w:val="00DF6F8B"/>
    <w:rsid w:val="00E023FE"/>
    <w:rsid w:val="00E05199"/>
    <w:rsid w:val="00E066D8"/>
    <w:rsid w:val="00E1246D"/>
    <w:rsid w:val="00E14E4D"/>
    <w:rsid w:val="00E17A5D"/>
    <w:rsid w:val="00E22FC4"/>
    <w:rsid w:val="00E24218"/>
    <w:rsid w:val="00E26731"/>
    <w:rsid w:val="00E26B70"/>
    <w:rsid w:val="00E27A3D"/>
    <w:rsid w:val="00E3087C"/>
    <w:rsid w:val="00E315E7"/>
    <w:rsid w:val="00E33955"/>
    <w:rsid w:val="00E347E2"/>
    <w:rsid w:val="00E3493E"/>
    <w:rsid w:val="00E3522A"/>
    <w:rsid w:val="00E36780"/>
    <w:rsid w:val="00E375ED"/>
    <w:rsid w:val="00E4269E"/>
    <w:rsid w:val="00E429AF"/>
    <w:rsid w:val="00E429E5"/>
    <w:rsid w:val="00E44765"/>
    <w:rsid w:val="00E46F88"/>
    <w:rsid w:val="00E475E3"/>
    <w:rsid w:val="00E51CC9"/>
    <w:rsid w:val="00E520F4"/>
    <w:rsid w:val="00E525B8"/>
    <w:rsid w:val="00E554D7"/>
    <w:rsid w:val="00E5660D"/>
    <w:rsid w:val="00E572DB"/>
    <w:rsid w:val="00E61BD1"/>
    <w:rsid w:val="00E6655F"/>
    <w:rsid w:val="00E714B8"/>
    <w:rsid w:val="00E728F7"/>
    <w:rsid w:val="00E81DE5"/>
    <w:rsid w:val="00E87652"/>
    <w:rsid w:val="00E90160"/>
    <w:rsid w:val="00E90A03"/>
    <w:rsid w:val="00E93036"/>
    <w:rsid w:val="00EA022F"/>
    <w:rsid w:val="00EA0D23"/>
    <w:rsid w:val="00EA103F"/>
    <w:rsid w:val="00EA209A"/>
    <w:rsid w:val="00EA4363"/>
    <w:rsid w:val="00EA70E7"/>
    <w:rsid w:val="00EB16C7"/>
    <w:rsid w:val="00EB1778"/>
    <w:rsid w:val="00EB57D6"/>
    <w:rsid w:val="00EB6E3F"/>
    <w:rsid w:val="00EB798C"/>
    <w:rsid w:val="00EC57B3"/>
    <w:rsid w:val="00EC6945"/>
    <w:rsid w:val="00ED0B2B"/>
    <w:rsid w:val="00EE0177"/>
    <w:rsid w:val="00EE4455"/>
    <w:rsid w:val="00EF2E42"/>
    <w:rsid w:val="00EF4700"/>
    <w:rsid w:val="00EF5117"/>
    <w:rsid w:val="00EF607D"/>
    <w:rsid w:val="00F00B31"/>
    <w:rsid w:val="00F02A04"/>
    <w:rsid w:val="00F061A7"/>
    <w:rsid w:val="00F126B4"/>
    <w:rsid w:val="00F142DA"/>
    <w:rsid w:val="00F17C7C"/>
    <w:rsid w:val="00F31EBA"/>
    <w:rsid w:val="00F33746"/>
    <w:rsid w:val="00F35C0B"/>
    <w:rsid w:val="00F37CA5"/>
    <w:rsid w:val="00F430E9"/>
    <w:rsid w:val="00F43321"/>
    <w:rsid w:val="00F4396F"/>
    <w:rsid w:val="00F50293"/>
    <w:rsid w:val="00F50B96"/>
    <w:rsid w:val="00F51166"/>
    <w:rsid w:val="00F5129A"/>
    <w:rsid w:val="00F55C87"/>
    <w:rsid w:val="00F563CE"/>
    <w:rsid w:val="00F60090"/>
    <w:rsid w:val="00F61753"/>
    <w:rsid w:val="00F61EC1"/>
    <w:rsid w:val="00F64527"/>
    <w:rsid w:val="00F6484D"/>
    <w:rsid w:val="00F64A33"/>
    <w:rsid w:val="00F65447"/>
    <w:rsid w:val="00F65B43"/>
    <w:rsid w:val="00F727E2"/>
    <w:rsid w:val="00F73D87"/>
    <w:rsid w:val="00F74EB4"/>
    <w:rsid w:val="00F75756"/>
    <w:rsid w:val="00F75F52"/>
    <w:rsid w:val="00F87B20"/>
    <w:rsid w:val="00F90949"/>
    <w:rsid w:val="00F90F21"/>
    <w:rsid w:val="00F91AB9"/>
    <w:rsid w:val="00F92C83"/>
    <w:rsid w:val="00F961AB"/>
    <w:rsid w:val="00F967CE"/>
    <w:rsid w:val="00FA1CB4"/>
    <w:rsid w:val="00FA2043"/>
    <w:rsid w:val="00FA3CB1"/>
    <w:rsid w:val="00FB4BAE"/>
    <w:rsid w:val="00FC071A"/>
    <w:rsid w:val="00FC1C3B"/>
    <w:rsid w:val="00FC2A0B"/>
    <w:rsid w:val="00FC30B4"/>
    <w:rsid w:val="00FC31B6"/>
    <w:rsid w:val="00FD3056"/>
    <w:rsid w:val="00FD52E5"/>
    <w:rsid w:val="00FD65B1"/>
    <w:rsid w:val="00FE2516"/>
    <w:rsid w:val="00FE5311"/>
    <w:rsid w:val="00FF1C52"/>
    <w:rsid w:val="00FF3336"/>
    <w:rsid w:val="00FF362D"/>
    <w:rsid w:val="00FF4E1E"/>
    <w:rsid w:val="00FF5812"/>
    <w:rsid w:val="00FF5CB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26145FA"/>
  <w15:docId w15:val="{9E430292-9361-4CDD-BEDC-81352B9A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6A23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3C6"/>
  </w:style>
  <w:style w:type="character" w:styleId="a8">
    <w:name w:val="Hyperlink"/>
    <w:uiPriority w:val="99"/>
    <w:rsid w:val="006431C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15FF"/>
    <w:rPr>
      <w:sz w:val="28"/>
      <w:szCs w:val="28"/>
    </w:rPr>
  </w:style>
  <w:style w:type="paragraph" w:styleId="ab">
    <w:name w:val="Body Text Indent"/>
    <w:basedOn w:val="a"/>
    <w:link w:val="ac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link w:val="ab"/>
    <w:rsid w:val="007F04B6"/>
    <w:rPr>
      <w:rFonts w:ascii="Arial" w:hAnsi="Arial"/>
      <w:sz w:val="24"/>
    </w:rPr>
  </w:style>
  <w:style w:type="character" w:customStyle="1" w:styleId="a6">
    <w:name w:val="Нижний колонтитул Знак"/>
    <w:link w:val="a5"/>
    <w:uiPriority w:val="99"/>
    <w:rsid w:val="00E90160"/>
    <w:rPr>
      <w:sz w:val="28"/>
      <w:szCs w:val="28"/>
    </w:rPr>
  </w:style>
  <w:style w:type="paragraph" w:styleId="ad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">
    <w:name w:val="No Spacing"/>
    <w:uiPriority w:val="1"/>
    <w:qFormat/>
    <w:rsid w:val="003F52A1"/>
    <w:rPr>
      <w:sz w:val="28"/>
      <w:szCs w:val="28"/>
    </w:rPr>
  </w:style>
  <w:style w:type="character" w:styleId="af0">
    <w:name w:val="Strong"/>
    <w:uiPriority w:val="22"/>
    <w:qFormat/>
    <w:rsid w:val="002B4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161C-0D87-4574-8353-A2AF9D56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0</TotalTime>
  <Pages>2</Pages>
  <Words>384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3415</CharactersWithSpaces>
  <SharedDoc>false</SharedDoc>
  <HLinks>
    <vt:vector size="156" baseType="variant">
      <vt:variant>
        <vt:i4>7864350</vt:i4>
      </vt:variant>
      <vt:variant>
        <vt:i4>75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7340053</vt:i4>
      </vt:variant>
      <vt:variant>
        <vt:i4>72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69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66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63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6946899</vt:i4>
      </vt:variant>
      <vt:variant>
        <vt:i4>60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3407962</vt:i4>
      </vt:variant>
      <vt:variant>
        <vt:i4>57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54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51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48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1048698</vt:i4>
      </vt:variant>
      <vt:variant>
        <vt:i4>45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3997710</vt:i4>
      </vt:variant>
      <vt:variant>
        <vt:i4>42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39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3145792</vt:i4>
      </vt:variant>
      <vt:variant>
        <vt:i4>36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33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30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27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24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21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18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15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12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9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6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consultantplus://offline/ref=E08EC377EEDE81C826C1A64FA46D59B1FC6B18618346FF49E1FFA7E569B4F741D219BAAF7B55833F730B24334Cm4D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Anastasia S. Golovneva</cp:lastModifiedBy>
  <cp:revision>3</cp:revision>
  <cp:lastPrinted>2021-09-21T03:13:00Z</cp:lastPrinted>
  <dcterms:created xsi:type="dcterms:W3CDTF">2021-09-22T08:40:00Z</dcterms:created>
  <dcterms:modified xsi:type="dcterms:W3CDTF">2021-09-22T08:40:00Z</dcterms:modified>
</cp:coreProperties>
</file>