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7" w:rsidRPr="00D00058" w:rsidRDefault="00C82597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65687475" r:id="rId6"/>
        </w:pict>
      </w:r>
    </w:p>
    <w:p w:rsidR="00C82597" w:rsidRDefault="00C82597" w:rsidP="004531C1">
      <w:pPr>
        <w:jc w:val="right"/>
      </w:pPr>
    </w:p>
    <w:p w:rsidR="00C82597" w:rsidRDefault="00C82597" w:rsidP="004531C1">
      <w:pPr>
        <w:jc w:val="right"/>
      </w:pPr>
    </w:p>
    <w:p w:rsidR="00C82597" w:rsidRPr="00810833" w:rsidRDefault="00C82597" w:rsidP="004531C1">
      <w:pPr>
        <w:jc w:val="right"/>
      </w:pPr>
    </w:p>
    <w:p w:rsidR="00C82597" w:rsidRPr="00D86600" w:rsidRDefault="00C82597" w:rsidP="004531C1">
      <w:pPr>
        <w:rPr>
          <w:b/>
          <w:sz w:val="24"/>
          <w:szCs w:val="24"/>
        </w:rPr>
      </w:pPr>
    </w:p>
    <w:p w:rsidR="00C82597" w:rsidRPr="00422B12" w:rsidRDefault="00C82597" w:rsidP="004531C1">
      <w:pPr>
        <w:jc w:val="center"/>
        <w:rPr>
          <w:b/>
        </w:rPr>
      </w:pPr>
      <w:r w:rsidRPr="00DF405E">
        <w:rPr>
          <w:b/>
        </w:rPr>
        <w:t>АДМИНИСТРАЦИЯ НЕВЬЯНСКОГО</w:t>
      </w:r>
      <w:r>
        <w:rPr>
          <w:b/>
        </w:rPr>
        <w:t xml:space="preserve">  ГОРОДСКОГО ОКРУГА </w:t>
      </w:r>
    </w:p>
    <w:p w:rsidR="00C82597" w:rsidRPr="00485CDE" w:rsidRDefault="00C8259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82597" w:rsidRPr="00912D55" w:rsidRDefault="00C82597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C82597" w:rsidRPr="00C87E4F" w:rsidRDefault="00C82597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30.08.201</w:t>
      </w:r>
      <w:r w:rsidRPr="0017603D">
        <w:rPr>
          <w:b/>
          <w:sz w:val="24"/>
          <w:szCs w:val="24"/>
        </w:rPr>
        <w:t>7</w:t>
      </w:r>
      <w:r w:rsidRPr="009666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4A779B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262-</w:t>
      </w:r>
      <w:r>
        <w:rPr>
          <w:b/>
          <w:sz w:val="24"/>
          <w:szCs w:val="24"/>
          <w:lang w:val="en-US"/>
        </w:rPr>
        <w:t>р</w:t>
      </w:r>
    </w:p>
    <w:p w:rsidR="00C82597" w:rsidRDefault="00C82597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C82597" w:rsidRDefault="00C82597" w:rsidP="004A779B">
      <w:pPr>
        <w:jc w:val="center"/>
        <w:rPr>
          <w:sz w:val="27"/>
          <w:szCs w:val="27"/>
        </w:rPr>
      </w:pPr>
    </w:p>
    <w:p w:rsidR="00C82597" w:rsidRPr="00840090" w:rsidRDefault="00C82597" w:rsidP="00840090">
      <w:pPr>
        <w:pStyle w:val="ConsPlusTitle"/>
        <w:jc w:val="center"/>
        <w:rPr>
          <w:i/>
          <w:sz w:val="28"/>
          <w:szCs w:val="28"/>
        </w:rPr>
      </w:pPr>
      <w:r w:rsidRPr="00840090">
        <w:rPr>
          <w:i/>
          <w:sz w:val="28"/>
          <w:szCs w:val="28"/>
        </w:rPr>
        <w:t>О проведении на территории Невьянского городского округа</w:t>
      </w:r>
    </w:p>
    <w:p w:rsidR="00C82597" w:rsidRPr="00840090" w:rsidRDefault="00C82597" w:rsidP="00840090">
      <w:pPr>
        <w:pStyle w:val="ConsPlusTitle"/>
        <w:jc w:val="center"/>
        <w:rPr>
          <w:i/>
          <w:sz w:val="28"/>
          <w:szCs w:val="28"/>
        </w:rPr>
      </w:pPr>
      <w:r w:rsidRPr="00840090">
        <w:rPr>
          <w:i/>
          <w:sz w:val="28"/>
          <w:szCs w:val="28"/>
        </w:rPr>
        <w:t>Всероссийского экологического субботника «Зеленая Россия»,</w:t>
      </w:r>
    </w:p>
    <w:p w:rsidR="00C82597" w:rsidRPr="00840090" w:rsidRDefault="00C82597" w:rsidP="00840090">
      <w:pPr>
        <w:pStyle w:val="ConsPlusTitle"/>
        <w:jc w:val="center"/>
        <w:rPr>
          <w:i/>
          <w:sz w:val="28"/>
          <w:szCs w:val="28"/>
        </w:rPr>
      </w:pPr>
      <w:r w:rsidRPr="00840090">
        <w:rPr>
          <w:i/>
          <w:sz w:val="28"/>
          <w:szCs w:val="28"/>
        </w:rPr>
        <w:t>посвященного проведению в Российской Федерации Года экологии</w:t>
      </w:r>
    </w:p>
    <w:p w:rsidR="00C82597" w:rsidRPr="00840090" w:rsidRDefault="00C82597" w:rsidP="00840090">
      <w:pPr>
        <w:pStyle w:val="ConsPlusNormal"/>
        <w:rPr>
          <w:sz w:val="28"/>
          <w:szCs w:val="28"/>
        </w:rPr>
      </w:pPr>
    </w:p>
    <w:p w:rsidR="00C82597" w:rsidRPr="0049056B" w:rsidRDefault="00C82597" w:rsidP="008400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</w:t>
      </w:r>
      <w:r w:rsidRPr="00840090">
        <w:rPr>
          <w:sz w:val="28"/>
          <w:szCs w:val="28"/>
        </w:rPr>
        <w:t xml:space="preserve"> Правительства Свер</w:t>
      </w:r>
      <w:r>
        <w:rPr>
          <w:sz w:val="28"/>
          <w:szCs w:val="28"/>
        </w:rPr>
        <w:t>дловской области от 19.01.2017 № 45-РП «</w:t>
      </w:r>
      <w:r w:rsidRPr="00840090">
        <w:rPr>
          <w:sz w:val="28"/>
          <w:szCs w:val="28"/>
        </w:rPr>
        <w:t>Об утверждении Плана основных мероприятий по подготовке и проведению в Свердловской области Года экологии в 2017 году", в целях улучшения экологического состояния населен</w:t>
      </w:r>
      <w:r>
        <w:rPr>
          <w:sz w:val="28"/>
          <w:szCs w:val="28"/>
        </w:rPr>
        <w:t>ных пунктов, входящих в состав Невьянского городского округа</w:t>
      </w:r>
      <w:r w:rsidRPr="00840090">
        <w:rPr>
          <w:sz w:val="28"/>
          <w:szCs w:val="28"/>
        </w:rPr>
        <w:t xml:space="preserve">, в рамках Года </w:t>
      </w:r>
      <w:r>
        <w:rPr>
          <w:sz w:val="28"/>
          <w:szCs w:val="28"/>
        </w:rPr>
        <w:t>экологии в Российской Федерации</w:t>
      </w:r>
    </w:p>
    <w:p w:rsidR="00C82597" w:rsidRPr="0049056B" w:rsidRDefault="00C82597" w:rsidP="00840090">
      <w:pPr>
        <w:pStyle w:val="ConsPlusNormal"/>
        <w:ind w:firstLine="540"/>
        <w:jc w:val="both"/>
        <w:rPr>
          <w:sz w:val="28"/>
          <w:szCs w:val="28"/>
        </w:rPr>
      </w:pPr>
    </w:p>
    <w:p w:rsidR="00C82597" w:rsidRPr="00302F07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84009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на территории Невьянского городского округа  в период        </w:t>
      </w:r>
      <w:r w:rsidRPr="00840090">
        <w:rPr>
          <w:sz w:val="28"/>
          <w:szCs w:val="28"/>
        </w:rPr>
        <w:t>с 02 по 30 сентября 2017 года Всеросс</w:t>
      </w:r>
      <w:r>
        <w:rPr>
          <w:sz w:val="28"/>
          <w:szCs w:val="28"/>
        </w:rPr>
        <w:t>ийский экологический субботник «Зеленая Россия».</w:t>
      </w:r>
      <w:r w:rsidRPr="00840090">
        <w:rPr>
          <w:sz w:val="28"/>
          <w:szCs w:val="28"/>
        </w:rPr>
        <w:t xml:space="preserve"> </w:t>
      </w:r>
    </w:p>
    <w:p w:rsidR="00C82597" w:rsidRPr="00840090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840090">
        <w:rPr>
          <w:sz w:val="28"/>
          <w:szCs w:val="28"/>
        </w:rPr>
        <w:t>2. Создать рабочую группу по организации и проведению на</w:t>
      </w:r>
      <w:r>
        <w:rPr>
          <w:sz w:val="28"/>
          <w:szCs w:val="28"/>
        </w:rPr>
        <w:t xml:space="preserve"> территории Невьянского городского округа</w:t>
      </w:r>
      <w:r w:rsidRPr="00840090">
        <w:rPr>
          <w:sz w:val="28"/>
          <w:szCs w:val="28"/>
        </w:rPr>
        <w:t xml:space="preserve"> Всероссийс</w:t>
      </w:r>
      <w:r>
        <w:rPr>
          <w:sz w:val="28"/>
          <w:szCs w:val="28"/>
        </w:rPr>
        <w:t>кого экологического субботника «Зеленая Россия»</w:t>
      </w:r>
      <w:r w:rsidRPr="00840090">
        <w:rPr>
          <w:sz w:val="28"/>
          <w:szCs w:val="28"/>
        </w:rPr>
        <w:t>, посвященного проведению в Российской Федерации Года экологии.</w:t>
      </w:r>
    </w:p>
    <w:p w:rsidR="00C82597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840090">
        <w:rPr>
          <w:sz w:val="28"/>
          <w:szCs w:val="28"/>
        </w:rPr>
        <w:t xml:space="preserve">3. Утвердить </w:t>
      </w:r>
      <w:hyperlink w:anchor="P37" w:history="1">
        <w:r w:rsidRPr="00840090">
          <w:rPr>
            <w:sz w:val="28"/>
            <w:szCs w:val="28"/>
          </w:rPr>
          <w:t>состав</w:t>
        </w:r>
      </w:hyperlink>
      <w:r w:rsidRPr="00840090">
        <w:rPr>
          <w:sz w:val="28"/>
          <w:szCs w:val="28"/>
        </w:rPr>
        <w:t xml:space="preserve"> рабочей группы по организации и проведению на</w:t>
      </w:r>
      <w:r>
        <w:rPr>
          <w:sz w:val="28"/>
          <w:szCs w:val="28"/>
        </w:rPr>
        <w:t xml:space="preserve"> территории Невьянского городского округа</w:t>
      </w:r>
      <w:r w:rsidRPr="00840090">
        <w:rPr>
          <w:sz w:val="28"/>
          <w:szCs w:val="28"/>
        </w:rPr>
        <w:t xml:space="preserve"> Всероссийс</w:t>
      </w:r>
      <w:r>
        <w:rPr>
          <w:sz w:val="28"/>
          <w:szCs w:val="28"/>
        </w:rPr>
        <w:t>кого экологического субботника «Зеленая Россия»</w:t>
      </w:r>
      <w:r w:rsidRPr="00840090">
        <w:rPr>
          <w:sz w:val="28"/>
          <w:szCs w:val="28"/>
        </w:rPr>
        <w:t>, посвященного проведению в Российской Федерации Года экологии (прилагается).</w:t>
      </w:r>
    </w:p>
    <w:p w:rsidR="00C82597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003528">
        <w:rPr>
          <w:sz w:val="28"/>
          <w:szCs w:val="28"/>
        </w:rPr>
        <w:t>4</w:t>
      </w:r>
      <w:r>
        <w:rPr>
          <w:sz w:val="28"/>
          <w:szCs w:val="28"/>
        </w:rPr>
        <w:t xml:space="preserve">. Рабочей группе, провести первое рабочее заседание 31 августа 2017 года с разработкой дислокации мест, подлежащих очистке в процессе </w:t>
      </w:r>
      <w:r w:rsidRPr="00840090">
        <w:rPr>
          <w:sz w:val="28"/>
          <w:szCs w:val="28"/>
        </w:rPr>
        <w:t>проведения Всероссийс</w:t>
      </w:r>
      <w:r>
        <w:rPr>
          <w:sz w:val="28"/>
          <w:szCs w:val="28"/>
        </w:rPr>
        <w:t>кого экологического субботника «Зеленая Россия»,</w:t>
      </w:r>
      <w:r w:rsidRPr="00840090">
        <w:rPr>
          <w:sz w:val="28"/>
          <w:szCs w:val="28"/>
        </w:rPr>
        <w:t xml:space="preserve"> </w:t>
      </w:r>
      <w:r>
        <w:rPr>
          <w:sz w:val="28"/>
          <w:szCs w:val="28"/>
        </w:rPr>
        <w:t>с определением даты и времени его проведения.</w:t>
      </w:r>
    </w:p>
    <w:p w:rsidR="00C82597" w:rsidRPr="00840090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003528">
        <w:rPr>
          <w:sz w:val="28"/>
          <w:szCs w:val="28"/>
        </w:rPr>
        <w:t>5</w:t>
      </w:r>
      <w:r w:rsidRPr="00840090">
        <w:rPr>
          <w:sz w:val="28"/>
          <w:szCs w:val="28"/>
        </w:rPr>
        <w:t>. Рекомендовать для проведения Всероссийс</w:t>
      </w:r>
      <w:r>
        <w:rPr>
          <w:sz w:val="28"/>
          <w:szCs w:val="28"/>
        </w:rPr>
        <w:t>кого экологического субботника «Зеленая Россия»</w:t>
      </w:r>
      <w:r w:rsidRPr="00840090">
        <w:rPr>
          <w:sz w:val="28"/>
          <w:szCs w:val="28"/>
        </w:rPr>
        <w:t xml:space="preserve"> места, расположенные в черте населен</w:t>
      </w:r>
      <w:r>
        <w:rPr>
          <w:sz w:val="28"/>
          <w:szCs w:val="28"/>
        </w:rPr>
        <w:t xml:space="preserve">ных пунктов Невьянского городского округа: дворовые территории, парки, </w:t>
      </w:r>
      <w:r w:rsidRPr="00840090">
        <w:rPr>
          <w:sz w:val="28"/>
          <w:szCs w:val="28"/>
        </w:rPr>
        <w:t xml:space="preserve">скверы, </w:t>
      </w:r>
      <w:r>
        <w:rPr>
          <w:sz w:val="28"/>
          <w:szCs w:val="28"/>
        </w:rPr>
        <w:t xml:space="preserve">набережную, аллеи, </w:t>
      </w:r>
      <w:r w:rsidRPr="00840090">
        <w:rPr>
          <w:sz w:val="28"/>
          <w:szCs w:val="28"/>
        </w:rPr>
        <w:t>пляж</w:t>
      </w:r>
      <w:r>
        <w:rPr>
          <w:sz w:val="28"/>
          <w:szCs w:val="28"/>
        </w:rPr>
        <w:t>и и зоны отдыха вблизи водоемов, бесхозяйные участки.</w:t>
      </w:r>
    </w:p>
    <w:p w:rsidR="00C82597" w:rsidRPr="00840090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003528">
        <w:rPr>
          <w:sz w:val="28"/>
          <w:szCs w:val="28"/>
        </w:rPr>
        <w:t>6</w:t>
      </w:r>
      <w:r>
        <w:rPr>
          <w:sz w:val="28"/>
          <w:szCs w:val="28"/>
        </w:rPr>
        <w:t>. Заместителям главы администрации Невьянского городского округа по энергетике, транспорту, связи и ЖКХ В.Н. Петелину,  по социальным вопросам – председателю  комиссии по обеспечению контроля за соблюдением чистоты, санитарного состояния и благоустройства территории Невьянского городского округа  С.Л. Делидову</w:t>
      </w:r>
      <w:r w:rsidRPr="00840090">
        <w:rPr>
          <w:sz w:val="28"/>
          <w:szCs w:val="28"/>
        </w:rPr>
        <w:t>:</w:t>
      </w:r>
    </w:p>
    <w:p w:rsidR="00C82597" w:rsidRPr="00840090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840090">
        <w:rPr>
          <w:sz w:val="28"/>
          <w:szCs w:val="28"/>
        </w:rPr>
        <w:t xml:space="preserve">1) организовать участие </w:t>
      </w:r>
      <w:r>
        <w:rPr>
          <w:sz w:val="28"/>
          <w:szCs w:val="28"/>
        </w:rPr>
        <w:t xml:space="preserve"> в период с 02 по 30 сентября 2017 года</w:t>
      </w:r>
      <w:r w:rsidRPr="00840090">
        <w:rPr>
          <w:sz w:val="28"/>
          <w:szCs w:val="28"/>
        </w:rPr>
        <w:t xml:space="preserve"> во Всеросси</w:t>
      </w:r>
      <w:r>
        <w:rPr>
          <w:sz w:val="28"/>
          <w:szCs w:val="28"/>
        </w:rPr>
        <w:t>йском экологическом субботнике «Зеленая Россия»</w:t>
      </w:r>
      <w:r w:rsidRPr="00840090">
        <w:rPr>
          <w:sz w:val="28"/>
          <w:szCs w:val="28"/>
        </w:rPr>
        <w:t xml:space="preserve"> работни</w:t>
      </w:r>
      <w:r>
        <w:rPr>
          <w:sz w:val="28"/>
          <w:szCs w:val="28"/>
        </w:rPr>
        <w:t xml:space="preserve">ков </w:t>
      </w:r>
      <w:r w:rsidRPr="00840090">
        <w:rPr>
          <w:sz w:val="28"/>
          <w:szCs w:val="28"/>
        </w:rPr>
        <w:t xml:space="preserve"> подведомственных учреждений и организаций;</w:t>
      </w:r>
    </w:p>
    <w:p w:rsidR="00C82597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840090">
        <w:rPr>
          <w:sz w:val="28"/>
          <w:szCs w:val="28"/>
        </w:rPr>
        <w:t>2) после проведения Всероссийс</w:t>
      </w:r>
      <w:r>
        <w:rPr>
          <w:sz w:val="28"/>
          <w:szCs w:val="28"/>
        </w:rPr>
        <w:t>кого экологического субботника «Зеленая Россия» обеспечить сбор информации</w:t>
      </w:r>
      <w:r w:rsidRPr="00840090">
        <w:rPr>
          <w:sz w:val="28"/>
          <w:szCs w:val="28"/>
        </w:rPr>
        <w:t xml:space="preserve"> о количестве участников и объеме выполненных работ</w:t>
      </w:r>
      <w:r>
        <w:rPr>
          <w:sz w:val="28"/>
          <w:szCs w:val="28"/>
        </w:rPr>
        <w:t>.</w:t>
      </w:r>
      <w:r w:rsidRPr="00840090">
        <w:rPr>
          <w:sz w:val="28"/>
          <w:szCs w:val="28"/>
        </w:rPr>
        <w:t xml:space="preserve"> </w:t>
      </w:r>
    </w:p>
    <w:p w:rsidR="00C82597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003528">
        <w:rPr>
          <w:sz w:val="28"/>
          <w:szCs w:val="28"/>
        </w:rPr>
        <w:t>7</w:t>
      </w:r>
      <w:r>
        <w:rPr>
          <w:sz w:val="28"/>
          <w:szCs w:val="28"/>
        </w:rPr>
        <w:t xml:space="preserve">. Управляющему делами администрации Невьянского городского округа Т.М.Петуховой организовать участие во </w:t>
      </w:r>
      <w:r w:rsidRPr="00840090">
        <w:rPr>
          <w:sz w:val="28"/>
          <w:szCs w:val="28"/>
        </w:rPr>
        <w:t xml:space="preserve"> Всеросси</w:t>
      </w:r>
      <w:r>
        <w:rPr>
          <w:sz w:val="28"/>
          <w:szCs w:val="28"/>
        </w:rPr>
        <w:t xml:space="preserve">йском экологическом субботнике «Зеленая Россия» сотрудников администрации Невьянского городского округа с предоставлением информации в Комиссию по обеспечению контроля за соблюдением чистоты, санитарного состояния и благоустройства территории Невьянского городского округа информации о </w:t>
      </w:r>
      <w:r w:rsidRPr="00840090">
        <w:rPr>
          <w:sz w:val="28"/>
          <w:szCs w:val="28"/>
        </w:rPr>
        <w:t>количестве участников и объеме выполненных работ</w:t>
      </w:r>
      <w:r>
        <w:rPr>
          <w:sz w:val="28"/>
          <w:szCs w:val="28"/>
        </w:rPr>
        <w:t>.</w:t>
      </w:r>
      <w:r w:rsidRPr="00840090">
        <w:rPr>
          <w:sz w:val="28"/>
          <w:szCs w:val="28"/>
        </w:rPr>
        <w:t xml:space="preserve"> </w:t>
      </w:r>
    </w:p>
    <w:p w:rsidR="00C82597" w:rsidRPr="00972ED4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 w:rsidRPr="002E5B78">
        <w:rPr>
          <w:sz w:val="28"/>
          <w:szCs w:val="28"/>
        </w:rPr>
        <w:t>8</w:t>
      </w:r>
      <w:r w:rsidRPr="004471D7">
        <w:rPr>
          <w:sz w:val="28"/>
          <w:szCs w:val="28"/>
        </w:rPr>
        <w:t>. Специалисту по связям</w:t>
      </w:r>
      <w:r>
        <w:rPr>
          <w:sz w:val="28"/>
          <w:szCs w:val="28"/>
        </w:rPr>
        <w:t xml:space="preserve"> с общественностью О.Б.Чебыкиной</w:t>
      </w:r>
      <w:r w:rsidRPr="004471D7">
        <w:rPr>
          <w:sz w:val="28"/>
          <w:szCs w:val="28"/>
        </w:rPr>
        <w:t xml:space="preserve"> через средства массовой информации проинформировать население Невьянского</w:t>
      </w:r>
      <w:r>
        <w:rPr>
          <w:sz w:val="28"/>
          <w:szCs w:val="28"/>
        </w:rPr>
        <w:t xml:space="preserve"> городского округа о предстоящем экологическом субботнике «Зеленая Россия» и о местах и времени его проведения.</w:t>
      </w:r>
    </w:p>
    <w:p w:rsidR="00C82597" w:rsidRDefault="00C82597" w:rsidP="00302F07">
      <w:pPr>
        <w:jc w:val="both"/>
      </w:pPr>
      <w:r>
        <w:tab/>
      </w:r>
      <w:r w:rsidRPr="002E5B78">
        <w:t>9</w:t>
      </w:r>
      <w:r>
        <w:t>. Муниципальному бюджетному учреждению «Управление хозяйством Невьянского городского округа» (М.Б. Шандер):</w:t>
      </w:r>
    </w:p>
    <w:p w:rsidR="00C82597" w:rsidRDefault="00C82597" w:rsidP="00AA11EA">
      <w:pPr>
        <w:jc w:val="both"/>
      </w:pPr>
      <w:r>
        <w:tab/>
        <w:t>1) обеспечить в период с 02 сентября по 30 сентября (включительно)  2017 года  прием на безвозмездной основе  на муниципальном  полигоне  МБУ «Управление хозяйством НГО» мусора, образовавшегося в процессе проведения субботника «Зеленая Россия», и доставляемого обществом с ограниченной ответственностью «Гарантия»;</w:t>
      </w:r>
    </w:p>
    <w:p w:rsidR="00C82597" w:rsidRDefault="00C82597" w:rsidP="00302F07">
      <w:pPr>
        <w:jc w:val="both"/>
      </w:pPr>
      <w:r>
        <w:tab/>
        <w:t>2) принять меры для обеспечения участников субботника необходимым инструментом и инвентарем.</w:t>
      </w:r>
    </w:p>
    <w:p w:rsidR="00C82597" w:rsidRPr="00AA11EA" w:rsidRDefault="00C82597" w:rsidP="00722298">
      <w:pPr>
        <w:jc w:val="both"/>
      </w:pPr>
      <w:r>
        <w:tab/>
      </w:r>
      <w:r w:rsidRPr="00003528">
        <w:t>10</w:t>
      </w:r>
      <w:r>
        <w:t xml:space="preserve">. Заместителю главы администрации Невьянского городского округа  по социальным вопросам – председателю  комиссии по обеспечению контроля за соблюдением чистоты, санитарного состояния и благоустройства территории Невьянского городского округа  С.Л. Делидову по итогам </w:t>
      </w:r>
      <w:r w:rsidRPr="00840090">
        <w:t xml:space="preserve"> проведения </w:t>
      </w:r>
      <w:r>
        <w:t xml:space="preserve"> на территории округа </w:t>
      </w:r>
      <w:r w:rsidRPr="00840090">
        <w:t>Всероссийс</w:t>
      </w:r>
      <w:r>
        <w:t>кого экологического субботника «Зеленая Россия»</w:t>
      </w:r>
      <w:r w:rsidRPr="00840090">
        <w:t xml:space="preserve"> </w:t>
      </w:r>
      <w:r>
        <w:t xml:space="preserve"> в срок до  04 </w:t>
      </w:r>
      <w:r w:rsidRPr="00840090">
        <w:t xml:space="preserve">октября 2017 года </w:t>
      </w:r>
      <w:r>
        <w:t xml:space="preserve"> обеспечить предоставление информации</w:t>
      </w:r>
      <w:r w:rsidRPr="00840090">
        <w:t xml:space="preserve"> о количестве участников и объеме выполненных работ в</w:t>
      </w:r>
      <w:r>
        <w:t xml:space="preserve"> Горнозаводской управленческий округ</w:t>
      </w:r>
      <w:r w:rsidRPr="00840090">
        <w:t>.</w:t>
      </w:r>
    </w:p>
    <w:p w:rsidR="00C82597" w:rsidRPr="00840090" w:rsidRDefault="00C82597" w:rsidP="00302F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2ED4">
        <w:rPr>
          <w:sz w:val="28"/>
          <w:szCs w:val="28"/>
        </w:rPr>
        <w:t>1</w:t>
      </w:r>
      <w:r w:rsidRPr="00840090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распоряжения оставляю за собой.</w:t>
      </w:r>
    </w:p>
    <w:p w:rsidR="00C82597" w:rsidRDefault="00C82597" w:rsidP="00302F07">
      <w:pPr>
        <w:pStyle w:val="ConsPlusTitle"/>
        <w:jc w:val="both"/>
        <w:rPr>
          <w:b w:val="0"/>
          <w:sz w:val="28"/>
          <w:szCs w:val="28"/>
        </w:rPr>
      </w:pPr>
      <w:r w:rsidRPr="00302F0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1</w:t>
      </w:r>
      <w:r w:rsidRPr="00972ED4">
        <w:rPr>
          <w:b w:val="0"/>
          <w:sz w:val="28"/>
          <w:szCs w:val="28"/>
        </w:rPr>
        <w:t>2</w:t>
      </w:r>
      <w:r w:rsidRPr="00485CDE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2ED4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азместить настоящее </w:t>
      </w:r>
      <w:r w:rsidRPr="00485CDE">
        <w:rPr>
          <w:b w:val="0"/>
          <w:sz w:val="28"/>
          <w:szCs w:val="28"/>
        </w:rPr>
        <w:t>распоряжение</w:t>
      </w:r>
      <w:r>
        <w:rPr>
          <w:b w:val="0"/>
          <w:sz w:val="28"/>
          <w:szCs w:val="28"/>
        </w:rPr>
        <w:t xml:space="preserve"> на официальном сайте администрации Невьянского городского округа  в  информационно-телекоммуникационной сети «Интернет».</w:t>
      </w:r>
    </w:p>
    <w:p w:rsidR="00C82597" w:rsidRPr="00422B12" w:rsidRDefault="00C82597" w:rsidP="00422B12">
      <w:pPr>
        <w:jc w:val="center"/>
        <w:rPr>
          <w:b/>
          <w:i/>
        </w:rPr>
      </w:pPr>
    </w:p>
    <w:p w:rsidR="00C82597" w:rsidRDefault="00C82597" w:rsidP="00485CDE">
      <w:pPr>
        <w:jc w:val="both"/>
      </w:pPr>
      <w:r>
        <w:t xml:space="preserve">Глава городского округа                                    </w:t>
      </w:r>
      <w:r w:rsidRPr="0051370F">
        <w:t xml:space="preserve">   </w:t>
      </w:r>
      <w:r>
        <w:t xml:space="preserve">                                 А.А. Берчук</w:t>
      </w:r>
    </w:p>
    <w:p w:rsidR="00C82597" w:rsidRPr="003F55BB" w:rsidRDefault="00C82597" w:rsidP="00485CDE">
      <w:pPr>
        <w:jc w:val="both"/>
      </w:pPr>
    </w:p>
    <w:p w:rsidR="00C82597" w:rsidRPr="00A33E1F" w:rsidRDefault="00C82597" w:rsidP="00485CDE">
      <w:pPr>
        <w:jc w:val="both"/>
      </w:pPr>
    </w:p>
    <w:p w:rsidR="00C82597" w:rsidRPr="00254645" w:rsidRDefault="00C82597" w:rsidP="003F55BB">
      <w:pPr>
        <w:pStyle w:val="ConsPlusNormal"/>
        <w:jc w:val="right"/>
        <w:outlineLvl w:val="0"/>
      </w:pPr>
    </w:p>
    <w:p w:rsidR="00C82597" w:rsidRPr="00802B93" w:rsidRDefault="00C82597" w:rsidP="003F55BB">
      <w:pPr>
        <w:pStyle w:val="ConsPlusNormal"/>
        <w:jc w:val="right"/>
        <w:outlineLvl w:val="0"/>
      </w:pPr>
    </w:p>
    <w:p w:rsidR="00C82597" w:rsidRPr="00802B93" w:rsidRDefault="00C82597" w:rsidP="003F55BB">
      <w:pPr>
        <w:pStyle w:val="ConsPlusNormal"/>
        <w:jc w:val="right"/>
        <w:outlineLvl w:val="0"/>
      </w:pPr>
    </w:p>
    <w:p w:rsidR="00C82597" w:rsidRPr="00B23349" w:rsidRDefault="00C82597" w:rsidP="003F55BB">
      <w:pPr>
        <w:pStyle w:val="ConsPlusNormal"/>
        <w:jc w:val="right"/>
        <w:outlineLvl w:val="0"/>
      </w:pPr>
      <w:r>
        <w:t>У</w:t>
      </w:r>
      <w:r w:rsidRPr="00B23349">
        <w:t>ТВЕРЖДЕН</w:t>
      </w:r>
    </w:p>
    <w:p w:rsidR="00C82597" w:rsidRDefault="00C82597" w:rsidP="003F55BB">
      <w:pPr>
        <w:pStyle w:val="ConsPlusNormal"/>
        <w:jc w:val="right"/>
      </w:pPr>
      <w:r>
        <w:t xml:space="preserve">распоряжением администрации </w:t>
      </w:r>
    </w:p>
    <w:p w:rsidR="00C82597" w:rsidRDefault="00C82597" w:rsidP="003F55BB">
      <w:pPr>
        <w:pStyle w:val="ConsPlusNormal"/>
        <w:jc w:val="right"/>
      </w:pPr>
      <w:r>
        <w:t>Невьянского городского округа</w:t>
      </w:r>
    </w:p>
    <w:p w:rsidR="00C82597" w:rsidRDefault="00C82597" w:rsidP="003F55BB">
      <w:pPr>
        <w:pStyle w:val="ConsPlusNormal"/>
        <w:jc w:val="right"/>
      </w:pPr>
      <w:r>
        <w:t>от 30.08.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 262-р</w:t>
      </w:r>
    </w:p>
    <w:p w:rsidR="00C82597" w:rsidRDefault="00C82597" w:rsidP="003F55BB">
      <w:pPr>
        <w:pStyle w:val="ConsPlusNormal"/>
      </w:pPr>
    </w:p>
    <w:p w:rsidR="00C82597" w:rsidRDefault="00C82597" w:rsidP="003F55BB">
      <w:pPr>
        <w:pStyle w:val="ConsPlusTitle"/>
        <w:jc w:val="center"/>
      </w:pPr>
      <w:bookmarkStart w:id="0" w:name="P37"/>
      <w:bookmarkEnd w:id="0"/>
      <w:r>
        <w:t>СОСТАВ</w:t>
      </w:r>
    </w:p>
    <w:p w:rsidR="00C82597" w:rsidRDefault="00C82597" w:rsidP="003F55BB">
      <w:pPr>
        <w:pStyle w:val="ConsPlusTitle"/>
        <w:jc w:val="center"/>
      </w:pPr>
      <w:r>
        <w:t>рабочей группы по организации и проведению</w:t>
      </w:r>
    </w:p>
    <w:p w:rsidR="00C82597" w:rsidRDefault="00C82597" w:rsidP="003F55BB">
      <w:pPr>
        <w:pStyle w:val="ConsPlusTitle"/>
        <w:jc w:val="center"/>
      </w:pPr>
      <w:r>
        <w:t>на территории Невьянского городского округа</w:t>
      </w:r>
    </w:p>
    <w:p w:rsidR="00C82597" w:rsidRDefault="00C82597" w:rsidP="003F55BB">
      <w:pPr>
        <w:pStyle w:val="ConsPlusTitle"/>
        <w:jc w:val="center"/>
      </w:pPr>
      <w:r>
        <w:t>Всероссийского экологического субботника «Зеленая Россия»,</w:t>
      </w:r>
    </w:p>
    <w:p w:rsidR="00C82597" w:rsidRDefault="00C82597" w:rsidP="003F55BB">
      <w:pPr>
        <w:pStyle w:val="ConsPlusTitle"/>
        <w:jc w:val="center"/>
      </w:pPr>
      <w:r>
        <w:t>посвященного проведению в  Российской Федерации Года экологии</w:t>
      </w:r>
    </w:p>
    <w:p w:rsidR="00C82597" w:rsidRDefault="00C82597" w:rsidP="003F55B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340"/>
        <w:gridCol w:w="5159"/>
      </w:tblGrid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>Делидов Станислав Леонидович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Заместитель главы администрации Невьянского городского округа по социальным вопросам, председатель рабочей группы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>Петелин Вячеслав Николаевич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Заместитель главы администрации Невьянского городского округа по энергетике, транспорту, связи и ЖКХ, заместитель председателя рабочей группы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 xml:space="preserve">Храмкова Ольга </w:t>
            </w:r>
          </w:p>
          <w:p w:rsidR="00C82597" w:rsidRDefault="00C82597">
            <w:pPr>
              <w:pStyle w:val="ConsPlusNormal"/>
            </w:pPr>
            <w:r>
              <w:t>Викторовна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Инженер-эколог МБУ «Управление хозяйством НГО», ответственный секретарь рабочей группы</w:t>
            </w:r>
          </w:p>
        </w:tc>
      </w:tr>
      <w:tr w:rsidR="00C82597" w:rsidTr="003F55BB">
        <w:tc>
          <w:tcPr>
            <w:tcW w:w="9071" w:type="dxa"/>
            <w:gridSpan w:val="4"/>
          </w:tcPr>
          <w:p w:rsidR="00C82597" w:rsidRDefault="00C82597">
            <w:pPr>
              <w:pStyle w:val="ConsPlusNormal"/>
            </w:pPr>
            <w:r>
              <w:t>Члены рабочей группы: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>Петухова Татьяна Михайловна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Управляющий делами администрации Невьянского городского округа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>Шандер Михаил Борисович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И.о.директора МБУ «Управление хозяйством НГО»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>Беляева Светлана Геннадьевна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Default="00C82597">
            <w:pPr>
              <w:pStyle w:val="ConsPlusNormal"/>
            </w:pPr>
            <w:r>
              <w:t>Директор ООО «Гарантия» (по согласованию)</w:t>
            </w:r>
          </w:p>
        </w:tc>
      </w:tr>
      <w:tr w:rsidR="00C82597" w:rsidTr="003F55BB">
        <w:tc>
          <w:tcPr>
            <w:tcW w:w="624" w:type="dxa"/>
          </w:tcPr>
          <w:p w:rsidR="00C82597" w:rsidRDefault="00C825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C82597" w:rsidRDefault="00C82597">
            <w:pPr>
              <w:pStyle w:val="ConsPlusNormal"/>
            </w:pPr>
            <w:r>
              <w:t xml:space="preserve">Чебыкина Ольга Борисовна </w:t>
            </w:r>
          </w:p>
        </w:tc>
        <w:tc>
          <w:tcPr>
            <w:tcW w:w="340" w:type="dxa"/>
          </w:tcPr>
          <w:p w:rsidR="00C82597" w:rsidRDefault="00C8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</w:tcPr>
          <w:p w:rsidR="00C82597" w:rsidRPr="002A2CA5" w:rsidRDefault="00C825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  <w:r w:rsidRPr="00396B86">
              <w:rPr>
                <w:szCs w:val="24"/>
              </w:rPr>
              <w:t xml:space="preserve"> </w:t>
            </w:r>
            <w:r w:rsidRPr="002A2CA5">
              <w:rPr>
                <w:szCs w:val="24"/>
              </w:rPr>
              <w:t xml:space="preserve"> по связям с общественностью управления делами администрации Невьянского городского округа</w:t>
            </w:r>
          </w:p>
        </w:tc>
      </w:tr>
    </w:tbl>
    <w:p w:rsidR="00C82597" w:rsidRDefault="00C82597" w:rsidP="003F55BB">
      <w:pPr>
        <w:pStyle w:val="ConsPlusNormal"/>
      </w:pPr>
    </w:p>
    <w:p w:rsidR="00C82597" w:rsidRDefault="00C82597" w:rsidP="003F55BB">
      <w:pPr>
        <w:pStyle w:val="ConsPlusNormal"/>
      </w:pPr>
    </w:p>
    <w:p w:rsidR="00C82597" w:rsidRPr="003F55BB" w:rsidRDefault="00C82597" w:rsidP="00485CDE">
      <w:pPr>
        <w:jc w:val="both"/>
      </w:pPr>
    </w:p>
    <w:p w:rsidR="00C82597" w:rsidRPr="003F55BB" w:rsidRDefault="00C82597" w:rsidP="00485CDE">
      <w:pPr>
        <w:jc w:val="both"/>
      </w:pPr>
    </w:p>
    <w:p w:rsidR="00C82597" w:rsidRPr="003F55BB" w:rsidRDefault="00C82597" w:rsidP="00485CDE">
      <w:pPr>
        <w:jc w:val="both"/>
      </w:pPr>
    </w:p>
    <w:p w:rsidR="00C82597" w:rsidRPr="003F55BB" w:rsidRDefault="00C82597" w:rsidP="00485CDE">
      <w:pPr>
        <w:jc w:val="both"/>
      </w:pPr>
    </w:p>
    <w:p w:rsidR="00C82597" w:rsidRPr="003F55BB" w:rsidRDefault="00C82597" w:rsidP="00485CDE">
      <w:pPr>
        <w:jc w:val="both"/>
      </w:pPr>
    </w:p>
    <w:sectPr w:rsidR="00C82597" w:rsidRPr="003F55BB" w:rsidSect="00DF405E">
      <w:pgSz w:w="11906" w:h="16838"/>
      <w:pgMar w:top="907" w:right="1077" w:bottom="1134" w:left="136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BEC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56C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42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04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8E0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1C4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02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AE8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B6B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FE972F6"/>
    <w:multiLevelType w:val="hybridMultilevel"/>
    <w:tmpl w:val="4B5EB440"/>
    <w:lvl w:ilvl="0" w:tplc="95A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D66AC"/>
    <w:multiLevelType w:val="hybridMultilevel"/>
    <w:tmpl w:val="0ACED44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493D49"/>
    <w:multiLevelType w:val="multilevel"/>
    <w:tmpl w:val="618EF1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FB50C38"/>
    <w:multiLevelType w:val="hybridMultilevel"/>
    <w:tmpl w:val="AAECCD7E"/>
    <w:lvl w:ilvl="0" w:tplc="2D0210D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022D23"/>
    <w:multiLevelType w:val="hybridMultilevel"/>
    <w:tmpl w:val="88021904"/>
    <w:lvl w:ilvl="0" w:tplc="0B448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6542EF6">
      <w:start w:val="1"/>
      <w:numFmt w:val="decimal"/>
      <w:lvlText w:val="%2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1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03528"/>
    <w:rsid w:val="0000516F"/>
    <w:rsid w:val="0001248E"/>
    <w:rsid w:val="00020A57"/>
    <w:rsid w:val="000274E5"/>
    <w:rsid w:val="00042C59"/>
    <w:rsid w:val="000430B8"/>
    <w:rsid w:val="000450E6"/>
    <w:rsid w:val="00053310"/>
    <w:rsid w:val="000576AC"/>
    <w:rsid w:val="0006448A"/>
    <w:rsid w:val="0006551B"/>
    <w:rsid w:val="00072881"/>
    <w:rsid w:val="00074316"/>
    <w:rsid w:val="00077779"/>
    <w:rsid w:val="00077827"/>
    <w:rsid w:val="000823C3"/>
    <w:rsid w:val="0008281A"/>
    <w:rsid w:val="00086A9E"/>
    <w:rsid w:val="0008773B"/>
    <w:rsid w:val="00090473"/>
    <w:rsid w:val="0009424B"/>
    <w:rsid w:val="000B017A"/>
    <w:rsid w:val="000B556B"/>
    <w:rsid w:val="000C49AA"/>
    <w:rsid w:val="000D12B1"/>
    <w:rsid w:val="000D2EDC"/>
    <w:rsid w:val="000D3CBA"/>
    <w:rsid w:val="000D6C32"/>
    <w:rsid w:val="000E094C"/>
    <w:rsid w:val="000E11F8"/>
    <w:rsid w:val="000F14B5"/>
    <w:rsid w:val="000F55D8"/>
    <w:rsid w:val="000F5FC4"/>
    <w:rsid w:val="001010E4"/>
    <w:rsid w:val="0010377D"/>
    <w:rsid w:val="00115D5C"/>
    <w:rsid w:val="00116FD2"/>
    <w:rsid w:val="001235C2"/>
    <w:rsid w:val="001305DA"/>
    <w:rsid w:val="00141A55"/>
    <w:rsid w:val="00146C04"/>
    <w:rsid w:val="001473E4"/>
    <w:rsid w:val="00151312"/>
    <w:rsid w:val="00156278"/>
    <w:rsid w:val="001638B7"/>
    <w:rsid w:val="001726FB"/>
    <w:rsid w:val="00174628"/>
    <w:rsid w:val="0017603D"/>
    <w:rsid w:val="00193B67"/>
    <w:rsid w:val="00195724"/>
    <w:rsid w:val="001A18CA"/>
    <w:rsid w:val="001A35DE"/>
    <w:rsid w:val="001A54F3"/>
    <w:rsid w:val="001B13B3"/>
    <w:rsid w:val="001C3284"/>
    <w:rsid w:val="001C7B1B"/>
    <w:rsid w:val="001C7EE8"/>
    <w:rsid w:val="001D577A"/>
    <w:rsid w:val="001E0633"/>
    <w:rsid w:val="001E2122"/>
    <w:rsid w:val="001F391E"/>
    <w:rsid w:val="001F4D71"/>
    <w:rsid w:val="00205BEC"/>
    <w:rsid w:val="00211283"/>
    <w:rsid w:val="00220824"/>
    <w:rsid w:val="0022228B"/>
    <w:rsid w:val="002261C3"/>
    <w:rsid w:val="00226F94"/>
    <w:rsid w:val="00232237"/>
    <w:rsid w:val="002326F2"/>
    <w:rsid w:val="00235219"/>
    <w:rsid w:val="0023552A"/>
    <w:rsid w:val="0023660B"/>
    <w:rsid w:val="00240C45"/>
    <w:rsid w:val="0025260B"/>
    <w:rsid w:val="00253573"/>
    <w:rsid w:val="00254645"/>
    <w:rsid w:val="00254D8B"/>
    <w:rsid w:val="00256DDA"/>
    <w:rsid w:val="00262225"/>
    <w:rsid w:val="00262AE9"/>
    <w:rsid w:val="0027075F"/>
    <w:rsid w:val="00272F76"/>
    <w:rsid w:val="0027789D"/>
    <w:rsid w:val="00283851"/>
    <w:rsid w:val="00286FE3"/>
    <w:rsid w:val="00295489"/>
    <w:rsid w:val="002971AA"/>
    <w:rsid w:val="002A2CA5"/>
    <w:rsid w:val="002A3279"/>
    <w:rsid w:val="002A33D6"/>
    <w:rsid w:val="002A561B"/>
    <w:rsid w:val="002B2B86"/>
    <w:rsid w:val="002B530D"/>
    <w:rsid w:val="002B608D"/>
    <w:rsid w:val="002C3D9A"/>
    <w:rsid w:val="002E0E99"/>
    <w:rsid w:val="002E5B78"/>
    <w:rsid w:val="002E5C7E"/>
    <w:rsid w:val="002F1CE7"/>
    <w:rsid w:val="002F41F5"/>
    <w:rsid w:val="002F6EEC"/>
    <w:rsid w:val="00301429"/>
    <w:rsid w:val="00302DD3"/>
    <w:rsid w:val="00302F07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6E90"/>
    <w:rsid w:val="0037177D"/>
    <w:rsid w:val="00371785"/>
    <w:rsid w:val="00374AC4"/>
    <w:rsid w:val="003750D0"/>
    <w:rsid w:val="003757A6"/>
    <w:rsid w:val="00375DB7"/>
    <w:rsid w:val="00380457"/>
    <w:rsid w:val="003814BD"/>
    <w:rsid w:val="003832BB"/>
    <w:rsid w:val="003836C7"/>
    <w:rsid w:val="00391293"/>
    <w:rsid w:val="003917AB"/>
    <w:rsid w:val="00392719"/>
    <w:rsid w:val="00394A59"/>
    <w:rsid w:val="00394F5F"/>
    <w:rsid w:val="00396B86"/>
    <w:rsid w:val="003A0126"/>
    <w:rsid w:val="003A58C7"/>
    <w:rsid w:val="003A5E02"/>
    <w:rsid w:val="003A691A"/>
    <w:rsid w:val="003B0A75"/>
    <w:rsid w:val="003B66AC"/>
    <w:rsid w:val="003D14E1"/>
    <w:rsid w:val="003D7A9B"/>
    <w:rsid w:val="003E293A"/>
    <w:rsid w:val="003E6731"/>
    <w:rsid w:val="003F0952"/>
    <w:rsid w:val="003F4D9A"/>
    <w:rsid w:val="003F55BB"/>
    <w:rsid w:val="0040237D"/>
    <w:rsid w:val="00402507"/>
    <w:rsid w:val="00404F48"/>
    <w:rsid w:val="00406FA5"/>
    <w:rsid w:val="0041085A"/>
    <w:rsid w:val="00410974"/>
    <w:rsid w:val="0041174B"/>
    <w:rsid w:val="0041259C"/>
    <w:rsid w:val="0041505D"/>
    <w:rsid w:val="00416225"/>
    <w:rsid w:val="00416BF1"/>
    <w:rsid w:val="00417174"/>
    <w:rsid w:val="00420D4F"/>
    <w:rsid w:val="00422B12"/>
    <w:rsid w:val="00425829"/>
    <w:rsid w:val="00426C93"/>
    <w:rsid w:val="00434334"/>
    <w:rsid w:val="0043775E"/>
    <w:rsid w:val="0044314F"/>
    <w:rsid w:val="004466DC"/>
    <w:rsid w:val="004471D7"/>
    <w:rsid w:val="0045027B"/>
    <w:rsid w:val="004531C1"/>
    <w:rsid w:val="00457E82"/>
    <w:rsid w:val="00460576"/>
    <w:rsid w:val="00461AFA"/>
    <w:rsid w:val="0046323D"/>
    <w:rsid w:val="00464CB7"/>
    <w:rsid w:val="00467142"/>
    <w:rsid w:val="00467524"/>
    <w:rsid w:val="00477AE5"/>
    <w:rsid w:val="00482E6F"/>
    <w:rsid w:val="004840A6"/>
    <w:rsid w:val="00484AAC"/>
    <w:rsid w:val="00485CDE"/>
    <w:rsid w:val="0049056B"/>
    <w:rsid w:val="00494FDB"/>
    <w:rsid w:val="004A078D"/>
    <w:rsid w:val="004A1EC6"/>
    <w:rsid w:val="004A779B"/>
    <w:rsid w:val="004B33B5"/>
    <w:rsid w:val="004B752D"/>
    <w:rsid w:val="004C328F"/>
    <w:rsid w:val="004D2A49"/>
    <w:rsid w:val="004D360C"/>
    <w:rsid w:val="004D4E4E"/>
    <w:rsid w:val="004D776C"/>
    <w:rsid w:val="004D7AD0"/>
    <w:rsid w:val="004E1031"/>
    <w:rsid w:val="004E5428"/>
    <w:rsid w:val="004E6419"/>
    <w:rsid w:val="004F019C"/>
    <w:rsid w:val="004F17B1"/>
    <w:rsid w:val="004F20FF"/>
    <w:rsid w:val="004F23CC"/>
    <w:rsid w:val="0050562A"/>
    <w:rsid w:val="0051370F"/>
    <w:rsid w:val="00520FA8"/>
    <w:rsid w:val="00524005"/>
    <w:rsid w:val="00531953"/>
    <w:rsid w:val="00533E72"/>
    <w:rsid w:val="005345EA"/>
    <w:rsid w:val="00535DDE"/>
    <w:rsid w:val="0053602A"/>
    <w:rsid w:val="005360B1"/>
    <w:rsid w:val="00536874"/>
    <w:rsid w:val="00540ADA"/>
    <w:rsid w:val="00543650"/>
    <w:rsid w:val="00545784"/>
    <w:rsid w:val="00551F2A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7788B"/>
    <w:rsid w:val="00585EE6"/>
    <w:rsid w:val="005926B8"/>
    <w:rsid w:val="0059394C"/>
    <w:rsid w:val="005946C3"/>
    <w:rsid w:val="00596BFF"/>
    <w:rsid w:val="005A399F"/>
    <w:rsid w:val="005B055F"/>
    <w:rsid w:val="005B761F"/>
    <w:rsid w:val="005C0543"/>
    <w:rsid w:val="005C0763"/>
    <w:rsid w:val="005C24AE"/>
    <w:rsid w:val="005C25DF"/>
    <w:rsid w:val="005D4A6F"/>
    <w:rsid w:val="005E06DB"/>
    <w:rsid w:val="005E11CA"/>
    <w:rsid w:val="005E14B4"/>
    <w:rsid w:val="005E176F"/>
    <w:rsid w:val="005F2574"/>
    <w:rsid w:val="005F339B"/>
    <w:rsid w:val="005F490B"/>
    <w:rsid w:val="005F749B"/>
    <w:rsid w:val="005F75DB"/>
    <w:rsid w:val="0060070D"/>
    <w:rsid w:val="006021A3"/>
    <w:rsid w:val="006028ED"/>
    <w:rsid w:val="00604E43"/>
    <w:rsid w:val="00607152"/>
    <w:rsid w:val="006167FB"/>
    <w:rsid w:val="00622429"/>
    <w:rsid w:val="00623F31"/>
    <w:rsid w:val="00624C0A"/>
    <w:rsid w:val="00624CAE"/>
    <w:rsid w:val="006252B8"/>
    <w:rsid w:val="006274B8"/>
    <w:rsid w:val="00635DE7"/>
    <w:rsid w:val="0064137D"/>
    <w:rsid w:val="00654A50"/>
    <w:rsid w:val="00660499"/>
    <w:rsid w:val="0066320E"/>
    <w:rsid w:val="00663B09"/>
    <w:rsid w:val="00664975"/>
    <w:rsid w:val="00670F70"/>
    <w:rsid w:val="00672E99"/>
    <w:rsid w:val="00673F43"/>
    <w:rsid w:val="00675CF0"/>
    <w:rsid w:val="00685353"/>
    <w:rsid w:val="00686EA6"/>
    <w:rsid w:val="0068708A"/>
    <w:rsid w:val="0069545B"/>
    <w:rsid w:val="00695D78"/>
    <w:rsid w:val="006A0AC4"/>
    <w:rsid w:val="006A243C"/>
    <w:rsid w:val="006A3BE9"/>
    <w:rsid w:val="006A73B8"/>
    <w:rsid w:val="006B7FB9"/>
    <w:rsid w:val="006C225C"/>
    <w:rsid w:val="006C3B39"/>
    <w:rsid w:val="006C5B61"/>
    <w:rsid w:val="006D5695"/>
    <w:rsid w:val="006E0236"/>
    <w:rsid w:val="006E56BA"/>
    <w:rsid w:val="006F08B2"/>
    <w:rsid w:val="007034B6"/>
    <w:rsid w:val="0071074B"/>
    <w:rsid w:val="007217DC"/>
    <w:rsid w:val="00722298"/>
    <w:rsid w:val="00735CEB"/>
    <w:rsid w:val="00740FDC"/>
    <w:rsid w:val="00741F96"/>
    <w:rsid w:val="00746321"/>
    <w:rsid w:val="00754CA0"/>
    <w:rsid w:val="00760075"/>
    <w:rsid w:val="00763F5E"/>
    <w:rsid w:val="00766246"/>
    <w:rsid w:val="00771998"/>
    <w:rsid w:val="00771BA0"/>
    <w:rsid w:val="007726F4"/>
    <w:rsid w:val="00786320"/>
    <w:rsid w:val="00791191"/>
    <w:rsid w:val="007A4979"/>
    <w:rsid w:val="007A718C"/>
    <w:rsid w:val="007A7D68"/>
    <w:rsid w:val="007B597D"/>
    <w:rsid w:val="007B6FAF"/>
    <w:rsid w:val="007C471C"/>
    <w:rsid w:val="007C6BD7"/>
    <w:rsid w:val="007C700D"/>
    <w:rsid w:val="007E07D5"/>
    <w:rsid w:val="007E3467"/>
    <w:rsid w:val="007E43D7"/>
    <w:rsid w:val="007E52EA"/>
    <w:rsid w:val="007E74D3"/>
    <w:rsid w:val="007F04C8"/>
    <w:rsid w:val="007F4DCE"/>
    <w:rsid w:val="007F6EC7"/>
    <w:rsid w:val="00800D3B"/>
    <w:rsid w:val="00802B93"/>
    <w:rsid w:val="00803AC1"/>
    <w:rsid w:val="00804440"/>
    <w:rsid w:val="008053E3"/>
    <w:rsid w:val="00810833"/>
    <w:rsid w:val="008131E0"/>
    <w:rsid w:val="00814976"/>
    <w:rsid w:val="00816771"/>
    <w:rsid w:val="00816ABE"/>
    <w:rsid w:val="00821AAC"/>
    <w:rsid w:val="00823365"/>
    <w:rsid w:val="00823EF1"/>
    <w:rsid w:val="00825EFF"/>
    <w:rsid w:val="00832CC8"/>
    <w:rsid w:val="00834A60"/>
    <w:rsid w:val="00840090"/>
    <w:rsid w:val="008450B9"/>
    <w:rsid w:val="00856496"/>
    <w:rsid w:val="00860787"/>
    <w:rsid w:val="00867631"/>
    <w:rsid w:val="008745A8"/>
    <w:rsid w:val="008815F1"/>
    <w:rsid w:val="0088330B"/>
    <w:rsid w:val="00884EAE"/>
    <w:rsid w:val="00891733"/>
    <w:rsid w:val="00892292"/>
    <w:rsid w:val="00897019"/>
    <w:rsid w:val="008A099D"/>
    <w:rsid w:val="008A448A"/>
    <w:rsid w:val="008B38D0"/>
    <w:rsid w:val="008C0C81"/>
    <w:rsid w:val="008C25B4"/>
    <w:rsid w:val="008C3174"/>
    <w:rsid w:val="008D77EC"/>
    <w:rsid w:val="008E2113"/>
    <w:rsid w:val="008E4CE9"/>
    <w:rsid w:val="008F2189"/>
    <w:rsid w:val="008F3430"/>
    <w:rsid w:val="00903921"/>
    <w:rsid w:val="00910E7A"/>
    <w:rsid w:val="00912D55"/>
    <w:rsid w:val="009163E1"/>
    <w:rsid w:val="00917DC7"/>
    <w:rsid w:val="00917FF5"/>
    <w:rsid w:val="00923881"/>
    <w:rsid w:val="00931449"/>
    <w:rsid w:val="00933C02"/>
    <w:rsid w:val="00935212"/>
    <w:rsid w:val="00945CE5"/>
    <w:rsid w:val="009467B1"/>
    <w:rsid w:val="0096199B"/>
    <w:rsid w:val="0096279A"/>
    <w:rsid w:val="0096476B"/>
    <w:rsid w:val="009649C0"/>
    <w:rsid w:val="009654E4"/>
    <w:rsid w:val="00966618"/>
    <w:rsid w:val="00972ED4"/>
    <w:rsid w:val="00987CB7"/>
    <w:rsid w:val="00990338"/>
    <w:rsid w:val="0099129C"/>
    <w:rsid w:val="00991C7E"/>
    <w:rsid w:val="009926E3"/>
    <w:rsid w:val="009A3A2F"/>
    <w:rsid w:val="009A5B9B"/>
    <w:rsid w:val="009A69E9"/>
    <w:rsid w:val="009A7454"/>
    <w:rsid w:val="009B74BA"/>
    <w:rsid w:val="009C1D23"/>
    <w:rsid w:val="009C346B"/>
    <w:rsid w:val="009C675E"/>
    <w:rsid w:val="009D2195"/>
    <w:rsid w:val="009E5E11"/>
    <w:rsid w:val="009F1A0A"/>
    <w:rsid w:val="009F4998"/>
    <w:rsid w:val="009F5378"/>
    <w:rsid w:val="00A05EC4"/>
    <w:rsid w:val="00A064D1"/>
    <w:rsid w:val="00A068D0"/>
    <w:rsid w:val="00A07F69"/>
    <w:rsid w:val="00A15AC4"/>
    <w:rsid w:val="00A15F1A"/>
    <w:rsid w:val="00A17E77"/>
    <w:rsid w:val="00A25243"/>
    <w:rsid w:val="00A26D16"/>
    <w:rsid w:val="00A32123"/>
    <w:rsid w:val="00A33E1F"/>
    <w:rsid w:val="00A41192"/>
    <w:rsid w:val="00A44D8C"/>
    <w:rsid w:val="00A5770A"/>
    <w:rsid w:val="00A630B5"/>
    <w:rsid w:val="00A647A7"/>
    <w:rsid w:val="00A65F4B"/>
    <w:rsid w:val="00A73DEC"/>
    <w:rsid w:val="00A9354B"/>
    <w:rsid w:val="00A93A18"/>
    <w:rsid w:val="00A944F8"/>
    <w:rsid w:val="00A96266"/>
    <w:rsid w:val="00A97927"/>
    <w:rsid w:val="00AA11EA"/>
    <w:rsid w:val="00AA1F57"/>
    <w:rsid w:val="00AA2E44"/>
    <w:rsid w:val="00AA3FC9"/>
    <w:rsid w:val="00AA5E37"/>
    <w:rsid w:val="00AA6BBC"/>
    <w:rsid w:val="00AB1C6F"/>
    <w:rsid w:val="00AB73B1"/>
    <w:rsid w:val="00AB7AC5"/>
    <w:rsid w:val="00AC2DAE"/>
    <w:rsid w:val="00AC5B86"/>
    <w:rsid w:val="00AC5D81"/>
    <w:rsid w:val="00AD2E68"/>
    <w:rsid w:val="00AD3A18"/>
    <w:rsid w:val="00AE686C"/>
    <w:rsid w:val="00AF3156"/>
    <w:rsid w:val="00AF4305"/>
    <w:rsid w:val="00B02FA2"/>
    <w:rsid w:val="00B04457"/>
    <w:rsid w:val="00B05D6F"/>
    <w:rsid w:val="00B12CEE"/>
    <w:rsid w:val="00B1430E"/>
    <w:rsid w:val="00B22639"/>
    <w:rsid w:val="00B23349"/>
    <w:rsid w:val="00B32904"/>
    <w:rsid w:val="00B3613B"/>
    <w:rsid w:val="00B375D6"/>
    <w:rsid w:val="00B40259"/>
    <w:rsid w:val="00B40B71"/>
    <w:rsid w:val="00B41805"/>
    <w:rsid w:val="00B41E19"/>
    <w:rsid w:val="00B42849"/>
    <w:rsid w:val="00B4792D"/>
    <w:rsid w:val="00B50A30"/>
    <w:rsid w:val="00B55E12"/>
    <w:rsid w:val="00B61FC0"/>
    <w:rsid w:val="00B70F44"/>
    <w:rsid w:val="00B726A7"/>
    <w:rsid w:val="00B738EE"/>
    <w:rsid w:val="00B74EB1"/>
    <w:rsid w:val="00B7544F"/>
    <w:rsid w:val="00B80B10"/>
    <w:rsid w:val="00B810B1"/>
    <w:rsid w:val="00B94526"/>
    <w:rsid w:val="00B97590"/>
    <w:rsid w:val="00BA1D24"/>
    <w:rsid w:val="00BB1ED3"/>
    <w:rsid w:val="00BB3F0B"/>
    <w:rsid w:val="00BB61B9"/>
    <w:rsid w:val="00BB71E9"/>
    <w:rsid w:val="00BC1619"/>
    <w:rsid w:val="00BC2588"/>
    <w:rsid w:val="00BC507C"/>
    <w:rsid w:val="00BD40E7"/>
    <w:rsid w:val="00BE25C2"/>
    <w:rsid w:val="00BF1DB5"/>
    <w:rsid w:val="00BF2415"/>
    <w:rsid w:val="00BF27A2"/>
    <w:rsid w:val="00BF2AF1"/>
    <w:rsid w:val="00BF4507"/>
    <w:rsid w:val="00BF6B6E"/>
    <w:rsid w:val="00C00DD0"/>
    <w:rsid w:val="00C0338C"/>
    <w:rsid w:val="00C06A3E"/>
    <w:rsid w:val="00C129DC"/>
    <w:rsid w:val="00C153D9"/>
    <w:rsid w:val="00C21A52"/>
    <w:rsid w:val="00C31862"/>
    <w:rsid w:val="00C3691B"/>
    <w:rsid w:val="00C37C4B"/>
    <w:rsid w:val="00C57BEF"/>
    <w:rsid w:val="00C63334"/>
    <w:rsid w:val="00C63501"/>
    <w:rsid w:val="00C638CA"/>
    <w:rsid w:val="00C82597"/>
    <w:rsid w:val="00C87E4F"/>
    <w:rsid w:val="00C941F9"/>
    <w:rsid w:val="00C953C7"/>
    <w:rsid w:val="00C969D0"/>
    <w:rsid w:val="00CA1E49"/>
    <w:rsid w:val="00CB14F0"/>
    <w:rsid w:val="00CB2017"/>
    <w:rsid w:val="00CC105E"/>
    <w:rsid w:val="00CC1A4F"/>
    <w:rsid w:val="00CC354E"/>
    <w:rsid w:val="00CC5F16"/>
    <w:rsid w:val="00CD1A58"/>
    <w:rsid w:val="00CD3962"/>
    <w:rsid w:val="00CE6E94"/>
    <w:rsid w:val="00CF01FE"/>
    <w:rsid w:val="00CF663A"/>
    <w:rsid w:val="00D00058"/>
    <w:rsid w:val="00D00F44"/>
    <w:rsid w:val="00D02A4F"/>
    <w:rsid w:val="00D17A71"/>
    <w:rsid w:val="00D2041B"/>
    <w:rsid w:val="00D227FF"/>
    <w:rsid w:val="00D23B24"/>
    <w:rsid w:val="00D32B50"/>
    <w:rsid w:val="00D37949"/>
    <w:rsid w:val="00D664F6"/>
    <w:rsid w:val="00D75B45"/>
    <w:rsid w:val="00D852BD"/>
    <w:rsid w:val="00D86600"/>
    <w:rsid w:val="00D93F2E"/>
    <w:rsid w:val="00D97432"/>
    <w:rsid w:val="00DA357F"/>
    <w:rsid w:val="00DA4356"/>
    <w:rsid w:val="00DC2322"/>
    <w:rsid w:val="00DC5D5D"/>
    <w:rsid w:val="00DC6B29"/>
    <w:rsid w:val="00DC7B01"/>
    <w:rsid w:val="00DD5110"/>
    <w:rsid w:val="00DE0A86"/>
    <w:rsid w:val="00DE5286"/>
    <w:rsid w:val="00DE719A"/>
    <w:rsid w:val="00DE7AC3"/>
    <w:rsid w:val="00DF0781"/>
    <w:rsid w:val="00DF405E"/>
    <w:rsid w:val="00E009F2"/>
    <w:rsid w:val="00E03BC9"/>
    <w:rsid w:val="00E0485D"/>
    <w:rsid w:val="00E15589"/>
    <w:rsid w:val="00E17477"/>
    <w:rsid w:val="00E34F93"/>
    <w:rsid w:val="00E4406A"/>
    <w:rsid w:val="00E461D6"/>
    <w:rsid w:val="00E4648E"/>
    <w:rsid w:val="00E51103"/>
    <w:rsid w:val="00E533C7"/>
    <w:rsid w:val="00E56AF4"/>
    <w:rsid w:val="00E732AA"/>
    <w:rsid w:val="00E77F75"/>
    <w:rsid w:val="00E80B04"/>
    <w:rsid w:val="00E8440B"/>
    <w:rsid w:val="00E849B2"/>
    <w:rsid w:val="00E8582A"/>
    <w:rsid w:val="00E91219"/>
    <w:rsid w:val="00E92880"/>
    <w:rsid w:val="00E92908"/>
    <w:rsid w:val="00E96A70"/>
    <w:rsid w:val="00E96DB4"/>
    <w:rsid w:val="00EB49B9"/>
    <w:rsid w:val="00EB5EA6"/>
    <w:rsid w:val="00EC0333"/>
    <w:rsid w:val="00ED175F"/>
    <w:rsid w:val="00ED408A"/>
    <w:rsid w:val="00EE19C3"/>
    <w:rsid w:val="00EF3147"/>
    <w:rsid w:val="00EF52A1"/>
    <w:rsid w:val="00F0402B"/>
    <w:rsid w:val="00F04545"/>
    <w:rsid w:val="00F04CA8"/>
    <w:rsid w:val="00F13E0A"/>
    <w:rsid w:val="00F1578D"/>
    <w:rsid w:val="00F234D0"/>
    <w:rsid w:val="00F32A3C"/>
    <w:rsid w:val="00F34441"/>
    <w:rsid w:val="00F44E04"/>
    <w:rsid w:val="00F55E17"/>
    <w:rsid w:val="00F56480"/>
    <w:rsid w:val="00F56B45"/>
    <w:rsid w:val="00F66774"/>
    <w:rsid w:val="00F71B23"/>
    <w:rsid w:val="00F72398"/>
    <w:rsid w:val="00F72856"/>
    <w:rsid w:val="00F8354F"/>
    <w:rsid w:val="00F90638"/>
    <w:rsid w:val="00F93BF3"/>
    <w:rsid w:val="00FA374A"/>
    <w:rsid w:val="00FA3790"/>
    <w:rsid w:val="00FB3912"/>
    <w:rsid w:val="00FB6E89"/>
    <w:rsid w:val="00FC0282"/>
    <w:rsid w:val="00FC1BBB"/>
    <w:rsid w:val="00FC3834"/>
    <w:rsid w:val="00FD54AC"/>
    <w:rsid w:val="00FE1B29"/>
    <w:rsid w:val="00FE7F3E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71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B86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40090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2453</TotalTime>
  <Pages>3</Pages>
  <Words>871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252</cp:revision>
  <cp:lastPrinted>2017-02-27T09:06:00Z</cp:lastPrinted>
  <dcterms:created xsi:type="dcterms:W3CDTF">2014-11-07T04:56:00Z</dcterms:created>
  <dcterms:modified xsi:type="dcterms:W3CDTF">2017-08-31T06:25:00Z</dcterms:modified>
</cp:coreProperties>
</file>