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2" w:rsidRDefault="00B36782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72.05pt;height:62.95pt;z-index:251658240">
            <v:imagedata r:id="rId5" o:title=""/>
          </v:shape>
          <o:OLEObject Type="Embed" ProgID="Word.Picture.8" ShapeID="_x0000_s1026" DrawAspect="Content" ObjectID="_1566133623" r:id="rId6"/>
        </w:pict>
      </w:r>
    </w:p>
    <w:p w:rsidR="00B36782" w:rsidRDefault="00B36782" w:rsidP="004531C1">
      <w:pPr>
        <w:jc w:val="right"/>
      </w:pPr>
    </w:p>
    <w:p w:rsidR="00B36782" w:rsidRPr="00D93F2E" w:rsidRDefault="00B36782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B36782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B36782" w:rsidRPr="00912D55" w:rsidRDefault="00B36782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01.09.2017</w:t>
      </w:r>
      <w:r w:rsidRPr="00912D55">
        <w:rPr>
          <w:b/>
          <w:sz w:val="24"/>
          <w:szCs w:val="24"/>
        </w:rPr>
        <w:t xml:space="preserve"> г. </w:t>
      </w:r>
      <w:r w:rsidRPr="00BA367C"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BA367C">
        <w:rPr>
          <w:b/>
          <w:sz w:val="24"/>
          <w:szCs w:val="24"/>
        </w:rPr>
        <w:t xml:space="preserve">      </w:t>
      </w:r>
      <w:r w:rsidRPr="005F42ED">
        <w:rPr>
          <w:b/>
          <w:sz w:val="24"/>
          <w:szCs w:val="24"/>
        </w:rPr>
        <w:t>№ 1819-</w:t>
      </w:r>
      <w:r w:rsidRPr="005F42ED">
        <w:rPr>
          <w:b/>
        </w:rPr>
        <w:t>п</w:t>
      </w:r>
    </w:p>
    <w:p w:rsidR="00B36782" w:rsidRDefault="00B36782" w:rsidP="00FE7F82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B36782" w:rsidRPr="0043217C" w:rsidRDefault="00B36782" w:rsidP="004531C1"/>
    <w:p w:rsidR="00B36782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Об изъятии земельных участков и жилых помещений</w:t>
      </w:r>
    </w:p>
    <w:p w:rsidR="00B36782" w:rsidRPr="00F9531D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для муниципальных нужд</w:t>
      </w:r>
    </w:p>
    <w:p w:rsidR="00B36782" w:rsidRPr="0043217C" w:rsidRDefault="00B36782" w:rsidP="00467B7E">
      <w:pPr>
        <w:rPr>
          <w:b/>
          <w:bCs/>
          <w:i/>
        </w:rPr>
      </w:pPr>
    </w:p>
    <w:p w:rsidR="00B36782" w:rsidRPr="001E012F" w:rsidRDefault="00B36782" w:rsidP="004829BB">
      <w:pPr>
        <w:ind w:firstLine="709"/>
        <w:jc w:val="both"/>
      </w:pPr>
      <w:r w:rsidRPr="00802115">
        <w:t>В соответствии со стать</w:t>
      </w:r>
      <w:r>
        <w:t>ей</w:t>
      </w:r>
      <w:r w:rsidRPr="00802115">
        <w:t xml:space="preserve"> </w:t>
      </w:r>
      <w:r>
        <w:t>32</w:t>
      </w:r>
      <w:r w:rsidRPr="00802115">
        <w:t xml:space="preserve"> Жилищного кодекса Российской Федерации, </w:t>
      </w:r>
      <w:r>
        <w:t xml:space="preserve">статьей 279 Гражданского кодекса Российской Федерации, </w:t>
      </w:r>
      <w:r w:rsidRPr="00152D1D">
        <w:br/>
      </w:r>
      <w:r>
        <w:t xml:space="preserve">статьей </w:t>
      </w:r>
      <w:r w:rsidRPr="00152D1D">
        <w:t>49</w:t>
      </w:r>
      <w:r>
        <w:t xml:space="preserve"> Земельного кодекса Российской Федерации, </w:t>
      </w:r>
      <w:r w:rsidRPr="00BA367C">
        <w:t>кадастров</w:t>
      </w:r>
      <w:r>
        <w:t>ыми</w:t>
      </w:r>
      <w:r w:rsidRPr="00BA367C">
        <w:t xml:space="preserve"> выписк</w:t>
      </w:r>
      <w:r>
        <w:t>ами</w:t>
      </w:r>
      <w:r w:rsidRPr="00BA367C">
        <w:t xml:space="preserve"> о земельн</w:t>
      </w:r>
      <w:r>
        <w:t>ых</w:t>
      </w:r>
      <w:r w:rsidRPr="00BA367C">
        <w:t xml:space="preserve"> участк</w:t>
      </w:r>
      <w:r>
        <w:t>ах</w:t>
      </w:r>
      <w:r w:rsidRPr="00BA367C">
        <w:t xml:space="preserve">, </w:t>
      </w:r>
      <w:r>
        <w:t xml:space="preserve">в связи с признанием в установленном порядке жилых домов, расположенных по адресу: Свердловская область, город Невьянск, улица Володарского, дом № 2, дом № 8 и Свердловская область, город Невьянск, улица Луначарского, дом № 6 аварийными и подлежащими сносу (заключения межведомственной комиссии от </w:t>
      </w:r>
      <w:r w:rsidRPr="009B116E">
        <w:t>16.04.2010</w:t>
      </w:r>
      <w:r>
        <w:t xml:space="preserve"> № 20, </w:t>
      </w:r>
      <w:r w:rsidRPr="001E012F">
        <w:t>01.02.2011</w:t>
      </w:r>
      <w:r>
        <w:t xml:space="preserve"> № 63 и  </w:t>
      </w:r>
      <w:r w:rsidRPr="001E012F">
        <w:t>26.04.2010</w:t>
      </w:r>
      <w:r>
        <w:t xml:space="preserve"> № 22), </w:t>
      </w:r>
    </w:p>
    <w:p w:rsidR="00B36782" w:rsidRPr="00802115" w:rsidRDefault="00B36782" w:rsidP="00BD13BC">
      <w:pPr>
        <w:jc w:val="both"/>
      </w:pPr>
    </w:p>
    <w:p w:rsidR="00B36782" w:rsidRPr="00802115" w:rsidRDefault="00B36782" w:rsidP="00BD13BC">
      <w:pPr>
        <w:jc w:val="both"/>
        <w:rPr>
          <w:b/>
        </w:rPr>
      </w:pPr>
      <w:r w:rsidRPr="00802115">
        <w:rPr>
          <w:b/>
        </w:rPr>
        <w:t>ПОСТАНОВЛЯЮ:</w:t>
      </w:r>
    </w:p>
    <w:p w:rsidR="00B36782" w:rsidRPr="00802115" w:rsidRDefault="00B36782" w:rsidP="00BD13BC">
      <w:pPr>
        <w:jc w:val="both"/>
      </w:pPr>
    </w:p>
    <w:p w:rsidR="00B36782" w:rsidRDefault="00B36782" w:rsidP="008E1580">
      <w:pPr>
        <w:tabs>
          <w:tab w:val="left" w:pos="0"/>
        </w:tabs>
        <w:ind w:firstLine="708"/>
        <w:jc w:val="both"/>
      </w:pPr>
      <w:r w:rsidRPr="00802115">
        <w:rPr>
          <w:bCs/>
          <w:iCs/>
        </w:rPr>
        <w:t xml:space="preserve">1. </w:t>
      </w:r>
      <w:r>
        <w:t xml:space="preserve">Изъять для муниципальных нужд следующие земельные участки: 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кадастровый номер 66:15:1501014:179   (категория земель -  земли населенных пунктов), площадью 995 кв.м., с разрешенным использованием – индивидуальное жилищное строительство, расположенный по адресу: Свердловская область, город Невьянск, улица Луначарского, дом № 6;</w:t>
      </w:r>
    </w:p>
    <w:p w:rsidR="00B36782" w:rsidRDefault="00B36782" w:rsidP="00B264C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кадастровый номер 66:15:1501013:156   (категория земель -  земли населенных пунктов), площадью 1635 кв.м., с разрешенным использованием – под индивидуальную жилую застройку, расположенный по адресу: Свердловская область, город Невьянск, улица Володарского, дом № 2;</w:t>
      </w:r>
    </w:p>
    <w:p w:rsidR="00B36782" w:rsidRDefault="00B36782" w:rsidP="006B0E4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кадастровый номер 66:15:1501013:158   (категория земель -  земли населенных пунктов), площадью 3291 кв.м., с разрешенным использованием – под индивидуальную жилую застройку, расположенный по адресу: Свердловская область, город Невьянск, улица Володарского, дом № 8.</w:t>
      </w:r>
    </w:p>
    <w:p w:rsidR="00B36782" w:rsidRDefault="00B36782" w:rsidP="008E1580">
      <w:pPr>
        <w:tabs>
          <w:tab w:val="left" w:pos="0"/>
        </w:tabs>
        <w:ind w:firstLine="708"/>
        <w:jc w:val="both"/>
      </w:pPr>
      <w:r>
        <w:t>2. Изъять для муниципальных нужд путем выкупа жилые помещения, расположенные по следующим адресам: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8"/>
        <w:jc w:val="both"/>
      </w:pPr>
      <w:r>
        <w:t>квартира № 8 в доме № 2 по улице Володарского города Невьянска Свердловской области;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8"/>
        <w:jc w:val="both"/>
      </w:pPr>
      <w:r>
        <w:t>квартиры № 5, № 6, № 11 в доме № 8 по улице Володарского города Невьянска Свердловской области;</w:t>
      </w:r>
    </w:p>
    <w:p w:rsidR="00B36782" w:rsidRDefault="00B36782" w:rsidP="00FC21FC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8"/>
        <w:jc w:val="both"/>
      </w:pPr>
      <w:r>
        <w:t>квартиры № 10, № 13 в доме № 6 по улице Луначарского города Невьянска Свердловской области.</w:t>
      </w:r>
    </w:p>
    <w:p w:rsidR="00B36782" w:rsidRDefault="00B36782" w:rsidP="008E1580">
      <w:pPr>
        <w:tabs>
          <w:tab w:val="left" w:pos="0"/>
        </w:tabs>
        <w:ind w:firstLine="708"/>
        <w:jc w:val="both"/>
      </w:pPr>
      <w:r>
        <w:t>3. Специалистам рабочей группы комитета по управлению муниципальным имуществом администрации Невьянского городского округа (Т.Б. Зобова) направить настоящее постановление собственникам жилых помещений, указанных в пункте 2 настоящего постановления.</w:t>
      </w:r>
    </w:p>
    <w:p w:rsidR="00B36782" w:rsidRDefault="00B36782" w:rsidP="00D21E65">
      <w:pPr>
        <w:ind w:firstLine="708"/>
        <w:jc w:val="both"/>
      </w:pPr>
      <w:r>
        <w:t xml:space="preserve">4. Комитету по управлению муниципальным имуществом администрации Невьянского городского округа (Л.М. Середкина) направить настоящее постановление </w:t>
      </w:r>
      <w:r w:rsidRPr="00350B46">
        <w:t>в Управлени</w:t>
      </w:r>
      <w:r>
        <w:t>е</w:t>
      </w:r>
      <w:r w:rsidRPr="00350B46">
        <w:t xml:space="preserve"> Федеральной службы государственной регистрации, кадастра и картографии по Свердловской области</w:t>
      </w:r>
      <w:r>
        <w:t xml:space="preserve"> для государственной регистрации решения об изъятии для муниципальных нужд земельных участков, указанных в пункте 1 настоящего постановления и жилых помещений, указанных в пункте 2 настоящего помещений.</w:t>
      </w:r>
    </w:p>
    <w:p w:rsidR="00B36782" w:rsidRDefault="00B36782" w:rsidP="00BD13BC">
      <w:pPr>
        <w:ind w:firstLine="708"/>
        <w:jc w:val="both"/>
      </w:pPr>
      <w:r>
        <w:t>5</w:t>
      </w:r>
      <w:r w:rsidRPr="00802115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>
        <w:t>иционных проектов, строительству, архитектуре и управлению</w:t>
      </w:r>
      <w:r w:rsidRPr="00802115">
        <w:t xml:space="preserve"> муниципальным имуществом</w:t>
      </w:r>
      <w:r>
        <w:t xml:space="preserve"> А.В. Суркова</w:t>
      </w:r>
      <w:r w:rsidRPr="00802115">
        <w:t>.</w:t>
      </w:r>
    </w:p>
    <w:p w:rsidR="00B36782" w:rsidRPr="00C17AD7" w:rsidRDefault="00B36782" w:rsidP="009E3B6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 </w:t>
      </w:r>
      <w:r w:rsidRPr="00C17AD7">
        <w:t>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B36782" w:rsidRPr="00802115" w:rsidRDefault="00B36782" w:rsidP="00BD13BC">
      <w:pPr>
        <w:ind w:firstLine="708"/>
        <w:jc w:val="both"/>
      </w:pPr>
    </w:p>
    <w:p w:rsidR="00B36782" w:rsidRDefault="00B36782" w:rsidP="000F7A8D">
      <w:pPr>
        <w:rPr>
          <w:b/>
        </w:rPr>
      </w:pPr>
    </w:p>
    <w:p w:rsidR="00B36782" w:rsidRDefault="00B36782" w:rsidP="00CE4714">
      <w:pPr>
        <w:jc w:val="both"/>
      </w:pPr>
      <w:r>
        <w:t>Глава</w:t>
      </w:r>
      <w:r w:rsidRPr="00802115">
        <w:t xml:space="preserve"> городского округа    </w:t>
      </w:r>
      <w:r>
        <w:t xml:space="preserve">                                                                     А.А. Берчук</w:t>
      </w: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sectPr w:rsidR="00B36782" w:rsidSect="00D77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24A53"/>
    <w:rsid w:val="00030449"/>
    <w:rsid w:val="0003496D"/>
    <w:rsid w:val="000366B1"/>
    <w:rsid w:val="0003710A"/>
    <w:rsid w:val="000743AE"/>
    <w:rsid w:val="0008281A"/>
    <w:rsid w:val="00082B91"/>
    <w:rsid w:val="000C3DBA"/>
    <w:rsid w:val="000F2938"/>
    <w:rsid w:val="000F7A8D"/>
    <w:rsid w:val="00130B92"/>
    <w:rsid w:val="001473E4"/>
    <w:rsid w:val="00152D1D"/>
    <w:rsid w:val="00155F81"/>
    <w:rsid w:val="00167ACD"/>
    <w:rsid w:val="001869FA"/>
    <w:rsid w:val="00197463"/>
    <w:rsid w:val="001B6D12"/>
    <w:rsid w:val="001B6E4E"/>
    <w:rsid w:val="001C31DD"/>
    <w:rsid w:val="001D60FC"/>
    <w:rsid w:val="001E012F"/>
    <w:rsid w:val="00232320"/>
    <w:rsid w:val="002377DD"/>
    <w:rsid w:val="002404E8"/>
    <w:rsid w:val="0024068B"/>
    <w:rsid w:val="00264CED"/>
    <w:rsid w:val="00280860"/>
    <w:rsid w:val="002863A9"/>
    <w:rsid w:val="002940B0"/>
    <w:rsid w:val="002A11F9"/>
    <w:rsid w:val="002A21F0"/>
    <w:rsid w:val="002B473C"/>
    <w:rsid w:val="002D160B"/>
    <w:rsid w:val="002E5ECA"/>
    <w:rsid w:val="002F19D2"/>
    <w:rsid w:val="002F59AD"/>
    <w:rsid w:val="00302DD3"/>
    <w:rsid w:val="00322BE7"/>
    <w:rsid w:val="00332761"/>
    <w:rsid w:val="0033333D"/>
    <w:rsid w:val="00350B46"/>
    <w:rsid w:val="00361BBD"/>
    <w:rsid w:val="00377C22"/>
    <w:rsid w:val="003832BB"/>
    <w:rsid w:val="00391293"/>
    <w:rsid w:val="003A1DEF"/>
    <w:rsid w:val="003C2CC2"/>
    <w:rsid w:val="003C6291"/>
    <w:rsid w:val="003D68DC"/>
    <w:rsid w:val="003D7A9B"/>
    <w:rsid w:val="003E380B"/>
    <w:rsid w:val="003E6731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7AE5"/>
    <w:rsid w:val="004829BB"/>
    <w:rsid w:val="00483DBB"/>
    <w:rsid w:val="00491210"/>
    <w:rsid w:val="00495DAC"/>
    <w:rsid w:val="00496FFE"/>
    <w:rsid w:val="004A3334"/>
    <w:rsid w:val="004B33B5"/>
    <w:rsid w:val="004B5E5C"/>
    <w:rsid w:val="004D2346"/>
    <w:rsid w:val="00502568"/>
    <w:rsid w:val="00524AB1"/>
    <w:rsid w:val="005302B1"/>
    <w:rsid w:val="0053396B"/>
    <w:rsid w:val="005363DC"/>
    <w:rsid w:val="005551F1"/>
    <w:rsid w:val="00560309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6224D9"/>
    <w:rsid w:val="00626B14"/>
    <w:rsid w:val="006611E2"/>
    <w:rsid w:val="00673F43"/>
    <w:rsid w:val="00697867"/>
    <w:rsid w:val="006A0CC5"/>
    <w:rsid w:val="006B0E46"/>
    <w:rsid w:val="006B21D2"/>
    <w:rsid w:val="006E4975"/>
    <w:rsid w:val="006F4FE2"/>
    <w:rsid w:val="006F64DB"/>
    <w:rsid w:val="007034A4"/>
    <w:rsid w:val="00752944"/>
    <w:rsid w:val="00762F32"/>
    <w:rsid w:val="00776ECA"/>
    <w:rsid w:val="00777C77"/>
    <w:rsid w:val="00784568"/>
    <w:rsid w:val="00790973"/>
    <w:rsid w:val="007B31ED"/>
    <w:rsid w:val="007E3467"/>
    <w:rsid w:val="007F28AC"/>
    <w:rsid w:val="00802115"/>
    <w:rsid w:val="00810833"/>
    <w:rsid w:val="00811B8C"/>
    <w:rsid w:val="008227D1"/>
    <w:rsid w:val="008451FC"/>
    <w:rsid w:val="00862F4A"/>
    <w:rsid w:val="00874683"/>
    <w:rsid w:val="00897019"/>
    <w:rsid w:val="008A5B0D"/>
    <w:rsid w:val="008B41EB"/>
    <w:rsid w:val="008D137A"/>
    <w:rsid w:val="008E1580"/>
    <w:rsid w:val="009129F9"/>
    <w:rsid w:val="00912D55"/>
    <w:rsid w:val="009237D6"/>
    <w:rsid w:val="00946B8B"/>
    <w:rsid w:val="00974BB4"/>
    <w:rsid w:val="009762D1"/>
    <w:rsid w:val="009A7454"/>
    <w:rsid w:val="009B116E"/>
    <w:rsid w:val="009B53D5"/>
    <w:rsid w:val="009C12BC"/>
    <w:rsid w:val="009C346B"/>
    <w:rsid w:val="009C4AB3"/>
    <w:rsid w:val="009E3B65"/>
    <w:rsid w:val="00A02679"/>
    <w:rsid w:val="00A119D1"/>
    <w:rsid w:val="00A23F81"/>
    <w:rsid w:val="00A248C7"/>
    <w:rsid w:val="00A31B1D"/>
    <w:rsid w:val="00A616CB"/>
    <w:rsid w:val="00A82909"/>
    <w:rsid w:val="00A83DD4"/>
    <w:rsid w:val="00A93CF5"/>
    <w:rsid w:val="00AA2E2B"/>
    <w:rsid w:val="00AB5B3B"/>
    <w:rsid w:val="00AC5B86"/>
    <w:rsid w:val="00AD3A18"/>
    <w:rsid w:val="00AD4922"/>
    <w:rsid w:val="00AE3FF6"/>
    <w:rsid w:val="00AF7EAF"/>
    <w:rsid w:val="00B13129"/>
    <w:rsid w:val="00B264CE"/>
    <w:rsid w:val="00B36782"/>
    <w:rsid w:val="00B63BEC"/>
    <w:rsid w:val="00B7677C"/>
    <w:rsid w:val="00B97590"/>
    <w:rsid w:val="00BA367C"/>
    <w:rsid w:val="00BB333A"/>
    <w:rsid w:val="00BD13BC"/>
    <w:rsid w:val="00BD5320"/>
    <w:rsid w:val="00BF1E91"/>
    <w:rsid w:val="00C1018D"/>
    <w:rsid w:val="00C1237F"/>
    <w:rsid w:val="00C17AD7"/>
    <w:rsid w:val="00C56988"/>
    <w:rsid w:val="00C66A94"/>
    <w:rsid w:val="00C8218F"/>
    <w:rsid w:val="00C90B5B"/>
    <w:rsid w:val="00CC429D"/>
    <w:rsid w:val="00CE047E"/>
    <w:rsid w:val="00CE4714"/>
    <w:rsid w:val="00CE5941"/>
    <w:rsid w:val="00D1218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B2FC3"/>
    <w:rsid w:val="00DC59BA"/>
    <w:rsid w:val="00DE1112"/>
    <w:rsid w:val="00DF1CFC"/>
    <w:rsid w:val="00E11285"/>
    <w:rsid w:val="00E11DB1"/>
    <w:rsid w:val="00E15589"/>
    <w:rsid w:val="00E16ADF"/>
    <w:rsid w:val="00E20EC7"/>
    <w:rsid w:val="00E37379"/>
    <w:rsid w:val="00E4321D"/>
    <w:rsid w:val="00E43C39"/>
    <w:rsid w:val="00E47052"/>
    <w:rsid w:val="00E50D89"/>
    <w:rsid w:val="00E51103"/>
    <w:rsid w:val="00E61141"/>
    <w:rsid w:val="00E67F9E"/>
    <w:rsid w:val="00E745F6"/>
    <w:rsid w:val="00E86F10"/>
    <w:rsid w:val="00E971A4"/>
    <w:rsid w:val="00EA3453"/>
    <w:rsid w:val="00EA4EA7"/>
    <w:rsid w:val="00EC533C"/>
    <w:rsid w:val="00F01FAF"/>
    <w:rsid w:val="00F47DBE"/>
    <w:rsid w:val="00F744EB"/>
    <w:rsid w:val="00F7711F"/>
    <w:rsid w:val="00F776A9"/>
    <w:rsid w:val="00F86A2B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607</TotalTime>
  <Pages>2</Pages>
  <Words>502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Tatyana B. Zobova</cp:lastModifiedBy>
  <cp:revision>53</cp:revision>
  <cp:lastPrinted>2017-08-30T08:35:00Z</cp:lastPrinted>
  <dcterms:created xsi:type="dcterms:W3CDTF">2014-11-07T06:47:00Z</dcterms:created>
  <dcterms:modified xsi:type="dcterms:W3CDTF">2017-09-05T10:21:00Z</dcterms:modified>
</cp:coreProperties>
</file>