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CD7" w:rsidRPr="006D55B1" w:rsidRDefault="00546CD7" w:rsidP="00546CD7">
      <w:pPr>
        <w:jc w:val="center"/>
        <w:rPr>
          <w:rFonts w:ascii="Liberation Serif" w:hAnsi="Liberation Serif"/>
          <w:b/>
          <w:sz w:val="32"/>
          <w:szCs w:val="32"/>
        </w:rPr>
      </w:pPr>
      <w:r w:rsidRPr="006D55B1">
        <w:rPr>
          <w:rFonts w:ascii="Liberation Serif" w:hAnsi="Liberation Serif"/>
          <w:b/>
          <w:sz w:val="32"/>
          <w:szCs w:val="32"/>
        </w:rPr>
        <w:t>АДМИНИСТРАЦИЯ НЕВЬЯНСКОГО  ГОРОДСКОГО ОКРУГА</w:t>
      </w:r>
    </w:p>
    <w:p w:rsidR="00546CD7" w:rsidRPr="006D55B1" w:rsidRDefault="00546CD7" w:rsidP="00546CD7">
      <w:pPr>
        <w:jc w:val="center"/>
        <w:rPr>
          <w:rFonts w:ascii="Liberation Serif" w:hAnsi="Liberation Serif"/>
          <w:b/>
          <w:sz w:val="32"/>
          <w:szCs w:val="32"/>
        </w:rPr>
      </w:pPr>
      <w:r w:rsidRPr="006D55B1">
        <w:rPr>
          <w:rFonts w:ascii="Liberation Serif" w:hAnsi="Liberation Serif"/>
          <w:b/>
          <w:sz w:val="32"/>
          <w:szCs w:val="32"/>
        </w:rPr>
        <w:t>ФИНАНСОВОЕ УПРАВЛЕНИЕ АДМИНИСТРАЦИИ НЕВЬЯНСКОГО ГОРОДСКОГО ОКРУГА</w:t>
      </w:r>
    </w:p>
    <w:p w:rsidR="00546CD7" w:rsidRPr="00A23D2E" w:rsidRDefault="00546CD7" w:rsidP="00546CD7">
      <w:pPr>
        <w:jc w:val="center"/>
        <w:rPr>
          <w:b/>
          <w:sz w:val="36"/>
          <w:szCs w:val="36"/>
        </w:rPr>
      </w:pPr>
      <w:r w:rsidRPr="006D55B1">
        <w:rPr>
          <w:rFonts w:ascii="Liberation Serif" w:hAnsi="Liberation Serif"/>
          <w:b/>
          <w:sz w:val="32"/>
          <w:szCs w:val="32"/>
        </w:rPr>
        <w:t>ПРИКАЗ</w:t>
      </w:r>
    </w:p>
    <w:p w:rsidR="00546CD7" w:rsidRDefault="00023617" w:rsidP="00546CD7">
      <w:pPr>
        <w:jc w:val="center"/>
        <w:rPr>
          <w:b/>
          <w:sz w:val="36"/>
          <w:szCs w:val="36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144144</wp:posOffset>
                </wp:positionV>
                <wp:extent cx="6353175" cy="0"/>
                <wp:effectExtent l="0" t="19050" r="9525" b="38100"/>
                <wp:wrapNone/>
                <wp:docPr id="29" name="Прямая соединительная 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317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" o:spid="_x0000_s1026" style="position:absolute;flip:y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.1pt,11.35pt" to="501.3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" strokeweight="4.5pt">
                <v:stroke linestyle="thickThin"/>
              </v:line>
            </w:pict>
          </mc:Fallback>
        </mc:AlternateContent>
      </w:r>
    </w:p>
    <w:p w:rsidR="006E344A" w:rsidRPr="006D55B1" w:rsidRDefault="00100430" w:rsidP="00B25B97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  <w:u w:val="single"/>
        </w:rPr>
      </w:pPr>
      <w:r w:rsidRPr="006D55B1">
        <w:rPr>
          <w:rFonts w:ascii="Liberation Serif" w:hAnsi="Liberation Serif"/>
          <w:sz w:val="28"/>
          <w:szCs w:val="28"/>
          <w:u w:val="single"/>
        </w:rPr>
        <w:t xml:space="preserve">от </w:t>
      </w:r>
      <w:r w:rsidR="008B7FE5" w:rsidRPr="006D55B1">
        <w:rPr>
          <w:rFonts w:ascii="Liberation Serif" w:hAnsi="Liberation Serif"/>
          <w:sz w:val="28"/>
          <w:szCs w:val="28"/>
          <w:u w:val="single"/>
        </w:rPr>
        <w:t xml:space="preserve"> </w:t>
      </w:r>
      <w:r w:rsidR="00443DE0">
        <w:rPr>
          <w:rFonts w:ascii="Liberation Serif" w:hAnsi="Liberation Serif"/>
          <w:sz w:val="28"/>
          <w:szCs w:val="28"/>
          <w:u w:val="single"/>
        </w:rPr>
        <w:t>13</w:t>
      </w:r>
      <w:r w:rsidR="00B25B97" w:rsidRPr="006D55B1">
        <w:rPr>
          <w:rFonts w:ascii="Liberation Serif" w:hAnsi="Liberation Serif"/>
          <w:sz w:val="28"/>
          <w:szCs w:val="28"/>
          <w:u w:val="single"/>
        </w:rPr>
        <w:t>.</w:t>
      </w:r>
      <w:r w:rsidR="00443DE0">
        <w:rPr>
          <w:rFonts w:ascii="Liberation Serif" w:hAnsi="Liberation Serif"/>
          <w:sz w:val="28"/>
          <w:szCs w:val="28"/>
          <w:u w:val="single"/>
        </w:rPr>
        <w:t>08</w:t>
      </w:r>
      <w:r w:rsidR="00B25B97" w:rsidRPr="006D55B1">
        <w:rPr>
          <w:rFonts w:ascii="Liberation Serif" w:hAnsi="Liberation Serif"/>
          <w:sz w:val="28"/>
          <w:szCs w:val="28"/>
          <w:u w:val="single"/>
        </w:rPr>
        <w:t>.20</w:t>
      </w:r>
      <w:r w:rsidR="009B1F4D" w:rsidRPr="006D55B1">
        <w:rPr>
          <w:rFonts w:ascii="Liberation Serif" w:hAnsi="Liberation Serif"/>
          <w:sz w:val="28"/>
          <w:szCs w:val="28"/>
          <w:u w:val="single"/>
        </w:rPr>
        <w:t>2</w:t>
      </w:r>
      <w:r w:rsidR="00443DE0">
        <w:rPr>
          <w:rFonts w:ascii="Liberation Serif" w:hAnsi="Liberation Serif"/>
          <w:sz w:val="28"/>
          <w:szCs w:val="28"/>
          <w:u w:val="single"/>
        </w:rPr>
        <w:t>1</w:t>
      </w:r>
      <w:r w:rsidR="00B25B97" w:rsidRPr="006D55B1">
        <w:rPr>
          <w:rFonts w:ascii="Liberation Serif" w:hAnsi="Liberation Serif"/>
          <w:sz w:val="28"/>
          <w:szCs w:val="28"/>
        </w:rPr>
        <w:t xml:space="preserve"> </w:t>
      </w:r>
      <w:r w:rsidR="006C26CF" w:rsidRPr="006D55B1">
        <w:rPr>
          <w:rFonts w:ascii="Liberation Serif" w:hAnsi="Liberation Serif"/>
          <w:sz w:val="28"/>
          <w:szCs w:val="28"/>
        </w:rPr>
        <w:t xml:space="preserve">                                                                    </w:t>
      </w:r>
      <w:r w:rsidR="008B7FE5" w:rsidRPr="006D55B1">
        <w:rPr>
          <w:rFonts w:ascii="Liberation Serif" w:hAnsi="Liberation Serif"/>
          <w:sz w:val="28"/>
          <w:szCs w:val="28"/>
        </w:rPr>
        <w:t xml:space="preserve">            </w:t>
      </w:r>
      <w:r w:rsidR="006C26CF" w:rsidRPr="006D55B1">
        <w:rPr>
          <w:rFonts w:ascii="Liberation Serif" w:hAnsi="Liberation Serif"/>
          <w:sz w:val="28"/>
          <w:szCs w:val="28"/>
        </w:rPr>
        <w:t xml:space="preserve">                     </w:t>
      </w:r>
      <w:r w:rsidR="00B25B97" w:rsidRPr="006D55B1">
        <w:rPr>
          <w:rFonts w:ascii="Liberation Serif" w:hAnsi="Liberation Serif"/>
          <w:sz w:val="28"/>
          <w:szCs w:val="28"/>
          <w:u w:val="single"/>
        </w:rPr>
        <w:t>№</w:t>
      </w:r>
      <w:r w:rsidR="00B31987">
        <w:rPr>
          <w:rFonts w:ascii="Liberation Serif" w:hAnsi="Liberation Serif"/>
          <w:sz w:val="28"/>
          <w:szCs w:val="28"/>
          <w:u w:val="single"/>
        </w:rPr>
        <w:t xml:space="preserve"> </w:t>
      </w:r>
      <w:r w:rsidR="00443DE0">
        <w:rPr>
          <w:rFonts w:ascii="Liberation Serif" w:hAnsi="Liberation Serif"/>
          <w:sz w:val="28"/>
          <w:szCs w:val="28"/>
          <w:u w:val="single"/>
        </w:rPr>
        <w:t>3</w:t>
      </w:r>
      <w:r w:rsidR="00276B5F">
        <w:rPr>
          <w:rFonts w:ascii="Liberation Serif" w:hAnsi="Liberation Serif"/>
          <w:sz w:val="28"/>
          <w:szCs w:val="28"/>
          <w:u w:val="single"/>
        </w:rPr>
        <w:t>4</w:t>
      </w:r>
      <w:r w:rsidR="00B25B97" w:rsidRPr="006D55B1">
        <w:rPr>
          <w:rFonts w:ascii="Liberation Serif" w:hAnsi="Liberation Serif"/>
          <w:sz w:val="28"/>
          <w:szCs w:val="28"/>
          <w:u w:val="single"/>
        </w:rPr>
        <w:t xml:space="preserve">  о/д</w:t>
      </w:r>
    </w:p>
    <w:p w:rsidR="00B25B97" w:rsidRPr="006D55B1" w:rsidRDefault="00B25B97" w:rsidP="00B25B97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B25B97" w:rsidRPr="006D55B1" w:rsidRDefault="00B25B97" w:rsidP="00B25B97">
      <w:pPr>
        <w:jc w:val="center"/>
        <w:rPr>
          <w:rFonts w:ascii="Liberation Serif" w:hAnsi="Liberation Serif"/>
          <w:sz w:val="28"/>
          <w:szCs w:val="28"/>
        </w:rPr>
      </w:pPr>
      <w:r w:rsidRPr="006D55B1">
        <w:rPr>
          <w:rFonts w:ascii="Liberation Serif" w:hAnsi="Liberation Serif"/>
          <w:sz w:val="28"/>
          <w:szCs w:val="28"/>
        </w:rPr>
        <w:t>г. Невьянск</w:t>
      </w:r>
    </w:p>
    <w:p w:rsidR="00B25B97" w:rsidRPr="000F6508" w:rsidRDefault="00B25B97" w:rsidP="00B25B9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47568E" w:rsidRPr="00CB564B" w:rsidRDefault="00443DE0" w:rsidP="008B7FE5">
      <w:pPr>
        <w:jc w:val="center"/>
        <w:rPr>
          <w:rFonts w:ascii="Liberation Serif" w:hAnsi="Liberation Serif"/>
          <w:b/>
          <w:sz w:val="26"/>
          <w:szCs w:val="26"/>
        </w:rPr>
      </w:pPr>
      <w:r w:rsidRPr="00CB564B">
        <w:rPr>
          <w:rFonts w:ascii="Liberation Serif" w:hAnsi="Liberation Serif"/>
          <w:b/>
          <w:sz w:val="26"/>
          <w:szCs w:val="26"/>
        </w:rPr>
        <w:t xml:space="preserve">О внесении изменений в </w:t>
      </w:r>
      <w:r w:rsidR="0043704D" w:rsidRPr="00CB564B">
        <w:rPr>
          <w:rFonts w:ascii="Liberation Serif" w:hAnsi="Liberation Serif"/>
          <w:b/>
          <w:sz w:val="26"/>
          <w:szCs w:val="26"/>
        </w:rPr>
        <w:t xml:space="preserve"> </w:t>
      </w:r>
      <w:r w:rsidR="0047568E" w:rsidRPr="00CB564B">
        <w:rPr>
          <w:rFonts w:ascii="Liberation Serif" w:hAnsi="Liberation Serif"/>
          <w:b/>
          <w:sz w:val="26"/>
          <w:szCs w:val="26"/>
        </w:rPr>
        <w:t xml:space="preserve">План контрольных мероприятий </w:t>
      </w:r>
    </w:p>
    <w:p w:rsidR="0047568E" w:rsidRPr="00CB564B" w:rsidRDefault="0047568E" w:rsidP="008B7FE5">
      <w:pPr>
        <w:jc w:val="center"/>
        <w:rPr>
          <w:rFonts w:ascii="Liberation Serif" w:hAnsi="Liberation Serif"/>
          <w:b/>
          <w:sz w:val="26"/>
          <w:szCs w:val="26"/>
        </w:rPr>
      </w:pPr>
      <w:r w:rsidRPr="00CB564B">
        <w:rPr>
          <w:rFonts w:ascii="Liberation Serif" w:hAnsi="Liberation Serif"/>
          <w:b/>
          <w:sz w:val="26"/>
          <w:szCs w:val="26"/>
        </w:rPr>
        <w:t xml:space="preserve">Финансового управления администрации Невьянского городского округа </w:t>
      </w:r>
    </w:p>
    <w:p w:rsidR="006E344A" w:rsidRPr="00CB564B" w:rsidRDefault="0047568E" w:rsidP="0043704D">
      <w:pPr>
        <w:jc w:val="center"/>
        <w:rPr>
          <w:rFonts w:ascii="Liberation Serif" w:hAnsi="Liberation Serif"/>
          <w:b/>
          <w:sz w:val="26"/>
          <w:szCs w:val="26"/>
        </w:rPr>
      </w:pPr>
      <w:r w:rsidRPr="00CB564B">
        <w:rPr>
          <w:rFonts w:ascii="Liberation Serif" w:hAnsi="Liberation Serif"/>
          <w:b/>
          <w:sz w:val="26"/>
          <w:szCs w:val="26"/>
        </w:rPr>
        <w:t>в финансово-бюджетной сфере</w:t>
      </w:r>
      <w:r w:rsidR="00443DE0" w:rsidRPr="00CB564B">
        <w:rPr>
          <w:rFonts w:ascii="Liberation Serif" w:hAnsi="Liberation Serif"/>
          <w:b/>
          <w:sz w:val="26"/>
          <w:szCs w:val="26"/>
        </w:rPr>
        <w:t xml:space="preserve"> на 2021 год</w:t>
      </w:r>
      <w:r w:rsidR="002A43EB" w:rsidRPr="00CB564B">
        <w:rPr>
          <w:rFonts w:ascii="Liberation Serif" w:hAnsi="Liberation Serif"/>
          <w:b/>
          <w:sz w:val="26"/>
          <w:szCs w:val="26"/>
        </w:rPr>
        <w:t>, утвержденный приказом Финансового управления администрации Невьянского городского округа</w:t>
      </w:r>
      <w:r w:rsidR="00A64488" w:rsidRPr="00CB564B">
        <w:rPr>
          <w:rFonts w:ascii="Liberation Serif" w:hAnsi="Liberation Serif"/>
          <w:b/>
          <w:sz w:val="26"/>
          <w:szCs w:val="26"/>
        </w:rPr>
        <w:t xml:space="preserve">   </w:t>
      </w:r>
      <w:r w:rsidR="002A43EB" w:rsidRPr="00CB564B">
        <w:rPr>
          <w:rFonts w:ascii="Liberation Serif" w:hAnsi="Liberation Serif"/>
          <w:b/>
          <w:sz w:val="26"/>
          <w:szCs w:val="26"/>
        </w:rPr>
        <w:t>от 07.12.2020 № 94 о/д</w:t>
      </w:r>
      <w:r w:rsidR="00A64488" w:rsidRPr="00CB564B">
        <w:rPr>
          <w:rFonts w:ascii="Liberation Serif" w:hAnsi="Liberation Serif"/>
          <w:b/>
          <w:sz w:val="26"/>
          <w:szCs w:val="26"/>
        </w:rPr>
        <w:t xml:space="preserve"> «</w:t>
      </w:r>
      <w:r w:rsidR="00A64488" w:rsidRPr="00CB564B">
        <w:rPr>
          <w:rFonts w:ascii="Liberation Serif" w:hAnsi="Liberation Serif"/>
          <w:b/>
          <w:sz w:val="26"/>
          <w:szCs w:val="26"/>
        </w:rPr>
        <w:t>Об утверждении Плана контрольных мероприятий Финансового управления администрации Невьянского городского округа в финансово-бюджетной сфере на 2021 год</w:t>
      </w:r>
      <w:r w:rsidR="00A64488" w:rsidRPr="00CB564B">
        <w:rPr>
          <w:rFonts w:ascii="Liberation Serif" w:hAnsi="Liberation Serif"/>
          <w:b/>
          <w:sz w:val="26"/>
          <w:szCs w:val="26"/>
        </w:rPr>
        <w:t>»</w:t>
      </w:r>
    </w:p>
    <w:p w:rsidR="0043704D" w:rsidRPr="00CB564B" w:rsidRDefault="0043704D" w:rsidP="0043704D">
      <w:pPr>
        <w:jc w:val="center"/>
        <w:rPr>
          <w:rFonts w:ascii="Liberation Serif" w:hAnsi="Liberation Serif"/>
          <w:sz w:val="26"/>
          <w:szCs w:val="26"/>
        </w:rPr>
      </w:pPr>
    </w:p>
    <w:p w:rsidR="00B35EF2" w:rsidRPr="00CB564B" w:rsidRDefault="00B35EF2" w:rsidP="008B7FE5">
      <w:pPr>
        <w:pStyle w:val="21"/>
        <w:ind w:right="-1" w:firstLine="851"/>
        <w:rPr>
          <w:rFonts w:ascii="Liberation Serif" w:hAnsi="Liberation Serif"/>
          <w:sz w:val="26"/>
          <w:szCs w:val="26"/>
          <w:lang w:val="ru-RU"/>
        </w:rPr>
      </w:pPr>
      <w:r w:rsidRPr="00CB564B">
        <w:rPr>
          <w:rFonts w:ascii="Liberation Serif" w:hAnsi="Liberation Serif"/>
          <w:sz w:val="26"/>
          <w:szCs w:val="26"/>
        </w:rPr>
        <w:t xml:space="preserve">В соответствии </w:t>
      </w:r>
      <w:r w:rsidR="0047568E" w:rsidRPr="00CB564B">
        <w:rPr>
          <w:rFonts w:ascii="Liberation Serif" w:hAnsi="Liberation Serif"/>
          <w:sz w:val="26"/>
          <w:szCs w:val="26"/>
          <w:lang w:val="ru-RU"/>
        </w:rPr>
        <w:t xml:space="preserve">с </w:t>
      </w:r>
      <w:r w:rsidR="002A43EB" w:rsidRPr="00CB564B">
        <w:rPr>
          <w:rFonts w:ascii="Liberation Serif" w:hAnsi="Liberation Serif"/>
          <w:sz w:val="26"/>
          <w:szCs w:val="26"/>
          <w:lang w:val="ru-RU"/>
        </w:rPr>
        <w:t>федеральн</w:t>
      </w:r>
      <w:r w:rsidR="002A43EB" w:rsidRPr="00CB564B">
        <w:rPr>
          <w:rFonts w:ascii="Liberation Serif" w:hAnsi="Liberation Serif"/>
          <w:sz w:val="26"/>
          <w:szCs w:val="26"/>
          <w:lang w:val="ru-RU"/>
        </w:rPr>
        <w:t>ым</w:t>
      </w:r>
      <w:r w:rsidR="002A43EB" w:rsidRPr="00CB564B">
        <w:rPr>
          <w:rFonts w:ascii="Liberation Serif" w:hAnsi="Liberation Serif"/>
          <w:sz w:val="26"/>
          <w:szCs w:val="26"/>
          <w:lang w:val="ru-RU"/>
        </w:rPr>
        <w:t xml:space="preserve"> стандарт</w:t>
      </w:r>
      <w:r w:rsidR="002A43EB" w:rsidRPr="00CB564B">
        <w:rPr>
          <w:rFonts w:ascii="Liberation Serif" w:hAnsi="Liberation Serif"/>
          <w:sz w:val="26"/>
          <w:szCs w:val="26"/>
          <w:lang w:val="ru-RU"/>
        </w:rPr>
        <w:t>ом</w:t>
      </w:r>
      <w:r w:rsidR="002A43EB" w:rsidRPr="00CB564B">
        <w:rPr>
          <w:rFonts w:ascii="Liberation Serif" w:hAnsi="Liberation Serif"/>
          <w:sz w:val="26"/>
          <w:szCs w:val="26"/>
          <w:lang w:val="ru-RU"/>
        </w:rPr>
        <w:t xml:space="preserve"> внутреннего государственного (муниципального) финансового контроля «Планирование проверок, ревизий и обследований</w:t>
      </w:r>
      <w:r w:rsidR="002A43EB" w:rsidRPr="00CB564B">
        <w:rPr>
          <w:rFonts w:ascii="Liberation Serif" w:hAnsi="Liberation Serif"/>
          <w:sz w:val="26"/>
          <w:szCs w:val="26"/>
        </w:rPr>
        <w:t>»</w:t>
      </w:r>
      <w:r w:rsidR="002A43EB" w:rsidRPr="00CB564B">
        <w:rPr>
          <w:rFonts w:ascii="Liberation Serif" w:hAnsi="Liberation Serif"/>
          <w:sz w:val="26"/>
          <w:szCs w:val="26"/>
          <w:lang w:val="ru-RU"/>
        </w:rPr>
        <w:t xml:space="preserve">, утвержденным </w:t>
      </w:r>
      <w:r w:rsidR="0047568E" w:rsidRPr="00CB564B">
        <w:rPr>
          <w:rFonts w:ascii="Liberation Serif" w:hAnsi="Liberation Serif"/>
          <w:sz w:val="26"/>
          <w:szCs w:val="26"/>
          <w:lang w:val="ru-RU"/>
        </w:rPr>
        <w:t>постановлением Правительства Российской Федерации от 27.02.2020 № 208 «Об утверждении федерального стандарта внутреннего государственного (муниципального) финансового контроля «Планирование проверок, ревизий и обследований</w:t>
      </w:r>
      <w:r w:rsidR="00276B5F" w:rsidRPr="00CB564B">
        <w:rPr>
          <w:rFonts w:ascii="Liberation Serif" w:hAnsi="Liberation Serif"/>
          <w:sz w:val="26"/>
          <w:szCs w:val="26"/>
        </w:rPr>
        <w:t>»</w:t>
      </w:r>
      <w:r w:rsidR="00276B5F" w:rsidRPr="00CB564B">
        <w:rPr>
          <w:rFonts w:ascii="Liberation Serif" w:hAnsi="Liberation Serif"/>
          <w:sz w:val="26"/>
          <w:szCs w:val="26"/>
          <w:lang w:val="ru-RU"/>
        </w:rPr>
        <w:t>, руководствуясь заключением Управления Федерального казначейства по Свердловской области по результатам анализа исполнения бюджетных полномочий Финансового управления администрации Невьянского городского округа от 27.05.2021</w:t>
      </w:r>
    </w:p>
    <w:p w:rsidR="006E344A" w:rsidRPr="00CB564B" w:rsidRDefault="00B17A2C" w:rsidP="006E344A">
      <w:pPr>
        <w:pStyle w:val="4"/>
        <w:jc w:val="center"/>
        <w:rPr>
          <w:rFonts w:ascii="Liberation Serif" w:hAnsi="Liberation Serif"/>
          <w:sz w:val="26"/>
          <w:szCs w:val="26"/>
        </w:rPr>
      </w:pPr>
      <w:r w:rsidRPr="00CB564B">
        <w:rPr>
          <w:rFonts w:ascii="Liberation Serif" w:hAnsi="Liberation Serif"/>
          <w:sz w:val="26"/>
          <w:szCs w:val="26"/>
        </w:rPr>
        <w:fldChar w:fldCharType="begin"/>
      </w:r>
      <w:r w:rsidR="006E344A" w:rsidRPr="00CB564B">
        <w:rPr>
          <w:rFonts w:ascii="Liberation Serif" w:hAnsi="Liberation Serif"/>
          <w:sz w:val="26"/>
          <w:szCs w:val="26"/>
        </w:rPr>
        <w:instrText xml:space="preserve"> FILLIN "О чем приказ?" \* MERGEFORMAT </w:instrText>
      </w:r>
      <w:r w:rsidRPr="00CB564B">
        <w:rPr>
          <w:rFonts w:ascii="Liberation Serif" w:hAnsi="Liberation Serif"/>
          <w:sz w:val="26"/>
          <w:szCs w:val="26"/>
        </w:rPr>
        <w:fldChar w:fldCharType="end"/>
      </w:r>
    </w:p>
    <w:p w:rsidR="006E344A" w:rsidRPr="00CB564B" w:rsidRDefault="006E344A" w:rsidP="008B7FE5">
      <w:pPr>
        <w:pStyle w:val="XXL"/>
        <w:spacing w:line="276" w:lineRule="auto"/>
        <w:ind w:firstLine="851"/>
        <w:rPr>
          <w:rFonts w:ascii="Liberation Serif" w:hAnsi="Liberation Serif"/>
          <w:b/>
          <w:sz w:val="26"/>
          <w:szCs w:val="26"/>
        </w:rPr>
      </w:pPr>
      <w:r w:rsidRPr="00CB564B">
        <w:rPr>
          <w:rFonts w:ascii="Liberation Serif" w:hAnsi="Liberation Serif"/>
          <w:b/>
          <w:sz w:val="26"/>
          <w:szCs w:val="26"/>
        </w:rPr>
        <w:t>ПРИКАЗЫВАЮ:</w:t>
      </w:r>
    </w:p>
    <w:p w:rsidR="006E344A" w:rsidRPr="00CB564B" w:rsidRDefault="006E344A" w:rsidP="006E344A">
      <w:pPr>
        <w:pStyle w:val="XXL"/>
        <w:spacing w:line="276" w:lineRule="auto"/>
        <w:ind w:firstLine="0"/>
        <w:rPr>
          <w:rFonts w:ascii="Liberation Serif" w:hAnsi="Liberation Serif"/>
          <w:b/>
          <w:sz w:val="26"/>
          <w:szCs w:val="26"/>
        </w:rPr>
      </w:pPr>
    </w:p>
    <w:p w:rsidR="00100430" w:rsidRPr="00CB564B" w:rsidRDefault="00A64488" w:rsidP="000F3D90">
      <w:pPr>
        <w:pStyle w:val="4"/>
        <w:numPr>
          <w:ilvl w:val="0"/>
          <w:numId w:val="17"/>
        </w:numPr>
        <w:tabs>
          <w:tab w:val="left" w:pos="709"/>
          <w:tab w:val="left" w:pos="1134"/>
        </w:tabs>
        <w:spacing w:line="276" w:lineRule="auto"/>
        <w:ind w:left="0" w:firstLine="709"/>
        <w:jc w:val="both"/>
        <w:rPr>
          <w:rFonts w:ascii="Liberation Serif" w:hAnsi="Liberation Serif"/>
          <w:b w:val="0"/>
          <w:sz w:val="26"/>
          <w:szCs w:val="26"/>
          <w:lang w:val="ru-RU"/>
        </w:rPr>
      </w:pPr>
      <w:r w:rsidRPr="00CB564B">
        <w:rPr>
          <w:rFonts w:ascii="Liberation Serif" w:hAnsi="Liberation Serif"/>
          <w:b w:val="0"/>
          <w:sz w:val="26"/>
          <w:szCs w:val="26"/>
          <w:lang w:val="ru-RU"/>
        </w:rPr>
        <w:t xml:space="preserve">Исключить пункты 1, 3 и 8 </w:t>
      </w:r>
      <w:r w:rsidR="0043704D" w:rsidRPr="00CB564B">
        <w:rPr>
          <w:rFonts w:ascii="Liberation Serif" w:hAnsi="Liberation Serif"/>
          <w:b w:val="0"/>
          <w:sz w:val="26"/>
          <w:szCs w:val="26"/>
          <w:lang w:val="ru-RU"/>
        </w:rPr>
        <w:t xml:space="preserve"> </w:t>
      </w:r>
      <w:r w:rsidR="0047568E" w:rsidRPr="00CB564B">
        <w:rPr>
          <w:rFonts w:ascii="Liberation Serif" w:hAnsi="Liberation Serif"/>
          <w:b w:val="0"/>
          <w:sz w:val="26"/>
          <w:szCs w:val="26"/>
          <w:lang w:val="ru-RU"/>
        </w:rPr>
        <w:t>План</w:t>
      </w:r>
      <w:r w:rsidRPr="00CB564B">
        <w:rPr>
          <w:rFonts w:ascii="Liberation Serif" w:hAnsi="Liberation Serif"/>
          <w:b w:val="0"/>
          <w:sz w:val="26"/>
          <w:szCs w:val="26"/>
          <w:lang w:val="ru-RU"/>
        </w:rPr>
        <w:t>а</w:t>
      </w:r>
      <w:r w:rsidR="0047568E" w:rsidRPr="00CB564B">
        <w:rPr>
          <w:rFonts w:ascii="Liberation Serif" w:hAnsi="Liberation Serif"/>
          <w:b w:val="0"/>
          <w:sz w:val="26"/>
          <w:szCs w:val="26"/>
          <w:lang w:val="ru-RU"/>
        </w:rPr>
        <w:t xml:space="preserve"> контрольных мероприятий Финансового управления администрации </w:t>
      </w:r>
      <w:r w:rsidR="00B35EF2" w:rsidRPr="00CB564B">
        <w:rPr>
          <w:rFonts w:ascii="Liberation Serif" w:hAnsi="Liberation Serif"/>
          <w:b w:val="0"/>
          <w:sz w:val="26"/>
          <w:szCs w:val="26"/>
        </w:rPr>
        <w:t xml:space="preserve"> </w:t>
      </w:r>
      <w:r w:rsidR="0047568E" w:rsidRPr="00CB564B">
        <w:rPr>
          <w:rFonts w:ascii="Liberation Serif" w:hAnsi="Liberation Serif"/>
          <w:b w:val="0"/>
          <w:sz w:val="26"/>
          <w:szCs w:val="26"/>
          <w:lang w:val="ru-RU"/>
        </w:rPr>
        <w:t>Невьянского городского округа в финансово-бюджетной сфере</w:t>
      </w:r>
      <w:r w:rsidR="00276B5F" w:rsidRPr="00CB564B">
        <w:rPr>
          <w:rFonts w:ascii="Liberation Serif" w:hAnsi="Liberation Serif"/>
          <w:b w:val="0"/>
          <w:sz w:val="26"/>
          <w:szCs w:val="26"/>
          <w:lang w:val="ru-RU"/>
        </w:rPr>
        <w:t xml:space="preserve"> на 2021 год, утвержденн</w:t>
      </w:r>
      <w:r w:rsidRPr="00CB564B">
        <w:rPr>
          <w:rFonts w:ascii="Liberation Serif" w:hAnsi="Liberation Serif"/>
          <w:b w:val="0"/>
          <w:sz w:val="26"/>
          <w:szCs w:val="26"/>
          <w:lang w:val="ru-RU"/>
        </w:rPr>
        <w:t xml:space="preserve">ого </w:t>
      </w:r>
      <w:r w:rsidR="00276B5F" w:rsidRPr="00CB564B">
        <w:rPr>
          <w:rFonts w:ascii="Liberation Serif" w:hAnsi="Liberation Serif"/>
          <w:b w:val="0"/>
          <w:sz w:val="26"/>
          <w:szCs w:val="26"/>
          <w:lang w:val="ru-RU"/>
        </w:rPr>
        <w:t xml:space="preserve"> приказом от </w:t>
      </w:r>
      <w:r w:rsidR="000F3D90" w:rsidRPr="00CB564B">
        <w:rPr>
          <w:rFonts w:ascii="Liberation Serif" w:hAnsi="Liberation Serif"/>
          <w:b w:val="0"/>
          <w:sz w:val="26"/>
          <w:szCs w:val="26"/>
          <w:lang w:val="ru-RU"/>
        </w:rPr>
        <w:t>07.12.2020 № 94 о/д</w:t>
      </w:r>
      <w:r w:rsidR="002A43EB" w:rsidRPr="00CB564B">
        <w:rPr>
          <w:rFonts w:ascii="Liberation Serif" w:hAnsi="Liberation Serif"/>
          <w:b w:val="0"/>
          <w:sz w:val="26"/>
          <w:szCs w:val="26"/>
          <w:lang w:val="ru-RU"/>
        </w:rPr>
        <w:t xml:space="preserve"> «Об утверждении Плана контрольных мероприятий Финансового управления администрации Невьянского городского округа в финансово-бюджетной сфере на 2021 год»</w:t>
      </w:r>
      <w:r w:rsidR="000F3D90" w:rsidRPr="00CB564B">
        <w:rPr>
          <w:rFonts w:ascii="Liberation Serif" w:hAnsi="Liberation Serif"/>
          <w:b w:val="0"/>
          <w:sz w:val="26"/>
          <w:szCs w:val="26"/>
          <w:lang w:val="ru-RU"/>
        </w:rPr>
        <w:t>.</w:t>
      </w:r>
    </w:p>
    <w:p w:rsidR="00CB564B" w:rsidRPr="00CB564B" w:rsidRDefault="00CB564B" w:rsidP="00CB564B">
      <w:pPr>
        <w:ind w:firstLine="709"/>
        <w:jc w:val="both"/>
        <w:rPr>
          <w:sz w:val="26"/>
          <w:szCs w:val="26"/>
          <w:lang w:eastAsia="x-none"/>
        </w:rPr>
      </w:pPr>
      <w:r w:rsidRPr="00CB564B">
        <w:rPr>
          <w:sz w:val="26"/>
          <w:szCs w:val="26"/>
          <w:lang w:eastAsia="x-none"/>
        </w:rPr>
        <w:t>2. Настоящий приказ разместить на официальном сайте Невьянского городского округа  в информационно-телекоммуникационной сети «Интернет»</w:t>
      </w:r>
      <w:r>
        <w:rPr>
          <w:sz w:val="26"/>
          <w:szCs w:val="26"/>
          <w:lang w:eastAsia="x-none"/>
        </w:rPr>
        <w:t xml:space="preserve"> в разделе «Органы местного самоуправления и учреждения – Финансовое управление»</w:t>
      </w:r>
      <w:r w:rsidRPr="00CB564B">
        <w:rPr>
          <w:sz w:val="26"/>
          <w:szCs w:val="26"/>
          <w:lang w:eastAsia="x-none"/>
        </w:rPr>
        <w:t>.</w:t>
      </w:r>
    </w:p>
    <w:p w:rsidR="00B35EF2" w:rsidRPr="00CB564B" w:rsidRDefault="00100430" w:rsidP="000F3D90">
      <w:pPr>
        <w:pStyle w:val="21"/>
        <w:tabs>
          <w:tab w:val="left" w:pos="709"/>
          <w:tab w:val="left" w:pos="1276"/>
        </w:tabs>
        <w:ind w:firstLine="709"/>
        <w:rPr>
          <w:rFonts w:ascii="Liberation Serif" w:hAnsi="Liberation Serif"/>
          <w:sz w:val="26"/>
          <w:szCs w:val="26"/>
          <w:lang w:val="ru-RU"/>
        </w:rPr>
      </w:pPr>
      <w:r w:rsidRPr="00CB564B">
        <w:rPr>
          <w:rFonts w:ascii="Liberation Serif" w:hAnsi="Liberation Serif"/>
          <w:sz w:val="26"/>
          <w:szCs w:val="26"/>
        </w:rPr>
        <w:t>3.</w:t>
      </w:r>
      <w:r w:rsidR="00B35EF2" w:rsidRPr="00CB564B">
        <w:rPr>
          <w:rFonts w:ascii="Liberation Serif" w:hAnsi="Liberation Serif"/>
          <w:color w:val="FFFFFF" w:themeColor="background1"/>
          <w:sz w:val="26"/>
          <w:szCs w:val="26"/>
        </w:rPr>
        <w:t>о</w:t>
      </w:r>
      <w:r w:rsidRPr="00CB564B">
        <w:rPr>
          <w:rFonts w:ascii="Liberation Serif" w:hAnsi="Liberation Serif"/>
          <w:sz w:val="26"/>
          <w:szCs w:val="26"/>
        </w:rPr>
        <w:t>Контроль за исполнением настоящего приказа</w:t>
      </w:r>
      <w:r w:rsidR="00B35EF2" w:rsidRPr="00CB564B">
        <w:rPr>
          <w:rFonts w:ascii="Liberation Serif" w:hAnsi="Liberation Serif"/>
          <w:sz w:val="26"/>
          <w:szCs w:val="26"/>
        </w:rPr>
        <w:t xml:space="preserve"> возложить </w:t>
      </w:r>
      <w:r w:rsidR="0047568E" w:rsidRPr="00CB564B">
        <w:rPr>
          <w:rFonts w:ascii="Liberation Serif" w:hAnsi="Liberation Serif"/>
          <w:sz w:val="26"/>
          <w:szCs w:val="26"/>
          <w:lang w:val="ru-RU"/>
        </w:rPr>
        <w:t xml:space="preserve">на начальника </w:t>
      </w:r>
      <w:r w:rsidR="002A43EB" w:rsidRPr="00CB564B">
        <w:rPr>
          <w:rFonts w:ascii="Liberation Serif" w:hAnsi="Liberation Serif"/>
          <w:sz w:val="26"/>
          <w:szCs w:val="26"/>
          <w:lang w:val="ru-RU"/>
        </w:rPr>
        <w:t xml:space="preserve"> </w:t>
      </w:r>
      <w:r w:rsidR="0047568E" w:rsidRPr="00CB564B">
        <w:rPr>
          <w:rFonts w:ascii="Liberation Serif" w:hAnsi="Liberation Serif"/>
          <w:sz w:val="26"/>
          <w:szCs w:val="26"/>
          <w:lang w:val="ru-RU"/>
        </w:rPr>
        <w:t>отдела финансового контроля Т.А. Воскресенскую.</w:t>
      </w:r>
    </w:p>
    <w:p w:rsidR="00CB564B" w:rsidRPr="00CB564B" w:rsidRDefault="00CB564B" w:rsidP="006E344A">
      <w:pPr>
        <w:pStyle w:val="XXL"/>
        <w:spacing w:line="276" w:lineRule="auto"/>
        <w:ind w:firstLine="0"/>
        <w:rPr>
          <w:rFonts w:ascii="Liberation Serif" w:hAnsi="Liberation Serif"/>
          <w:b/>
          <w:sz w:val="26"/>
          <w:szCs w:val="26"/>
        </w:rPr>
      </w:pPr>
    </w:p>
    <w:tbl>
      <w:tblPr>
        <w:tblpPr w:leftFromText="180" w:rightFromText="180" w:bottomFromText="200" w:vertAnchor="text" w:horzAnchor="margin" w:tblpY="186"/>
        <w:tblOverlap w:val="never"/>
        <w:tblW w:w="10105" w:type="dxa"/>
        <w:tblLook w:val="00A0" w:firstRow="1" w:lastRow="0" w:firstColumn="1" w:lastColumn="0" w:noHBand="0" w:noVBand="0"/>
      </w:tblPr>
      <w:tblGrid>
        <w:gridCol w:w="10105"/>
      </w:tblGrid>
      <w:tr w:rsidR="006E344A" w:rsidRPr="00CB564B" w:rsidTr="00100430">
        <w:trPr>
          <w:trHeight w:val="299"/>
        </w:trPr>
        <w:tc>
          <w:tcPr>
            <w:tcW w:w="10105" w:type="dxa"/>
          </w:tcPr>
          <w:tbl>
            <w:tblPr>
              <w:tblpPr w:leftFromText="180" w:rightFromText="180" w:bottomFromText="200" w:vertAnchor="text" w:horzAnchor="margin" w:tblpY="186"/>
              <w:tblOverlap w:val="never"/>
              <w:tblW w:w="9889" w:type="dxa"/>
              <w:tblLook w:val="00A0" w:firstRow="1" w:lastRow="0" w:firstColumn="1" w:lastColumn="0" w:noHBand="0" w:noVBand="0"/>
            </w:tblPr>
            <w:tblGrid>
              <w:gridCol w:w="5070"/>
              <w:gridCol w:w="4819"/>
            </w:tblGrid>
            <w:tr w:rsidR="006E344A" w:rsidRPr="00CB564B" w:rsidTr="00100430">
              <w:trPr>
                <w:trHeight w:val="299"/>
              </w:trPr>
              <w:tc>
                <w:tcPr>
                  <w:tcW w:w="5070" w:type="dxa"/>
                </w:tcPr>
                <w:p w:rsidR="006E344A" w:rsidRPr="00CB564B" w:rsidRDefault="006E344A" w:rsidP="00100430">
                  <w:pPr>
                    <w:pStyle w:val="10"/>
                    <w:ind w:left="-108"/>
                    <w:rPr>
                      <w:rFonts w:ascii="Liberation Serif" w:hAnsi="Liberation Serif"/>
                      <w:sz w:val="26"/>
                      <w:szCs w:val="26"/>
                      <w:lang w:eastAsia="en-US"/>
                    </w:rPr>
                  </w:pPr>
                  <w:r w:rsidRPr="00CB564B">
                    <w:rPr>
                      <w:rFonts w:ascii="Liberation Serif" w:hAnsi="Liberation Serif"/>
                      <w:sz w:val="26"/>
                      <w:szCs w:val="26"/>
                      <w:lang w:eastAsia="en-US"/>
                    </w:rPr>
                    <w:t xml:space="preserve">Заместитель главы администрации Невьянского городского округа по вопросам промышленности, экономики и финансов - начальник Финансового управления  </w:t>
                  </w:r>
                </w:p>
              </w:tc>
              <w:tc>
                <w:tcPr>
                  <w:tcW w:w="4819" w:type="dxa"/>
                  <w:vAlign w:val="bottom"/>
                </w:tcPr>
                <w:p w:rsidR="006E344A" w:rsidRPr="00CB564B" w:rsidRDefault="006E344A" w:rsidP="00100430">
                  <w:pPr>
                    <w:ind w:left="1369"/>
                    <w:jc w:val="right"/>
                    <w:rPr>
                      <w:rFonts w:ascii="Liberation Serif" w:hAnsi="Liberation Serif"/>
                      <w:sz w:val="26"/>
                      <w:szCs w:val="26"/>
                      <w:lang w:eastAsia="en-US"/>
                    </w:rPr>
                  </w:pPr>
                </w:p>
                <w:p w:rsidR="006E344A" w:rsidRPr="00CB564B" w:rsidRDefault="006E344A" w:rsidP="00100430">
                  <w:pPr>
                    <w:ind w:left="1369"/>
                    <w:jc w:val="right"/>
                    <w:rPr>
                      <w:rFonts w:ascii="Liberation Serif" w:hAnsi="Liberation Serif"/>
                      <w:sz w:val="26"/>
                      <w:szCs w:val="26"/>
                      <w:lang w:eastAsia="en-US"/>
                    </w:rPr>
                  </w:pPr>
                  <w:r w:rsidRPr="00CB564B">
                    <w:rPr>
                      <w:rFonts w:ascii="Liberation Serif" w:hAnsi="Liberation Serif"/>
                      <w:sz w:val="26"/>
                      <w:szCs w:val="26"/>
                      <w:lang w:eastAsia="en-US"/>
                    </w:rPr>
                    <w:t>А.М. Балашов</w:t>
                  </w:r>
                </w:p>
              </w:tc>
            </w:tr>
          </w:tbl>
          <w:p w:rsidR="006E344A" w:rsidRPr="00CB564B" w:rsidRDefault="006E344A" w:rsidP="00100430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</w:tr>
    </w:tbl>
    <w:p w:rsidR="00B31987" w:rsidRDefault="00B31987" w:rsidP="00B31987">
      <w:pPr>
        <w:jc w:val="center"/>
        <w:rPr>
          <w:rFonts w:ascii="Liberation Serif" w:hAnsi="Liberation Serif"/>
          <w:b/>
          <w:color w:val="000000"/>
          <w:sz w:val="28"/>
          <w:szCs w:val="28"/>
        </w:rPr>
      </w:pPr>
      <w:bookmarkStart w:id="0" w:name="_GoBack"/>
      <w:bookmarkEnd w:id="0"/>
      <w:r>
        <w:rPr>
          <w:rFonts w:ascii="Liberation Serif" w:hAnsi="Liberation Serif"/>
          <w:b/>
          <w:color w:val="000000"/>
          <w:sz w:val="28"/>
          <w:szCs w:val="28"/>
        </w:rPr>
        <w:lastRenderedPageBreak/>
        <w:t>ЛИСТ СОГЛАСОВАНИЯ</w:t>
      </w:r>
    </w:p>
    <w:p w:rsidR="00B31987" w:rsidRDefault="00B31987" w:rsidP="00B31987">
      <w:pPr>
        <w:pStyle w:val="af2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color w:val="000000"/>
          <w:sz w:val="28"/>
          <w:szCs w:val="28"/>
        </w:rPr>
        <w:t>приказа Финансового управления</w:t>
      </w:r>
      <w:r>
        <w:rPr>
          <w:rFonts w:ascii="Liberation Serif" w:hAnsi="Liberation Serif"/>
          <w:b/>
          <w:sz w:val="28"/>
          <w:szCs w:val="28"/>
        </w:rPr>
        <w:t xml:space="preserve"> администрации </w:t>
      </w:r>
    </w:p>
    <w:p w:rsidR="00B31987" w:rsidRDefault="00B31987" w:rsidP="00B31987">
      <w:pPr>
        <w:pStyle w:val="af2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Невьянского городского округа</w:t>
      </w:r>
    </w:p>
    <w:p w:rsidR="00A64488" w:rsidRDefault="00A64488" w:rsidP="00A64488">
      <w:pPr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О внесении изменений в  </w:t>
      </w:r>
      <w:r w:rsidRPr="0047568E">
        <w:rPr>
          <w:rFonts w:ascii="Liberation Serif" w:hAnsi="Liberation Serif"/>
          <w:b/>
          <w:sz w:val="28"/>
          <w:szCs w:val="28"/>
        </w:rPr>
        <w:t xml:space="preserve">План контрольных мероприятий </w:t>
      </w:r>
    </w:p>
    <w:p w:rsidR="00A64488" w:rsidRDefault="00A64488" w:rsidP="00A64488">
      <w:pPr>
        <w:jc w:val="center"/>
        <w:rPr>
          <w:rFonts w:ascii="Liberation Serif" w:hAnsi="Liberation Serif"/>
          <w:b/>
          <w:sz w:val="28"/>
          <w:szCs w:val="28"/>
        </w:rPr>
      </w:pPr>
      <w:r w:rsidRPr="0047568E">
        <w:rPr>
          <w:rFonts w:ascii="Liberation Serif" w:hAnsi="Liberation Serif"/>
          <w:b/>
          <w:sz w:val="28"/>
          <w:szCs w:val="28"/>
        </w:rPr>
        <w:t xml:space="preserve">Финансового управления администрации Невьянского городского округа </w:t>
      </w:r>
    </w:p>
    <w:p w:rsidR="00A64488" w:rsidRDefault="00A64488" w:rsidP="00A64488">
      <w:pPr>
        <w:jc w:val="center"/>
        <w:rPr>
          <w:rFonts w:ascii="Liberation Serif" w:hAnsi="Liberation Serif"/>
          <w:b/>
          <w:sz w:val="28"/>
          <w:szCs w:val="28"/>
        </w:rPr>
      </w:pPr>
      <w:r w:rsidRPr="0047568E">
        <w:rPr>
          <w:rFonts w:ascii="Liberation Serif" w:hAnsi="Liberation Serif"/>
          <w:b/>
          <w:sz w:val="28"/>
          <w:szCs w:val="28"/>
        </w:rPr>
        <w:t>в финансово-бюджетной сфере</w:t>
      </w:r>
      <w:r>
        <w:rPr>
          <w:rFonts w:ascii="Liberation Serif" w:hAnsi="Liberation Serif"/>
          <w:b/>
          <w:sz w:val="28"/>
          <w:szCs w:val="28"/>
        </w:rPr>
        <w:t xml:space="preserve"> на 2021 год, утвержденный приказом Финансового управления администрации Невьянского городского округа   от 07.12.2020 № 94 о/д «Об утверждении Плана контрольных мероприятий Финансового управления администрации Невьянского городского округа в финансово-бюджетной сфере на 2021 год»</w:t>
      </w:r>
    </w:p>
    <w:p w:rsidR="00B31987" w:rsidRDefault="00B31987" w:rsidP="0035466E">
      <w:pPr>
        <w:jc w:val="center"/>
        <w:rPr>
          <w:rFonts w:ascii="Liberation Serif" w:hAnsi="Liberation Serif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244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2835"/>
        <w:gridCol w:w="1842"/>
        <w:gridCol w:w="1418"/>
      </w:tblGrid>
      <w:tr w:rsidR="0047568E" w:rsidTr="0047568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68E" w:rsidRDefault="0047568E" w:rsidP="0047568E">
            <w:pPr>
              <w:pStyle w:val="a9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Должность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68E" w:rsidRDefault="0047568E" w:rsidP="0047568E">
            <w:pPr>
              <w:pStyle w:val="a9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Фамилия и инициалы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68E" w:rsidRDefault="0047568E" w:rsidP="0047568E">
            <w:pPr>
              <w:pStyle w:val="a9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Дата согласования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68E" w:rsidRDefault="0047568E" w:rsidP="0047568E">
            <w:pPr>
              <w:pStyle w:val="a9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Подпись</w:t>
            </w:r>
          </w:p>
        </w:tc>
      </w:tr>
      <w:tr w:rsidR="0047568E" w:rsidTr="0047568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8E" w:rsidRPr="008913D0" w:rsidRDefault="0047568E" w:rsidP="0047568E">
            <w:pPr>
              <w:pStyle w:val="a9"/>
              <w:spacing w:line="276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Начальник отдела финансового контроля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8E" w:rsidRPr="008913D0" w:rsidRDefault="0047568E" w:rsidP="0047568E">
            <w:pPr>
              <w:pStyle w:val="a9"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Воскресенская Т.А.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8E" w:rsidRDefault="0047568E" w:rsidP="0047568E">
            <w:pPr>
              <w:pStyle w:val="a9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8E" w:rsidRDefault="0047568E" w:rsidP="0047568E">
            <w:pPr>
              <w:pStyle w:val="a9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35466E" w:rsidRDefault="0035466E" w:rsidP="00B31987">
      <w:pPr>
        <w:pStyle w:val="1"/>
        <w:ind w:firstLine="0"/>
        <w:jc w:val="left"/>
        <w:rPr>
          <w:rFonts w:ascii="Liberation Serif" w:hAnsi="Liberation Serif"/>
        </w:rPr>
      </w:pPr>
    </w:p>
    <w:p w:rsidR="005147B5" w:rsidRDefault="005147B5" w:rsidP="00B31987">
      <w:pPr>
        <w:pStyle w:val="1"/>
        <w:ind w:firstLine="0"/>
        <w:jc w:val="left"/>
        <w:rPr>
          <w:rFonts w:ascii="Liberation Serif" w:hAnsi="Liberation Serif"/>
        </w:rPr>
      </w:pPr>
    </w:p>
    <w:p w:rsidR="005147B5" w:rsidRDefault="005147B5" w:rsidP="00B31987">
      <w:pPr>
        <w:pStyle w:val="1"/>
        <w:ind w:firstLine="0"/>
        <w:jc w:val="left"/>
        <w:rPr>
          <w:rFonts w:ascii="Liberation Serif" w:hAnsi="Liberation Serif"/>
        </w:rPr>
      </w:pPr>
    </w:p>
    <w:p w:rsidR="00B31987" w:rsidRPr="006D55B1" w:rsidRDefault="00B31987" w:rsidP="00B31987">
      <w:pPr>
        <w:pStyle w:val="1"/>
        <w:ind w:firstLine="0"/>
        <w:jc w:val="left"/>
        <w:rPr>
          <w:rFonts w:ascii="Liberation Serif" w:hAnsi="Liberation Serif"/>
        </w:rPr>
      </w:pPr>
    </w:p>
    <w:p w:rsidR="0040024C" w:rsidRDefault="0040024C" w:rsidP="00AE019D">
      <w:pPr>
        <w:autoSpaceDE w:val="0"/>
        <w:autoSpaceDN w:val="0"/>
        <w:adjustRightInd w:val="0"/>
        <w:jc w:val="right"/>
      </w:pPr>
    </w:p>
    <w:p w:rsidR="0040024C" w:rsidRDefault="0040024C" w:rsidP="00AE019D">
      <w:pPr>
        <w:autoSpaceDE w:val="0"/>
        <w:autoSpaceDN w:val="0"/>
        <w:adjustRightInd w:val="0"/>
        <w:jc w:val="right"/>
      </w:pPr>
    </w:p>
    <w:p w:rsidR="0040024C" w:rsidRDefault="0040024C" w:rsidP="00AE019D">
      <w:pPr>
        <w:autoSpaceDE w:val="0"/>
        <w:autoSpaceDN w:val="0"/>
        <w:adjustRightInd w:val="0"/>
        <w:jc w:val="right"/>
      </w:pPr>
    </w:p>
    <w:p w:rsidR="0040024C" w:rsidRDefault="0040024C" w:rsidP="00AE019D">
      <w:pPr>
        <w:autoSpaceDE w:val="0"/>
        <w:autoSpaceDN w:val="0"/>
        <w:adjustRightInd w:val="0"/>
        <w:jc w:val="right"/>
      </w:pPr>
    </w:p>
    <w:p w:rsidR="0040024C" w:rsidRDefault="0040024C" w:rsidP="00AE019D">
      <w:pPr>
        <w:autoSpaceDE w:val="0"/>
        <w:autoSpaceDN w:val="0"/>
        <w:adjustRightInd w:val="0"/>
        <w:jc w:val="right"/>
      </w:pPr>
    </w:p>
    <w:p w:rsidR="0040024C" w:rsidRDefault="0040024C" w:rsidP="00AE019D">
      <w:pPr>
        <w:autoSpaceDE w:val="0"/>
        <w:autoSpaceDN w:val="0"/>
        <w:adjustRightInd w:val="0"/>
        <w:jc w:val="right"/>
      </w:pPr>
    </w:p>
    <w:p w:rsidR="0040024C" w:rsidRDefault="0040024C" w:rsidP="00AE019D">
      <w:pPr>
        <w:autoSpaceDE w:val="0"/>
        <w:autoSpaceDN w:val="0"/>
        <w:adjustRightInd w:val="0"/>
        <w:jc w:val="right"/>
      </w:pPr>
    </w:p>
    <w:p w:rsidR="0040024C" w:rsidRDefault="0040024C" w:rsidP="00AE019D">
      <w:pPr>
        <w:autoSpaceDE w:val="0"/>
        <w:autoSpaceDN w:val="0"/>
        <w:adjustRightInd w:val="0"/>
        <w:jc w:val="right"/>
      </w:pPr>
    </w:p>
    <w:p w:rsidR="0040024C" w:rsidRDefault="0040024C" w:rsidP="00AE019D">
      <w:pPr>
        <w:autoSpaceDE w:val="0"/>
        <w:autoSpaceDN w:val="0"/>
        <w:adjustRightInd w:val="0"/>
        <w:jc w:val="right"/>
      </w:pPr>
    </w:p>
    <w:p w:rsidR="0040024C" w:rsidRDefault="0040024C" w:rsidP="00AE019D">
      <w:pPr>
        <w:autoSpaceDE w:val="0"/>
        <w:autoSpaceDN w:val="0"/>
        <w:adjustRightInd w:val="0"/>
        <w:jc w:val="right"/>
      </w:pPr>
    </w:p>
    <w:p w:rsidR="0040024C" w:rsidRDefault="0040024C" w:rsidP="00AE019D">
      <w:pPr>
        <w:autoSpaceDE w:val="0"/>
        <w:autoSpaceDN w:val="0"/>
        <w:adjustRightInd w:val="0"/>
        <w:jc w:val="right"/>
      </w:pPr>
    </w:p>
    <w:p w:rsidR="0040024C" w:rsidRDefault="0040024C" w:rsidP="00AE019D">
      <w:pPr>
        <w:autoSpaceDE w:val="0"/>
        <w:autoSpaceDN w:val="0"/>
        <w:adjustRightInd w:val="0"/>
        <w:jc w:val="right"/>
      </w:pPr>
    </w:p>
    <w:p w:rsidR="0040024C" w:rsidRDefault="0040024C" w:rsidP="00AE019D">
      <w:pPr>
        <w:autoSpaceDE w:val="0"/>
        <w:autoSpaceDN w:val="0"/>
        <w:adjustRightInd w:val="0"/>
        <w:jc w:val="right"/>
      </w:pPr>
    </w:p>
    <w:p w:rsidR="0040024C" w:rsidRDefault="0040024C" w:rsidP="00AE019D">
      <w:pPr>
        <w:autoSpaceDE w:val="0"/>
        <w:autoSpaceDN w:val="0"/>
        <w:adjustRightInd w:val="0"/>
        <w:jc w:val="right"/>
      </w:pPr>
    </w:p>
    <w:p w:rsidR="0040024C" w:rsidRDefault="0040024C" w:rsidP="00AE019D">
      <w:pPr>
        <w:autoSpaceDE w:val="0"/>
        <w:autoSpaceDN w:val="0"/>
        <w:adjustRightInd w:val="0"/>
        <w:jc w:val="right"/>
      </w:pPr>
    </w:p>
    <w:p w:rsidR="0040024C" w:rsidRDefault="0040024C" w:rsidP="00AE019D">
      <w:pPr>
        <w:autoSpaceDE w:val="0"/>
        <w:autoSpaceDN w:val="0"/>
        <w:adjustRightInd w:val="0"/>
        <w:jc w:val="right"/>
      </w:pPr>
    </w:p>
    <w:p w:rsidR="0040024C" w:rsidRDefault="0040024C" w:rsidP="00AE019D">
      <w:pPr>
        <w:autoSpaceDE w:val="0"/>
        <w:autoSpaceDN w:val="0"/>
        <w:adjustRightInd w:val="0"/>
        <w:jc w:val="right"/>
      </w:pPr>
    </w:p>
    <w:p w:rsidR="0040024C" w:rsidRDefault="0040024C" w:rsidP="00AE019D">
      <w:pPr>
        <w:autoSpaceDE w:val="0"/>
        <w:autoSpaceDN w:val="0"/>
        <w:adjustRightInd w:val="0"/>
        <w:jc w:val="right"/>
      </w:pPr>
    </w:p>
    <w:p w:rsidR="0040024C" w:rsidRDefault="0040024C" w:rsidP="00AE019D">
      <w:pPr>
        <w:autoSpaceDE w:val="0"/>
        <w:autoSpaceDN w:val="0"/>
        <w:adjustRightInd w:val="0"/>
        <w:jc w:val="right"/>
      </w:pPr>
    </w:p>
    <w:p w:rsidR="0040024C" w:rsidRDefault="0040024C" w:rsidP="00AE019D">
      <w:pPr>
        <w:autoSpaceDE w:val="0"/>
        <w:autoSpaceDN w:val="0"/>
        <w:adjustRightInd w:val="0"/>
        <w:jc w:val="right"/>
      </w:pPr>
    </w:p>
    <w:p w:rsidR="0040024C" w:rsidRDefault="0040024C" w:rsidP="00AE019D">
      <w:pPr>
        <w:autoSpaceDE w:val="0"/>
        <w:autoSpaceDN w:val="0"/>
        <w:adjustRightInd w:val="0"/>
        <w:jc w:val="right"/>
      </w:pPr>
    </w:p>
    <w:p w:rsidR="0040024C" w:rsidRDefault="0040024C" w:rsidP="00AE019D">
      <w:pPr>
        <w:autoSpaceDE w:val="0"/>
        <w:autoSpaceDN w:val="0"/>
        <w:adjustRightInd w:val="0"/>
        <w:jc w:val="right"/>
      </w:pPr>
    </w:p>
    <w:p w:rsidR="0040024C" w:rsidRDefault="0040024C" w:rsidP="00AE019D">
      <w:pPr>
        <w:autoSpaceDE w:val="0"/>
        <w:autoSpaceDN w:val="0"/>
        <w:adjustRightInd w:val="0"/>
        <w:jc w:val="right"/>
      </w:pPr>
    </w:p>
    <w:sectPr w:rsidR="0040024C" w:rsidSect="008B7FE5">
      <w:headerReference w:type="default" r:id="rId9"/>
      <w:footerReference w:type="even" r:id="rId10"/>
      <w:footerReference w:type="default" r:id="rId11"/>
      <w:pgSz w:w="11906" w:h="16838"/>
      <w:pgMar w:top="709" w:right="566" w:bottom="1134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D90" w:rsidRDefault="000F3D90">
      <w:r>
        <w:separator/>
      </w:r>
    </w:p>
  </w:endnote>
  <w:endnote w:type="continuationSeparator" w:id="0">
    <w:p w:rsidR="000F3D90" w:rsidRDefault="000F3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D90" w:rsidRDefault="000F3D90" w:rsidP="00702DAD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F3D90" w:rsidRDefault="000F3D90" w:rsidP="001724AA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D90" w:rsidRDefault="000F3D90" w:rsidP="00946169">
    <w:pPr>
      <w:pStyle w:val="a7"/>
      <w:framePr w:wrap="around" w:vAnchor="text" w:hAnchor="margin" w:xAlign="right" w:y="1"/>
    </w:pPr>
  </w:p>
  <w:p w:rsidR="000F3D90" w:rsidRDefault="000F3D90" w:rsidP="00946169">
    <w:pPr>
      <w:pStyle w:val="a7"/>
      <w:framePr w:wrap="around" w:vAnchor="text" w:hAnchor="margin" w:xAlign="right" w:y="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D90" w:rsidRDefault="000F3D90">
      <w:r>
        <w:separator/>
      </w:r>
    </w:p>
  </w:footnote>
  <w:footnote w:type="continuationSeparator" w:id="0">
    <w:p w:rsidR="000F3D90" w:rsidRDefault="000F3D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D90" w:rsidRDefault="000F3D90">
    <w:pPr>
      <w:pStyle w:val="af"/>
      <w:jc w:val="center"/>
    </w:pPr>
  </w:p>
  <w:p w:rsidR="000F3D90" w:rsidRDefault="000F3D90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6139C"/>
    <w:multiLevelType w:val="hybridMultilevel"/>
    <w:tmpl w:val="1DF2430E"/>
    <w:lvl w:ilvl="0" w:tplc="F3EAF806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1A81583"/>
    <w:multiLevelType w:val="hybridMultilevel"/>
    <w:tmpl w:val="E206BA68"/>
    <w:lvl w:ilvl="0" w:tplc="A3A4418C">
      <w:start w:val="1"/>
      <w:numFmt w:val="decimal"/>
      <w:lvlText w:val="%1."/>
      <w:lvlJc w:val="left"/>
      <w:pPr>
        <w:tabs>
          <w:tab w:val="num" w:pos="1616"/>
        </w:tabs>
        <w:ind w:left="1616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F32735"/>
    <w:multiLevelType w:val="hybridMultilevel"/>
    <w:tmpl w:val="E206BA68"/>
    <w:lvl w:ilvl="0" w:tplc="A3A4418C">
      <w:start w:val="1"/>
      <w:numFmt w:val="decimal"/>
      <w:lvlText w:val="%1."/>
      <w:lvlJc w:val="left"/>
      <w:pPr>
        <w:tabs>
          <w:tab w:val="num" w:pos="1333"/>
        </w:tabs>
        <w:ind w:left="1333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3">
    <w:nsid w:val="32743E6C"/>
    <w:multiLevelType w:val="hybridMultilevel"/>
    <w:tmpl w:val="C684710A"/>
    <w:lvl w:ilvl="0" w:tplc="22569AA2">
      <w:start w:val="1"/>
      <w:numFmt w:val="decimal"/>
      <w:lvlText w:val="%1."/>
      <w:lvlJc w:val="left"/>
      <w:pPr>
        <w:tabs>
          <w:tab w:val="num" w:pos="936"/>
        </w:tabs>
        <w:ind w:left="0" w:firstLine="709"/>
      </w:pPr>
      <w:rPr>
        <w:rFonts w:hint="default"/>
      </w:rPr>
    </w:lvl>
    <w:lvl w:ilvl="1" w:tplc="DB0E2910">
      <w:start w:val="1"/>
      <w:numFmt w:val="decimal"/>
      <w:lvlText w:val="%2)"/>
      <w:lvlJc w:val="left"/>
      <w:pPr>
        <w:tabs>
          <w:tab w:val="num" w:pos="1021"/>
        </w:tabs>
        <w:ind w:left="0" w:firstLine="709"/>
      </w:pPr>
      <w:rPr>
        <w:rFonts w:ascii="Times New Roman" w:hAnsi="Times New Roman" w:hint="default"/>
        <w:b w:val="0"/>
        <w:i w:val="0"/>
        <w:color w:val="auto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AD322D"/>
    <w:multiLevelType w:val="hybridMultilevel"/>
    <w:tmpl w:val="93F6EC58"/>
    <w:lvl w:ilvl="0" w:tplc="362CB91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>
    <w:nsid w:val="44CC15B6"/>
    <w:multiLevelType w:val="hybridMultilevel"/>
    <w:tmpl w:val="A8323158"/>
    <w:lvl w:ilvl="0" w:tplc="5184AFA4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452856EF"/>
    <w:multiLevelType w:val="hybridMultilevel"/>
    <w:tmpl w:val="F6664492"/>
    <w:lvl w:ilvl="0" w:tplc="79C6385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>
    <w:nsid w:val="46BB3165"/>
    <w:multiLevelType w:val="hybridMultilevel"/>
    <w:tmpl w:val="A9A0FAB2"/>
    <w:lvl w:ilvl="0" w:tplc="8A08F4AA">
      <w:start w:val="1"/>
      <w:numFmt w:val="decimal"/>
      <w:lvlText w:val="%1."/>
      <w:lvlJc w:val="left"/>
      <w:pPr>
        <w:ind w:left="11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>
    <w:nsid w:val="49297EC7"/>
    <w:multiLevelType w:val="hybridMultilevel"/>
    <w:tmpl w:val="C9CAFEE4"/>
    <w:lvl w:ilvl="0" w:tplc="F6BE7206">
      <w:start w:val="1"/>
      <w:numFmt w:val="decimal"/>
      <w:lvlText w:val="%1."/>
      <w:lvlJc w:val="left"/>
      <w:pPr>
        <w:tabs>
          <w:tab w:val="num" w:pos="1060"/>
        </w:tabs>
        <w:ind w:left="1060" w:hanging="493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9">
    <w:nsid w:val="497D0F47"/>
    <w:multiLevelType w:val="hybridMultilevel"/>
    <w:tmpl w:val="A1CC92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E74CF9"/>
    <w:multiLevelType w:val="hybridMultilevel"/>
    <w:tmpl w:val="452C0D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F91F1F"/>
    <w:multiLevelType w:val="hybridMultilevel"/>
    <w:tmpl w:val="C9AC5468"/>
    <w:lvl w:ilvl="0" w:tplc="5B9CC69C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2">
    <w:nsid w:val="6BDD5757"/>
    <w:multiLevelType w:val="hybridMultilevel"/>
    <w:tmpl w:val="69683B9C"/>
    <w:lvl w:ilvl="0" w:tplc="9D625A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57F5900"/>
    <w:multiLevelType w:val="hybridMultilevel"/>
    <w:tmpl w:val="759C68E6"/>
    <w:lvl w:ilvl="0" w:tplc="DA1CE1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8"/>
  </w:num>
  <w:num w:numId="2">
    <w:abstractNumId w:val="11"/>
  </w:num>
  <w:num w:numId="3">
    <w:abstractNumId w:val="4"/>
  </w:num>
  <w:num w:numId="4">
    <w:abstractNumId w:val="6"/>
  </w:num>
  <w:num w:numId="5">
    <w:abstractNumId w:val="7"/>
  </w:num>
  <w:num w:numId="6">
    <w:abstractNumId w:val="13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9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3"/>
  </w:num>
  <w:num w:numId="15">
    <w:abstractNumId w:val="2"/>
  </w:num>
  <w:num w:numId="16">
    <w:abstractNumId w:val="1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2EC"/>
    <w:rsid w:val="00006762"/>
    <w:rsid w:val="00007860"/>
    <w:rsid w:val="00007D9F"/>
    <w:rsid w:val="00012151"/>
    <w:rsid w:val="000129FD"/>
    <w:rsid w:val="00012B01"/>
    <w:rsid w:val="00014925"/>
    <w:rsid w:val="00016E38"/>
    <w:rsid w:val="00021A87"/>
    <w:rsid w:val="00023319"/>
    <w:rsid w:val="00023617"/>
    <w:rsid w:val="000236B9"/>
    <w:rsid w:val="0004184F"/>
    <w:rsid w:val="000467E1"/>
    <w:rsid w:val="00053C2F"/>
    <w:rsid w:val="00053ED8"/>
    <w:rsid w:val="00054E6E"/>
    <w:rsid w:val="0006119C"/>
    <w:rsid w:val="00074F9B"/>
    <w:rsid w:val="00074FE8"/>
    <w:rsid w:val="00077EFE"/>
    <w:rsid w:val="00081D4F"/>
    <w:rsid w:val="00084D58"/>
    <w:rsid w:val="00092F4A"/>
    <w:rsid w:val="00096090"/>
    <w:rsid w:val="000A6591"/>
    <w:rsid w:val="000D6670"/>
    <w:rsid w:val="000D69EA"/>
    <w:rsid w:val="000D766F"/>
    <w:rsid w:val="000E53C8"/>
    <w:rsid w:val="000E6BFE"/>
    <w:rsid w:val="000F3D90"/>
    <w:rsid w:val="000F46E4"/>
    <w:rsid w:val="000F6508"/>
    <w:rsid w:val="000F7A1B"/>
    <w:rsid w:val="00100430"/>
    <w:rsid w:val="001020E5"/>
    <w:rsid w:val="00102953"/>
    <w:rsid w:val="00105A53"/>
    <w:rsid w:val="00115A0B"/>
    <w:rsid w:val="0012040F"/>
    <w:rsid w:val="00121A02"/>
    <w:rsid w:val="001274CB"/>
    <w:rsid w:val="00132AE8"/>
    <w:rsid w:val="001334E6"/>
    <w:rsid w:val="00133EC8"/>
    <w:rsid w:val="00135212"/>
    <w:rsid w:val="00154158"/>
    <w:rsid w:val="00166EBD"/>
    <w:rsid w:val="0017118E"/>
    <w:rsid w:val="001724AA"/>
    <w:rsid w:val="00177190"/>
    <w:rsid w:val="001800FF"/>
    <w:rsid w:val="00186ADC"/>
    <w:rsid w:val="00191DAF"/>
    <w:rsid w:val="00193980"/>
    <w:rsid w:val="00194103"/>
    <w:rsid w:val="00194D2A"/>
    <w:rsid w:val="00194F37"/>
    <w:rsid w:val="001A51CF"/>
    <w:rsid w:val="001A58B2"/>
    <w:rsid w:val="001A7A9B"/>
    <w:rsid w:val="001B5862"/>
    <w:rsid w:val="001C2B17"/>
    <w:rsid w:val="001E4992"/>
    <w:rsid w:val="001F1376"/>
    <w:rsid w:val="00212CB7"/>
    <w:rsid w:val="00213494"/>
    <w:rsid w:val="0021401D"/>
    <w:rsid w:val="0021750C"/>
    <w:rsid w:val="00225909"/>
    <w:rsid w:val="00247DA6"/>
    <w:rsid w:val="00250C76"/>
    <w:rsid w:val="00260018"/>
    <w:rsid w:val="00260F32"/>
    <w:rsid w:val="002649F6"/>
    <w:rsid w:val="00276B5F"/>
    <w:rsid w:val="0028020B"/>
    <w:rsid w:val="00281554"/>
    <w:rsid w:val="00284250"/>
    <w:rsid w:val="00284DB2"/>
    <w:rsid w:val="00285169"/>
    <w:rsid w:val="00290F7C"/>
    <w:rsid w:val="0029480C"/>
    <w:rsid w:val="002961AE"/>
    <w:rsid w:val="00296359"/>
    <w:rsid w:val="002A2436"/>
    <w:rsid w:val="002A43EB"/>
    <w:rsid w:val="002A601B"/>
    <w:rsid w:val="002B48EB"/>
    <w:rsid w:val="002B53EF"/>
    <w:rsid w:val="002C504D"/>
    <w:rsid w:val="002D021B"/>
    <w:rsid w:val="002D5467"/>
    <w:rsid w:val="002E5249"/>
    <w:rsid w:val="002E63D2"/>
    <w:rsid w:val="002F4E79"/>
    <w:rsid w:val="003028E0"/>
    <w:rsid w:val="00316E86"/>
    <w:rsid w:val="00322A24"/>
    <w:rsid w:val="003254FE"/>
    <w:rsid w:val="00327EAA"/>
    <w:rsid w:val="0033594C"/>
    <w:rsid w:val="00337FD0"/>
    <w:rsid w:val="003432FA"/>
    <w:rsid w:val="00344F32"/>
    <w:rsid w:val="003466F1"/>
    <w:rsid w:val="0035466E"/>
    <w:rsid w:val="003567F0"/>
    <w:rsid w:val="00357BA4"/>
    <w:rsid w:val="003627F7"/>
    <w:rsid w:val="003628EC"/>
    <w:rsid w:val="003729CA"/>
    <w:rsid w:val="003735F4"/>
    <w:rsid w:val="0037581D"/>
    <w:rsid w:val="00385074"/>
    <w:rsid w:val="00393204"/>
    <w:rsid w:val="00395993"/>
    <w:rsid w:val="003A4932"/>
    <w:rsid w:val="003B3869"/>
    <w:rsid w:val="003B431F"/>
    <w:rsid w:val="003B6CE2"/>
    <w:rsid w:val="003C054E"/>
    <w:rsid w:val="003C1C72"/>
    <w:rsid w:val="003C27BB"/>
    <w:rsid w:val="003E5C56"/>
    <w:rsid w:val="003F1E85"/>
    <w:rsid w:val="003F2727"/>
    <w:rsid w:val="003F37FE"/>
    <w:rsid w:val="003F617A"/>
    <w:rsid w:val="0040024C"/>
    <w:rsid w:val="00407015"/>
    <w:rsid w:val="00413D1A"/>
    <w:rsid w:val="00416A1A"/>
    <w:rsid w:val="00417219"/>
    <w:rsid w:val="00420D51"/>
    <w:rsid w:val="0043704D"/>
    <w:rsid w:val="00437B4D"/>
    <w:rsid w:val="00441011"/>
    <w:rsid w:val="00442AA5"/>
    <w:rsid w:val="00443DE0"/>
    <w:rsid w:val="004571AB"/>
    <w:rsid w:val="00462151"/>
    <w:rsid w:val="00463891"/>
    <w:rsid w:val="0047568E"/>
    <w:rsid w:val="00497772"/>
    <w:rsid w:val="004A42FF"/>
    <w:rsid w:val="004B5CEF"/>
    <w:rsid w:val="004C14BC"/>
    <w:rsid w:val="004C7687"/>
    <w:rsid w:val="004D39B8"/>
    <w:rsid w:val="004D39DD"/>
    <w:rsid w:val="004E1312"/>
    <w:rsid w:val="004E5E9F"/>
    <w:rsid w:val="0050323E"/>
    <w:rsid w:val="00504270"/>
    <w:rsid w:val="0050717A"/>
    <w:rsid w:val="00510A10"/>
    <w:rsid w:val="005147B5"/>
    <w:rsid w:val="00516B6B"/>
    <w:rsid w:val="0052062E"/>
    <w:rsid w:val="00523BCE"/>
    <w:rsid w:val="005272D8"/>
    <w:rsid w:val="00541E28"/>
    <w:rsid w:val="005422C8"/>
    <w:rsid w:val="00546CD7"/>
    <w:rsid w:val="00552D87"/>
    <w:rsid w:val="0055395F"/>
    <w:rsid w:val="00560E90"/>
    <w:rsid w:val="00567E1A"/>
    <w:rsid w:val="005733C0"/>
    <w:rsid w:val="00590D9F"/>
    <w:rsid w:val="00594AC4"/>
    <w:rsid w:val="005950DA"/>
    <w:rsid w:val="00597E4F"/>
    <w:rsid w:val="005A00D7"/>
    <w:rsid w:val="005B0266"/>
    <w:rsid w:val="005C400A"/>
    <w:rsid w:val="005C5560"/>
    <w:rsid w:val="005D545F"/>
    <w:rsid w:val="005E7D5A"/>
    <w:rsid w:val="005F4858"/>
    <w:rsid w:val="00604E55"/>
    <w:rsid w:val="00605BFF"/>
    <w:rsid w:val="00606FB4"/>
    <w:rsid w:val="00610E98"/>
    <w:rsid w:val="006117EF"/>
    <w:rsid w:val="0061386F"/>
    <w:rsid w:val="00614EB1"/>
    <w:rsid w:val="00621346"/>
    <w:rsid w:val="006241F2"/>
    <w:rsid w:val="006245F2"/>
    <w:rsid w:val="0062550A"/>
    <w:rsid w:val="006270A3"/>
    <w:rsid w:val="00630951"/>
    <w:rsid w:val="00631AE9"/>
    <w:rsid w:val="00633711"/>
    <w:rsid w:val="006411C0"/>
    <w:rsid w:val="006431E7"/>
    <w:rsid w:val="00656F2F"/>
    <w:rsid w:val="0066367A"/>
    <w:rsid w:val="006641CE"/>
    <w:rsid w:val="00672BC6"/>
    <w:rsid w:val="006868F8"/>
    <w:rsid w:val="006873C6"/>
    <w:rsid w:val="006A1C0A"/>
    <w:rsid w:val="006A4ED3"/>
    <w:rsid w:val="006B2611"/>
    <w:rsid w:val="006B5193"/>
    <w:rsid w:val="006C2268"/>
    <w:rsid w:val="006C26CF"/>
    <w:rsid w:val="006D55B1"/>
    <w:rsid w:val="006D7EDB"/>
    <w:rsid w:val="006E26DE"/>
    <w:rsid w:val="006E2C29"/>
    <w:rsid w:val="006E344A"/>
    <w:rsid w:val="006F2B98"/>
    <w:rsid w:val="006F729F"/>
    <w:rsid w:val="006F7CDC"/>
    <w:rsid w:val="007007BF"/>
    <w:rsid w:val="00702DAD"/>
    <w:rsid w:val="007046A2"/>
    <w:rsid w:val="00714D5B"/>
    <w:rsid w:val="007206D8"/>
    <w:rsid w:val="007219A6"/>
    <w:rsid w:val="007254D0"/>
    <w:rsid w:val="0072716C"/>
    <w:rsid w:val="00730581"/>
    <w:rsid w:val="00736070"/>
    <w:rsid w:val="00736DAE"/>
    <w:rsid w:val="007461F8"/>
    <w:rsid w:val="00751BB0"/>
    <w:rsid w:val="00754912"/>
    <w:rsid w:val="007562FC"/>
    <w:rsid w:val="00757C0D"/>
    <w:rsid w:val="00761C1F"/>
    <w:rsid w:val="0076541F"/>
    <w:rsid w:val="00767123"/>
    <w:rsid w:val="007848A7"/>
    <w:rsid w:val="0078505C"/>
    <w:rsid w:val="007870FB"/>
    <w:rsid w:val="00791C88"/>
    <w:rsid w:val="007B5582"/>
    <w:rsid w:val="007B75CF"/>
    <w:rsid w:val="007C01D6"/>
    <w:rsid w:val="007C3B95"/>
    <w:rsid w:val="007C755B"/>
    <w:rsid w:val="007C7B65"/>
    <w:rsid w:val="007E63A0"/>
    <w:rsid w:val="007F7EF3"/>
    <w:rsid w:val="00803825"/>
    <w:rsid w:val="00806F97"/>
    <w:rsid w:val="00814A23"/>
    <w:rsid w:val="00821179"/>
    <w:rsid w:val="00823DE9"/>
    <w:rsid w:val="0082438A"/>
    <w:rsid w:val="00825E79"/>
    <w:rsid w:val="008267B4"/>
    <w:rsid w:val="00831611"/>
    <w:rsid w:val="00832505"/>
    <w:rsid w:val="0084214F"/>
    <w:rsid w:val="0084568B"/>
    <w:rsid w:val="008557EE"/>
    <w:rsid w:val="00882271"/>
    <w:rsid w:val="008913D0"/>
    <w:rsid w:val="008927F5"/>
    <w:rsid w:val="00894C65"/>
    <w:rsid w:val="008957F1"/>
    <w:rsid w:val="00895E89"/>
    <w:rsid w:val="008A6BF2"/>
    <w:rsid w:val="008A7208"/>
    <w:rsid w:val="008B512C"/>
    <w:rsid w:val="008B660D"/>
    <w:rsid w:val="008B7222"/>
    <w:rsid w:val="008B7FE5"/>
    <w:rsid w:val="008C029B"/>
    <w:rsid w:val="008D00D8"/>
    <w:rsid w:val="008E072E"/>
    <w:rsid w:val="008F06C3"/>
    <w:rsid w:val="008F2ABD"/>
    <w:rsid w:val="008F3611"/>
    <w:rsid w:val="008F69C1"/>
    <w:rsid w:val="008F755F"/>
    <w:rsid w:val="008F78CF"/>
    <w:rsid w:val="009075FC"/>
    <w:rsid w:val="009078ED"/>
    <w:rsid w:val="00920A80"/>
    <w:rsid w:val="00926E2A"/>
    <w:rsid w:val="00927F6B"/>
    <w:rsid w:val="0093124B"/>
    <w:rsid w:val="009351B1"/>
    <w:rsid w:val="00940731"/>
    <w:rsid w:val="00941A4D"/>
    <w:rsid w:val="00946169"/>
    <w:rsid w:val="009464A9"/>
    <w:rsid w:val="00952D97"/>
    <w:rsid w:val="00960D75"/>
    <w:rsid w:val="00970550"/>
    <w:rsid w:val="00977769"/>
    <w:rsid w:val="009842E9"/>
    <w:rsid w:val="00995CC2"/>
    <w:rsid w:val="009B0306"/>
    <w:rsid w:val="009B1F4D"/>
    <w:rsid w:val="009B342A"/>
    <w:rsid w:val="009C36E5"/>
    <w:rsid w:val="009C52EC"/>
    <w:rsid w:val="009D595B"/>
    <w:rsid w:val="009F236D"/>
    <w:rsid w:val="009F2C3D"/>
    <w:rsid w:val="009F2EAC"/>
    <w:rsid w:val="009F4118"/>
    <w:rsid w:val="00A10D4C"/>
    <w:rsid w:val="00A11485"/>
    <w:rsid w:val="00A17CA4"/>
    <w:rsid w:val="00A204F9"/>
    <w:rsid w:val="00A229E1"/>
    <w:rsid w:val="00A30617"/>
    <w:rsid w:val="00A3445E"/>
    <w:rsid w:val="00A41BDF"/>
    <w:rsid w:val="00A56031"/>
    <w:rsid w:val="00A64488"/>
    <w:rsid w:val="00A64D2D"/>
    <w:rsid w:val="00A65DE3"/>
    <w:rsid w:val="00A747E6"/>
    <w:rsid w:val="00A76350"/>
    <w:rsid w:val="00A90884"/>
    <w:rsid w:val="00A97FB4"/>
    <w:rsid w:val="00AA1AF2"/>
    <w:rsid w:val="00AA567B"/>
    <w:rsid w:val="00AA759F"/>
    <w:rsid w:val="00AB28DF"/>
    <w:rsid w:val="00AC7167"/>
    <w:rsid w:val="00AD2895"/>
    <w:rsid w:val="00AE019D"/>
    <w:rsid w:val="00AE0BD3"/>
    <w:rsid w:val="00AE49D6"/>
    <w:rsid w:val="00AE7EA2"/>
    <w:rsid w:val="00AF1836"/>
    <w:rsid w:val="00AF27F2"/>
    <w:rsid w:val="00B0036A"/>
    <w:rsid w:val="00B04391"/>
    <w:rsid w:val="00B04B34"/>
    <w:rsid w:val="00B17A2C"/>
    <w:rsid w:val="00B2157D"/>
    <w:rsid w:val="00B2452E"/>
    <w:rsid w:val="00B25B97"/>
    <w:rsid w:val="00B31987"/>
    <w:rsid w:val="00B35EF2"/>
    <w:rsid w:val="00B411BD"/>
    <w:rsid w:val="00B44A3E"/>
    <w:rsid w:val="00B47641"/>
    <w:rsid w:val="00B630DE"/>
    <w:rsid w:val="00B63503"/>
    <w:rsid w:val="00B7445F"/>
    <w:rsid w:val="00B8375F"/>
    <w:rsid w:val="00B92F4C"/>
    <w:rsid w:val="00BB1DA3"/>
    <w:rsid w:val="00BB2089"/>
    <w:rsid w:val="00BB382F"/>
    <w:rsid w:val="00BB44F3"/>
    <w:rsid w:val="00BE3332"/>
    <w:rsid w:val="00BF1146"/>
    <w:rsid w:val="00BF4322"/>
    <w:rsid w:val="00C04A1C"/>
    <w:rsid w:val="00C10E36"/>
    <w:rsid w:val="00C11A3F"/>
    <w:rsid w:val="00C20777"/>
    <w:rsid w:val="00C21E91"/>
    <w:rsid w:val="00C21FEF"/>
    <w:rsid w:val="00C50661"/>
    <w:rsid w:val="00C5230E"/>
    <w:rsid w:val="00C54136"/>
    <w:rsid w:val="00C55847"/>
    <w:rsid w:val="00C61F93"/>
    <w:rsid w:val="00C63488"/>
    <w:rsid w:val="00C651F7"/>
    <w:rsid w:val="00C65B6B"/>
    <w:rsid w:val="00C67317"/>
    <w:rsid w:val="00C67A05"/>
    <w:rsid w:val="00C73139"/>
    <w:rsid w:val="00C83E1D"/>
    <w:rsid w:val="00CA02C3"/>
    <w:rsid w:val="00CA39ED"/>
    <w:rsid w:val="00CA5785"/>
    <w:rsid w:val="00CA6AC5"/>
    <w:rsid w:val="00CB35D0"/>
    <w:rsid w:val="00CB4F06"/>
    <w:rsid w:val="00CB564B"/>
    <w:rsid w:val="00CC1939"/>
    <w:rsid w:val="00CD5269"/>
    <w:rsid w:val="00CD6AF6"/>
    <w:rsid w:val="00CE450A"/>
    <w:rsid w:val="00CE4DD5"/>
    <w:rsid w:val="00CE58D6"/>
    <w:rsid w:val="00D06033"/>
    <w:rsid w:val="00D478B7"/>
    <w:rsid w:val="00D5037F"/>
    <w:rsid w:val="00D559F4"/>
    <w:rsid w:val="00D600D7"/>
    <w:rsid w:val="00D605EC"/>
    <w:rsid w:val="00D62749"/>
    <w:rsid w:val="00D67895"/>
    <w:rsid w:val="00D746A6"/>
    <w:rsid w:val="00D86243"/>
    <w:rsid w:val="00D941F4"/>
    <w:rsid w:val="00D9543D"/>
    <w:rsid w:val="00DB2729"/>
    <w:rsid w:val="00DB672B"/>
    <w:rsid w:val="00DB6B4E"/>
    <w:rsid w:val="00DB7ECB"/>
    <w:rsid w:val="00DD45A4"/>
    <w:rsid w:val="00DE1340"/>
    <w:rsid w:val="00DF0ECB"/>
    <w:rsid w:val="00DF1550"/>
    <w:rsid w:val="00DF6BEF"/>
    <w:rsid w:val="00DF734D"/>
    <w:rsid w:val="00E04F89"/>
    <w:rsid w:val="00E22DA8"/>
    <w:rsid w:val="00E35EAD"/>
    <w:rsid w:val="00E36702"/>
    <w:rsid w:val="00E41982"/>
    <w:rsid w:val="00E466F0"/>
    <w:rsid w:val="00E53BFF"/>
    <w:rsid w:val="00E63B92"/>
    <w:rsid w:val="00E64EFA"/>
    <w:rsid w:val="00E664F8"/>
    <w:rsid w:val="00E76079"/>
    <w:rsid w:val="00E763E9"/>
    <w:rsid w:val="00E84E92"/>
    <w:rsid w:val="00E90BCE"/>
    <w:rsid w:val="00E91AA3"/>
    <w:rsid w:val="00E91B92"/>
    <w:rsid w:val="00EA343D"/>
    <w:rsid w:val="00EA3B65"/>
    <w:rsid w:val="00EC1BBA"/>
    <w:rsid w:val="00EC431B"/>
    <w:rsid w:val="00ED2168"/>
    <w:rsid w:val="00ED291F"/>
    <w:rsid w:val="00ED3317"/>
    <w:rsid w:val="00ED388A"/>
    <w:rsid w:val="00EE4BBD"/>
    <w:rsid w:val="00EE79C4"/>
    <w:rsid w:val="00EF7E6D"/>
    <w:rsid w:val="00F020EE"/>
    <w:rsid w:val="00F17AAD"/>
    <w:rsid w:val="00F27C40"/>
    <w:rsid w:val="00F36FA4"/>
    <w:rsid w:val="00F52905"/>
    <w:rsid w:val="00F602A8"/>
    <w:rsid w:val="00F703F4"/>
    <w:rsid w:val="00F71EA4"/>
    <w:rsid w:val="00F76492"/>
    <w:rsid w:val="00F77304"/>
    <w:rsid w:val="00F81051"/>
    <w:rsid w:val="00F84155"/>
    <w:rsid w:val="00F847CD"/>
    <w:rsid w:val="00F86DA4"/>
    <w:rsid w:val="00F92037"/>
    <w:rsid w:val="00FA0275"/>
    <w:rsid w:val="00FA1BCB"/>
    <w:rsid w:val="00FA43A4"/>
    <w:rsid w:val="00FA728F"/>
    <w:rsid w:val="00FC0A7C"/>
    <w:rsid w:val="00FC1D74"/>
    <w:rsid w:val="00FC58E2"/>
    <w:rsid w:val="00FD0C38"/>
    <w:rsid w:val="00FE77B7"/>
    <w:rsid w:val="00FE78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99" w:qFormat="1"/>
    <w:lsdException w:name="Subtitle" w:qFormat="1"/>
    <w:lsdException w:name="Body Text Indent 2" w:uiPriority="99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autoRedefine/>
    <w:qFormat/>
    <w:rsid w:val="007562FC"/>
    <w:pPr>
      <w:autoSpaceDE w:val="0"/>
      <w:autoSpaceDN w:val="0"/>
      <w:adjustRightInd w:val="0"/>
      <w:spacing w:line="360" w:lineRule="auto"/>
      <w:ind w:firstLine="720"/>
      <w:jc w:val="center"/>
      <w:outlineLvl w:val="0"/>
    </w:pPr>
    <w:rPr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b/>
      <w:sz w:val="24"/>
      <w:lang w:val="x-none" w:eastAsia="x-none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Courier New" w:hAnsi="Courier New" w:cs="Courier New"/>
      <w:sz w:val="28"/>
    </w:rPr>
  </w:style>
  <w:style w:type="paragraph" w:styleId="4">
    <w:name w:val="heading 4"/>
    <w:basedOn w:val="a"/>
    <w:next w:val="a"/>
    <w:link w:val="40"/>
    <w:qFormat/>
    <w:pPr>
      <w:keepNext/>
      <w:outlineLvl w:val="3"/>
    </w:pPr>
    <w:rPr>
      <w:rFonts w:ascii="Courier New" w:hAnsi="Courier New"/>
      <w:b/>
      <w:bCs/>
      <w:sz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4"/>
    </w:rPr>
  </w:style>
  <w:style w:type="paragraph" w:styleId="a4">
    <w:name w:val="Title"/>
    <w:basedOn w:val="a"/>
    <w:link w:val="a5"/>
    <w:uiPriority w:val="99"/>
    <w:qFormat/>
    <w:pPr>
      <w:spacing w:before="120" w:after="120"/>
      <w:jc w:val="center"/>
    </w:pPr>
    <w:rPr>
      <w:rFonts w:ascii="Arial Black" w:hAnsi="Arial Black"/>
      <w:b/>
      <w:bCs/>
      <w:spacing w:val="20"/>
      <w:sz w:val="40"/>
      <w:lang w:val="x-none" w:eastAsia="x-none"/>
    </w:rPr>
  </w:style>
  <w:style w:type="paragraph" w:styleId="a6">
    <w:name w:val="Subtitle"/>
    <w:basedOn w:val="a"/>
    <w:autoRedefine/>
    <w:qFormat/>
    <w:pPr>
      <w:spacing w:before="60" w:after="60" w:line="288" w:lineRule="auto"/>
      <w:jc w:val="center"/>
      <w:outlineLvl w:val="1"/>
    </w:pPr>
    <w:rPr>
      <w:rFonts w:ascii="Arial" w:hAnsi="Arial" w:cs="Arial"/>
      <w:bCs/>
      <w:sz w:val="26"/>
      <w:szCs w:val="24"/>
    </w:rPr>
  </w:style>
  <w:style w:type="paragraph" w:styleId="a7">
    <w:name w:val="footer"/>
    <w:basedOn w:val="a"/>
    <w:rsid w:val="001724AA"/>
    <w:pPr>
      <w:tabs>
        <w:tab w:val="center" w:pos="4677"/>
        <w:tab w:val="right" w:pos="9355"/>
      </w:tabs>
    </w:pPr>
  </w:style>
  <w:style w:type="paragraph" w:customStyle="1" w:styleId="XXL">
    <w:name w:val="Приказик_XXL"/>
    <w:basedOn w:val="a"/>
    <w:pPr>
      <w:spacing w:line="360" w:lineRule="auto"/>
      <w:ind w:firstLine="720"/>
      <w:jc w:val="both"/>
    </w:pPr>
    <w:rPr>
      <w:rFonts w:ascii="Courier New" w:hAnsi="Courier New"/>
      <w:bCs/>
      <w:sz w:val="24"/>
    </w:rPr>
  </w:style>
  <w:style w:type="paragraph" w:customStyle="1" w:styleId="XXL-">
    <w:name w:val="XXL-Шапка"/>
    <w:basedOn w:val="a4"/>
    <w:uiPriority w:val="99"/>
    <w:pPr>
      <w:spacing w:line="288" w:lineRule="auto"/>
    </w:pPr>
    <w:rPr>
      <w:rFonts w:ascii="Arial" w:hAnsi="Arial" w:cs="Arial"/>
      <w:b w:val="0"/>
      <w:sz w:val="22"/>
    </w:rPr>
  </w:style>
  <w:style w:type="character" w:styleId="a8">
    <w:name w:val="page number"/>
    <w:basedOn w:val="a0"/>
    <w:rsid w:val="001724AA"/>
  </w:style>
  <w:style w:type="paragraph" w:styleId="a9">
    <w:name w:val="No Spacing"/>
    <w:uiPriority w:val="1"/>
    <w:qFormat/>
    <w:rsid w:val="008F06C3"/>
  </w:style>
  <w:style w:type="paragraph" w:customStyle="1" w:styleId="ConsPlusNormal">
    <w:name w:val="ConsPlusNormal"/>
    <w:rsid w:val="008F69C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a">
    <w:name w:val="List Paragraph"/>
    <w:basedOn w:val="a"/>
    <w:uiPriority w:val="34"/>
    <w:qFormat/>
    <w:rsid w:val="003628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link w:val="2"/>
    <w:uiPriority w:val="99"/>
    <w:rsid w:val="007F7EF3"/>
    <w:rPr>
      <w:b/>
      <w:sz w:val="24"/>
    </w:rPr>
  </w:style>
  <w:style w:type="character" w:customStyle="1" w:styleId="a5">
    <w:name w:val="Название Знак"/>
    <w:link w:val="a4"/>
    <w:uiPriority w:val="99"/>
    <w:rsid w:val="007F7EF3"/>
    <w:rPr>
      <w:rFonts w:ascii="Arial Black" w:hAnsi="Arial Black" w:cs="Courier New"/>
      <w:b/>
      <w:bCs/>
      <w:spacing w:val="20"/>
      <w:sz w:val="40"/>
    </w:rPr>
  </w:style>
  <w:style w:type="character" w:customStyle="1" w:styleId="40">
    <w:name w:val="Заголовок 4 Знак"/>
    <w:link w:val="4"/>
    <w:rsid w:val="00614EB1"/>
    <w:rPr>
      <w:rFonts w:ascii="Courier New" w:hAnsi="Courier New" w:cs="Courier New"/>
      <w:b/>
      <w:bCs/>
      <w:sz w:val="24"/>
    </w:rPr>
  </w:style>
  <w:style w:type="character" w:customStyle="1" w:styleId="FontStyle38">
    <w:name w:val="Font Style38"/>
    <w:rsid w:val="00614EB1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9">
    <w:name w:val="Font Style39"/>
    <w:rsid w:val="00614EB1"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614EB1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b">
    <w:name w:val="Hyperlink"/>
    <w:uiPriority w:val="99"/>
    <w:unhideWhenUsed/>
    <w:rsid w:val="002649F6"/>
    <w:rPr>
      <w:color w:val="0000FF"/>
      <w:u w:val="single"/>
    </w:rPr>
  </w:style>
  <w:style w:type="paragraph" w:styleId="21">
    <w:name w:val="Body Text Indent 2"/>
    <w:basedOn w:val="a"/>
    <w:link w:val="22"/>
    <w:uiPriority w:val="99"/>
    <w:rsid w:val="003E5C56"/>
    <w:pPr>
      <w:ind w:firstLine="720"/>
      <w:jc w:val="both"/>
    </w:pPr>
    <w:rPr>
      <w:sz w:val="28"/>
      <w:lang w:val="x-none" w:eastAsia="x-none"/>
    </w:rPr>
  </w:style>
  <w:style w:type="character" w:customStyle="1" w:styleId="22">
    <w:name w:val="Основной текст с отступом 2 Знак"/>
    <w:link w:val="21"/>
    <w:uiPriority w:val="99"/>
    <w:rsid w:val="003E5C56"/>
    <w:rPr>
      <w:sz w:val="28"/>
    </w:rPr>
  </w:style>
  <w:style w:type="paragraph" w:customStyle="1" w:styleId="XXL0">
    <w:name w:val="XXL_Письмо"/>
    <w:basedOn w:val="a"/>
    <w:rsid w:val="008927F5"/>
    <w:pPr>
      <w:spacing w:line="360" w:lineRule="auto"/>
      <w:ind w:firstLine="709"/>
      <w:jc w:val="both"/>
    </w:pPr>
    <w:rPr>
      <w:caps/>
      <w:sz w:val="28"/>
    </w:rPr>
  </w:style>
  <w:style w:type="paragraph" w:styleId="ac">
    <w:name w:val="Balloon Text"/>
    <w:basedOn w:val="a"/>
    <w:link w:val="ad"/>
    <w:rsid w:val="00823DE9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rsid w:val="00823DE9"/>
    <w:rPr>
      <w:rFonts w:ascii="Tahoma" w:hAnsi="Tahoma" w:cs="Tahoma"/>
      <w:sz w:val="16"/>
      <w:szCs w:val="16"/>
    </w:rPr>
  </w:style>
  <w:style w:type="table" w:styleId="ae">
    <w:name w:val="Table Grid"/>
    <w:basedOn w:val="a1"/>
    <w:rsid w:val="00327E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rsid w:val="00946169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946169"/>
  </w:style>
  <w:style w:type="character" w:styleId="af1">
    <w:name w:val="Book Title"/>
    <w:uiPriority w:val="33"/>
    <w:qFormat/>
    <w:rsid w:val="005C5560"/>
    <w:rPr>
      <w:b/>
      <w:bCs/>
      <w:smallCaps/>
      <w:spacing w:val="5"/>
    </w:rPr>
  </w:style>
  <w:style w:type="paragraph" w:customStyle="1" w:styleId="ConsPlusCell">
    <w:name w:val="ConsPlusCell"/>
    <w:rsid w:val="0050323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0">
    <w:name w:val="Без интервала1"/>
    <w:rsid w:val="006E344A"/>
    <w:rPr>
      <w:rFonts w:eastAsia="Calibri"/>
    </w:rPr>
  </w:style>
  <w:style w:type="paragraph" w:styleId="af2">
    <w:name w:val="Body Text Indent"/>
    <w:basedOn w:val="a"/>
    <w:link w:val="af3"/>
    <w:unhideWhenUsed/>
    <w:rsid w:val="00B31987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rsid w:val="00B319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99" w:qFormat="1"/>
    <w:lsdException w:name="Subtitle" w:qFormat="1"/>
    <w:lsdException w:name="Body Text Indent 2" w:uiPriority="99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autoRedefine/>
    <w:qFormat/>
    <w:rsid w:val="007562FC"/>
    <w:pPr>
      <w:autoSpaceDE w:val="0"/>
      <w:autoSpaceDN w:val="0"/>
      <w:adjustRightInd w:val="0"/>
      <w:spacing w:line="360" w:lineRule="auto"/>
      <w:ind w:firstLine="720"/>
      <w:jc w:val="center"/>
      <w:outlineLvl w:val="0"/>
    </w:pPr>
    <w:rPr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b/>
      <w:sz w:val="24"/>
      <w:lang w:val="x-none" w:eastAsia="x-none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Courier New" w:hAnsi="Courier New" w:cs="Courier New"/>
      <w:sz w:val="28"/>
    </w:rPr>
  </w:style>
  <w:style w:type="paragraph" w:styleId="4">
    <w:name w:val="heading 4"/>
    <w:basedOn w:val="a"/>
    <w:next w:val="a"/>
    <w:link w:val="40"/>
    <w:qFormat/>
    <w:pPr>
      <w:keepNext/>
      <w:outlineLvl w:val="3"/>
    </w:pPr>
    <w:rPr>
      <w:rFonts w:ascii="Courier New" w:hAnsi="Courier New"/>
      <w:b/>
      <w:bCs/>
      <w:sz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4"/>
    </w:rPr>
  </w:style>
  <w:style w:type="paragraph" w:styleId="a4">
    <w:name w:val="Title"/>
    <w:basedOn w:val="a"/>
    <w:link w:val="a5"/>
    <w:uiPriority w:val="99"/>
    <w:qFormat/>
    <w:pPr>
      <w:spacing w:before="120" w:after="120"/>
      <w:jc w:val="center"/>
    </w:pPr>
    <w:rPr>
      <w:rFonts w:ascii="Arial Black" w:hAnsi="Arial Black"/>
      <w:b/>
      <w:bCs/>
      <w:spacing w:val="20"/>
      <w:sz w:val="40"/>
      <w:lang w:val="x-none" w:eastAsia="x-none"/>
    </w:rPr>
  </w:style>
  <w:style w:type="paragraph" w:styleId="a6">
    <w:name w:val="Subtitle"/>
    <w:basedOn w:val="a"/>
    <w:autoRedefine/>
    <w:qFormat/>
    <w:pPr>
      <w:spacing w:before="60" w:after="60" w:line="288" w:lineRule="auto"/>
      <w:jc w:val="center"/>
      <w:outlineLvl w:val="1"/>
    </w:pPr>
    <w:rPr>
      <w:rFonts w:ascii="Arial" w:hAnsi="Arial" w:cs="Arial"/>
      <w:bCs/>
      <w:sz w:val="26"/>
      <w:szCs w:val="24"/>
    </w:rPr>
  </w:style>
  <w:style w:type="paragraph" w:styleId="a7">
    <w:name w:val="footer"/>
    <w:basedOn w:val="a"/>
    <w:rsid w:val="001724AA"/>
    <w:pPr>
      <w:tabs>
        <w:tab w:val="center" w:pos="4677"/>
        <w:tab w:val="right" w:pos="9355"/>
      </w:tabs>
    </w:pPr>
  </w:style>
  <w:style w:type="paragraph" w:customStyle="1" w:styleId="XXL">
    <w:name w:val="Приказик_XXL"/>
    <w:basedOn w:val="a"/>
    <w:pPr>
      <w:spacing w:line="360" w:lineRule="auto"/>
      <w:ind w:firstLine="720"/>
      <w:jc w:val="both"/>
    </w:pPr>
    <w:rPr>
      <w:rFonts w:ascii="Courier New" w:hAnsi="Courier New"/>
      <w:bCs/>
      <w:sz w:val="24"/>
    </w:rPr>
  </w:style>
  <w:style w:type="paragraph" w:customStyle="1" w:styleId="XXL-">
    <w:name w:val="XXL-Шапка"/>
    <w:basedOn w:val="a4"/>
    <w:uiPriority w:val="99"/>
    <w:pPr>
      <w:spacing w:line="288" w:lineRule="auto"/>
    </w:pPr>
    <w:rPr>
      <w:rFonts w:ascii="Arial" w:hAnsi="Arial" w:cs="Arial"/>
      <w:b w:val="0"/>
      <w:sz w:val="22"/>
    </w:rPr>
  </w:style>
  <w:style w:type="character" w:styleId="a8">
    <w:name w:val="page number"/>
    <w:basedOn w:val="a0"/>
    <w:rsid w:val="001724AA"/>
  </w:style>
  <w:style w:type="paragraph" w:styleId="a9">
    <w:name w:val="No Spacing"/>
    <w:uiPriority w:val="1"/>
    <w:qFormat/>
    <w:rsid w:val="008F06C3"/>
  </w:style>
  <w:style w:type="paragraph" w:customStyle="1" w:styleId="ConsPlusNormal">
    <w:name w:val="ConsPlusNormal"/>
    <w:rsid w:val="008F69C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a">
    <w:name w:val="List Paragraph"/>
    <w:basedOn w:val="a"/>
    <w:uiPriority w:val="34"/>
    <w:qFormat/>
    <w:rsid w:val="003628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link w:val="2"/>
    <w:uiPriority w:val="99"/>
    <w:rsid w:val="007F7EF3"/>
    <w:rPr>
      <w:b/>
      <w:sz w:val="24"/>
    </w:rPr>
  </w:style>
  <w:style w:type="character" w:customStyle="1" w:styleId="a5">
    <w:name w:val="Название Знак"/>
    <w:link w:val="a4"/>
    <w:uiPriority w:val="99"/>
    <w:rsid w:val="007F7EF3"/>
    <w:rPr>
      <w:rFonts w:ascii="Arial Black" w:hAnsi="Arial Black" w:cs="Courier New"/>
      <w:b/>
      <w:bCs/>
      <w:spacing w:val="20"/>
      <w:sz w:val="40"/>
    </w:rPr>
  </w:style>
  <w:style w:type="character" w:customStyle="1" w:styleId="40">
    <w:name w:val="Заголовок 4 Знак"/>
    <w:link w:val="4"/>
    <w:rsid w:val="00614EB1"/>
    <w:rPr>
      <w:rFonts w:ascii="Courier New" w:hAnsi="Courier New" w:cs="Courier New"/>
      <w:b/>
      <w:bCs/>
      <w:sz w:val="24"/>
    </w:rPr>
  </w:style>
  <w:style w:type="character" w:customStyle="1" w:styleId="FontStyle38">
    <w:name w:val="Font Style38"/>
    <w:rsid w:val="00614EB1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9">
    <w:name w:val="Font Style39"/>
    <w:rsid w:val="00614EB1"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614EB1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b">
    <w:name w:val="Hyperlink"/>
    <w:uiPriority w:val="99"/>
    <w:unhideWhenUsed/>
    <w:rsid w:val="002649F6"/>
    <w:rPr>
      <w:color w:val="0000FF"/>
      <w:u w:val="single"/>
    </w:rPr>
  </w:style>
  <w:style w:type="paragraph" w:styleId="21">
    <w:name w:val="Body Text Indent 2"/>
    <w:basedOn w:val="a"/>
    <w:link w:val="22"/>
    <w:uiPriority w:val="99"/>
    <w:rsid w:val="003E5C56"/>
    <w:pPr>
      <w:ind w:firstLine="720"/>
      <w:jc w:val="both"/>
    </w:pPr>
    <w:rPr>
      <w:sz w:val="28"/>
      <w:lang w:val="x-none" w:eastAsia="x-none"/>
    </w:rPr>
  </w:style>
  <w:style w:type="character" w:customStyle="1" w:styleId="22">
    <w:name w:val="Основной текст с отступом 2 Знак"/>
    <w:link w:val="21"/>
    <w:uiPriority w:val="99"/>
    <w:rsid w:val="003E5C56"/>
    <w:rPr>
      <w:sz w:val="28"/>
    </w:rPr>
  </w:style>
  <w:style w:type="paragraph" w:customStyle="1" w:styleId="XXL0">
    <w:name w:val="XXL_Письмо"/>
    <w:basedOn w:val="a"/>
    <w:rsid w:val="008927F5"/>
    <w:pPr>
      <w:spacing w:line="360" w:lineRule="auto"/>
      <w:ind w:firstLine="709"/>
      <w:jc w:val="both"/>
    </w:pPr>
    <w:rPr>
      <w:caps/>
      <w:sz w:val="28"/>
    </w:rPr>
  </w:style>
  <w:style w:type="paragraph" w:styleId="ac">
    <w:name w:val="Balloon Text"/>
    <w:basedOn w:val="a"/>
    <w:link w:val="ad"/>
    <w:rsid w:val="00823DE9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rsid w:val="00823DE9"/>
    <w:rPr>
      <w:rFonts w:ascii="Tahoma" w:hAnsi="Tahoma" w:cs="Tahoma"/>
      <w:sz w:val="16"/>
      <w:szCs w:val="16"/>
    </w:rPr>
  </w:style>
  <w:style w:type="table" w:styleId="ae">
    <w:name w:val="Table Grid"/>
    <w:basedOn w:val="a1"/>
    <w:rsid w:val="00327E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rsid w:val="00946169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946169"/>
  </w:style>
  <w:style w:type="character" w:styleId="af1">
    <w:name w:val="Book Title"/>
    <w:uiPriority w:val="33"/>
    <w:qFormat/>
    <w:rsid w:val="005C5560"/>
    <w:rPr>
      <w:b/>
      <w:bCs/>
      <w:smallCaps/>
      <w:spacing w:val="5"/>
    </w:rPr>
  </w:style>
  <w:style w:type="paragraph" w:customStyle="1" w:styleId="ConsPlusCell">
    <w:name w:val="ConsPlusCell"/>
    <w:rsid w:val="0050323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0">
    <w:name w:val="Без интервала1"/>
    <w:rsid w:val="006E344A"/>
    <w:rPr>
      <w:rFonts w:eastAsia="Calibri"/>
    </w:rPr>
  </w:style>
  <w:style w:type="paragraph" w:styleId="af2">
    <w:name w:val="Body Text Indent"/>
    <w:basedOn w:val="a"/>
    <w:link w:val="af3"/>
    <w:unhideWhenUsed/>
    <w:rsid w:val="00B31987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rsid w:val="00B319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&#1064;&#1072;&#1073;&#1083;&#1086;&#1085;&#1099;\!&#1060;&#1059;%20&#1072;&#1076;&#1084;&#1080;&#1085;&#1080;&#1089;&#1090;&#1088;&#1072;&#1094;&#1080;&#1080;%20&#1053;&#1043;&#1054;%20&#1087;&#1088;&#1080;&#1082;&#1072;&#107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83B99-8CCE-4311-88A3-BD0AA153E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!ФУ администрации НГО приказ</Template>
  <TotalTime>104</TotalTime>
  <Pages>2</Pages>
  <Words>299</Words>
  <Characters>2605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№</vt:lpstr>
    </vt:vector>
  </TitlesOfParts>
  <Manager>Бровко Борис Семенович</Manager>
  <Company>Финансовое управление г.Невьянск</Company>
  <LinksUpToDate>false</LinksUpToDate>
  <CharactersWithSpaces>2899</CharactersWithSpaces>
  <SharedDoc>false</SharedDoc>
  <HLinks>
    <vt:vector size="138" baseType="variant">
      <vt:variant>
        <vt:i4>5242882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Par18</vt:lpwstr>
      </vt:variant>
      <vt:variant>
        <vt:i4>5439490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Par21</vt:lpwstr>
      </vt:variant>
      <vt:variant>
        <vt:i4>5373954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Par31</vt:lpwstr>
      </vt:variant>
      <vt:variant>
        <vt:i4>5242882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Par18</vt:lpwstr>
      </vt:variant>
      <vt:variant>
        <vt:i4>6750256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Par127</vt:lpwstr>
      </vt:variant>
      <vt:variant>
        <vt:i4>5570562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Par47</vt:lpwstr>
      </vt:variant>
      <vt:variant>
        <vt:i4>5373954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Par31</vt:lpwstr>
      </vt:variant>
      <vt:variant>
        <vt:i4>5570562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Par47</vt:lpwstr>
      </vt:variant>
      <vt:variant>
        <vt:i4>5373954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Par31</vt:lpwstr>
      </vt:variant>
      <vt:variant>
        <vt:i4>6488113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Par133</vt:lpwstr>
      </vt:variant>
      <vt:variant>
        <vt:i4>5439490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Par20</vt:lpwstr>
      </vt:variant>
      <vt:variant>
        <vt:i4>5242882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Par19</vt:lpwstr>
      </vt:variant>
      <vt:variant>
        <vt:i4>6422577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Par132</vt:lpwstr>
      </vt:variant>
      <vt:variant>
        <vt:i4>6357041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Par131</vt:lpwstr>
      </vt:variant>
      <vt:variant>
        <vt:i4>3866680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consultantplus://offline/ref=B6F6B2D2622C6863CB9A5DEDBE2BEFCBC044408B21F759E76EE0DD080347C3FEF6504E029DF6123F9C165B64B63BFE794C4B0567B2D49FEA6C3F9A5926s3I</vt:lpwstr>
      </vt:variant>
      <vt:variant>
        <vt:lpwstr/>
      </vt:variant>
      <vt:variant>
        <vt:i4>3866682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consultantplus://offline/ref=B6F6B2D2622C6863CB9A5DEDBE2BEFCBC044408B21F759E76EE0DD080347C3FEF6504E029DF6123F9C165B6BBB3BFE794C4B0567B2D49FEA6C3F9A5926s3I</vt:lpwstr>
      </vt:variant>
      <vt:variant>
        <vt:lpwstr/>
      </vt:variant>
      <vt:variant>
        <vt:i4>3276912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P26</vt:lpwstr>
      </vt:variant>
      <vt:variant>
        <vt:i4>3211376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P18</vt:lpwstr>
      </vt:variant>
      <vt:variant>
        <vt:i4>3866682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consultantplus://offline/ref=B6F6B2D2622C6863CB9A5DEDBE2BEFCBC044408B21F759E76EE0DD080347C3FEF6504E029DF6123F9C165B6BBB3BFE794C4B0567B2D49FEA6C3F9A5926s3I</vt:lpwstr>
      </vt:variant>
      <vt:variant>
        <vt:lpwstr/>
      </vt:variant>
      <vt:variant>
        <vt:i4>3866680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consultantplus://offline/ref=B6F6B2D2622C6863CB9A5DEDBE2BEFCBC044408B21F759E76EE0DD080347C3FEF6504E029DF6123F9C165B64B63BFE794C4B0567B2D49FEA6C3F9A5926s3I</vt:lpwstr>
      </vt:variant>
      <vt:variant>
        <vt:lpwstr/>
      </vt:variant>
      <vt:variant>
        <vt:i4>3866687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consultantplus://offline/ref=B6F6B2D2622C6863CB9A5DEDBE2BEFCBC044408B21F759E76EE0DD080347C3FEF6504E029DF6123F9C165B6ABD3BFE794C4B0567B2D49FEA6C3F9A5926s3I</vt:lpwstr>
      </vt:variant>
      <vt:variant>
        <vt:lpwstr/>
      </vt:variant>
      <vt:variant>
        <vt:i4>3866729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consultantplus://offline/ref=B6F6B2D2622C6863CB9A5DEDBE2BEFCBC044408B21F759E76EE0DD080347C3FEF6504E029DF6123F9C165A65BE3BFE794C4B0567B2D49FEA6C3F9A5926s3I</vt:lpwstr>
      </vt:variant>
      <vt:variant>
        <vt:lpwstr/>
      </vt:variant>
      <vt:variant>
        <vt:i4>7012463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consultantplus://offline/ref=9EB6F19B6758EA2D98DBBE2CD8BDFB48A7191101741DA544D4F1059CF0296B800D90761213A13507A0D9F61Fn2y2L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№</dc:title>
  <dc:creator>0</dc:creator>
  <cp:lastModifiedBy>Воскресенская Татьяна Анатольевна</cp:lastModifiedBy>
  <cp:revision>6</cp:revision>
  <cp:lastPrinted>2021-08-20T07:10:00Z</cp:lastPrinted>
  <dcterms:created xsi:type="dcterms:W3CDTF">2021-08-19T10:54:00Z</dcterms:created>
  <dcterms:modified xsi:type="dcterms:W3CDTF">2021-08-20T07:11:00Z</dcterms:modified>
  <cp:category>Приказы ФУ</cp:category>
</cp:coreProperties>
</file>