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3E" w:rsidRPr="00570705" w:rsidRDefault="0082753E" w:rsidP="007521B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72.05pt;height:62.95pt;z-index:251650048">
            <v:imagedata r:id="rId7" o:title=""/>
          </v:shape>
          <o:OLEObject Type="Embed" ProgID="Word.Picture.8" ShapeID="_x0000_s1026" DrawAspect="Content" ObjectID="_1547983044" r:id="rId8"/>
        </w:pict>
      </w:r>
    </w:p>
    <w:p w:rsidR="0082753E" w:rsidRPr="00570705" w:rsidRDefault="0082753E" w:rsidP="007521B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 xml:space="preserve">                   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0705"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70705">
        <w:rPr>
          <w:rFonts w:ascii="Times New Roman" w:hAnsi="Times New Roman"/>
          <w:b/>
          <w:sz w:val="36"/>
          <w:szCs w:val="36"/>
        </w:rPr>
        <w:t>ПОСТАНОВЛЕНИЕ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pict>
          <v:line id="_x0000_s1027" style="position:absolute;left:0;text-align:left;flip:y;z-index:251651072" from="0,9.25pt" to="477pt,10.25pt" strokeweight="4.5pt">
            <v:stroke linestyle="thickThin"/>
          </v:line>
        </w:pict>
      </w:r>
    </w:p>
    <w:p w:rsidR="0082753E" w:rsidRPr="00570705" w:rsidRDefault="0082753E" w:rsidP="007521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03.02.2017</w:t>
      </w:r>
      <w:r w:rsidRPr="00570705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570705">
        <w:rPr>
          <w:rFonts w:ascii="Times New Roman" w:hAnsi="Times New Roman"/>
          <w:b/>
          <w:sz w:val="24"/>
          <w:szCs w:val="24"/>
        </w:rPr>
        <w:t xml:space="preserve">        № </w:t>
      </w:r>
      <w:r>
        <w:rPr>
          <w:rFonts w:ascii="Times New Roman" w:hAnsi="Times New Roman"/>
          <w:b/>
          <w:sz w:val="24"/>
          <w:szCs w:val="24"/>
        </w:rPr>
        <w:t>230</w:t>
      </w:r>
      <w:r w:rsidRPr="00570705">
        <w:rPr>
          <w:rFonts w:ascii="Times New Roman" w:hAnsi="Times New Roman"/>
          <w:b/>
          <w:sz w:val="24"/>
          <w:szCs w:val="24"/>
        </w:rPr>
        <w:t>- п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0705">
        <w:rPr>
          <w:rFonts w:ascii="Times New Roman" w:hAnsi="Times New Roman"/>
          <w:sz w:val="24"/>
          <w:szCs w:val="24"/>
        </w:rPr>
        <w:t>г. Невьянск</w:t>
      </w:r>
    </w:p>
    <w:p w:rsidR="0082753E" w:rsidRPr="00570705" w:rsidRDefault="0082753E" w:rsidP="007521BA">
      <w:pPr>
        <w:spacing w:after="0" w:line="240" w:lineRule="auto"/>
        <w:rPr>
          <w:rFonts w:ascii="Times New Roman" w:hAnsi="Times New Roman"/>
          <w:bCs/>
          <w:iCs/>
        </w:rPr>
      </w:pPr>
    </w:p>
    <w:p w:rsidR="0082753E" w:rsidRPr="006B47C1" w:rsidRDefault="0082753E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753E" w:rsidRPr="00A74786" w:rsidRDefault="0082753E" w:rsidP="005733B6">
      <w:pPr>
        <w:pStyle w:val="ConsPlusTitle"/>
        <w:jc w:val="center"/>
        <w:rPr>
          <w:i/>
          <w:sz w:val="28"/>
          <w:szCs w:val="28"/>
        </w:rPr>
      </w:pPr>
      <w:r w:rsidRPr="005733B6">
        <w:rPr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A74786">
        <w:rPr>
          <w:i/>
          <w:sz w:val="28"/>
          <w:szCs w:val="28"/>
        </w:rPr>
        <w:t>услуги «Предоставление жилого помещения муниципального жилищного фонда по договору социального найма»</w:t>
      </w:r>
    </w:p>
    <w:p w:rsidR="0082753E" w:rsidRPr="00745FBE" w:rsidRDefault="0082753E" w:rsidP="005707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753E" w:rsidRPr="00570705" w:rsidRDefault="0082753E" w:rsidP="0057070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3157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1A61B2">
        <w:rPr>
          <w:rFonts w:ascii="Times New Roman" w:hAnsi="Times New Roman"/>
          <w:sz w:val="28"/>
          <w:szCs w:val="28"/>
        </w:rPr>
        <w:t>6</w:t>
      </w:r>
      <w:r w:rsidRPr="00570705">
        <w:rPr>
          <w:rFonts w:ascii="Times New Roman" w:hAnsi="Times New Roman"/>
          <w:sz w:val="28"/>
          <w:szCs w:val="28"/>
        </w:rPr>
        <w:t xml:space="preserve"> статьи 16 Федерального закона от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70705">
        <w:rPr>
          <w:rFonts w:ascii="Times New Roman" w:hAnsi="Times New Roman"/>
          <w:sz w:val="28"/>
          <w:szCs w:val="28"/>
        </w:rPr>
        <w:t>06</w:t>
      </w:r>
      <w:r w:rsidRPr="003D4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</w:t>
      </w:r>
      <w:r w:rsidRPr="00570705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ода</w:t>
      </w:r>
      <w:r w:rsidRPr="00570705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70705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570705">
        <w:rPr>
          <w:rFonts w:ascii="Times New Roman" w:hAnsi="Times New Roman"/>
          <w:sz w:val="28"/>
          <w:szCs w:val="28"/>
        </w:rPr>
        <w:t>2010 г</w:t>
      </w:r>
      <w:r>
        <w:rPr>
          <w:rFonts w:ascii="Times New Roman" w:hAnsi="Times New Roman"/>
          <w:sz w:val="28"/>
          <w:szCs w:val="28"/>
        </w:rPr>
        <w:t>ода</w:t>
      </w:r>
      <w:r w:rsidRPr="00570705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протоколом заседания комиссии по повышению качества услуг от 27.10.2016 № 73 «Порядок разработки и утверждения технологических схем», во исполнение пункта 7.1 раздела </w:t>
      </w:r>
      <w:r w:rsidRPr="00570705">
        <w:rPr>
          <w:rFonts w:ascii="Times New Roman" w:hAnsi="Times New Roman"/>
          <w:sz w:val="28"/>
          <w:szCs w:val="28"/>
          <w:lang w:val="en-US"/>
        </w:rPr>
        <w:t>III</w:t>
      </w:r>
      <w:r w:rsidRPr="00570705">
        <w:rPr>
          <w:rFonts w:ascii="Times New Roman" w:hAnsi="Times New Roman"/>
          <w:sz w:val="28"/>
          <w:szCs w:val="28"/>
        </w:rPr>
        <w:t xml:space="preserve"> Протокола заседания комиссии по повышению качества услуг в Свердловской области от 06.12.2016 № 82   </w:t>
      </w:r>
    </w:p>
    <w:p w:rsidR="0082753E" w:rsidRPr="00570705" w:rsidRDefault="0082753E" w:rsidP="007521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bCs/>
          <w:caps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ind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00570705">
        <w:rPr>
          <w:rFonts w:ascii="Times New Roman" w:hAnsi="Times New Roman"/>
          <w:b/>
          <w:bCs/>
          <w:caps/>
          <w:sz w:val="28"/>
          <w:szCs w:val="28"/>
        </w:rPr>
        <w:t>Постановляю</w:t>
      </w:r>
      <w:r w:rsidRPr="00570705">
        <w:rPr>
          <w:rFonts w:ascii="Times New Roman" w:hAnsi="Times New Roman"/>
          <w:b/>
          <w:bCs/>
          <w:sz w:val="28"/>
          <w:szCs w:val="28"/>
        </w:rPr>
        <w:t>:</w:t>
      </w:r>
    </w:p>
    <w:p w:rsidR="0082753E" w:rsidRPr="00570705" w:rsidRDefault="0082753E" w:rsidP="007521BA">
      <w:pPr>
        <w:tabs>
          <w:tab w:val="left" w:pos="1260"/>
          <w:tab w:val="left" w:pos="1440"/>
        </w:tabs>
        <w:spacing w:after="0" w:line="240" w:lineRule="auto"/>
        <w:ind w:right="-284" w:firstLine="900"/>
        <w:jc w:val="both"/>
        <w:rPr>
          <w:rFonts w:ascii="Times New Roman" w:hAnsi="Times New Roman"/>
          <w:sz w:val="28"/>
          <w:szCs w:val="28"/>
        </w:rPr>
      </w:pPr>
    </w:p>
    <w:p w:rsidR="0082753E" w:rsidRPr="00A74786" w:rsidRDefault="0082753E" w:rsidP="007521BA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 xml:space="preserve">1. Утвердить технологическую схему предоставления муниципальной </w:t>
      </w:r>
      <w:r w:rsidRPr="00A74786">
        <w:rPr>
          <w:rFonts w:ascii="Times New Roman" w:hAnsi="Times New Roman"/>
          <w:sz w:val="28"/>
          <w:szCs w:val="28"/>
        </w:rPr>
        <w:t xml:space="preserve">услуги «Предоставление жилого помещения муниципального жилищного фонда по договору социального найма»  </w:t>
      </w:r>
      <w:r w:rsidRPr="00A74786">
        <w:rPr>
          <w:rFonts w:ascii="Times New Roman" w:hAnsi="Times New Roman"/>
          <w:bCs/>
          <w:sz w:val="28"/>
          <w:szCs w:val="28"/>
        </w:rPr>
        <w:t xml:space="preserve"> (прилагается).</w:t>
      </w:r>
    </w:p>
    <w:p w:rsidR="0082753E" w:rsidRPr="00570705" w:rsidRDefault="0082753E" w:rsidP="007521BA">
      <w:pPr>
        <w:tabs>
          <w:tab w:val="left" w:pos="126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70705">
        <w:rPr>
          <w:rFonts w:ascii="Times New Roman" w:hAnsi="Times New Roman"/>
          <w:bCs/>
          <w:sz w:val="28"/>
          <w:szCs w:val="28"/>
        </w:rPr>
        <w:t xml:space="preserve">2. Настоящее постановление опубликовать в газете «Звезда» и разместить на официальном сайте администрации Невьянского городского округа в </w:t>
      </w:r>
      <w:r>
        <w:rPr>
          <w:rFonts w:ascii="Times New Roman" w:hAnsi="Times New Roman"/>
          <w:bCs/>
          <w:sz w:val="28"/>
          <w:szCs w:val="28"/>
        </w:rPr>
        <w:t xml:space="preserve">информационно-телекоммуникационной </w:t>
      </w:r>
      <w:r w:rsidRPr="00570705">
        <w:rPr>
          <w:rFonts w:ascii="Times New Roman" w:hAnsi="Times New Roman"/>
          <w:bCs/>
          <w:sz w:val="28"/>
          <w:szCs w:val="28"/>
        </w:rPr>
        <w:t xml:space="preserve">сети «Интернет».  </w:t>
      </w:r>
    </w:p>
    <w:p w:rsidR="0082753E" w:rsidRPr="00570705" w:rsidRDefault="0082753E" w:rsidP="007521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 заместителя главы администрации по вопросам реализации инвестиционных проектов, строительства, архитектуры и управления муниципальным имуществом Шелепова Ф.А.</w:t>
      </w:r>
    </w:p>
    <w:p w:rsidR="0082753E" w:rsidRPr="00570705" w:rsidRDefault="0082753E" w:rsidP="007521BA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7521BA">
      <w:pPr>
        <w:pStyle w:val="ConsTitle"/>
        <w:ind w:right="-284"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Врио главы администрации</w:t>
      </w:r>
    </w:p>
    <w:p w:rsidR="0082753E" w:rsidRPr="00570705" w:rsidRDefault="0082753E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Ф.А. Шелепов</w:t>
      </w:r>
    </w:p>
    <w:p w:rsidR="0082753E" w:rsidRPr="00570705" w:rsidRDefault="0082753E" w:rsidP="007521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53E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С О Г Л А С О В А Н И Е</w:t>
      </w:r>
    </w:p>
    <w:p w:rsidR="0082753E" w:rsidRPr="00570705" w:rsidRDefault="0082753E" w:rsidP="007521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постановления администрации Невьянского городского округа</w:t>
      </w:r>
    </w:p>
    <w:p w:rsidR="0082753E" w:rsidRPr="00570705" w:rsidRDefault="0082753E" w:rsidP="007521BA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</w:rPr>
      </w:pPr>
    </w:p>
    <w:p w:rsidR="0082753E" w:rsidRDefault="0082753E" w:rsidP="00582601">
      <w:pPr>
        <w:pStyle w:val="ConsPlusTitle"/>
        <w:jc w:val="center"/>
        <w:rPr>
          <w:i/>
          <w:sz w:val="28"/>
          <w:szCs w:val="28"/>
        </w:rPr>
      </w:pPr>
      <w:r w:rsidRPr="005733B6">
        <w:rPr>
          <w:i/>
          <w:sz w:val="28"/>
          <w:szCs w:val="28"/>
        </w:rPr>
        <w:t xml:space="preserve">Об утверждении технологической схемы предоставления муниципальной </w:t>
      </w:r>
      <w:r w:rsidRPr="00A74786">
        <w:rPr>
          <w:i/>
          <w:sz w:val="28"/>
          <w:szCs w:val="28"/>
        </w:rPr>
        <w:t>услуги «Предоставление жилого помещения муниципального жилищного фонда по договору социального найма»</w:t>
      </w:r>
    </w:p>
    <w:p w:rsidR="0082753E" w:rsidRPr="00A74786" w:rsidRDefault="0082753E" w:rsidP="00582601">
      <w:pPr>
        <w:pStyle w:val="ConsPlusTitle"/>
        <w:jc w:val="center"/>
        <w:rPr>
          <w:i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2693"/>
        <w:gridCol w:w="1701"/>
        <w:gridCol w:w="2126"/>
      </w:tblGrid>
      <w:tr w:rsidR="0082753E" w:rsidRPr="003157F7" w:rsidTr="00FF62F2">
        <w:tc>
          <w:tcPr>
            <w:tcW w:w="3545" w:type="dxa"/>
            <w:vMerge w:val="restart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3827" w:type="dxa"/>
            <w:gridSpan w:val="2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82753E" w:rsidRPr="003157F7" w:rsidTr="00FF62F2">
        <w:tc>
          <w:tcPr>
            <w:tcW w:w="3545" w:type="dxa"/>
            <w:vMerge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 xml:space="preserve">       Дата  </w:t>
            </w:r>
          </w:p>
        </w:tc>
        <w:tc>
          <w:tcPr>
            <w:tcW w:w="2126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Замечания, подпись</w:t>
            </w:r>
          </w:p>
        </w:tc>
      </w:tr>
      <w:tr w:rsidR="0082753E" w:rsidRPr="003157F7" w:rsidTr="00FF62F2">
        <w:tc>
          <w:tcPr>
            <w:tcW w:w="3545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Заведующий юридическим отделом администрации Невьянского городского округа</w:t>
            </w:r>
          </w:p>
        </w:tc>
        <w:tc>
          <w:tcPr>
            <w:tcW w:w="2693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Ланцова О.И.</w:t>
            </w: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3157F7" w:rsidTr="00FF62F2">
        <w:tc>
          <w:tcPr>
            <w:tcW w:w="3545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Председатель комитета по управлению муниципальным имуществом администрации Невьянского городского округа</w:t>
            </w:r>
          </w:p>
        </w:tc>
        <w:tc>
          <w:tcPr>
            <w:tcW w:w="2693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Середкина Л.М.</w:t>
            </w: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3157F7" w:rsidTr="00FF62F2">
        <w:trPr>
          <w:trHeight w:val="562"/>
        </w:trPr>
        <w:tc>
          <w:tcPr>
            <w:tcW w:w="6238" w:type="dxa"/>
            <w:gridSpan w:val="2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Направлен в Невьянскую городскую прокуратуру</w:t>
            </w: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 г.</w:t>
            </w:r>
          </w:p>
        </w:tc>
        <w:tc>
          <w:tcPr>
            <w:tcW w:w="2126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57F7">
              <w:rPr>
                <w:rFonts w:ascii="Times New Roman" w:hAnsi="Times New Roman"/>
                <w:sz w:val="18"/>
                <w:szCs w:val="18"/>
              </w:rPr>
              <w:t>(подпись исполнителя)</w:t>
            </w:r>
          </w:p>
        </w:tc>
      </w:tr>
      <w:tr w:rsidR="0082753E" w:rsidRPr="003157F7" w:rsidTr="00FF62F2">
        <w:trPr>
          <w:trHeight w:val="1420"/>
        </w:trPr>
        <w:tc>
          <w:tcPr>
            <w:tcW w:w="6238" w:type="dxa"/>
            <w:gridSpan w:val="2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Направлен независимым экспертам:</w:t>
            </w: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1.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Хазанов Сергей Дмитриевич</w:t>
            </w: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2.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Новоселова Наталья Валерьевна</w:t>
            </w: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Литвинова Ирина Николаевна</w:t>
            </w: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4.</w:t>
            </w:r>
            <w:r w:rsidRPr="004174C8">
              <w:rPr>
                <w:rFonts w:ascii="Times New Roman" w:hAnsi="Times New Roman"/>
                <w:sz w:val="24"/>
                <w:szCs w:val="24"/>
              </w:rPr>
              <w:t xml:space="preserve"> Урало-Сибирская коллегия адвокатов Свердловской области</w:t>
            </w: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 г.</w:t>
            </w:r>
          </w:p>
        </w:tc>
        <w:tc>
          <w:tcPr>
            <w:tcW w:w="2126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57F7">
              <w:rPr>
                <w:rFonts w:ascii="Times New Roman" w:hAnsi="Times New Roman"/>
                <w:sz w:val="18"/>
                <w:szCs w:val="18"/>
              </w:rPr>
              <w:t>(подпись исполнителя)</w:t>
            </w:r>
          </w:p>
        </w:tc>
      </w:tr>
      <w:tr w:rsidR="0082753E" w:rsidRPr="003157F7" w:rsidTr="00FF62F2">
        <w:trPr>
          <w:trHeight w:val="1236"/>
        </w:trPr>
        <w:tc>
          <w:tcPr>
            <w:tcW w:w="6238" w:type="dxa"/>
            <w:gridSpan w:val="2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994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</w:t>
            </w:r>
          </w:p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994">
              <w:rPr>
                <w:rFonts w:ascii="Times New Roman" w:hAnsi="Times New Roman"/>
                <w:sz w:val="18"/>
                <w:szCs w:val="18"/>
              </w:rPr>
              <w:t xml:space="preserve">                      (место для штампа)</w:t>
            </w:r>
          </w:p>
        </w:tc>
      </w:tr>
      <w:tr w:rsidR="0082753E" w:rsidRPr="003157F7" w:rsidTr="00FF62F2">
        <w:trPr>
          <w:trHeight w:val="701"/>
        </w:trPr>
        <w:tc>
          <w:tcPr>
            <w:tcW w:w="6238" w:type="dxa"/>
            <w:gridSpan w:val="2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3157F7" w:rsidTr="00FF62F2">
        <w:trPr>
          <w:trHeight w:val="520"/>
        </w:trPr>
        <w:tc>
          <w:tcPr>
            <w:tcW w:w="6238" w:type="dxa"/>
            <w:gridSpan w:val="2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b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3E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2753E" w:rsidRPr="00D82994" w:rsidRDefault="0082753E" w:rsidP="003157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2994">
              <w:rPr>
                <w:rFonts w:ascii="Times New Roman" w:hAnsi="Times New Roman"/>
                <w:sz w:val="18"/>
                <w:szCs w:val="18"/>
              </w:rPr>
              <w:t>(подпись исполнителя)</w:t>
            </w:r>
          </w:p>
        </w:tc>
      </w:tr>
      <w:tr w:rsidR="0082753E" w:rsidRPr="003157F7" w:rsidTr="00FF62F2">
        <w:trPr>
          <w:trHeight w:val="701"/>
        </w:trPr>
        <w:tc>
          <w:tcPr>
            <w:tcW w:w="6238" w:type="dxa"/>
            <w:gridSpan w:val="2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7F7">
              <w:rPr>
                <w:rFonts w:ascii="Times New Roman" w:hAnsi="Times New Roman"/>
                <w:b/>
                <w:sz w:val="24"/>
                <w:szCs w:val="24"/>
              </w:rPr>
              <w:t>Заключение:</w:t>
            </w:r>
            <w:r w:rsidRPr="003157F7">
              <w:rPr>
                <w:rFonts w:ascii="Times New Roman" w:hAnsi="Times New Roman"/>
                <w:sz w:val="24"/>
                <w:szCs w:val="24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3E" w:rsidRPr="003157F7" w:rsidRDefault="0082753E" w:rsidP="00315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53E" w:rsidRPr="00570705" w:rsidRDefault="0082753E" w:rsidP="00752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040"/>
        <w:gridCol w:w="48"/>
        <w:gridCol w:w="7483"/>
      </w:tblGrid>
      <w:tr w:rsidR="0082753E" w:rsidRPr="00570705" w:rsidTr="00570705">
        <w:tc>
          <w:tcPr>
            <w:tcW w:w="2040" w:type="dxa"/>
          </w:tcPr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</w:tc>
        <w:tc>
          <w:tcPr>
            <w:tcW w:w="7531" w:type="dxa"/>
            <w:gridSpan w:val="2"/>
          </w:tcPr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дело – 2 экз.,</w:t>
            </w:r>
          </w:p>
        </w:tc>
      </w:tr>
      <w:tr w:rsidR="0082753E" w:rsidRPr="00570705" w:rsidTr="008F5699">
        <w:tc>
          <w:tcPr>
            <w:tcW w:w="2040" w:type="dxa"/>
          </w:tcPr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разослать:</w:t>
            </w:r>
          </w:p>
        </w:tc>
        <w:tc>
          <w:tcPr>
            <w:tcW w:w="7531" w:type="dxa"/>
            <w:gridSpan w:val="2"/>
          </w:tcPr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специалистам по жилищным вопросам – 1 экз., ОЭиТ – 1 экз.</w:t>
            </w:r>
          </w:p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8F5699">
        <w:tc>
          <w:tcPr>
            <w:tcW w:w="2088" w:type="dxa"/>
            <w:gridSpan w:val="2"/>
          </w:tcPr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7483" w:type="dxa"/>
          </w:tcPr>
          <w:p w:rsidR="0082753E" w:rsidRPr="00570705" w:rsidRDefault="0082753E" w:rsidP="0057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руководитель рабочей группы КУМИ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Невьянского городского округа,</w:t>
            </w:r>
          </w:p>
          <w:p w:rsidR="0082753E" w:rsidRPr="00570705" w:rsidRDefault="0082753E" w:rsidP="00570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8 (34356) 2-23-01,</w:t>
            </w:r>
          </w:p>
          <w:p w:rsidR="0082753E" w:rsidRPr="00570705" w:rsidRDefault="0082753E" w:rsidP="00570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Зобова Татьяна Борисовна,</w:t>
            </w:r>
          </w:p>
        </w:tc>
      </w:tr>
    </w:tbl>
    <w:p w:rsidR="0082753E" w:rsidRPr="008F5699" w:rsidRDefault="0082753E" w:rsidP="007521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7521B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82753E" w:rsidRPr="00570705" w:rsidRDefault="0082753E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82753E" w:rsidRPr="00570705" w:rsidRDefault="0082753E" w:rsidP="00DC668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0705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82753E" w:rsidRPr="002971C7" w:rsidRDefault="0082753E" w:rsidP="00582601">
      <w:pPr>
        <w:pStyle w:val="ConsPlusTitle"/>
        <w:jc w:val="center"/>
        <w:rPr>
          <w:sz w:val="28"/>
          <w:szCs w:val="28"/>
        </w:rPr>
      </w:pPr>
      <w:r w:rsidRPr="002971C7">
        <w:rPr>
          <w:sz w:val="28"/>
          <w:szCs w:val="28"/>
        </w:rPr>
        <w:t xml:space="preserve"> «Предоставление жилого помещения муниципального жилищного фонда по договору социального найма»</w:t>
      </w:r>
    </w:p>
    <w:p w:rsidR="0082753E" w:rsidRPr="00A227B4" w:rsidRDefault="0082753E" w:rsidP="0067423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227B4">
        <w:rPr>
          <w:rFonts w:ascii="Times New Roman" w:hAnsi="Times New Roman"/>
          <w:b/>
          <w:sz w:val="28"/>
          <w:szCs w:val="28"/>
        </w:rPr>
        <w:t xml:space="preserve"> </w:t>
      </w:r>
      <w:r w:rsidRPr="00A227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1. «Общие сведения о государственной (муниципальной) услуге»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389"/>
        <w:gridCol w:w="5622"/>
      </w:tblGrid>
      <w:tr w:rsidR="0082753E" w:rsidRPr="00570705" w:rsidTr="00570705">
        <w:tc>
          <w:tcPr>
            <w:tcW w:w="560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570705">
        <w:trPr>
          <w:trHeight w:val="615"/>
        </w:trPr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Администрация Невьянского городского окру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570705">
        <w:trPr>
          <w:trHeight w:val="615"/>
        </w:trPr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Номер услуги в федеральном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82753E" w:rsidRPr="00757DD9" w:rsidRDefault="0082753E" w:rsidP="00757DD9">
            <w:pPr>
              <w:rPr>
                <w:rFonts w:ascii="Times New Roman" w:hAnsi="Times New Roman"/>
                <w:sz w:val="24"/>
                <w:szCs w:val="24"/>
              </w:rPr>
            </w:pPr>
            <w:r w:rsidRPr="00757DD9">
              <w:rPr>
                <w:rFonts w:ascii="Times New Roman" w:hAnsi="Times New Roman"/>
                <w:sz w:val="24"/>
                <w:szCs w:val="24"/>
              </w:rPr>
              <w:t>6600000010000840343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82753E" w:rsidRPr="002971C7" w:rsidRDefault="0082753E" w:rsidP="00AD5B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C7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на территории Невьянского городского округа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1C7">
              <w:rPr>
                <w:rFonts w:ascii="Times New Roman" w:hAnsi="Times New Roman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A6092E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Административный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регламент предоставления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82753E" w:rsidRPr="005824BD" w:rsidRDefault="0082753E" w:rsidP="00A609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4BD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муниципальной услуги по предоставлению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570705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22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570705">
        <w:trPr>
          <w:trHeight w:val="81"/>
        </w:trPr>
        <w:tc>
          <w:tcPr>
            <w:tcW w:w="560" w:type="dxa"/>
            <w:vMerge w:val="restart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оценки качества пре-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color w:val="111111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82753E" w:rsidRPr="00570705" w:rsidTr="00570705">
        <w:trPr>
          <w:trHeight w:val="79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82753E" w:rsidRPr="00570705" w:rsidTr="00570705">
        <w:trPr>
          <w:trHeight w:val="79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Официальный сайт органа местного самоуправления</w:t>
            </w:r>
          </w:p>
        </w:tc>
      </w:tr>
      <w:tr w:rsidR="0082753E" w:rsidRPr="00570705" w:rsidTr="00570705">
        <w:trPr>
          <w:trHeight w:val="79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2753E" w:rsidRPr="00570705" w:rsidTr="00110B5A">
        <w:trPr>
          <w:trHeight w:val="350"/>
        </w:trPr>
        <w:tc>
          <w:tcPr>
            <w:tcW w:w="560" w:type="dxa"/>
            <w:vMerge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82753E" w:rsidRPr="00110B5A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B5A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82753E" w:rsidRPr="00570705" w:rsidRDefault="0082753E" w:rsidP="003E0883">
      <w:pPr>
        <w:rPr>
          <w:rFonts w:ascii="Times New Roman" w:hAnsi="Times New Roman"/>
          <w:sz w:val="24"/>
          <w:szCs w:val="24"/>
        </w:rPr>
      </w:pPr>
    </w:p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2. «Общие сведения 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70705">
        <w:rPr>
          <w:rFonts w:ascii="Times New Roman" w:hAnsi="Times New Roman"/>
          <w:b/>
          <w:sz w:val="24"/>
          <w:szCs w:val="24"/>
        </w:rPr>
        <w:t>«подуслугах»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27"/>
        <w:gridCol w:w="5042"/>
      </w:tblGrid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2" w:type="dxa"/>
          </w:tcPr>
          <w:p w:rsidR="0082753E" w:rsidRPr="00F57A79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приеме документов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B2003">
              <w:rPr>
                <w:rFonts w:ascii="Times New Roman" w:hAnsi="Times New Roman"/>
                <w:sz w:val="24"/>
                <w:szCs w:val="24"/>
              </w:rPr>
              <w:t>Представление документов в неприемный день.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2. Представленные заявителями документы, выполненные не на русском языке, подлежат переводу на русский язык и заверению в установленном порядке.</w:t>
            </w:r>
          </w:p>
          <w:p w:rsidR="0082753E" w:rsidRPr="004B2003" w:rsidRDefault="0082753E" w:rsidP="004B2003">
            <w:pPr>
              <w:pStyle w:val="consplusnormal0"/>
              <w:spacing w:before="0" w:beforeAutospacing="0" w:after="0" w:afterAutospacing="0"/>
              <w:ind w:firstLine="17"/>
              <w:jc w:val="both"/>
            </w:pPr>
            <w:r w:rsidRPr="004B2003">
              <w:t>3. Представление документов лицом, не уполномоченным в установленном порядке предоставлять интересы заявителя.</w:t>
            </w:r>
          </w:p>
          <w:p w:rsidR="0082753E" w:rsidRPr="004B2003" w:rsidRDefault="0082753E" w:rsidP="00F217A9">
            <w:pPr>
              <w:pStyle w:val="consplusnormal0"/>
              <w:spacing w:before="0" w:beforeAutospacing="0" w:after="0" w:afterAutospacing="0"/>
              <w:jc w:val="both"/>
            </w:pPr>
            <w:r>
              <w:t>4</w:t>
            </w:r>
            <w:r w:rsidRPr="004B2003">
              <w:t>. Предоставление неполного пакета документов.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 При неисполнении следующих требований к документам: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5.1) текст документов должен быть написан разборчиво;</w:t>
            </w:r>
          </w:p>
          <w:p w:rsidR="0082753E" w:rsidRPr="004B2003" w:rsidRDefault="0082753E" w:rsidP="004B2003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5.2) отсутствие в письменном обращении указаний на фамилию, имя, отчество (при наличии последнего) заявителя, направившего обращение, и почтовый адрес, по которому должен быть направлен ответ (с указанием индекса);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5.3) не должно быть подчисток, приписок, зачеркнутых слов и иных исправлений, наличие которых, не позволяло бы однозначно истолковать их содержание;</w:t>
            </w:r>
          </w:p>
          <w:p w:rsidR="0082753E" w:rsidRPr="004B2003" w:rsidRDefault="0082753E" w:rsidP="004B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5.4) документы не должны быть исполнены карандашом;</w:t>
            </w:r>
          </w:p>
          <w:p w:rsidR="0082753E" w:rsidRPr="004B2003" w:rsidRDefault="0082753E" w:rsidP="004B2003">
            <w:pPr>
              <w:spacing w:after="0" w:line="240" w:lineRule="auto"/>
              <w:ind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003">
              <w:rPr>
                <w:rFonts w:ascii="Times New Roman" w:hAnsi="Times New Roman"/>
                <w:sz w:val="24"/>
                <w:szCs w:val="24"/>
              </w:rPr>
              <w:t>5.5) в документах не должно быть серьезных повреждений, наличие которых, не позволяло бы однозначно истолковать их содержание.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«подус-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луги»</w:t>
            </w:r>
          </w:p>
        </w:tc>
        <w:tc>
          <w:tcPr>
            <w:tcW w:w="5042" w:type="dxa"/>
          </w:tcPr>
          <w:p w:rsidR="0082753E" w:rsidRPr="00D75C54" w:rsidRDefault="0082753E" w:rsidP="00D7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54">
              <w:rPr>
                <w:rFonts w:ascii="Times New Roman" w:hAnsi="Times New Roman"/>
                <w:sz w:val="24"/>
                <w:szCs w:val="24"/>
              </w:rPr>
              <w:t xml:space="preserve">1) не представлены документы (один или несколько документов), предусмотренные </w:t>
            </w:r>
            <w:hyperlink w:anchor="Par115" w:history="1">
              <w:r w:rsidRPr="00D75C54">
                <w:rPr>
                  <w:rFonts w:ascii="Times New Roman" w:hAnsi="Times New Roman"/>
                  <w:sz w:val="24"/>
                  <w:szCs w:val="24"/>
                </w:rPr>
                <w:t>пунктами 1</w:t>
              </w:r>
            </w:hyperlink>
            <w:r w:rsidRPr="00D75C54">
              <w:rPr>
                <w:rFonts w:ascii="Times New Roman" w:hAnsi="Times New Roman"/>
                <w:sz w:val="24"/>
                <w:szCs w:val="24"/>
              </w:rPr>
              <w:t>7, 1</w:t>
            </w:r>
            <w:hyperlink w:anchor="Par129" w:history="1">
              <w:r w:rsidRPr="00D75C54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D75C54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Регламента;</w:t>
            </w:r>
          </w:p>
          <w:p w:rsidR="0082753E" w:rsidRPr="00D75C54" w:rsidRDefault="0082753E" w:rsidP="00D7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54">
              <w:rPr>
                <w:rFonts w:ascii="Times New Roman" w:hAnsi="Times New Roman"/>
                <w:sz w:val="24"/>
                <w:szCs w:val="24"/>
              </w:rPr>
              <w:t>2) представленные документы содержат недостоверные (ложные) либо неполные сведения;</w:t>
            </w:r>
          </w:p>
          <w:p w:rsidR="0082753E" w:rsidRPr="00D75C54" w:rsidRDefault="0082753E" w:rsidP="00D75C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C54">
              <w:rPr>
                <w:rFonts w:ascii="Times New Roman" w:hAnsi="Times New Roman"/>
                <w:sz w:val="24"/>
                <w:szCs w:val="24"/>
              </w:rPr>
              <w:t xml:space="preserve">3) имеются основания для отказа в приеме документов, предусмотренные </w:t>
            </w:r>
            <w:hyperlink w:anchor="Par165" w:history="1">
              <w:r w:rsidRPr="00D75C54">
                <w:rPr>
                  <w:rFonts w:ascii="Times New Roman" w:hAnsi="Times New Roman"/>
                  <w:sz w:val="24"/>
                  <w:szCs w:val="24"/>
                </w:rPr>
                <w:t>пунктом 2</w:t>
              </w:r>
            </w:hyperlink>
            <w:r w:rsidRPr="00D75C54">
              <w:rPr>
                <w:rFonts w:ascii="Times New Roman" w:hAnsi="Times New Roman"/>
                <w:sz w:val="24"/>
                <w:szCs w:val="24"/>
              </w:rPr>
              <w:t>5 настоящего Регламента.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Основания приостановления предоставления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769" w:type="dxa"/>
            <w:gridSpan w:val="2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i/>
                <w:sz w:val="24"/>
                <w:szCs w:val="24"/>
              </w:rPr>
              <w:t>Плата за предоставление «подуслуги»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КБК для взимания платы (государственной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обращения за получением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МФЦ/Орган местного самоуправления/ЕПГУ/ПГУ СО</w:t>
            </w:r>
          </w:p>
        </w:tc>
      </w:tr>
      <w:tr w:rsidR="0082753E" w:rsidRPr="00570705" w:rsidTr="004F5CC3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результата «подуслуги»</w:t>
            </w:r>
          </w:p>
        </w:tc>
        <w:tc>
          <w:tcPr>
            <w:tcW w:w="504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Раздел 6</w:t>
            </w:r>
          </w:p>
        </w:tc>
      </w:tr>
    </w:tbl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753E" w:rsidRPr="00570705" w:rsidRDefault="0082753E" w:rsidP="00674237">
      <w:pPr>
        <w:jc w:val="center"/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3. «Сведения о заявителях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738"/>
        <w:gridCol w:w="5047"/>
      </w:tblGrid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4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8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47" w:type="dxa"/>
          </w:tcPr>
          <w:p w:rsidR="0082753E" w:rsidRPr="00CF798B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имеющих право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5047" w:type="dxa"/>
          </w:tcPr>
          <w:p w:rsidR="0082753E" w:rsidRPr="00F445A3" w:rsidRDefault="0082753E" w:rsidP="00F44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5A3">
              <w:rPr>
                <w:rFonts w:ascii="Times New Roman" w:hAnsi="Times New Roman"/>
                <w:sz w:val="24"/>
                <w:szCs w:val="24"/>
              </w:rPr>
              <w:t>Получателями муниципальной услуги, предусмотренной настоящим Регламентом, являются физические лица, заинтересованные в предоставлении данной услуги, или их представители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C27C7E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C7E">
              <w:rPr>
                <w:rFonts w:ascii="Times New Roman" w:hAnsi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82753E" w:rsidRPr="00C27C7E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C7E">
              <w:rPr>
                <w:rFonts w:ascii="Times New Roman" w:hAnsi="Times New Roman"/>
                <w:sz w:val="24"/>
                <w:szCs w:val="24"/>
              </w:rPr>
              <w:t>аспорт</w:t>
            </w:r>
          </w:p>
          <w:p w:rsidR="0082753E" w:rsidRPr="00C27C7E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504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одлинник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504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Исчерпывающий перечень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лиц,  имеющих право на подачу 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53E" w:rsidRPr="00FF2999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>, действующ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FF2999">
              <w:rPr>
                <w:rFonts w:ascii="Times New Roman" w:hAnsi="Times New Roman"/>
                <w:sz w:val="24"/>
                <w:szCs w:val="24"/>
              </w:rPr>
              <w:t xml:space="preserve"> на основании доверенности, оформленной в соответствии с действующим законодательством. 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53E" w:rsidRPr="00F60256" w:rsidRDefault="0082753E" w:rsidP="00302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</w:tr>
      <w:tr w:rsidR="0082753E" w:rsidRPr="00570705" w:rsidTr="0021280A">
        <w:tc>
          <w:tcPr>
            <w:tcW w:w="560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документу, подтверждающему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7" w:type="dxa"/>
          </w:tcPr>
          <w:p w:rsidR="0082753E" w:rsidRPr="00051903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 соответствии с Гражданским кодексом Российской федерации.</w:t>
            </w:r>
          </w:p>
        </w:tc>
      </w:tr>
    </w:tbl>
    <w:p w:rsidR="0082753E" w:rsidRDefault="0082753E" w:rsidP="00051903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051903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051903">
      <w:pPr>
        <w:rPr>
          <w:rFonts w:ascii="Times New Roman" w:hAnsi="Times New Roman"/>
          <w:b/>
          <w:sz w:val="24"/>
          <w:szCs w:val="24"/>
        </w:rPr>
      </w:pPr>
    </w:p>
    <w:p w:rsidR="0082753E" w:rsidRPr="00570705" w:rsidRDefault="0082753E" w:rsidP="00051903">
      <w:pPr>
        <w:rPr>
          <w:rFonts w:ascii="Times New Roman" w:hAnsi="Times New Roman"/>
          <w:b/>
          <w:sz w:val="24"/>
          <w:szCs w:val="24"/>
        </w:rPr>
      </w:pPr>
      <w:r w:rsidRPr="00570705">
        <w:rPr>
          <w:rFonts w:ascii="Times New Roman" w:hAnsi="Times New Roman"/>
          <w:b/>
          <w:sz w:val="24"/>
          <w:szCs w:val="24"/>
        </w:rPr>
        <w:t>Раздел 4. «Документы, предоставляемые заявителем для получения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3749"/>
        <w:gridCol w:w="5036"/>
      </w:tblGrid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82753E" w:rsidRPr="00CF798B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69357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575">
              <w:rPr>
                <w:rFonts w:ascii="Times New Roman" w:hAnsi="Times New Roman"/>
                <w:b/>
                <w:sz w:val="24"/>
                <w:szCs w:val="24"/>
              </w:rPr>
              <w:t>Обращение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69357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575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/0 формирование дела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Подлинник предоставляется обязательно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заявлении указывается:  </w:t>
            </w:r>
          </w:p>
          <w:p w:rsidR="0082753E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1) фамилия, имя, отчество (отчество при наличии) (полностью), место проживан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номер телефона;  </w:t>
            </w:r>
          </w:p>
          <w:p w:rsidR="0082753E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адрес жилого помещения на которое претендует гражданин;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кого считать нанимателем данного жилого помещения; </w:t>
            </w:r>
          </w:p>
          <w:p w:rsidR="0082753E" w:rsidRDefault="0082753E" w:rsidP="00D148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подпись всех совершеннолетних членов семьи совместно проживающих с заявителем;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) дата заполнения заявления;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color w:val="000000"/>
                <w:sz w:val="24"/>
                <w:szCs w:val="24"/>
              </w:rPr>
              <w:t>) подпись заявителя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D053B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53B2">
              <w:rPr>
                <w:rFonts w:ascii="Times New Roman" w:hAnsi="Times New Roman"/>
                <w:b/>
                <w:sz w:val="24"/>
                <w:szCs w:val="24"/>
              </w:rPr>
              <w:t xml:space="preserve">Паспорт или иной документ, удостоверяющий личность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гражданина, подающего заявление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1) копии документов, удостоверяющих личности заявителя и членов его семьи;</w:t>
            </w:r>
          </w:p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2) копии документов, подтверждающих семейные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3) копии документов, подтверждающих право пользования жилым помещением, занимаемым заявителем и членами его семьи;</w:t>
            </w:r>
          </w:p>
          <w:p w:rsidR="0082753E" w:rsidRPr="00867F03" w:rsidRDefault="0082753E" w:rsidP="0086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4) справка(и) о регистрации по месту жительства (предоставляется гражданами, проживающими в индивидуальных жилых домах);</w:t>
            </w:r>
          </w:p>
          <w:p w:rsidR="0082753E" w:rsidRPr="00867F03" w:rsidRDefault="0082753E" w:rsidP="00867F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 xml:space="preserve">5) документ, подтверждающий наличие тяжелой формы хронического заболевания у гражданина,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Сверка с оригиналом, 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дела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предоставляются на всех членов семьи. Оригиналы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предоставля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тся обязательно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546671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6671">
              <w:rPr>
                <w:rFonts w:ascii="Times New Roman" w:hAnsi="Times New Roman"/>
                <w:b/>
                <w:sz w:val="24"/>
                <w:szCs w:val="24"/>
              </w:rPr>
              <w:t>Документы, подтверждающие семейные отношения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заключении брака;</w:t>
            </w:r>
          </w:p>
          <w:p w:rsidR="0082753E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расторжении брака;</w:t>
            </w:r>
          </w:p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свидетельство о рождении и др..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 предоставляется обязательно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A02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A02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CF7074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074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подтверждающие право пользования жилым помещением, занимаемым заявителем и членами его семьи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FE0D37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0D37">
              <w:rPr>
                <w:rFonts w:ascii="Times New Roman" w:hAnsi="Times New Roman"/>
                <w:sz w:val="24"/>
                <w:szCs w:val="24"/>
              </w:rPr>
              <w:t>Договор купли-продажи;</w:t>
            </w:r>
          </w:p>
          <w:p w:rsidR="0082753E" w:rsidRPr="00FE0D37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E0D37">
              <w:rPr>
                <w:rFonts w:ascii="Times New Roman" w:hAnsi="Times New Roman"/>
                <w:sz w:val="24"/>
                <w:szCs w:val="24"/>
              </w:rPr>
              <w:t>Свидетельство о ГРП;</w:t>
            </w:r>
          </w:p>
          <w:p w:rsidR="0082753E" w:rsidRPr="00FE0D37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FE0D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сверяются с оригиналами, ф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6B10">
              <w:rPr>
                <w:rFonts w:ascii="Times New Roman" w:hAnsi="Times New Roman"/>
                <w:sz w:val="24"/>
                <w:szCs w:val="24"/>
              </w:rPr>
              <w:t>редоставляются гражданами, являющимися собственниками жилых помещений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695274" w:rsidTr="00AB07CD">
        <w:tc>
          <w:tcPr>
            <w:tcW w:w="636" w:type="dxa"/>
          </w:tcPr>
          <w:p w:rsidR="0082753E" w:rsidRPr="00695274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695274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274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CF7074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074">
              <w:rPr>
                <w:rFonts w:ascii="Times New Roman" w:hAnsi="Times New Roman"/>
                <w:b/>
                <w:sz w:val="24"/>
                <w:szCs w:val="24"/>
              </w:rPr>
              <w:t xml:space="preserve">Справка(и) о регистрации по месту жительства 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CF7074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074">
              <w:rPr>
                <w:rFonts w:ascii="Times New Roman" w:hAnsi="Times New Roman"/>
                <w:sz w:val="24"/>
                <w:szCs w:val="24"/>
              </w:rPr>
              <w:t>Справка(и) о регистрации по месту жительства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Формирование 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F03">
              <w:rPr>
                <w:rFonts w:ascii="Times New Roman" w:hAnsi="Times New Roman"/>
                <w:sz w:val="24"/>
                <w:szCs w:val="24"/>
              </w:rPr>
              <w:t>(предоставляется гражданами, проживающими в индивидуальных жилых домах)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5036" w:type="dxa"/>
          </w:tcPr>
          <w:p w:rsidR="0082753E" w:rsidRPr="00D70A67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9" w:history="1">
              <w:r w:rsidRPr="00D70A67">
                <w:rPr>
                  <w:rFonts w:ascii="Times New Roman" w:hAnsi="Times New Roman"/>
                  <w:b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b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для получения «подуслуги»</w:t>
            </w:r>
          </w:p>
        </w:tc>
        <w:tc>
          <w:tcPr>
            <w:tcW w:w="5036" w:type="dxa"/>
          </w:tcPr>
          <w:p w:rsidR="0082753E" w:rsidRPr="00D70A67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A67">
              <w:rPr>
                <w:rFonts w:ascii="Times New Roman" w:hAnsi="Times New Roman"/>
                <w:sz w:val="24"/>
                <w:szCs w:val="24"/>
              </w:rPr>
              <w:t xml:space="preserve">Справки об отсутствии у гражданина тяжелой формы хронического заболевания, предусмотренном </w:t>
            </w:r>
            <w:hyperlink r:id="rId10" w:history="1">
              <w:r w:rsidRPr="00D70A67">
                <w:rPr>
                  <w:rFonts w:ascii="Times New Roman" w:hAnsi="Times New Roman"/>
                  <w:sz w:val="24"/>
                  <w:szCs w:val="24"/>
                </w:rPr>
                <w:t>пунктом 4 части 1 статьи 51</w:t>
              </w:r>
            </w:hyperlink>
            <w:r w:rsidRPr="00D70A67">
              <w:rPr>
                <w:rFonts w:ascii="Times New Roman" w:hAnsi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6" w:type="dxa"/>
          </w:tcPr>
          <w:p w:rsidR="0082753E" w:rsidRPr="0091668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1668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2753E" w:rsidRPr="0091668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дела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F03">
              <w:rPr>
                <w:rFonts w:ascii="Times New Roman" w:hAnsi="Times New Roman"/>
                <w:sz w:val="24"/>
                <w:szCs w:val="24"/>
              </w:rPr>
              <w:t>редоставляется гражданами, состоящими на учете в качестве нуждающихся в жилых помещениях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AB07CD">
        <w:tc>
          <w:tcPr>
            <w:tcW w:w="63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749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b/>
          <w:sz w:val="24"/>
          <w:szCs w:val="24"/>
        </w:rPr>
      </w:pPr>
    </w:p>
    <w:p w:rsidR="0082753E" w:rsidRPr="00232DA0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76"/>
        <w:gridCol w:w="4127"/>
        <w:gridCol w:w="5036"/>
      </w:tblGrid>
      <w:tr w:rsidR="0082753E" w:rsidRPr="00570705" w:rsidTr="00525E92">
        <w:tc>
          <w:tcPr>
            <w:tcW w:w="576" w:type="dxa"/>
            <w:gridSpan w:val="2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525E92">
        <w:tc>
          <w:tcPr>
            <w:tcW w:w="576" w:type="dxa"/>
            <w:gridSpan w:val="2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27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6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525E92">
        <w:tc>
          <w:tcPr>
            <w:tcW w:w="576" w:type="dxa"/>
            <w:gridSpan w:val="2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6" w:type="dxa"/>
          </w:tcPr>
          <w:p w:rsidR="0082753E" w:rsidRPr="00CF798B" w:rsidRDefault="0082753E" w:rsidP="00F63A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525E92">
        <w:trPr>
          <w:trHeight w:val="135"/>
        </w:trPr>
        <w:tc>
          <w:tcPr>
            <w:tcW w:w="576" w:type="dxa"/>
            <w:gridSpan w:val="2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D71986" w:rsidTr="00525E92">
        <w:tc>
          <w:tcPr>
            <w:tcW w:w="576" w:type="dxa"/>
            <w:gridSpan w:val="2"/>
          </w:tcPr>
          <w:p w:rsidR="0082753E" w:rsidRPr="00D71986" w:rsidRDefault="0082753E" w:rsidP="007C677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D71986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ним   </w:t>
            </w:r>
          </w:p>
          <w:p w:rsidR="0082753E" w:rsidRPr="00D71986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753E" w:rsidRPr="00570705" w:rsidTr="00525E92">
        <w:tc>
          <w:tcPr>
            <w:tcW w:w="576" w:type="dxa"/>
            <w:gridSpan w:val="2"/>
          </w:tcPr>
          <w:p w:rsidR="0082753E" w:rsidRPr="00570705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наличии (отсутствии)    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регистрации права         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>собственности на недвижимое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имущество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обмениваемый объект</w:t>
            </w:r>
            <w:r w:rsidRPr="005707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Федеральной службы государственной регистрации  кадастра и картографии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95434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Заполняются в электронном виде на официальном сайте Федеральной службы государственной регистрации  кадастра и картографии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525E92">
        <w:tc>
          <w:tcPr>
            <w:tcW w:w="576" w:type="dxa"/>
            <w:gridSpan w:val="2"/>
          </w:tcPr>
          <w:p w:rsidR="0082753E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E62AEF" w:rsidRDefault="0082753E" w:rsidP="00E62A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62AEF">
              <w:rPr>
                <w:rFonts w:ascii="Times New Roman" w:hAnsi="Times New Roman"/>
                <w:sz w:val="24"/>
                <w:szCs w:val="24"/>
              </w:rPr>
              <w:t>окументы, подтверждающие право пользования жилым помещением муниципального жилищного фонда, занимаемым заявителем и членами его семьи</w:t>
            </w:r>
          </w:p>
        </w:tc>
      </w:tr>
      <w:tr w:rsidR="0082753E" w:rsidRPr="00570705" w:rsidTr="00525E92">
        <w:tc>
          <w:tcPr>
            <w:tcW w:w="576" w:type="dxa"/>
            <w:gridSpan w:val="2"/>
          </w:tcPr>
          <w:p w:rsidR="0082753E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8038B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оговор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социального 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 xml:space="preserve">найма </w:t>
            </w:r>
            <w:r>
              <w:rPr>
                <w:rFonts w:ascii="Times New Roman" w:hAnsi="Times New Roman"/>
                <w:sz w:val="24"/>
                <w:szCs w:val="24"/>
              </w:rPr>
              <w:t>на жилое помещение, в котором проживает заявитель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F63AE1">
        <w:tc>
          <w:tcPr>
            <w:tcW w:w="576" w:type="dxa"/>
            <w:gridSpan w:val="2"/>
          </w:tcPr>
          <w:p w:rsidR="0082753E" w:rsidRPr="00570705" w:rsidRDefault="0082753E" w:rsidP="00B87C7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986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644FF1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4FF1">
              <w:rPr>
                <w:rFonts w:ascii="Times New Roman" w:hAnsi="Times New Roman"/>
                <w:sz w:val="24"/>
                <w:szCs w:val="24"/>
              </w:rPr>
              <w:t>правка(и) о регистрации по месту жительства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8038B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8B2">
              <w:rPr>
                <w:rFonts w:ascii="Times New Roman" w:hAnsi="Times New Roman"/>
                <w:sz w:val="24"/>
                <w:szCs w:val="24"/>
              </w:rPr>
              <w:t>правка, заверенная подписью должностного лица, подтверждающая место жительство заявителя, и (или) содержащая сведения о совместно проживающих с ним 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многоквартирных домах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981F13" w:rsidTr="00525E92">
        <w:trPr>
          <w:gridBefore w:val="1"/>
        </w:trPr>
        <w:tc>
          <w:tcPr>
            <w:tcW w:w="576" w:type="dxa"/>
          </w:tcPr>
          <w:p w:rsidR="0082753E" w:rsidRPr="00981F13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7" w:type="dxa"/>
          </w:tcPr>
          <w:p w:rsidR="0082753E" w:rsidRPr="00981F13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1F13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DC0C42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C0C42">
              <w:rPr>
                <w:rFonts w:ascii="Times New Roman" w:hAnsi="Times New Roman"/>
                <w:sz w:val="24"/>
                <w:szCs w:val="24"/>
              </w:rPr>
              <w:t>окументы, подтверждающие признание заявителя и членов его семьи нуждающимися в жилых помещениях (в случае, если заявитель и члены его семьи состоят на учете в качестве нуждающихся в жилых помещениях);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127" w:type="dxa"/>
          </w:tcPr>
          <w:p w:rsidR="0082753E" w:rsidRPr="00D71986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981F13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постановления о постановке на учет, в качестве нуждающегося в улучшении жилищных условий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группа КУМИ, 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F63AE1">
        <w:trPr>
          <w:gridBefore w:val="1"/>
        </w:trPr>
        <w:tc>
          <w:tcPr>
            <w:tcW w:w="576" w:type="dxa"/>
          </w:tcPr>
          <w:p w:rsidR="0082753E" w:rsidRPr="00570705" w:rsidRDefault="0082753E" w:rsidP="00F63AE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127" w:type="dxa"/>
          </w:tcPr>
          <w:p w:rsidR="0082753E" w:rsidRPr="00570705" w:rsidRDefault="0082753E" w:rsidP="00F63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F6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055D8C" w:rsidTr="00525E92">
        <w:trPr>
          <w:gridBefore w:val="1"/>
        </w:trPr>
        <w:tc>
          <w:tcPr>
            <w:tcW w:w="576" w:type="dxa"/>
          </w:tcPr>
          <w:p w:rsidR="0082753E" w:rsidRPr="00055D8C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7" w:type="dxa"/>
          </w:tcPr>
          <w:p w:rsidR="0082753E" w:rsidRPr="00055D8C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5D8C">
              <w:rPr>
                <w:rFonts w:ascii="Times New Roman" w:hAnsi="Times New Roman"/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36" w:type="dxa"/>
          </w:tcPr>
          <w:p w:rsidR="0082753E" w:rsidRPr="00066987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66987">
              <w:rPr>
                <w:rFonts w:ascii="Times New Roman" w:hAnsi="Times New Roman"/>
                <w:sz w:val="24"/>
                <w:szCs w:val="24"/>
              </w:rPr>
              <w:t>окументы, подтверждающие признание жилого помещения непригодным для проживания и ремонту или реконструкции не подлежащим;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Default="0082753E" w:rsidP="00D7198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981F13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75B6F">
              <w:rPr>
                <w:rFonts w:ascii="Times New Roman" w:hAnsi="Times New Roman"/>
                <w:sz w:val="24"/>
                <w:szCs w:val="24"/>
              </w:rPr>
              <w:t xml:space="preserve">правки о </w:t>
            </w:r>
            <w:r>
              <w:rPr>
                <w:rFonts w:ascii="Times New Roman" w:hAnsi="Times New Roman"/>
                <w:sz w:val="24"/>
                <w:szCs w:val="24"/>
              </w:rPr>
              <w:t>том, что предоставляемое жилое помещение не признано аварийным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Pr="00570705" w:rsidRDefault="0082753E" w:rsidP="00AE721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КУМИ, МФЦ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Pr="00570705" w:rsidRDefault="0082753E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2941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Pr="00570705" w:rsidRDefault="0082753E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Pr="00570705" w:rsidRDefault="0082753E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36" w:type="dxa"/>
          </w:tcPr>
          <w:p w:rsidR="0082753E" w:rsidRPr="00570705" w:rsidRDefault="0082753E" w:rsidP="00D719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Pr="00570705" w:rsidRDefault="0082753E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Формы(шаблоны)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межведомственного 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525E92">
        <w:trPr>
          <w:gridBefore w:val="1"/>
        </w:trPr>
        <w:tc>
          <w:tcPr>
            <w:tcW w:w="576" w:type="dxa"/>
          </w:tcPr>
          <w:p w:rsidR="0082753E" w:rsidRPr="00570705" w:rsidRDefault="0082753E" w:rsidP="002258E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4127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Образцы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форм межведомственного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3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570705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232DA0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232DA0">
        <w:rPr>
          <w:rFonts w:ascii="Times New Roman" w:hAnsi="Times New Roman"/>
          <w:b/>
          <w:sz w:val="24"/>
          <w:szCs w:val="24"/>
        </w:rPr>
        <w:t>Раздел 6. Результат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"/>
        <w:gridCol w:w="6048"/>
        <w:gridCol w:w="3050"/>
      </w:tblGrid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4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110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8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C1D31">
        <w:trPr>
          <w:trHeight w:val="135"/>
        </w:trPr>
        <w:tc>
          <w:tcPr>
            <w:tcW w:w="69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16C7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социального найма на жилое помещение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документу/документам, являющемуся(ихся)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Заключается МБУ «УХ НГО»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результата«подуслуги»(положительный/отрицательный)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положительный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получения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</w:t>
            </w:r>
          </w:p>
        </w:tc>
        <w:tc>
          <w:tcPr>
            <w:tcW w:w="3110" w:type="dxa"/>
          </w:tcPr>
          <w:p w:rsidR="0082753E" w:rsidRPr="004476EC" w:rsidRDefault="0082753E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53E" w:rsidRPr="004476EC" w:rsidRDefault="0082753E" w:rsidP="00447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53E" w:rsidRPr="004476EC" w:rsidRDefault="0082753E" w:rsidP="00447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МБУ «УХ НГО»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3 месяца </w:t>
            </w:r>
          </w:p>
        </w:tc>
      </w:tr>
      <w:tr w:rsidR="0082753E" w:rsidRPr="00570705" w:rsidTr="00BC1D31">
        <w:trPr>
          <w:trHeight w:val="135"/>
        </w:trPr>
        <w:tc>
          <w:tcPr>
            <w:tcW w:w="69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Документ/документы, являющийся(иеся)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Письменное уведомление  об отказе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обмене жилыми помещениями 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Cs/>
                <w:sz w:val="24"/>
                <w:szCs w:val="24"/>
              </w:rPr>
              <w:t>Данный отказ оформляется в письменной форме за подписью Главы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отрицательный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Образец документа/документов, являющегося(ихся) результатом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Способы получения результата «подуслуги»</w:t>
            </w:r>
          </w:p>
        </w:tc>
        <w:tc>
          <w:tcPr>
            <w:tcW w:w="3110" w:type="dxa"/>
          </w:tcPr>
          <w:p w:rsidR="0082753E" w:rsidRPr="004476EC" w:rsidRDefault="0082753E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53E" w:rsidRPr="004476EC" w:rsidRDefault="0082753E" w:rsidP="00EB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53E" w:rsidRPr="00570705" w:rsidRDefault="0082753E" w:rsidP="00EB73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6EC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8032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 хранения невостребованных заявителем результатов «подуслуги»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органе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82753E" w:rsidRPr="00570705" w:rsidTr="00BC1D31">
        <w:tc>
          <w:tcPr>
            <w:tcW w:w="696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2.6.2.</w:t>
            </w:r>
          </w:p>
        </w:tc>
        <w:tc>
          <w:tcPr>
            <w:tcW w:w="6048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3110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</w:tr>
    </w:tbl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0C4F66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0C4F66">
        <w:rPr>
          <w:rFonts w:ascii="Times New Roman" w:hAnsi="Times New Roman"/>
          <w:b/>
          <w:sz w:val="24"/>
          <w:szCs w:val="24"/>
        </w:rPr>
        <w:t>Раздел 7. «Технологические процессы предоставления «подуслуги»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3"/>
        <w:gridCol w:w="3641"/>
        <w:gridCol w:w="4881"/>
      </w:tblGrid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41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81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81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4881" w:type="dxa"/>
          </w:tcPr>
          <w:p w:rsidR="0082753E" w:rsidRPr="00570705" w:rsidRDefault="0082753E" w:rsidP="00E04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AA02C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5">
              <w:rPr>
                <w:rFonts w:ascii="Times New Roman" w:hAnsi="Times New Roman"/>
                <w:b/>
                <w:sz w:val="24"/>
                <w:szCs w:val="24"/>
              </w:rPr>
              <w:t>Прием заявлений и документов на 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05C9F">
        <w:trPr>
          <w:trHeight w:val="135"/>
        </w:trPr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Прием  </w:t>
            </w:r>
            <w:r>
              <w:rPr>
                <w:rFonts w:ascii="Times New Roman" w:hAnsi="Times New Roman"/>
                <w:sz w:val="24"/>
                <w:szCs w:val="24"/>
              </w:rPr>
              <w:t>и регистрация заявления и прилагаемых к нему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 xml:space="preserve">Прием заявлений о предоставлении муниципальной услуги, предусмотренной настоящим Регламентом, и приложенных к заявлениям документов, осуществляется рабочей группы КУМИ в дни, часы и по адресу, которые указаны в </w:t>
            </w:r>
            <w:hyperlink w:anchor="Par51" w:history="1">
              <w:r w:rsidRPr="00D133DD">
                <w:rPr>
                  <w:rFonts w:ascii="Times New Roman" w:hAnsi="Times New Roman"/>
                  <w:sz w:val="24"/>
                  <w:szCs w:val="24"/>
                </w:rPr>
                <w:t>пункте 4</w:t>
              </w:r>
            </w:hyperlink>
            <w:r w:rsidRPr="00D133DD">
              <w:rPr>
                <w:rFonts w:ascii="Times New Roman" w:hAnsi="Times New Roman"/>
                <w:sz w:val="24"/>
                <w:szCs w:val="24"/>
              </w:rPr>
              <w:t xml:space="preserve"> настоящего Регламента, в МФЦ.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>При подаче заявлений в МФЦ лицом, ответственным за выполнение административной процедуры, является работник МФЦ.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>Рабочая группа КУМИ и МФЦ устанавливают личность и полномочия заявителя, проверяет полноту и правильность оформления представленных документов.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 xml:space="preserve">При подаче заявлений в МФЦ работник МФЦ осуществляет проверку соответствия копий представляемых документов (за исключением нотариально заверенных) их оригиналам. 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>В случае отсутствия оснований для отказа в приеме документов, предусмотренных пунктами 21-25 настоящего Регламента, рабочая группа КУМИ или МФЦ принимают заявление и приложенные к нему документы и выдают заявителю расписку в их получении с указанием перечня документов, даты получения документов и подписи специалиста, их принявшего.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</w:pPr>
            <w:r w:rsidRPr="00D133DD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Документы, принятые в МФЦ, передаются в рабочую группу КУМИ не позднее следующего рабочего дня после регистрации.</w:t>
            </w:r>
          </w:p>
          <w:p w:rsidR="0082753E" w:rsidRPr="00D133DD" w:rsidRDefault="0082753E" w:rsidP="00D13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3DD">
              <w:rPr>
                <w:rFonts w:ascii="Times New Roman" w:hAnsi="Times New Roman"/>
                <w:sz w:val="24"/>
                <w:szCs w:val="24"/>
              </w:rPr>
              <w:t>Заявления в течение трех рабочих дней со дня их подачи регистрируются рабочей группой в книге регистрации,</w:t>
            </w:r>
            <w:r w:rsidRPr="00D133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либо в МФЦ в соответствии с правилами регистрации, установленными в МФЦ</w:t>
            </w:r>
            <w:r w:rsidRPr="00D133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133DD">
              <w:rPr>
                <w:rFonts w:ascii="Times New Roman" w:hAnsi="Times New Roman"/>
                <w:color w:val="000000"/>
                <w:sz w:val="24"/>
                <w:szCs w:val="24"/>
              </w:rPr>
              <w:t>(в случае, если заявление на предоставление муниципальной услуги подается посредством МФЦ).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3 дня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, в случае подачи заявления через МФЦ прием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регистрацию 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заявления и документов осуществляет специалист МФЦ.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Телефон;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82753E" w:rsidRPr="00570705" w:rsidRDefault="0082753E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доступ к информационным  и справочно- правовым системам</w:t>
            </w:r>
          </w:p>
          <w:p w:rsidR="0082753E" w:rsidRPr="00570705" w:rsidRDefault="0082753E" w:rsidP="007C677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570705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МФЦ)можно получить на официальном сайте МФЦ (</w:t>
            </w:r>
            <w:hyperlink r:id="rId11" w:history="1">
              <w:r w:rsidRPr="00570705">
                <w:rPr>
                  <w:rStyle w:val="Hyperlink"/>
                  <w:rFonts w:ascii="Times New Roman" w:eastAsia="ヒラギノ角ゴ Pro W3" w:hAnsi="Times New Roman"/>
                  <w:kern w:val="3"/>
                  <w:sz w:val="24"/>
                  <w:szCs w:val="24"/>
                  <w:lang w:bidi="hi-IN"/>
                </w:rPr>
                <w:t>http://www.mfc66.ru/</w:t>
              </w:r>
            </w:hyperlink>
            <w:r w:rsidRPr="00570705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hi-IN"/>
              </w:rPr>
              <w:t>)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AA02C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5">
              <w:rPr>
                <w:rFonts w:ascii="Times New Roman" w:hAnsi="Times New Roman"/>
                <w:b/>
                <w:sz w:val="24"/>
                <w:szCs w:val="24"/>
              </w:rPr>
              <w:t>Проверка представленных гражданами сведений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F96018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018">
              <w:rPr>
                <w:rFonts w:ascii="Times New Roman" w:hAnsi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AA02C5" w:rsidRDefault="0082753E" w:rsidP="00A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C5">
              <w:rPr>
                <w:rFonts w:ascii="Times New Roman" w:hAnsi="Times New Roman"/>
                <w:sz w:val="24"/>
                <w:szCs w:val="24"/>
              </w:rPr>
              <w:t>Рабочая группа КУМИ, принявшая заявление, устанавливает факт полноты предоставления заявителем необходимых документов, проверяют надлежащее оформление документов, устанавливает соответствие документов требованиям законодательства.</w:t>
            </w:r>
          </w:p>
          <w:p w:rsidR="0082753E" w:rsidRPr="00AA02C5" w:rsidRDefault="0082753E" w:rsidP="00AA0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C5">
              <w:rPr>
                <w:rFonts w:ascii="Times New Roman" w:hAnsi="Times New Roman"/>
                <w:sz w:val="24"/>
                <w:szCs w:val="24"/>
              </w:rPr>
              <w:t xml:space="preserve">В случае непредставления заявителем по собственной инициативе документов, указанных в </w:t>
            </w:r>
            <w:hyperlink w:anchor="Par126" w:history="1">
              <w:r w:rsidRPr="00AA02C5">
                <w:rPr>
                  <w:rFonts w:ascii="Times New Roman" w:hAnsi="Times New Roman"/>
                  <w:sz w:val="24"/>
                  <w:szCs w:val="24"/>
                </w:rPr>
                <w:t>пункте 1</w:t>
              </w:r>
            </w:hyperlink>
            <w:r w:rsidRPr="00AA02C5">
              <w:rPr>
                <w:rFonts w:ascii="Times New Roman" w:hAnsi="Times New Roman"/>
                <w:sz w:val="24"/>
                <w:szCs w:val="24"/>
              </w:rPr>
              <w:t>9 подраздела 7 настоящего Регламента, рабочая группа КУМИ запрашивает данные документы в порядке межведомственного (внутриведомственного) взаимодействия.</w:t>
            </w:r>
          </w:p>
          <w:p w:rsidR="0082753E" w:rsidRPr="00AA02C5" w:rsidRDefault="0082753E" w:rsidP="00AA02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2C5">
              <w:rPr>
                <w:rFonts w:ascii="Times New Roman" w:hAnsi="Times New Roman"/>
                <w:sz w:val="24"/>
                <w:szCs w:val="24"/>
              </w:rPr>
              <w:t>После проверки представленных сведений рабочая группа КУМИ, устанавливает право заявителя на предоставление муниципальной услуги, предусмотренной настоящим Регламентом, и осуществляет подготовку проекта решения администрации Невьянского городского округа о предоставлении муниципальной услуги (об отказе в предоставлении муниципальной услуги).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BodyTextChar"/>
                <w:b w:val="0"/>
                <w:lang w:val="ru-RU"/>
              </w:rPr>
              <w:t>15 дней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2941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группы КУМИ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AA02C5" w:rsidRDefault="0082753E" w:rsidP="00AA0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02C5">
              <w:rPr>
                <w:rFonts w:ascii="Times New Roman" w:hAnsi="Times New Roman"/>
                <w:b/>
                <w:sz w:val="24"/>
                <w:szCs w:val="24"/>
              </w:rPr>
              <w:t>Принятие решения о предоставлении (об отказе в предоставлении)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2E05E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5E0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решения о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жилого помещения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 (об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56864">
              <w:rPr>
                <w:rFonts w:ascii="Times New Roman" w:hAnsi="Times New Roman"/>
                <w:sz w:val="24"/>
                <w:szCs w:val="24"/>
              </w:rPr>
              <w:t xml:space="preserve"> социального найма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5C54D4" w:rsidRDefault="0082753E" w:rsidP="005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>В случае принятия решения о предоставлении жилого помещения муниципального жилищного фонда по договору социального найма издается постановление администрации Невьянского городского округа.</w:t>
            </w:r>
          </w:p>
          <w:p w:rsidR="0082753E" w:rsidRPr="005C54D4" w:rsidRDefault="0082753E" w:rsidP="005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>В случае принятия решения об отказе в предоставлении жилого помещения муниципального жилищного фонда по договору социального найма подготавливается письменное уведомление.</w:t>
            </w:r>
          </w:p>
          <w:p w:rsidR="0082753E" w:rsidRPr="005C54D4" w:rsidRDefault="0082753E" w:rsidP="005C5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>Решение о согласии (отказе) в предоставлении жилого помещения муниципального жилищного фонда по договору социального найма принимается не позднее, чем через 30 дней со дня регистрации заявления.</w:t>
            </w:r>
          </w:p>
          <w:p w:rsidR="0082753E" w:rsidRPr="005C54D4" w:rsidRDefault="0082753E" w:rsidP="005C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4D4">
              <w:rPr>
                <w:rFonts w:ascii="Times New Roman" w:hAnsi="Times New Roman"/>
                <w:sz w:val="24"/>
                <w:szCs w:val="24"/>
              </w:rPr>
              <w:t>Подготовка вышеуказанных документов является решением по существу заявления.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0705">
              <w:rPr>
                <w:rStyle w:val="BodyTextChar"/>
                <w:b w:val="0"/>
                <w:lang w:val="ru-RU"/>
              </w:rPr>
              <w:t xml:space="preserve">время, затраченное на данную административную процедуру, составляет в  среднем </w:t>
            </w:r>
            <w:r>
              <w:rPr>
                <w:rStyle w:val="BodyTextChar"/>
                <w:b w:val="0"/>
                <w:lang w:val="ru-RU"/>
              </w:rPr>
              <w:t xml:space="preserve">3 </w:t>
            </w:r>
            <w:r w:rsidRPr="00570705">
              <w:rPr>
                <w:rStyle w:val="BodyTextChar"/>
                <w:b w:val="0"/>
                <w:lang w:val="ru-RU"/>
              </w:rPr>
              <w:t>д</w:t>
            </w:r>
            <w:r>
              <w:rPr>
                <w:rStyle w:val="BodyTextChar"/>
                <w:b w:val="0"/>
                <w:lang w:val="ru-RU"/>
              </w:rPr>
              <w:t>ня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рабочей группы КУМИ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81" w:type="dxa"/>
          </w:tcPr>
          <w:p w:rsidR="0082753E" w:rsidRPr="005A02D0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02D0">
              <w:rPr>
                <w:rFonts w:ascii="Times New Roman" w:hAnsi="Times New Roman"/>
                <w:b/>
                <w:sz w:val="24"/>
                <w:szCs w:val="24"/>
              </w:rPr>
              <w:t>Заключение договора социального найма на жилое помещение</w:t>
            </w:r>
          </w:p>
        </w:tc>
      </w:tr>
      <w:tr w:rsidR="0082753E" w:rsidRPr="00570705" w:rsidTr="0078032B">
        <w:trPr>
          <w:trHeight w:val="671"/>
        </w:trPr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81" w:type="dxa"/>
          </w:tcPr>
          <w:p w:rsidR="0082753E" w:rsidRPr="005A02D0" w:rsidRDefault="0082753E" w:rsidP="001E06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2D0">
              <w:rPr>
                <w:rFonts w:ascii="Times New Roman" w:hAnsi="Times New Roman"/>
                <w:sz w:val="24"/>
                <w:szCs w:val="24"/>
              </w:rPr>
              <w:t>Заключение договора социального найма на обмениваемые жилые помещения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81" w:type="dxa"/>
          </w:tcPr>
          <w:p w:rsidR="0082753E" w:rsidRPr="003B3181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заключается МБУ «УХ НГО»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BodyTextChar"/>
                <w:b w:val="0"/>
                <w:lang w:val="ru-RU"/>
              </w:rPr>
              <w:t>9 дней со дня принятия решения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юрист МБУ «УХ НГО»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Компьютер,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Сканер,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копир;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принтер.</w:t>
            </w:r>
          </w:p>
        </w:tc>
      </w:tr>
      <w:tr w:rsidR="0082753E" w:rsidRPr="00570705" w:rsidTr="00B05C9F">
        <w:tc>
          <w:tcPr>
            <w:tcW w:w="823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.</w:t>
            </w: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41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81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07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Default="0082753E" w:rsidP="00662136">
      <w:pPr>
        <w:rPr>
          <w:rFonts w:ascii="Times New Roman" w:hAnsi="Times New Roman"/>
          <w:sz w:val="24"/>
          <w:szCs w:val="24"/>
        </w:rPr>
      </w:pPr>
    </w:p>
    <w:p w:rsidR="0082753E" w:rsidRPr="005D166E" w:rsidRDefault="0082753E" w:rsidP="00662136">
      <w:pPr>
        <w:rPr>
          <w:rFonts w:ascii="Times New Roman" w:hAnsi="Times New Roman"/>
          <w:b/>
          <w:sz w:val="24"/>
          <w:szCs w:val="24"/>
        </w:rPr>
      </w:pPr>
      <w:r w:rsidRPr="005D166E">
        <w:rPr>
          <w:rFonts w:ascii="Times New Roman" w:hAnsi="Times New Roman"/>
          <w:b/>
          <w:sz w:val="24"/>
          <w:szCs w:val="24"/>
        </w:rPr>
        <w:t>Раздел 8. «Особенности предоставления «подуслуги»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732"/>
        <w:gridCol w:w="5037"/>
      </w:tblGrid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  <w:vAlign w:val="center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82753E" w:rsidRPr="00570705" w:rsidRDefault="0082753E" w:rsidP="007C67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32" w:type="dxa"/>
          </w:tcPr>
          <w:p w:rsidR="0082753E" w:rsidRPr="00570705" w:rsidRDefault="0082753E" w:rsidP="007C67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0705">
              <w:rPr>
                <w:rFonts w:ascii="Times New Roman" w:hAnsi="Times New Roman"/>
                <w:b/>
                <w:sz w:val="24"/>
                <w:szCs w:val="24"/>
              </w:rPr>
              <w:t>Наименование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A79">
              <w:rPr>
                <w:rFonts w:ascii="Times New Roman" w:hAnsi="Times New Roman"/>
                <w:b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82753E" w:rsidRPr="00570705" w:rsidTr="00472B2C">
        <w:trPr>
          <w:trHeight w:val="135"/>
        </w:trPr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Всю указанную информацию заявитель может получить посредством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>дминистрации МО, официального сайта МФЦ, ЕПГУ, ПГУ СО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записи на прием в орган,  МФЦ для подачи запроса о предоставлении «подуслуги»</w:t>
            </w:r>
          </w:p>
        </w:tc>
        <w:tc>
          <w:tcPr>
            <w:tcW w:w="5037" w:type="dxa"/>
          </w:tcPr>
          <w:p w:rsidR="0082753E" w:rsidRPr="00F56AFA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AFA">
              <w:rPr>
                <w:rFonts w:ascii="Times New Roman" w:hAnsi="Times New Roman"/>
                <w:sz w:val="24"/>
                <w:szCs w:val="24"/>
              </w:rPr>
              <w:t xml:space="preserve">Официальный сайт МФЦ: </w:t>
            </w:r>
            <w:hyperlink r:id="rId12" w:history="1">
              <w:r w:rsidRPr="00F56AFA">
                <w:rPr>
                  <w:rStyle w:val="Hyperlink"/>
                  <w:rFonts w:ascii="Times New Roman" w:eastAsia="ヒラギノ角ゴ Pro W3" w:hAnsi="Times New Roman"/>
                  <w:color w:val="auto"/>
                  <w:kern w:val="3"/>
                  <w:sz w:val="24"/>
                  <w:szCs w:val="24"/>
                  <w:u w:val="none"/>
                  <w:lang w:bidi="hi-IN"/>
                </w:rPr>
                <w:t>http://www.mfc66.ru/</w:t>
              </w:r>
            </w:hyperlink>
          </w:p>
          <w:p w:rsidR="0082753E" w:rsidRPr="00F56AFA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формирования запроса о предоставлении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«подуслуги» и иных документов,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необходимых для предоставления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 непосредственно при получении результата "подуслуги"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оплаты государственной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пошлины за предоставление «подуслуги» и уплаты иных платежей, взимаемых в соответствии с законодательством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5037" w:type="dxa"/>
          </w:tcPr>
          <w:p w:rsidR="0082753E" w:rsidRPr="00AE2E09" w:rsidRDefault="0082753E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1. Лично или через уполномоченного представителя в орган, предоставляющий услугу, или в МФЦ;</w:t>
            </w:r>
          </w:p>
          <w:p w:rsidR="0082753E" w:rsidRPr="00AE2E09" w:rsidRDefault="0082753E" w:rsidP="00AE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2. Посредством почтового отправления;</w:t>
            </w:r>
          </w:p>
          <w:p w:rsidR="0082753E" w:rsidRPr="00AE2E09" w:rsidRDefault="0082753E" w:rsidP="00AE2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E09">
              <w:rPr>
                <w:rFonts w:ascii="Times New Roman" w:hAnsi="Times New Roman"/>
                <w:sz w:val="24"/>
                <w:szCs w:val="24"/>
                <w:lang w:eastAsia="ar-SA"/>
              </w:rPr>
              <w:t>3. В электронном виде через Единый портал государственных и муниципальных услуг (функций) или Региональный портал государственных и муниципальных услуг (функций) Свердловской области</w:t>
            </w:r>
          </w:p>
        </w:tc>
      </w:tr>
      <w:tr w:rsidR="0082753E" w:rsidRPr="00570705" w:rsidTr="00472B2C">
        <w:tc>
          <w:tcPr>
            <w:tcW w:w="576" w:type="dxa"/>
          </w:tcPr>
          <w:p w:rsidR="0082753E" w:rsidRPr="00570705" w:rsidRDefault="0082753E" w:rsidP="007C677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2" w:type="dxa"/>
          </w:tcPr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</w:t>
            </w:r>
          </w:p>
          <w:p w:rsidR="0082753E" w:rsidRPr="00570705" w:rsidRDefault="0082753E" w:rsidP="007C6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получения «подуслуги»</w:t>
            </w:r>
          </w:p>
        </w:tc>
        <w:tc>
          <w:tcPr>
            <w:tcW w:w="5037" w:type="dxa"/>
          </w:tcPr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 xml:space="preserve">1.Официальный сайт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70705">
              <w:rPr>
                <w:rFonts w:ascii="Times New Roman" w:hAnsi="Times New Roman"/>
                <w:sz w:val="24"/>
                <w:szCs w:val="24"/>
              </w:rPr>
              <w:t xml:space="preserve">дминистрации МО </w:t>
            </w:r>
          </w:p>
          <w:p w:rsidR="0082753E" w:rsidRPr="00570705" w:rsidRDefault="0082753E" w:rsidP="007C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705">
              <w:rPr>
                <w:rFonts w:ascii="Times New Roman" w:hAnsi="Times New Roman"/>
                <w:sz w:val="24"/>
                <w:szCs w:val="24"/>
              </w:rPr>
              <w:t>2. Официальный сайт МФЦ</w:t>
            </w:r>
          </w:p>
        </w:tc>
      </w:tr>
    </w:tbl>
    <w:p w:rsidR="0082753E" w:rsidRPr="00570705" w:rsidRDefault="0082753E" w:rsidP="007F5ACD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  <w:r w:rsidRPr="00570705">
        <w:rPr>
          <w:rFonts w:ascii="Times New Roman" w:hAnsi="Times New Roman"/>
          <w:sz w:val="24"/>
          <w:szCs w:val="24"/>
          <w:lang w:eastAsia="ru-RU"/>
        </w:rPr>
        <w:tab/>
      </w: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Default="0082753E" w:rsidP="00544DB2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53D54">
        <w:rPr>
          <w:rFonts w:ascii="Times New Roman" w:hAnsi="Times New Roman"/>
          <w:b/>
          <w:sz w:val="24"/>
          <w:szCs w:val="24"/>
          <w:lang w:eastAsia="ru-RU"/>
        </w:rPr>
        <w:t>ФОРМА</w:t>
      </w:r>
    </w:p>
    <w:p w:rsidR="0082753E" w:rsidRPr="00653D54" w:rsidRDefault="0082753E" w:rsidP="00653D54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753E" w:rsidRPr="00653D54" w:rsidRDefault="0082753E" w:rsidP="00653D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753E" w:rsidRPr="00653D54" w:rsidRDefault="0082753E" w:rsidP="00653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53E" w:rsidRPr="00751151" w:rsidRDefault="0082753E" w:rsidP="007511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Главе администрации  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Невьянского городского округа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________________________________,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   ФИО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проживающего(ей) по адресу: 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Тел. ____________________________</w:t>
      </w:r>
    </w:p>
    <w:p w:rsidR="0082753E" w:rsidRPr="00751151" w:rsidRDefault="0082753E" w:rsidP="00751151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Заявление</w:t>
      </w: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Прошу предоставить мне и членам моей семьи муниципальное жилое помещение жилого фонда Невьянского городского округа, расположенное по адресу: _____________________________________________________________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___________________________________________________________________ .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Нанимателем жилого помещения прошу читать ___________________________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ФИО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           ___________________   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ФИО                                                       степень родства                        подпись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____________________________           ___________________   _____________</w:t>
      </w:r>
    </w:p>
    <w:p w:rsidR="0082753E" w:rsidRPr="00751151" w:rsidRDefault="0082753E" w:rsidP="00751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 xml:space="preserve">                               ФИО                                                       степень родства                        подпись</w:t>
      </w:r>
    </w:p>
    <w:p w:rsidR="0082753E" w:rsidRPr="00751151" w:rsidRDefault="0082753E" w:rsidP="00751151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751151">
        <w:rPr>
          <w:rFonts w:ascii="Times New Roman" w:hAnsi="Times New Roman"/>
          <w:sz w:val="28"/>
          <w:szCs w:val="28"/>
        </w:rPr>
        <w:t>Дата _____________</w:t>
      </w:r>
    </w:p>
    <w:p w:rsidR="0082753E" w:rsidRPr="00751151" w:rsidRDefault="0082753E" w:rsidP="007511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751151" w:rsidRDefault="0082753E" w:rsidP="007511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693575" w:rsidRDefault="0082753E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693575">
        <w:rPr>
          <w:rFonts w:ascii="Times New Roman" w:hAnsi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2753E" w:rsidRPr="00693575" w:rsidRDefault="0082753E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2753E" w:rsidRPr="00653D54" w:rsidRDefault="0082753E" w:rsidP="001749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53E" w:rsidRPr="00322F72" w:rsidRDefault="0082753E" w:rsidP="00322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53E" w:rsidRPr="00322F72" w:rsidRDefault="0082753E" w:rsidP="0032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F72">
        <w:rPr>
          <w:rFonts w:ascii="Times New Roman" w:hAnsi="Times New Roman"/>
          <w:sz w:val="28"/>
          <w:szCs w:val="28"/>
        </w:rPr>
        <w:t>БЛОК-СХЕМА</w:t>
      </w:r>
    </w:p>
    <w:p w:rsidR="0082753E" w:rsidRPr="00322F72" w:rsidRDefault="0082753E" w:rsidP="0032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F72">
        <w:rPr>
          <w:rFonts w:ascii="Times New Roman" w:hAnsi="Times New Roman"/>
          <w:sz w:val="28"/>
          <w:szCs w:val="28"/>
        </w:rPr>
        <w:t>ПОСЛЕДОВАТЕЛЬНОСТИ АДМИНИСТРАТИВНЫХ ПРОЦЕДУР</w:t>
      </w:r>
    </w:p>
    <w:p w:rsidR="0082753E" w:rsidRPr="00322F72" w:rsidRDefault="0082753E" w:rsidP="00322F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753E" w:rsidRPr="006110F6" w:rsidRDefault="0082753E" w:rsidP="00322F72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82753E" w:rsidRPr="006110F6" w:rsidTr="00E04B09">
        <w:tc>
          <w:tcPr>
            <w:tcW w:w="5040" w:type="dxa"/>
          </w:tcPr>
          <w:p w:rsidR="0082753E" w:rsidRPr="006110F6" w:rsidRDefault="0082753E" w:rsidP="00E04B09">
            <w:pPr>
              <w:pStyle w:val="ConsPlusNonformat"/>
            </w:pPr>
          </w:p>
          <w:p w:rsidR="0082753E" w:rsidRPr="006110F6" w:rsidRDefault="0082753E" w:rsidP="00E04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Обращение граждан о предоставлении</w:t>
            </w:r>
          </w:p>
          <w:p w:rsidR="0082753E" w:rsidRPr="006110F6" w:rsidRDefault="0082753E" w:rsidP="00E04B09">
            <w:pPr>
              <w:pStyle w:val="ConsPlusNonformat"/>
              <w:jc w:val="center"/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жилого помещения муниципального жилищного фонда по договору социального найма</w:t>
            </w:r>
          </w:p>
          <w:p w:rsidR="0082753E" w:rsidRPr="006110F6" w:rsidRDefault="0082753E" w:rsidP="00E04B09">
            <w:pPr>
              <w:pStyle w:val="ConsPlusNonformat"/>
            </w:pPr>
          </w:p>
        </w:tc>
      </w:tr>
    </w:tbl>
    <w:p w:rsidR="0082753E" w:rsidRPr="006110F6" w:rsidRDefault="0082753E" w:rsidP="00322F72">
      <w:pPr>
        <w:pStyle w:val="ConsPlusNonformat"/>
      </w:pPr>
      <w:r>
        <w:rPr>
          <w:noProof/>
        </w:rPr>
        <w:pict>
          <v:line id="_x0000_s1028" style="position:absolute;z-index:251660288;mso-position-horizontal-relative:text;mso-position-vertical-relative:text" from="207pt,3.35pt" to="207pt,21.35pt">
            <v:stroke endarrow="block"/>
          </v:line>
        </w:pict>
      </w:r>
    </w:p>
    <w:p w:rsidR="0082753E" w:rsidRPr="006110F6" w:rsidRDefault="0082753E" w:rsidP="00322F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</w:tblGrid>
      <w:tr w:rsidR="0082753E" w:rsidRPr="006110F6" w:rsidTr="00E04B09">
        <w:tc>
          <w:tcPr>
            <w:tcW w:w="4930" w:type="dxa"/>
          </w:tcPr>
          <w:p w:rsidR="0082753E" w:rsidRPr="006110F6" w:rsidRDefault="0082753E" w:rsidP="00E04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 в журнале учета заявлений</w:t>
            </w:r>
          </w:p>
        </w:tc>
      </w:tr>
    </w:tbl>
    <w:p w:rsidR="0082753E" w:rsidRPr="006110F6" w:rsidRDefault="0082753E" w:rsidP="00322F72">
      <w:pPr>
        <w:pStyle w:val="ConsPlusNonformat"/>
      </w:pPr>
      <w:r>
        <w:rPr>
          <w:noProof/>
        </w:rPr>
        <w:pict>
          <v:line id="_x0000_s1029" style="position:absolute;z-index:251661312;mso-position-horizontal-relative:text;mso-position-vertical-relative:text" from="198pt,3.65pt" to="198pt,30.65pt">
            <v:stroke endarrow="block"/>
          </v:line>
        </w:pict>
      </w:r>
    </w:p>
    <w:p w:rsidR="0082753E" w:rsidRPr="006110F6" w:rsidRDefault="0082753E" w:rsidP="00322F72">
      <w:pPr>
        <w:pStyle w:val="ConsPlusNonformat"/>
        <w:jc w:val="both"/>
      </w:pPr>
    </w:p>
    <w:p w:rsidR="0082753E" w:rsidRPr="006110F6" w:rsidRDefault="0082753E" w:rsidP="00322F72">
      <w:pPr>
        <w:pStyle w:val="ConsPlusNonformat"/>
      </w:pPr>
      <w:r w:rsidRPr="006110F6">
        <w:t xml:space="preserve">                   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</w:tblGrid>
      <w:tr w:rsidR="0082753E" w:rsidRPr="006110F6" w:rsidTr="00E04B09">
        <w:tc>
          <w:tcPr>
            <w:tcW w:w="5040" w:type="dxa"/>
          </w:tcPr>
          <w:p w:rsidR="0082753E" w:rsidRPr="006110F6" w:rsidRDefault="0082753E" w:rsidP="00E04B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0F6">
              <w:rPr>
                <w:rFonts w:ascii="Times New Roman" w:hAnsi="Times New Roman" w:cs="Times New Roman"/>
                <w:sz w:val="24"/>
                <w:szCs w:val="24"/>
              </w:rPr>
              <w:t>Рассмотрение и проверка предоставленных документов</w:t>
            </w:r>
          </w:p>
        </w:tc>
      </w:tr>
    </w:tbl>
    <w:p w:rsidR="0082753E" w:rsidRPr="006110F6" w:rsidRDefault="0082753E" w:rsidP="00322F72">
      <w:pPr>
        <w:pStyle w:val="ConsPlusNonformat"/>
      </w:pPr>
      <w:r>
        <w:rPr>
          <w:noProof/>
        </w:rPr>
        <w:pict>
          <v:line id="_x0000_s1030" style="position:absolute;z-index:251663360;mso-position-horizontal-relative:text;mso-position-vertical-relative:text" from="270pt,4.05pt" to="324pt,31.05pt">
            <v:stroke endarrow="block"/>
          </v:line>
        </w:pict>
      </w:r>
      <w:r>
        <w:rPr>
          <w:noProof/>
        </w:rPr>
        <w:pict>
          <v:line id="_x0000_s1031" style="position:absolute;flip:x;z-index:251662336;mso-position-horizontal-relative:text;mso-position-vertical-relative:text" from="81pt,4.05pt" to="135pt,31.05pt">
            <v:stroke endarrow="block"/>
          </v:line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1pt;margin-top:8.4pt;width:2in;height:45pt;z-index:251655168">
            <v:textbox style="mso-next-textbox:#_x0000_s1032"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Отсутствие оснований для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9pt;margin-top:8.4pt;width:2in;height:45pt;z-index:251654144">
            <v:textbox style="mso-next-textbox:#_x0000_s1033"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Наличие оснований для</w:t>
                  </w:r>
                </w:p>
                <w:p w:rsidR="0082753E" w:rsidRDefault="0082753E" w:rsidP="00322F72">
                  <w:pPr>
                    <w:spacing w:after="0" w:line="240" w:lineRule="auto"/>
                    <w:jc w:val="center"/>
                  </w:pPr>
                  <w:r w:rsidRPr="00322F72">
                    <w:rPr>
                      <w:rFonts w:ascii="Times New Roman" w:hAnsi="Times New Roman"/>
                    </w:rPr>
                    <w:t>отказа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margin-left:261pt;margin-top:8.4pt;width:2in;height:45pt;z-index:251653120"/>
        </w:pict>
      </w:r>
      <w:r>
        <w:rPr>
          <w:noProof/>
        </w:rPr>
        <w:pict>
          <v:rect id="_x0000_s1035" style="position:absolute;margin-left:-9pt;margin-top:8.4pt;width:2in;height:45pt;z-index:251652096"/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line id="_x0000_s1036" style="position:absolute;z-index:251665408" from="333pt,8.1pt" to="333pt,44.1pt">
            <v:stroke endarrow="block"/>
          </v:line>
        </w:pict>
      </w:r>
      <w:r>
        <w:rPr>
          <w:noProof/>
        </w:rPr>
        <w:pict>
          <v:line id="_x0000_s1037" style="position:absolute;z-index:251664384" from="63pt,8.1pt" to="63pt,44.1pt">
            <v:stroke endarrow="block"/>
          </v:line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pict>
          <v:shape id="_x0000_s1038" type="#_x0000_t202" style="position:absolute;margin-left:-9pt;margin-top:10.1pt;width:2in;height:117pt;z-index:251658240">
            <v:textbox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Уведомление об отказе в предоставлении жилого</w:t>
                  </w:r>
                </w:p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помещения муниципального жилищного фонда по договору</w:t>
                  </w:r>
                </w:p>
                <w:p w:rsidR="0082753E" w:rsidRPr="00322F72" w:rsidRDefault="0082753E" w:rsidP="00322F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социального найма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1pt;margin-top:10.1pt;width:2in;height:63pt;z-index:251659264">
            <v:textbox>
              <w:txbxContent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Предоставление жилого</w:t>
                  </w:r>
                </w:p>
                <w:p w:rsidR="0082753E" w:rsidRPr="00322F72" w:rsidRDefault="0082753E" w:rsidP="00322F7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помещения и заключение договора</w:t>
                  </w:r>
                </w:p>
                <w:p w:rsidR="0082753E" w:rsidRPr="00322F72" w:rsidRDefault="0082753E" w:rsidP="00322F72">
                  <w:pPr>
                    <w:jc w:val="center"/>
                    <w:rPr>
                      <w:rFonts w:ascii="Times New Roman" w:hAnsi="Times New Roman"/>
                    </w:rPr>
                  </w:pPr>
                  <w:r w:rsidRPr="00322F72">
                    <w:rPr>
                      <w:rFonts w:ascii="Times New Roman" w:hAnsi="Times New Roman"/>
                    </w:rPr>
                    <w:t>социального найма</w:t>
                  </w:r>
                </w:p>
                <w:p w:rsidR="0082753E" w:rsidRDefault="0082753E" w:rsidP="00322F72"/>
              </w:txbxContent>
            </v:textbox>
          </v:shape>
        </w:pict>
      </w:r>
      <w:r>
        <w:rPr>
          <w:noProof/>
        </w:rPr>
        <w:pict>
          <v:rect id="_x0000_s1040" style="position:absolute;margin-left:261pt;margin-top:10.1pt;width:2in;height:30.45pt;z-index:251657216"/>
        </w:pict>
      </w:r>
      <w:r>
        <w:rPr>
          <w:noProof/>
        </w:rPr>
        <w:pict>
          <v:rect id="_x0000_s1041" style="position:absolute;margin-left:-9pt;margin-top:10.1pt;width:2in;height:30.45pt;z-index:251656192"/>
        </w:pict>
      </w: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</w:p>
    <w:p w:rsidR="0082753E" w:rsidRPr="00322F72" w:rsidRDefault="0082753E" w:rsidP="00322F72">
      <w:pPr>
        <w:pStyle w:val="ConsPlusNonformat"/>
        <w:rPr>
          <w:rFonts w:ascii="Times New Roman" w:hAnsi="Times New Roman" w:cs="Times New Roman"/>
        </w:rPr>
      </w:pPr>
      <w:r w:rsidRPr="00322F72">
        <w:rPr>
          <w:rFonts w:ascii="Times New Roman" w:hAnsi="Times New Roman" w:cs="Times New Roman"/>
        </w:rPr>
        <w:t xml:space="preserve">                             </w:t>
      </w:r>
    </w:p>
    <w:sectPr w:rsidR="0082753E" w:rsidRPr="00322F72" w:rsidSect="00C95F5C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3E" w:rsidRDefault="0082753E">
      <w:r>
        <w:separator/>
      </w:r>
    </w:p>
  </w:endnote>
  <w:endnote w:type="continuationSeparator" w:id="1">
    <w:p w:rsidR="0082753E" w:rsidRDefault="0082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3E" w:rsidRDefault="0082753E">
      <w:r>
        <w:separator/>
      </w:r>
    </w:p>
  </w:footnote>
  <w:footnote w:type="continuationSeparator" w:id="1">
    <w:p w:rsidR="0082753E" w:rsidRDefault="00827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3E" w:rsidRDefault="0082753E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753E" w:rsidRDefault="008275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53E" w:rsidRDefault="0082753E" w:rsidP="00434F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82753E" w:rsidRDefault="008275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7796B5A"/>
    <w:multiLevelType w:val="hybridMultilevel"/>
    <w:tmpl w:val="B3DC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A516EE"/>
    <w:multiLevelType w:val="hybridMultilevel"/>
    <w:tmpl w:val="EF7E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7A44CC8"/>
    <w:multiLevelType w:val="multilevel"/>
    <w:tmpl w:val="107E232A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sz w:val="20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9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5E22DD4"/>
    <w:multiLevelType w:val="hybridMultilevel"/>
    <w:tmpl w:val="DBDA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DC6891"/>
    <w:multiLevelType w:val="hybridMultilevel"/>
    <w:tmpl w:val="851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883"/>
    <w:rsid w:val="000033E4"/>
    <w:rsid w:val="000079D6"/>
    <w:rsid w:val="00013D47"/>
    <w:rsid w:val="0001604A"/>
    <w:rsid w:val="00026C34"/>
    <w:rsid w:val="000349E8"/>
    <w:rsid w:val="00035F02"/>
    <w:rsid w:val="00043A5D"/>
    <w:rsid w:val="00051903"/>
    <w:rsid w:val="00055D8C"/>
    <w:rsid w:val="00060F87"/>
    <w:rsid w:val="00062DD3"/>
    <w:rsid w:val="000662A9"/>
    <w:rsid w:val="00066565"/>
    <w:rsid w:val="00066987"/>
    <w:rsid w:val="00070DDD"/>
    <w:rsid w:val="00085BBF"/>
    <w:rsid w:val="00087A75"/>
    <w:rsid w:val="0009072C"/>
    <w:rsid w:val="000910A6"/>
    <w:rsid w:val="0009194E"/>
    <w:rsid w:val="00094724"/>
    <w:rsid w:val="00096F09"/>
    <w:rsid w:val="000A2C78"/>
    <w:rsid w:val="000B4E3A"/>
    <w:rsid w:val="000B5B9B"/>
    <w:rsid w:val="000C4D55"/>
    <w:rsid w:val="000C4F66"/>
    <w:rsid w:val="000C71B3"/>
    <w:rsid w:val="000C72B9"/>
    <w:rsid w:val="000C7E32"/>
    <w:rsid w:val="000F32E2"/>
    <w:rsid w:val="00102EB2"/>
    <w:rsid w:val="00110B5A"/>
    <w:rsid w:val="00113EFB"/>
    <w:rsid w:val="00123C75"/>
    <w:rsid w:val="001266F6"/>
    <w:rsid w:val="00133211"/>
    <w:rsid w:val="001355C4"/>
    <w:rsid w:val="00145001"/>
    <w:rsid w:val="00151B2E"/>
    <w:rsid w:val="00156E61"/>
    <w:rsid w:val="00157F92"/>
    <w:rsid w:val="0016514A"/>
    <w:rsid w:val="00174941"/>
    <w:rsid w:val="001753F5"/>
    <w:rsid w:val="00181F18"/>
    <w:rsid w:val="0019682E"/>
    <w:rsid w:val="001A0501"/>
    <w:rsid w:val="001A0E96"/>
    <w:rsid w:val="001A36C9"/>
    <w:rsid w:val="001A3EA1"/>
    <w:rsid w:val="001A61B2"/>
    <w:rsid w:val="001B078E"/>
    <w:rsid w:val="001B187C"/>
    <w:rsid w:val="001B23E6"/>
    <w:rsid w:val="001C3D55"/>
    <w:rsid w:val="001D75E9"/>
    <w:rsid w:val="001E065F"/>
    <w:rsid w:val="001F158F"/>
    <w:rsid w:val="001F34AE"/>
    <w:rsid w:val="0021280A"/>
    <w:rsid w:val="0021365C"/>
    <w:rsid w:val="00214912"/>
    <w:rsid w:val="0022139D"/>
    <w:rsid w:val="002258EF"/>
    <w:rsid w:val="002271BC"/>
    <w:rsid w:val="00227B03"/>
    <w:rsid w:val="00232DA0"/>
    <w:rsid w:val="00234792"/>
    <w:rsid w:val="002608BD"/>
    <w:rsid w:val="0026790B"/>
    <w:rsid w:val="00267D92"/>
    <w:rsid w:val="002701B4"/>
    <w:rsid w:val="00273638"/>
    <w:rsid w:val="002739AF"/>
    <w:rsid w:val="002766A5"/>
    <w:rsid w:val="00281813"/>
    <w:rsid w:val="0029185C"/>
    <w:rsid w:val="00293E85"/>
    <w:rsid w:val="0029414E"/>
    <w:rsid w:val="002971C7"/>
    <w:rsid w:val="002A234C"/>
    <w:rsid w:val="002A56F0"/>
    <w:rsid w:val="002C0B1B"/>
    <w:rsid w:val="002D32A8"/>
    <w:rsid w:val="002E05E0"/>
    <w:rsid w:val="002E52A1"/>
    <w:rsid w:val="00302392"/>
    <w:rsid w:val="003157F7"/>
    <w:rsid w:val="00322A6C"/>
    <w:rsid w:val="00322F72"/>
    <w:rsid w:val="00324564"/>
    <w:rsid w:val="00327635"/>
    <w:rsid w:val="0033310C"/>
    <w:rsid w:val="00342256"/>
    <w:rsid w:val="003422A3"/>
    <w:rsid w:val="003450E7"/>
    <w:rsid w:val="00353892"/>
    <w:rsid w:val="00361CA4"/>
    <w:rsid w:val="00376F85"/>
    <w:rsid w:val="00383A1F"/>
    <w:rsid w:val="0038760D"/>
    <w:rsid w:val="00397DEA"/>
    <w:rsid w:val="003A0C0E"/>
    <w:rsid w:val="003A0E5F"/>
    <w:rsid w:val="003A51CC"/>
    <w:rsid w:val="003A5329"/>
    <w:rsid w:val="003B3181"/>
    <w:rsid w:val="003B32AA"/>
    <w:rsid w:val="003D0311"/>
    <w:rsid w:val="003D4E47"/>
    <w:rsid w:val="003D663A"/>
    <w:rsid w:val="003D6AA1"/>
    <w:rsid w:val="003E0883"/>
    <w:rsid w:val="0040438D"/>
    <w:rsid w:val="00404F2B"/>
    <w:rsid w:val="0041242B"/>
    <w:rsid w:val="004174C8"/>
    <w:rsid w:val="00417D73"/>
    <w:rsid w:val="00425681"/>
    <w:rsid w:val="00425E38"/>
    <w:rsid w:val="00434D6C"/>
    <w:rsid w:val="00434F69"/>
    <w:rsid w:val="004476EC"/>
    <w:rsid w:val="00451FB4"/>
    <w:rsid w:val="0045200B"/>
    <w:rsid w:val="004647EC"/>
    <w:rsid w:val="00464B0D"/>
    <w:rsid w:val="00467898"/>
    <w:rsid w:val="00472B2C"/>
    <w:rsid w:val="00474B4D"/>
    <w:rsid w:val="00495BC5"/>
    <w:rsid w:val="004B2003"/>
    <w:rsid w:val="004C5706"/>
    <w:rsid w:val="004D24AF"/>
    <w:rsid w:val="004D50FA"/>
    <w:rsid w:val="004F5CC3"/>
    <w:rsid w:val="004F6B10"/>
    <w:rsid w:val="00506A32"/>
    <w:rsid w:val="00510B13"/>
    <w:rsid w:val="00525E92"/>
    <w:rsid w:val="00526032"/>
    <w:rsid w:val="005309B3"/>
    <w:rsid w:val="00535113"/>
    <w:rsid w:val="0054317A"/>
    <w:rsid w:val="00544906"/>
    <w:rsid w:val="00544DB2"/>
    <w:rsid w:val="00546671"/>
    <w:rsid w:val="005564C5"/>
    <w:rsid w:val="00570705"/>
    <w:rsid w:val="005733B6"/>
    <w:rsid w:val="005824BD"/>
    <w:rsid w:val="00582601"/>
    <w:rsid w:val="00583250"/>
    <w:rsid w:val="00592BD6"/>
    <w:rsid w:val="005A02D0"/>
    <w:rsid w:val="005A74DF"/>
    <w:rsid w:val="005B0F7C"/>
    <w:rsid w:val="005B31F6"/>
    <w:rsid w:val="005C327C"/>
    <w:rsid w:val="005C54D4"/>
    <w:rsid w:val="005C7F9D"/>
    <w:rsid w:val="005D166E"/>
    <w:rsid w:val="005E3519"/>
    <w:rsid w:val="005E6243"/>
    <w:rsid w:val="005F6218"/>
    <w:rsid w:val="005F6ACB"/>
    <w:rsid w:val="005F749E"/>
    <w:rsid w:val="0060637B"/>
    <w:rsid w:val="00607FB9"/>
    <w:rsid w:val="006110F6"/>
    <w:rsid w:val="00611A01"/>
    <w:rsid w:val="006141E5"/>
    <w:rsid w:val="0062605E"/>
    <w:rsid w:val="00630803"/>
    <w:rsid w:val="00634D1D"/>
    <w:rsid w:val="00644FF1"/>
    <w:rsid w:val="00653D54"/>
    <w:rsid w:val="006541F0"/>
    <w:rsid w:val="0065758F"/>
    <w:rsid w:val="00662136"/>
    <w:rsid w:val="00672F82"/>
    <w:rsid w:val="00674237"/>
    <w:rsid w:val="00693575"/>
    <w:rsid w:val="00695274"/>
    <w:rsid w:val="006A070E"/>
    <w:rsid w:val="006A0B94"/>
    <w:rsid w:val="006A39DE"/>
    <w:rsid w:val="006A70A5"/>
    <w:rsid w:val="006A75B7"/>
    <w:rsid w:val="006B1E82"/>
    <w:rsid w:val="006B47C1"/>
    <w:rsid w:val="006D4A2A"/>
    <w:rsid w:val="006D77AF"/>
    <w:rsid w:val="006F265C"/>
    <w:rsid w:val="006F43F9"/>
    <w:rsid w:val="006F5478"/>
    <w:rsid w:val="0070715D"/>
    <w:rsid w:val="007161BF"/>
    <w:rsid w:val="00716C75"/>
    <w:rsid w:val="00730047"/>
    <w:rsid w:val="00731C12"/>
    <w:rsid w:val="007335BD"/>
    <w:rsid w:val="00742136"/>
    <w:rsid w:val="00743847"/>
    <w:rsid w:val="00745FBE"/>
    <w:rsid w:val="00751151"/>
    <w:rsid w:val="00752041"/>
    <w:rsid w:val="007521BA"/>
    <w:rsid w:val="00757DD9"/>
    <w:rsid w:val="00761EF5"/>
    <w:rsid w:val="007669A4"/>
    <w:rsid w:val="0078032B"/>
    <w:rsid w:val="007813CE"/>
    <w:rsid w:val="00786212"/>
    <w:rsid w:val="00790A58"/>
    <w:rsid w:val="007913C0"/>
    <w:rsid w:val="007921D0"/>
    <w:rsid w:val="0079711E"/>
    <w:rsid w:val="007B1CEB"/>
    <w:rsid w:val="007C6773"/>
    <w:rsid w:val="007D2538"/>
    <w:rsid w:val="007D54ED"/>
    <w:rsid w:val="007D6801"/>
    <w:rsid w:val="007E094D"/>
    <w:rsid w:val="007E6A1D"/>
    <w:rsid w:val="007F5ACD"/>
    <w:rsid w:val="0080320E"/>
    <w:rsid w:val="008038B2"/>
    <w:rsid w:val="00807BC2"/>
    <w:rsid w:val="00807D5F"/>
    <w:rsid w:val="00810858"/>
    <w:rsid w:val="00812BE1"/>
    <w:rsid w:val="00816BAF"/>
    <w:rsid w:val="0082753E"/>
    <w:rsid w:val="00827974"/>
    <w:rsid w:val="00833E51"/>
    <w:rsid w:val="00846769"/>
    <w:rsid w:val="00850EC0"/>
    <w:rsid w:val="00851CAA"/>
    <w:rsid w:val="00855E20"/>
    <w:rsid w:val="00867723"/>
    <w:rsid w:val="00867F03"/>
    <w:rsid w:val="00887867"/>
    <w:rsid w:val="00887BEA"/>
    <w:rsid w:val="00887C71"/>
    <w:rsid w:val="00895358"/>
    <w:rsid w:val="008A1422"/>
    <w:rsid w:val="008A7368"/>
    <w:rsid w:val="008B6BC3"/>
    <w:rsid w:val="008C26BB"/>
    <w:rsid w:val="008C4D1B"/>
    <w:rsid w:val="008D127D"/>
    <w:rsid w:val="008D5088"/>
    <w:rsid w:val="008E373E"/>
    <w:rsid w:val="008E5F99"/>
    <w:rsid w:val="008F179F"/>
    <w:rsid w:val="008F5699"/>
    <w:rsid w:val="00904851"/>
    <w:rsid w:val="00904D46"/>
    <w:rsid w:val="009055FF"/>
    <w:rsid w:val="009075F0"/>
    <w:rsid w:val="00916680"/>
    <w:rsid w:val="00920DC2"/>
    <w:rsid w:val="00924473"/>
    <w:rsid w:val="009256FE"/>
    <w:rsid w:val="00932CBD"/>
    <w:rsid w:val="00940FF7"/>
    <w:rsid w:val="00954349"/>
    <w:rsid w:val="0096561E"/>
    <w:rsid w:val="009659C0"/>
    <w:rsid w:val="00981F13"/>
    <w:rsid w:val="00994C85"/>
    <w:rsid w:val="009A5527"/>
    <w:rsid w:val="009A5C5B"/>
    <w:rsid w:val="009B317D"/>
    <w:rsid w:val="009C7D9F"/>
    <w:rsid w:val="009D08DD"/>
    <w:rsid w:val="009E6011"/>
    <w:rsid w:val="009F7164"/>
    <w:rsid w:val="00A02BFB"/>
    <w:rsid w:val="00A030ED"/>
    <w:rsid w:val="00A227B4"/>
    <w:rsid w:val="00A3675F"/>
    <w:rsid w:val="00A502AB"/>
    <w:rsid w:val="00A6092E"/>
    <w:rsid w:val="00A70680"/>
    <w:rsid w:val="00A7250C"/>
    <w:rsid w:val="00A73D6E"/>
    <w:rsid w:val="00A74415"/>
    <w:rsid w:val="00A74786"/>
    <w:rsid w:val="00A74AC2"/>
    <w:rsid w:val="00A778E3"/>
    <w:rsid w:val="00A8059C"/>
    <w:rsid w:val="00A93445"/>
    <w:rsid w:val="00AA02C5"/>
    <w:rsid w:val="00AB01B7"/>
    <w:rsid w:val="00AB07CD"/>
    <w:rsid w:val="00AB0D99"/>
    <w:rsid w:val="00AB6441"/>
    <w:rsid w:val="00AD1DB4"/>
    <w:rsid w:val="00AD225A"/>
    <w:rsid w:val="00AD57F9"/>
    <w:rsid w:val="00AD5B0C"/>
    <w:rsid w:val="00AE2E09"/>
    <w:rsid w:val="00AE7217"/>
    <w:rsid w:val="00AF2437"/>
    <w:rsid w:val="00B05124"/>
    <w:rsid w:val="00B05C9F"/>
    <w:rsid w:val="00B16D4C"/>
    <w:rsid w:val="00B218B3"/>
    <w:rsid w:val="00B27212"/>
    <w:rsid w:val="00B32241"/>
    <w:rsid w:val="00B37B56"/>
    <w:rsid w:val="00B50E5A"/>
    <w:rsid w:val="00B53352"/>
    <w:rsid w:val="00B55B00"/>
    <w:rsid w:val="00B75A61"/>
    <w:rsid w:val="00B773D2"/>
    <w:rsid w:val="00B8073E"/>
    <w:rsid w:val="00B80F1F"/>
    <w:rsid w:val="00B85EB5"/>
    <w:rsid w:val="00B87C74"/>
    <w:rsid w:val="00B9142D"/>
    <w:rsid w:val="00B91C82"/>
    <w:rsid w:val="00B968A6"/>
    <w:rsid w:val="00BA4845"/>
    <w:rsid w:val="00BB109A"/>
    <w:rsid w:val="00BB6AC9"/>
    <w:rsid w:val="00BB6D1C"/>
    <w:rsid w:val="00BC1D31"/>
    <w:rsid w:val="00BC459D"/>
    <w:rsid w:val="00BC659C"/>
    <w:rsid w:val="00BD4D35"/>
    <w:rsid w:val="00BD5F27"/>
    <w:rsid w:val="00BE0A1D"/>
    <w:rsid w:val="00BE7EC8"/>
    <w:rsid w:val="00BF2179"/>
    <w:rsid w:val="00BF7879"/>
    <w:rsid w:val="00C05A73"/>
    <w:rsid w:val="00C17AD7"/>
    <w:rsid w:val="00C23331"/>
    <w:rsid w:val="00C268C8"/>
    <w:rsid w:val="00C26E0A"/>
    <w:rsid w:val="00C27C7E"/>
    <w:rsid w:val="00C30859"/>
    <w:rsid w:val="00C31A2F"/>
    <w:rsid w:val="00C35E85"/>
    <w:rsid w:val="00C47FE0"/>
    <w:rsid w:val="00C50C85"/>
    <w:rsid w:val="00C51884"/>
    <w:rsid w:val="00C54013"/>
    <w:rsid w:val="00C56864"/>
    <w:rsid w:val="00C74538"/>
    <w:rsid w:val="00C75B6F"/>
    <w:rsid w:val="00C81FA2"/>
    <w:rsid w:val="00C93BC2"/>
    <w:rsid w:val="00C95F5C"/>
    <w:rsid w:val="00C96D35"/>
    <w:rsid w:val="00CA4E6B"/>
    <w:rsid w:val="00CA6191"/>
    <w:rsid w:val="00CB7B2E"/>
    <w:rsid w:val="00CC1117"/>
    <w:rsid w:val="00CC3728"/>
    <w:rsid w:val="00CE57C9"/>
    <w:rsid w:val="00CF3EB9"/>
    <w:rsid w:val="00CF7074"/>
    <w:rsid w:val="00CF798B"/>
    <w:rsid w:val="00D032AA"/>
    <w:rsid w:val="00D045CC"/>
    <w:rsid w:val="00D053B2"/>
    <w:rsid w:val="00D05598"/>
    <w:rsid w:val="00D12557"/>
    <w:rsid w:val="00D12640"/>
    <w:rsid w:val="00D1322A"/>
    <w:rsid w:val="00D133DD"/>
    <w:rsid w:val="00D14882"/>
    <w:rsid w:val="00D17DE3"/>
    <w:rsid w:val="00D24451"/>
    <w:rsid w:val="00D3125C"/>
    <w:rsid w:val="00D32DA6"/>
    <w:rsid w:val="00D34CD5"/>
    <w:rsid w:val="00D37B39"/>
    <w:rsid w:val="00D44D63"/>
    <w:rsid w:val="00D64B9C"/>
    <w:rsid w:val="00D6593A"/>
    <w:rsid w:val="00D70A67"/>
    <w:rsid w:val="00D71986"/>
    <w:rsid w:val="00D75C54"/>
    <w:rsid w:val="00D81818"/>
    <w:rsid w:val="00D828F1"/>
    <w:rsid w:val="00D82994"/>
    <w:rsid w:val="00D934EE"/>
    <w:rsid w:val="00D95217"/>
    <w:rsid w:val="00DA6F0C"/>
    <w:rsid w:val="00DC05DC"/>
    <w:rsid w:val="00DC0C42"/>
    <w:rsid w:val="00DC668A"/>
    <w:rsid w:val="00DD01E0"/>
    <w:rsid w:val="00DD2243"/>
    <w:rsid w:val="00DF48F3"/>
    <w:rsid w:val="00E01AA0"/>
    <w:rsid w:val="00E04B09"/>
    <w:rsid w:val="00E10118"/>
    <w:rsid w:val="00E12C45"/>
    <w:rsid w:val="00E15A64"/>
    <w:rsid w:val="00E2147A"/>
    <w:rsid w:val="00E221E4"/>
    <w:rsid w:val="00E3169B"/>
    <w:rsid w:val="00E33A33"/>
    <w:rsid w:val="00E3732D"/>
    <w:rsid w:val="00E42D05"/>
    <w:rsid w:val="00E52274"/>
    <w:rsid w:val="00E60632"/>
    <w:rsid w:val="00E62AEF"/>
    <w:rsid w:val="00E67CB1"/>
    <w:rsid w:val="00E72009"/>
    <w:rsid w:val="00E812B2"/>
    <w:rsid w:val="00E84F8F"/>
    <w:rsid w:val="00E91F6A"/>
    <w:rsid w:val="00E933BE"/>
    <w:rsid w:val="00E95BE1"/>
    <w:rsid w:val="00E965B6"/>
    <w:rsid w:val="00E96AA7"/>
    <w:rsid w:val="00EA0E3B"/>
    <w:rsid w:val="00EA5A28"/>
    <w:rsid w:val="00EA5DB0"/>
    <w:rsid w:val="00EA7323"/>
    <w:rsid w:val="00EB21A7"/>
    <w:rsid w:val="00EB7303"/>
    <w:rsid w:val="00EC5BC2"/>
    <w:rsid w:val="00ED306F"/>
    <w:rsid w:val="00EE2ABA"/>
    <w:rsid w:val="00EE6589"/>
    <w:rsid w:val="00EF16CA"/>
    <w:rsid w:val="00EF2220"/>
    <w:rsid w:val="00EF4664"/>
    <w:rsid w:val="00EF7B97"/>
    <w:rsid w:val="00EF7CD8"/>
    <w:rsid w:val="00F00B43"/>
    <w:rsid w:val="00F015E2"/>
    <w:rsid w:val="00F05AEC"/>
    <w:rsid w:val="00F1366D"/>
    <w:rsid w:val="00F217A9"/>
    <w:rsid w:val="00F425DD"/>
    <w:rsid w:val="00F445A3"/>
    <w:rsid w:val="00F47146"/>
    <w:rsid w:val="00F5120F"/>
    <w:rsid w:val="00F539CA"/>
    <w:rsid w:val="00F540C9"/>
    <w:rsid w:val="00F54C72"/>
    <w:rsid w:val="00F56AFA"/>
    <w:rsid w:val="00F57A79"/>
    <w:rsid w:val="00F57F28"/>
    <w:rsid w:val="00F60256"/>
    <w:rsid w:val="00F61272"/>
    <w:rsid w:val="00F63AE1"/>
    <w:rsid w:val="00F739D3"/>
    <w:rsid w:val="00F90B93"/>
    <w:rsid w:val="00F95CE6"/>
    <w:rsid w:val="00F96018"/>
    <w:rsid w:val="00FC16FB"/>
    <w:rsid w:val="00FD13BE"/>
    <w:rsid w:val="00FD7FCE"/>
    <w:rsid w:val="00FE06A9"/>
    <w:rsid w:val="00FE0D37"/>
    <w:rsid w:val="00FE3EE7"/>
    <w:rsid w:val="00FE592E"/>
    <w:rsid w:val="00FE7E3C"/>
    <w:rsid w:val="00FF2999"/>
    <w:rsid w:val="00FF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D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08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83"/>
    <w:pPr>
      <w:ind w:left="720"/>
      <w:contextualSpacing/>
    </w:pPr>
  </w:style>
  <w:style w:type="paragraph" w:styleId="NoSpacing">
    <w:name w:val="No Spacing"/>
    <w:uiPriority w:val="99"/>
    <w:qFormat/>
    <w:rsid w:val="00DC668A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A7250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50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725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F5AC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37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521B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rsid w:val="00C95F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41E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95F5C"/>
    <w:rPr>
      <w:rFonts w:cs="Times New Roman"/>
    </w:rPr>
  </w:style>
  <w:style w:type="paragraph" w:customStyle="1" w:styleId="ConsPlusTitle">
    <w:name w:val="ConsPlusTitle"/>
    <w:uiPriority w:val="99"/>
    <w:rsid w:val="005733B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0">
    <w:name w:val="consplusnormal"/>
    <w:basedOn w:val="Normal"/>
    <w:uiPriority w:val="99"/>
    <w:rsid w:val="00AD5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502A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mfc66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6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92EE48F552397DD1D3F87571362311BEAE2B0B049F813A88C321A61242C24D5A36E543f8O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92EE48F552397DD1D3F87571362311BEAE2B0B049F813A88C321A61242C24D5A36E543f8O8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19</Pages>
  <Words>4621</Words>
  <Characters>26341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 Дарья Андреевна</dc:creator>
  <cp:keywords/>
  <dc:description/>
  <cp:lastModifiedBy>Tatyana B. Zobova</cp:lastModifiedBy>
  <cp:revision>64</cp:revision>
  <cp:lastPrinted>2017-02-03T04:09:00Z</cp:lastPrinted>
  <dcterms:created xsi:type="dcterms:W3CDTF">2016-11-30T04:18:00Z</dcterms:created>
  <dcterms:modified xsi:type="dcterms:W3CDTF">2017-02-07T08:31:00Z</dcterms:modified>
</cp:coreProperties>
</file>