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51" w:rsidRPr="00D00058" w:rsidRDefault="00E73B51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22588576" r:id="rId6"/>
        </w:pict>
      </w:r>
    </w:p>
    <w:p w:rsidR="00E73B51" w:rsidRDefault="00E73B51" w:rsidP="004531C1">
      <w:pPr>
        <w:jc w:val="right"/>
      </w:pPr>
    </w:p>
    <w:p w:rsidR="00E73B51" w:rsidRDefault="00E73B51" w:rsidP="004531C1">
      <w:pPr>
        <w:jc w:val="right"/>
      </w:pPr>
    </w:p>
    <w:p w:rsidR="00E73B51" w:rsidRPr="00810833" w:rsidRDefault="00E73B51" w:rsidP="004531C1">
      <w:pPr>
        <w:jc w:val="right"/>
      </w:pPr>
    </w:p>
    <w:p w:rsidR="00E73B51" w:rsidRPr="00D86600" w:rsidRDefault="00E73B51" w:rsidP="004531C1">
      <w:pPr>
        <w:rPr>
          <w:b/>
          <w:sz w:val="24"/>
          <w:szCs w:val="24"/>
        </w:rPr>
      </w:pPr>
    </w:p>
    <w:p w:rsidR="00E73B51" w:rsidRPr="00D93F2E" w:rsidRDefault="00E73B5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E73B51" w:rsidRDefault="00E73B5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>
        <w:rPr>
          <w:b/>
          <w:sz w:val="36"/>
          <w:szCs w:val="36"/>
        </w:rPr>
        <w:tab/>
      </w:r>
    </w:p>
    <w:p w:rsidR="00E73B51" w:rsidRPr="00912D55" w:rsidRDefault="00E73B51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-9pt,8.7pt" to="497.85pt,9.2pt" strokeweight="4.5pt">
            <v:stroke linestyle="thickThin"/>
          </v:line>
        </w:pict>
      </w:r>
    </w:p>
    <w:p w:rsidR="00E73B51" w:rsidRDefault="00E73B51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Pr="00AA5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18 </w:t>
      </w:r>
      <w:r>
        <w:rPr>
          <w:b/>
          <w:sz w:val="24"/>
          <w:szCs w:val="24"/>
        </w:rPr>
        <w:t xml:space="preserve">апреля </w:t>
      </w:r>
      <w:r w:rsidRPr="00B75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Pr="00AA5E37">
        <w:rPr>
          <w:b/>
          <w:sz w:val="24"/>
          <w:szCs w:val="24"/>
        </w:rPr>
        <w:t>6</w:t>
      </w:r>
      <w:r w:rsidRPr="00966618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 г. </w:t>
      </w:r>
      <w:r w:rsidRPr="004A779B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4A779B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4A779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№</w:t>
      </w:r>
      <w:r w:rsidRPr="00DA43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74</w:t>
      </w:r>
      <w:r>
        <w:rPr>
          <w:b/>
          <w:sz w:val="24"/>
          <w:szCs w:val="24"/>
        </w:rPr>
        <w:t xml:space="preserve"> -р</w:t>
      </w:r>
    </w:p>
    <w:p w:rsidR="00E73B51" w:rsidRDefault="00E73B51" w:rsidP="004A779B">
      <w:pPr>
        <w:jc w:val="center"/>
        <w:rPr>
          <w:sz w:val="27"/>
          <w:szCs w:val="27"/>
        </w:rPr>
      </w:pPr>
      <w:r w:rsidRPr="004A779B">
        <w:rPr>
          <w:sz w:val="27"/>
          <w:szCs w:val="27"/>
        </w:rPr>
        <w:t>г. Невьянск</w:t>
      </w:r>
    </w:p>
    <w:p w:rsidR="00E73B51" w:rsidRPr="008C0C81" w:rsidRDefault="00E73B51" w:rsidP="006A73B8">
      <w:pPr>
        <w:jc w:val="both"/>
        <w:rPr>
          <w:sz w:val="18"/>
          <w:szCs w:val="18"/>
        </w:rPr>
      </w:pPr>
    </w:p>
    <w:p w:rsidR="00E73B51" w:rsidRDefault="00E73B51" w:rsidP="00670F70">
      <w:pPr>
        <w:jc w:val="center"/>
        <w:rPr>
          <w:b/>
          <w:i/>
        </w:rPr>
      </w:pPr>
      <w:r w:rsidRPr="00670F70">
        <w:rPr>
          <w:b/>
          <w:i/>
        </w:rPr>
        <w:t>О бесплатной при</w:t>
      </w:r>
      <w:r>
        <w:rPr>
          <w:b/>
          <w:i/>
        </w:rPr>
        <w:t>е</w:t>
      </w:r>
      <w:r w:rsidRPr="00670F70">
        <w:rPr>
          <w:b/>
          <w:i/>
        </w:rPr>
        <w:t xml:space="preserve">мке мусора на полигоне </w:t>
      </w:r>
    </w:p>
    <w:p w:rsidR="00E73B51" w:rsidRPr="00670F70" w:rsidRDefault="00E73B51" w:rsidP="00670F70">
      <w:pPr>
        <w:jc w:val="center"/>
        <w:rPr>
          <w:b/>
          <w:i/>
        </w:rPr>
      </w:pPr>
      <w:r w:rsidRPr="00670F70">
        <w:rPr>
          <w:b/>
          <w:i/>
        </w:rPr>
        <w:t>МБУ «</w:t>
      </w:r>
      <w:r>
        <w:rPr>
          <w:b/>
          <w:i/>
        </w:rPr>
        <w:t>Управление хозяйством НГО»</w:t>
      </w:r>
    </w:p>
    <w:p w:rsidR="00E73B51" w:rsidRPr="00A32123" w:rsidRDefault="00E73B51" w:rsidP="006A73B8">
      <w:pPr>
        <w:jc w:val="both"/>
        <w:rPr>
          <w:sz w:val="22"/>
          <w:szCs w:val="22"/>
        </w:rPr>
      </w:pPr>
    </w:p>
    <w:p w:rsidR="00E73B51" w:rsidRPr="008C0C81" w:rsidRDefault="00E73B51" w:rsidP="006A73B8">
      <w:pPr>
        <w:jc w:val="both"/>
      </w:pPr>
      <w:r w:rsidRPr="008C0C81">
        <w:tab/>
        <w:t>С целью наведения чистоты и порядка на территориях населенных пунктов, входящих в состав Невьянского городского округа, после зимнего периода и улучшения их внешнего облика, а также в рамках проведения месячника по благоустройству, в соответствии со статьей 31 Устава Невьянского городского округа</w:t>
      </w:r>
    </w:p>
    <w:p w:rsidR="00E73B51" w:rsidRPr="00A32123" w:rsidRDefault="00E73B51" w:rsidP="00086A9E">
      <w:pPr>
        <w:rPr>
          <w:sz w:val="20"/>
          <w:szCs w:val="20"/>
        </w:rPr>
      </w:pPr>
    </w:p>
    <w:p w:rsidR="00E73B51" w:rsidRDefault="00E73B51" w:rsidP="00086A9E">
      <w:pPr>
        <w:jc w:val="both"/>
      </w:pPr>
      <w:r w:rsidRPr="00670F70">
        <w:tab/>
      </w:r>
      <w:r>
        <w:t xml:space="preserve">1. Разрешить предприятиям, организациям, учреждениям и населению города  Невьянска и окрестных сельских населенных пунктов в период весеннего месячника с </w:t>
      </w:r>
      <w:r w:rsidRPr="00086A9E">
        <w:t>21</w:t>
      </w:r>
      <w:r>
        <w:t xml:space="preserve">  апреля</w:t>
      </w:r>
      <w:r w:rsidRPr="00086A9E">
        <w:t xml:space="preserve"> по 21 мая 2016 года </w:t>
      </w:r>
      <w:r>
        <w:t xml:space="preserve"> бесплатное размещение мусора и отходов, образующихся в процессе очистки улиц, дворовых и  около дворовых территорий, закрепленных территорий, на полигоне муниципального бюджетного учреждения «Управление хозяйством Невьянского городского округа» (улица Калинина, 110).</w:t>
      </w:r>
    </w:p>
    <w:p w:rsidR="00E73B51" w:rsidRDefault="00E73B51" w:rsidP="00086A9E">
      <w:pPr>
        <w:jc w:val="both"/>
      </w:pPr>
      <w:r>
        <w:tab/>
        <w:t>2. Отделу городского и коммунального хозяйства администрации Невьянского городского округа (Кузнецову А.В.) довести информацию о возможности бесплатного размещения мусора на полигоне до всех заинтересованных лиц.</w:t>
      </w:r>
    </w:p>
    <w:p w:rsidR="00E73B51" w:rsidRDefault="00E73B51" w:rsidP="00086A9E">
      <w:r>
        <w:tab/>
        <w:t>3. Директору муниципального бюджетного учреждения «Управление хозяйством Невьянского городского округа» (Спаи В.Н.):</w:t>
      </w:r>
    </w:p>
    <w:p w:rsidR="00E73B51" w:rsidRDefault="00E73B51" w:rsidP="00086A9E">
      <w:pPr>
        <w:jc w:val="both"/>
      </w:pPr>
      <w:r>
        <w:tab/>
        <w:t>- обеспечить организованный прием мусора и крупногабаритных отходов;</w:t>
      </w:r>
    </w:p>
    <w:p w:rsidR="00E73B51" w:rsidRDefault="00E73B51" w:rsidP="00A32123">
      <w:pPr>
        <w:jc w:val="both"/>
      </w:pPr>
      <w:r>
        <w:tab/>
        <w:t>- организовать учет поступающего мусора и отходов в указанные дни для последующего представления информации в администрацию Невьянского городского округа с целью мониторинга.</w:t>
      </w:r>
    </w:p>
    <w:p w:rsidR="00E73B51" w:rsidRDefault="00E73B51" w:rsidP="00A32123">
      <w:pPr>
        <w:jc w:val="both"/>
      </w:pPr>
      <w:r>
        <w:tab/>
        <w:t>4. Опубликовать настоящее распоряжение в газете «Звезда» и разместить на официальном сайте администрации Невьянского городского округа в сети Интернет.</w:t>
      </w:r>
    </w:p>
    <w:p w:rsidR="00E73B51" w:rsidRDefault="00E73B51" w:rsidP="00086A9E">
      <w:pPr>
        <w:jc w:val="both"/>
      </w:pPr>
      <w:r>
        <w:tab/>
        <w:t>5. Контроль за исполнением настоящего распоряжения возложить на заместителя главы администрации по энергетике, транспорту, связи и ЖКХ Петелина В.Н.</w:t>
      </w:r>
    </w:p>
    <w:p w:rsidR="00E73B51" w:rsidRDefault="00E73B51" w:rsidP="00AA5E37">
      <w:pPr>
        <w:adjustRightInd w:val="0"/>
        <w:spacing w:line="276" w:lineRule="auto"/>
        <w:jc w:val="both"/>
        <w:rPr>
          <w:sz w:val="24"/>
          <w:szCs w:val="24"/>
        </w:rPr>
      </w:pPr>
    </w:p>
    <w:p w:rsidR="00E73B51" w:rsidRDefault="00E73B51" w:rsidP="00AA5E37">
      <w:pPr>
        <w:adjustRightInd w:val="0"/>
        <w:spacing w:line="276" w:lineRule="auto"/>
        <w:jc w:val="both"/>
        <w:rPr>
          <w:sz w:val="24"/>
          <w:szCs w:val="24"/>
        </w:rPr>
      </w:pPr>
    </w:p>
    <w:p w:rsidR="00E73B51" w:rsidRPr="00335C77" w:rsidRDefault="00E73B51" w:rsidP="00335C77">
      <w:pPr>
        <w:adjustRightInd w:val="0"/>
        <w:jc w:val="center"/>
        <w:sectPr w:rsidR="00E73B51" w:rsidRPr="00335C77" w:rsidSect="00D00058">
          <w:pgSz w:w="11906" w:h="16838"/>
          <w:pgMar w:top="907" w:right="851" w:bottom="284" w:left="1077" w:header="709" w:footer="709" w:gutter="0"/>
          <w:cols w:space="720"/>
        </w:sectPr>
      </w:pPr>
      <w:r>
        <w:t>Глава городского округа                                                                              Е.Т. Каюмов</w:t>
      </w:r>
    </w:p>
    <w:p w:rsidR="00E73B51" w:rsidRPr="00394A59" w:rsidRDefault="00E73B51" w:rsidP="00E849B2">
      <w:pPr>
        <w:widowControl w:val="0"/>
        <w:tabs>
          <w:tab w:val="left" w:pos="10980"/>
        </w:tabs>
        <w:adjustRightInd w:val="0"/>
        <w:ind w:left="10440" w:firstLine="900"/>
        <w:jc w:val="both"/>
        <w:rPr>
          <w:bCs/>
        </w:rPr>
      </w:pPr>
    </w:p>
    <w:p w:rsidR="00E73B51" w:rsidRPr="00394A59" w:rsidRDefault="00E73B51" w:rsidP="00E849B2">
      <w:pPr>
        <w:widowControl w:val="0"/>
        <w:tabs>
          <w:tab w:val="left" w:pos="10980"/>
        </w:tabs>
        <w:adjustRightInd w:val="0"/>
        <w:ind w:left="10440" w:firstLine="900"/>
        <w:jc w:val="both"/>
        <w:rPr>
          <w:bCs/>
        </w:rPr>
      </w:pPr>
    </w:p>
    <w:sectPr w:rsidR="00E73B51" w:rsidRPr="00394A59" w:rsidSect="00F04545">
      <w:pgSz w:w="16838" w:h="11906" w:orient="landscape"/>
      <w:pgMar w:top="1077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1248E"/>
    <w:rsid w:val="00020A57"/>
    <w:rsid w:val="000274E5"/>
    <w:rsid w:val="000450E6"/>
    <w:rsid w:val="00053310"/>
    <w:rsid w:val="000576AC"/>
    <w:rsid w:val="00074316"/>
    <w:rsid w:val="00077779"/>
    <w:rsid w:val="0008281A"/>
    <w:rsid w:val="00086A9E"/>
    <w:rsid w:val="000B017A"/>
    <w:rsid w:val="000D12B1"/>
    <w:rsid w:val="000D6C32"/>
    <w:rsid w:val="000E11F8"/>
    <w:rsid w:val="000F14B5"/>
    <w:rsid w:val="000F55D8"/>
    <w:rsid w:val="000F5FC4"/>
    <w:rsid w:val="001010E4"/>
    <w:rsid w:val="001305DA"/>
    <w:rsid w:val="00141A55"/>
    <w:rsid w:val="001473E4"/>
    <w:rsid w:val="00151312"/>
    <w:rsid w:val="00156278"/>
    <w:rsid w:val="001726FB"/>
    <w:rsid w:val="00174628"/>
    <w:rsid w:val="00193B67"/>
    <w:rsid w:val="001A35DE"/>
    <w:rsid w:val="001A54F3"/>
    <w:rsid w:val="001C7B1B"/>
    <w:rsid w:val="001D577A"/>
    <w:rsid w:val="001E0633"/>
    <w:rsid w:val="001E2122"/>
    <w:rsid w:val="001F391E"/>
    <w:rsid w:val="001F4D71"/>
    <w:rsid w:val="00205BEC"/>
    <w:rsid w:val="00220824"/>
    <w:rsid w:val="00232237"/>
    <w:rsid w:val="00235219"/>
    <w:rsid w:val="00240C45"/>
    <w:rsid w:val="0025260B"/>
    <w:rsid w:val="00253573"/>
    <w:rsid w:val="00254D8B"/>
    <w:rsid w:val="00256DDA"/>
    <w:rsid w:val="00262225"/>
    <w:rsid w:val="0027075F"/>
    <w:rsid w:val="0027789D"/>
    <w:rsid w:val="00295489"/>
    <w:rsid w:val="002971AA"/>
    <w:rsid w:val="002A33D6"/>
    <w:rsid w:val="002B608D"/>
    <w:rsid w:val="002C3D9A"/>
    <w:rsid w:val="002E0E99"/>
    <w:rsid w:val="002E5C7E"/>
    <w:rsid w:val="002F1CE7"/>
    <w:rsid w:val="002F41F5"/>
    <w:rsid w:val="002F6EEC"/>
    <w:rsid w:val="00301429"/>
    <w:rsid w:val="00302DD3"/>
    <w:rsid w:val="00321B25"/>
    <w:rsid w:val="0032405D"/>
    <w:rsid w:val="0032444D"/>
    <w:rsid w:val="00331157"/>
    <w:rsid w:val="00332703"/>
    <w:rsid w:val="0033333D"/>
    <w:rsid w:val="00335C77"/>
    <w:rsid w:val="00347AC8"/>
    <w:rsid w:val="003516B5"/>
    <w:rsid w:val="0035692A"/>
    <w:rsid w:val="00366E90"/>
    <w:rsid w:val="00374AC4"/>
    <w:rsid w:val="003750D0"/>
    <w:rsid w:val="00375DB7"/>
    <w:rsid w:val="00380457"/>
    <w:rsid w:val="003814BD"/>
    <w:rsid w:val="003832BB"/>
    <w:rsid w:val="00391293"/>
    <w:rsid w:val="00392719"/>
    <w:rsid w:val="00394A59"/>
    <w:rsid w:val="00394F5F"/>
    <w:rsid w:val="003A58C7"/>
    <w:rsid w:val="003A5E02"/>
    <w:rsid w:val="003A691A"/>
    <w:rsid w:val="003B66AC"/>
    <w:rsid w:val="003D14E1"/>
    <w:rsid w:val="003D7A9B"/>
    <w:rsid w:val="003E293A"/>
    <w:rsid w:val="003E6731"/>
    <w:rsid w:val="003F0952"/>
    <w:rsid w:val="0040237D"/>
    <w:rsid w:val="00406FA5"/>
    <w:rsid w:val="0041085A"/>
    <w:rsid w:val="0041174B"/>
    <w:rsid w:val="0041259C"/>
    <w:rsid w:val="00416225"/>
    <w:rsid w:val="00420D4F"/>
    <w:rsid w:val="00425829"/>
    <w:rsid w:val="0043775E"/>
    <w:rsid w:val="004466DC"/>
    <w:rsid w:val="0045027B"/>
    <w:rsid w:val="004531C1"/>
    <w:rsid w:val="00457E82"/>
    <w:rsid w:val="00460576"/>
    <w:rsid w:val="0046323D"/>
    <w:rsid w:val="00464CB7"/>
    <w:rsid w:val="00467524"/>
    <w:rsid w:val="00477AE5"/>
    <w:rsid w:val="00484AAC"/>
    <w:rsid w:val="00494FDB"/>
    <w:rsid w:val="004A779B"/>
    <w:rsid w:val="004B33B5"/>
    <w:rsid w:val="004B752D"/>
    <w:rsid w:val="004C328F"/>
    <w:rsid w:val="004D7AD0"/>
    <w:rsid w:val="004E6419"/>
    <w:rsid w:val="004F019C"/>
    <w:rsid w:val="004F17B1"/>
    <w:rsid w:val="004F20FF"/>
    <w:rsid w:val="00520FA8"/>
    <w:rsid w:val="00533E72"/>
    <w:rsid w:val="005345EA"/>
    <w:rsid w:val="0053602A"/>
    <w:rsid w:val="005360B1"/>
    <w:rsid w:val="00536874"/>
    <w:rsid w:val="00543650"/>
    <w:rsid w:val="00552048"/>
    <w:rsid w:val="00552600"/>
    <w:rsid w:val="005527B8"/>
    <w:rsid w:val="005549A5"/>
    <w:rsid w:val="00565AAE"/>
    <w:rsid w:val="00567640"/>
    <w:rsid w:val="00571294"/>
    <w:rsid w:val="00571BD5"/>
    <w:rsid w:val="005729F2"/>
    <w:rsid w:val="00572B6D"/>
    <w:rsid w:val="00575444"/>
    <w:rsid w:val="0059394C"/>
    <w:rsid w:val="00596BFF"/>
    <w:rsid w:val="005A399F"/>
    <w:rsid w:val="005B761F"/>
    <w:rsid w:val="005C0763"/>
    <w:rsid w:val="005C25DF"/>
    <w:rsid w:val="005D4A6F"/>
    <w:rsid w:val="005E06DB"/>
    <w:rsid w:val="005E11CA"/>
    <w:rsid w:val="005E14B4"/>
    <w:rsid w:val="005E176F"/>
    <w:rsid w:val="005F339B"/>
    <w:rsid w:val="005F490B"/>
    <w:rsid w:val="005F749B"/>
    <w:rsid w:val="00604E43"/>
    <w:rsid w:val="00607152"/>
    <w:rsid w:val="00624C0A"/>
    <w:rsid w:val="006252B8"/>
    <w:rsid w:val="006274B8"/>
    <w:rsid w:val="00635DE7"/>
    <w:rsid w:val="0064137D"/>
    <w:rsid w:val="00654A50"/>
    <w:rsid w:val="00670F70"/>
    <w:rsid w:val="00673F43"/>
    <w:rsid w:val="00675CF0"/>
    <w:rsid w:val="00685353"/>
    <w:rsid w:val="0069545B"/>
    <w:rsid w:val="006A0AC4"/>
    <w:rsid w:val="006A3BE9"/>
    <w:rsid w:val="006A73B8"/>
    <w:rsid w:val="006B7FB9"/>
    <w:rsid w:val="006C225C"/>
    <w:rsid w:val="006C3B39"/>
    <w:rsid w:val="006E0236"/>
    <w:rsid w:val="006F08B2"/>
    <w:rsid w:val="007034B6"/>
    <w:rsid w:val="00735CEB"/>
    <w:rsid w:val="00740FDC"/>
    <w:rsid w:val="00754CA0"/>
    <w:rsid w:val="00763F5E"/>
    <w:rsid w:val="00766246"/>
    <w:rsid w:val="00771998"/>
    <w:rsid w:val="00771BA0"/>
    <w:rsid w:val="007726F4"/>
    <w:rsid w:val="00791191"/>
    <w:rsid w:val="007C471C"/>
    <w:rsid w:val="007E3467"/>
    <w:rsid w:val="007E52EA"/>
    <w:rsid w:val="007F04C8"/>
    <w:rsid w:val="007F4DCE"/>
    <w:rsid w:val="007F6EC7"/>
    <w:rsid w:val="00803AC1"/>
    <w:rsid w:val="00804440"/>
    <w:rsid w:val="008053E3"/>
    <w:rsid w:val="00810833"/>
    <w:rsid w:val="008131E0"/>
    <w:rsid w:val="00821AAC"/>
    <w:rsid w:val="00825EFF"/>
    <w:rsid w:val="00832CC8"/>
    <w:rsid w:val="00856496"/>
    <w:rsid w:val="00860787"/>
    <w:rsid w:val="00867631"/>
    <w:rsid w:val="008745A8"/>
    <w:rsid w:val="00884EAE"/>
    <w:rsid w:val="00892292"/>
    <w:rsid w:val="00897019"/>
    <w:rsid w:val="008C0C81"/>
    <w:rsid w:val="008C25B4"/>
    <w:rsid w:val="008C3174"/>
    <w:rsid w:val="008D77EC"/>
    <w:rsid w:val="008F2189"/>
    <w:rsid w:val="008F3430"/>
    <w:rsid w:val="00903921"/>
    <w:rsid w:val="00910E7A"/>
    <w:rsid w:val="00912D55"/>
    <w:rsid w:val="009163E1"/>
    <w:rsid w:val="00917DC7"/>
    <w:rsid w:val="00917FF5"/>
    <w:rsid w:val="00931449"/>
    <w:rsid w:val="00933C02"/>
    <w:rsid w:val="00945CE5"/>
    <w:rsid w:val="009467B1"/>
    <w:rsid w:val="0096199B"/>
    <w:rsid w:val="0096476B"/>
    <w:rsid w:val="009649C0"/>
    <w:rsid w:val="00966618"/>
    <w:rsid w:val="00981D21"/>
    <w:rsid w:val="009926E3"/>
    <w:rsid w:val="009A3A2F"/>
    <w:rsid w:val="009A5B9B"/>
    <w:rsid w:val="009A69E9"/>
    <w:rsid w:val="009A7454"/>
    <w:rsid w:val="009B74BA"/>
    <w:rsid w:val="009C346B"/>
    <w:rsid w:val="009C675E"/>
    <w:rsid w:val="009F1A0A"/>
    <w:rsid w:val="009F4998"/>
    <w:rsid w:val="00A07F69"/>
    <w:rsid w:val="00A15AC4"/>
    <w:rsid w:val="00A17E77"/>
    <w:rsid w:val="00A26D16"/>
    <w:rsid w:val="00A32123"/>
    <w:rsid w:val="00A5770A"/>
    <w:rsid w:val="00A65F4B"/>
    <w:rsid w:val="00A73DEC"/>
    <w:rsid w:val="00A9354B"/>
    <w:rsid w:val="00A93A18"/>
    <w:rsid w:val="00A944F8"/>
    <w:rsid w:val="00A97927"/>
    <w:rsid w:val="00AA1F57"/>
    <w:rsid w:val="00AA5E37"/>
    <w:rsid w:val="00AA6BBC"/>
    <w:rsid w:val="00AB1C6F"/>
    <w:rsid w:val="00AB73B1"/>
    <w:rsid w:val="00AB7AC5"/>
    <w:rsid w:val="00AC5B86"/>
    <w:rsid w:val="00AC5D81"/>
    <w:rsid w:val="00AD3A18"/>
    <w:rsid w:val="00AE686C"/>
    <w:rsid w:val="00AF3156"/>
    <w:rsid w:val="00B05D6F"/>
    <w:rsid w:val="00B22639"/>
    <w:rsid w:val="00B32904"/>
    <w:rsid w:val="00B40259"/>
    <w:rsid w:val="00B41E19"/>
    <w:rsid w:val="00B4792D"/>
    <w:rsid w:val="00B55E12"/>
    <w:rsid w:val="00B61FC0"/>
    <w:rsid w:val="00B74EB1"/>
    <w:rsid w:val="00B7544F"/>
    <w:rsid w:val="00B80B10"/>
    <w:rsid w:val="00B94526"/>
    <w:rsid w:val="00B97590"/>
    <w:rsid w:val="00BA1D24"/>
    <w:rsid w:val="00BB1ED3"/>
    <w:rsid w:val="00BB3F0B"/>
    <w:rsid w:val="00BB61B9"/>
    <w:rsid w:val="00BC2588"/>
    <w:rsid w:val="00BC507C"/>
    <w:rsid w:val="00BD40E7"/>
    <w:rsid w:val="00BE25C2"/>
    <w:rsid w:val="00BF2415"/>
    <w:rsid w:val="00BF27A2"/>
    <w:rsid w:val="00BF2AF1"/>
    <w:rsid w:val="00C0338C"/>
    <w:rsid w:val="00C129DC"/>
    <w:rsid w:val="00C153D9"/>
    <w:rsid w:val="00C21E60"/>
    <w:rsid w:val="00C3691B"/>
    <w:rsid w:val="00C57BEF"/>
    <w:rsid w:val="00C63334"/>
    <w:rsid w:val="00C941F9"/>
    <w:rsid w:val="00C953C7"/>
    <w:rsid w:val="00C969D0"/>
    <w:rsid w:val="00CA1E49"/>
    <w:rsid w:val="00CB14F0"/>
    <w:rsid w:val="00CC105E"/>
    <w:rsid w:val="00CC1A4F"/>
    <w:rsid w:val="00CC354E"/>
    <w:rsid w:val="00CF663A"/>
    <w:rsid w:val="00D00058"/>
    <w:rsid w:val="00D02A4F"/>
    <w:rsid w:val="00D2041B"/>
    <w:rsid w:val="00D227FF"/>
    <w:rsid w:val="00D32B50"/>
    <w:rsid w:val="00D37949"/>
    <w:rsid w:val="00D75B45"/>
    <w:rsid w:val="00D852BD"/>
    <w:rsid w:val="00D86600"/>
    <w:rsid w:val="00D93F2E"/>
    <w:rsid w:val="00D97432"/>
    <w:rsid w:val="00DA4356"/>
    <w:rsid w:val="00DC6B29"/>
    <w:rsid w:val="00DC7B01"/>
    <w:rsid w:val="00DE0A86"/>
    <w:rsid w:val="00E15589"/>
    <w:rsid w:val="00E15F08"/>
    <w:rsid w:val="00E17477"/>
    <w:rsid w:val="00E34F93"/>
    <w:rsid w:val="00E4406A"/>
    <w:rsid w:val="00E51103"/>
    <w:rsid w:val="00E73B51"/>
    <w:rsid w:val="00E80B04"/>
    <w:rsid w:val="00E849B2"/>
    <w:rsid w:val="00E91219"/>
    <w:rsid w:val="00E92880"/>
    <w:rsid w:val="00E92908"/>
    <w:rsid w:val="00EB49B9"/>
    <w:rsid w:val="00EB5EA6"/>
    <w:rsid w:val="00ED175F"/>
    <w:rsid w:val="00EF52A1"/>
    <w:rsid w:val="00F04545"/>
    <w:rsid w:val="00F04CA8"/>
    <w:rsid w:val="00F13E0A"/>
    <w:rsid w:val="00F234D0"/>
    <w:rsid w:val="00F72398"/>
    <w:rsid w:val="00F8354F"/>
    <w:rsid w:val="00F93BF3"/>
    <w:rsid w:val="00FA374A"/>
    <w:rsid w:val="00FC0282"/>
    <w:rsid w:val="00FC3834"/>
    <w:rsid w:val="00FE1B2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380457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8607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1226</TotalTime>
  <Pages>2</Pages>
  <Words>305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130</cp:revision>
  <cp:lastPrinted>2016-04-18T09:54:00Z</cp:lastPrinted>
  <dcterms:created xsi:type="dcterms:W3CDTF">2014-11-07T04:56:00Z</dcterms:created>
  <dcterms:modified xsi:type="dcterms:W3CDTF">2016-04-19T10:30:00Z</dcterms:modified>
</cp:coreProperties>
</file>