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FA" w:rsidRDefault="00BF5D44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8" o:title=""/>
          </v:shape>
          <o:OLEObject Type="Embed" ProgID="Word.Picture.8" ShapeID="_x0000_s1028" DrawAspect="Content" ObjectID="_1547009540" r:id="rId9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2470D7" w:rsidRPr="00355841">
        <w:rPr>
          <w:b/>
          <w:sz w:val="32"/>
          <w:szCs w:val="32"/>
        </w:rPr>
        <w:t xml:space="preserve"> Н</w:t>
      </w:r>
      <w:r w:rsidR="00355841" w:rsidRPr="00355841">
        <w:rPr>
          <w:b/>
          <w:sz w:val="32"/>
          <w:szCs w:val="32"/>
        </w:rPr>
        <w:t>ЕВЬЯНСКОГОГОРОДСКОГО ОКРУГА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BF5D44" w:rsidP="00F62BFA">
      <w:r w:rsidRPr="00BF5D44"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D706AF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21.12.</w:t>
      </w:r>
      <w:r w:rsidR="00223AF8">
        <w:rPr>
          <w:b/>
        </w:rPr>
        <w:t>201</w:t>
      </w:r>
      <w:r w:rsidR="00F05183">
        <w:rPr>
          <w:b/>
        </w:rPr>
        <w:t>6</w:t>
      </w:r>
      <w:r w:rsidR="0055508D" w:rsidRPr="00755D20">
        <w:rPr>
          <w:b/>
        </w:rPr>
        <w:t>г. №</w:t>
      </w:r>
      <w:r>
        <w:rPr>
          <w:b/>
        </w:rPr>
        <w:t xml:space="preserve"> 155</w:t>
      </w:r>
    </w:p>
    <w:p w:rsidR="00F62BFA" w:rsidRPr="00FF319F" w:rsidRDefault="0055508D" w:rsidP="000B6133">
      <w:pPr>
        <w:jc w:val="center"/>
      </w:pPr>
      <w:r w:rsidRPr="00FF319F">
        <w:t>г</w:t>
      </w:r>
      <w:proofErr w:type="gramStart"/>
      <w:r w:rsidRPr="00FF319F">
        <w:t>.Н</w:t>
      </w:r>
      <w:proofErr w:type="gramEnd"/>
      <w:r w:rsidRPr="00FF319F">
        <w:t>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07062D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 xml:space="preserve">год </w:t>
      </w:r>
      <w:r w:rsidR="0007062D">
        <w:rPr>
          <w:b/>
          <w:i/>
        </w:rPr>
        <w:t>и плановый период</w:t>
      </w:r>
    </w:p>
    <w:p w:rsidR="00887F65" w:rsidRDefault="0007062D" w:rsidP="00887F65">
      <w:pPr>
        <w:jc w:val="center"/>
        <w:rPr>
          <w:b/>
          <w:i/>
        </w:rPr>
      </w:pPr>
      <w:r>
        <w:rPr>
          <w:b/>
          <w:i/>
        </w:rPr>
        <w:t xml:space="preserve"> 201</w:t>
      </w:r>
      <w:r w:rsidR="00F05183">
        <w:rPr>
          <w:b/>
          <w:i/>
        </w:rPr>
        <w:t>8</w:t>
      </w:r>
      <w:r>
        <w:rPr>
          <w:b/>
          <w:i/>
        </w:rPr>
        <w:t xml:space="preserve"> и 201</w:t>
      </w:r>
      <w:r w:rsidR="00F05183">
        <w:rPr>
          <w:b/>
          <w:i/>
        </w:rPr>
        <w:t>9</w:t>
      </w:r>
      <w:r>
        <w:rPr>
          <w:b/>
          <w:i/>
        </w:rPr>
        <w:t xml:space="preserve"> годов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proofErr w:type="gramStart"/>
      <w:r w:rsidRPr="00956014">
        <w:t xml:space="preserve">В соответствии </w:t>
      </w:r>
      <w:r>
        <w:t xml:space="preserve">с пунктом </w:t>
      </w:r>
      <w:r w:rsidR="00AD27CC">
        <w:t>1</w:t>
      </w:r>
      <w:r>
        <w:t xml:space="preserve">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E66F42" w:rsidRPr="00E66F42">
        <w:rPr>
          <w:bCs/>
          <w:iCs/>
        </w:rPr>
        <w:t xml:space="preserve">Бюджетным </w:t>
      </w:r>
      <w:hyperlink r:id="rId10" w:history="1">
        <w:r w:rsidR="00E66F42" w:rsidRPr="00E66F42">
          <w:rPr>
            <w:bCs/>
            <w:iCs/>
            <w:color w:val="0000FF"/>
          </w:rPr>
          <w:t>кодексом</w:t>
        </w:r>
      </w:hyperlink>
      <w:r w:rsidR="00E66F42" w:rsidRPr="00E66F42">
        <w:rPr>
          <w:bCs/>
          <w:iCs/>
        </w:rPr>
        <w:t xml:space="preserve"> Российской Федерации, </w:t>
      </w:r>
      <w:hyperlink r:id="rId11" w:history="1">
        <w:r w:rsidR="00E66F42" w:rsidRPr="00E66F42">
          <w:rPr>
            <w:bCs/>
            <w:iCs/>
            <w:color w:val="0000FF"/>
          </w:rPr>
          <w:t>Положением</w:t>
        </w:r>
      </w:hyperlink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E66F42" w:rsidRPr="00E66F42">
        <w:rPr>
          <w:bCs/>
          <w:iCs/>
        </w:rPr>
        <w:t xml:space="preserve">, утвержденным </w:t>
      </w:r>
      <w:r w:rsidR="00E66F42">
        <w:rPr>
          <w:bCs/>
          <w:iCs/>
        </w:rPr>
        <w:t>Ре</w:t>
      </w:r>
      <w:r w:rsidR="00E66F42" w:rsidRPr="00E66F42">
        <w:rPr>
          <w:bCs/>
          <w:iCs/>
        </w:rPr>
        <w:t xml:space="preserve">шением </w:t>
      </w:r>
      <w:r w:rsidR="00E66F42">
        <w:rPr>
          <w:bCs/>
          <w:iCs/>
        </w:rPr>
        <w:t xml:space="preserve">Думы Невьянского городского округа от 26.01.2011 года № 2 </w:t>
      </w:r>
      <w:r w:rsidR="00E66F42" w:rsidRPr="00E66F42">
        <w:rPr>
          <w:bCs/>
          <w:iCs/>
        </w:rPr>
        <w:t xml:space="preserve">и </w:t>
      </w:r>
      <w:r w:rsidR="00AD27CC">
        <w:rPr>
          <w:bCs/>
          <w:iCs/>
        </w:rPr>
        <w:t>подпунктом 1 пункта 1 статьи 6, статьей 55</w:t>
      </w:r>
      <w:r w:rsidR="00E66F42" w:rsidRPr="00E66F42">
        <w:rPr>
          <w:bCs/>
          <w:iCs/>
        </w:rPr>
        <w:t xml:space="preserve"> Устава </w:t>
      </w:r>
      <w:r w:rsidR="00E66F42">
        <w:rPr>
          <w:bCs/>
          <w:iCs/>
        </w:rPr>
        <w:t>Невьянского городского округа</w:t>
      </w:r>
      <w:r w:rsidR="00E66F42" w:rsidRPr="00E66F42">
        <w:rPr>
          <w:bCs/>
          <w:iCs/>
        </w:rPr>
        <w:t>, с</w:t>
      </w:r>
      <w:proofErr w:type="gramEnd"/>
      <w:r w:rsidR="00E66F42" w:rsidRPr="00E66F42">
        <w:rPr>
          <w:bCs/>
          <w:iCs/>
        </w:rPr>
        <w:t xml:space="preserve"> учетом результатов публичных слушаний, проведенных </w:t>
      </w:r>
      <w:r w:rsidR="00F05183">
        <w:rPr>
          <w:bCs/>
          <w:iCs/>
        </w:rPr>
        <w:t>30</w:t>
      </w:r>
      <w:r w:rsidR="00AC47C1" w:rsidRPr="00AC47C1">
        <w:rPr>
          <w:bCs/>
          <w:iCs/>
        </w:rPr>
        <w:t xml:space="preserve"> ноября 201</w:t>
      </w:r>
      <w:r w:rsidR="00F05183">
        <w:rPr>
          <w:bCs/>
          <w:iCs/>
        </w:rPr>
        <w:t>6</w:t>
      </w:r>
      <w:r w:rsidR="00E66F42">
        <w:rPr>
          <w:bCs/>
          <w:iCs/>
        </w:rPr>
        <w:t>года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1. Утвердить бюджет Невьянского городского округа со следующими характеристиками:</w:t>
      </w:r>
    </w:p>
    <w:p w:rsidR="00C65356" w:rsidRDefault="00C65356" w:rsidP="00192CD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1) общий объем доходов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="008628B1" w:rsidRPr="00FF319F">
        <w:rPr>
          <w:bCs/>
        </w:rPr>
        <w:t xml:space="preserve"> год – </w:t>
      </w:r>
      <w:r w:rsidR="00FC1906">
        <w:rPr>
          <w:bCs/>
        </w:rPr>
        <w:t>1201551,60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в том числе  межбюджетны</w:t>
      </w:r>
      <w:r w:rsidR="00F05183" w:rsidRPr="00FF319F">
        <w:rPr>
          <w:bCs/>
        </w:rPr>
        <w:t>е</w:t>
      </w:r>
      <w:r w:rsidRPr="00FF319F">
        <w:rPr>
          <w:bCs/>
        </w:rPr>
        <w:t xml:space="preserve"> трансферт</w:t>
      </w:r>
      <w:r w:rsidR="00F05183" w:rsidRPr="00FF319F">
        <w:rPr>
          <w:bCs/>
        </w:rPr>
        <w:t>ы, получаемые из других бюджетов</w:t>
      </w:r>
      <w:r w:rsidRPr="00FF319F">
        <w:rPr>
          <w:bCs/>
        </w:rPr>
        <w:t xml:space="preserve">– </w:t>
      </w:r>
      <w:r w:rsidR="00FC1906">
        <w:rPr>
          <w:bCs/>
        </w:rPr>
        <w:t>784124,60</w:t>
      </w:r>
      <w:r w:rsidR="003B55EB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3B55EB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8</w:t>
      </w:r>
      <w:r w:rsidR="008628B1" w:rsidRPr="00FF319F">
        <w:rPr>
          <w:bCs/>
        </w:rPr>
        <w:t xml:space="preserve"> год – </w:t>
      </w:r>
      <w:r w:rsidR="00A17303" w:rsidRPr="00FF319F">
        <w:rPr>
          <w:bCs/>
        </w:rPr>
        <w:t>1205726,90</w:t>
      </w:r>
      <w:r w:rsidR="008628B1" w:rsidRPr="00FF319F">
        <w:rPr>
          <w:bCs/>
        </w:rPr>
        <w:t xml:space="preserve"> тысяч</w:t>
      </w:r>
      <w:r w:rsidRPr="00FF319F">
        <w:rPr>
          <w:bCs/>
        </w:rPr>
        <w:t xml:space="preserve">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781363,90</w:t>
      </w:r>
      <w:r w:rsidR="003B55EB" w:rsidRPr="00FF319F">
        <w:rPr>
          <w:bCs/>
        </w:rPr>
        <w:t xml:space="preserve"> тысяч руб</w:t>
      </w:r>
      <w:r w:rsidR="008628B1" w:rsidRPr="00FF319F">
        <w:rPr>
          <w:bCs/>
        </w:rPr>
        <w:t>лей</w:t>
      </w:r>
      <w:r w:rsidR="003B55EB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 –</w:t>
      </w:r>
      <w:r w:rsidR="00A17303" w:rsidRPr="00FF319F">
        <w:rPr>
          <w:bCs/>
        </w:rPr>
        <w:t>1200089,30</w:t>
      </w:r>
      <w:r w:rsidRPr="00FF319F">
        <w:rPr>
          <w:bCs/>
        </w:rPr>
        <w:t xml:space="preserve"> тысяч рублей, </w:t>
      </w:r>
      <w:r w:rsidR="00F05183" w:rsidRPr="00FF319F">
        <w:rPr>
          <w:bCs/>
        </w:rPr>
        <w:t>в том числе  межбюджетные трансферты, получаемые из других бюджетов</w:t>
      </w:r>
      <w:r w:rsidR="003B55EB" w:rsidRPr="00FF319F">
        <w:rPr>
          <w:bCs/>
        </w:rPr>
        <w:t xml:space="preserve"> – </w:t>
      </w:r>
      <w:r w:rsidR="00A17303" w:rsidRPr="00FF319F">
        <w:rPr>
          <w:bCs/>
        </w:rPr>
        <w:t>765743,30</w:t>
      </w:r>
      <w:r w:rsidR="00AB21AD" w:rsidRPr="00FF319F">
        <w:rPr>
          <w:bCs/>
        </w:rPr>
        <w:t xml:space="preserve"> тысяч</w:t>
      </w:r>
      <w:r w:rsidR="003B55EB" w:rsidRPr="00FF319F">
        <w:rPr>
          <w:bCs/>
        </w:rPr>
        <w:t xml:space="preserve"> рублей;</w:t>
      </w:r>
    </w:p>
    <w:p w:rsidR="00C65356" w:rsidRDefault="00C65356" w:rsidP="00192CD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2) общий объем расходов бюджета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Pr="00FF319F">
        <w:rPr>
          <w:bCs/>
        </w:rPr>
        <w:t>год</w:t>
      </w:r>
      <w:r w:rsidR="00E06533" w:rsidRPr="00FF319F">
        <w:rPr>
          <w:bCs/>
        </w:rPr>
        <w:t>–</w:t>
      </w:r>
      <w:r w:rsidR="00D43893" w:rsidRPr="00FF319F">
        <w:rPr>
          <w:bCs/>
        </w:rPr>
        <w:t>1</w:t>
      </w:r>
      <w:r w:rsidR="00C346A7" w:rsidRPr="00FF319F">
        <w:rPr>
          <w:bCs/>
          <w:lang w:val="en-US"/>
        </w:rPr>
        <w:t> </w:t>
      </w:r>
      <w:r w:rsidR="00D07FCA">
        <w:rPr>
          <w:bCs/>
        </w:rPr>
        <w:t>280489</w:t>
      </w:r>
      <w:r w:rsidR="00D43893" w:rsidRPr="00FF319F">
        <w:rPr>
          <w:bCs/>
        </w:rPr>
        <w:t>,</w:t>
      </w:r>
      <w:r w:rsidR="00D07FCA">
        <w:rPr>
          <w:bCs/>
        </w:rPr>
        <w:t>11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</w:t>
      </w:r>
      <w:r w:rsidR="00D07FCA">
        <w:rPr>
          <w:bCs/>
        </w:rPr>
        <w:t> </w:t>
      </w:r>
      <w:r w:rsidR="00C346A7" w:rsidRPr="00FF319F">
        <w:rPr>
          <w:bCs/>
        </w:rPr>
        <w:t>20</w:t>
      </w:r>
      <w:r w:rsidR="008E7F9C" w:rsidRPr="00FF319F">
        <w:rPr>
          <w:bCs/>
        </w:rPr>
        <w:t>5726</w:t>
      </w:r>
      <w:r w:rsidR="00D43893" w:rsidRPr="00FF319F">
        <w:rPr>
          <w:bCs/>
        </w:rPr>
        <w:t>,</w:t>
      </w:r>
      <w:r w:rsidR="009D2575" w:rsidRPr="00FF319F">
        <w:rPr>
          <w:bCs/>
        </w:rPr>
        <w:t>9</w:t>
      </w:r>
      <w:r w:rsidR="008E7F9C" w:rsidRPr="00FF319F">
        <w:rPr>
          <w:bCs/>
        </w:rPr>
        <w:t>0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1</w:t>
      </w:r>
      <w:r w:rsidR="00D07FCA">
        <w:rPr>
          <w:bCs/>
        </w:rPr>
        <w:t> </w:t>
      </w:r>
      <w:r w:rsidR="00C346A7" w:rsidRPr="00FF319F">
        <w:rPr>
          <w:bCs/>
        </w:rPr>
        <w:t>200</w:t>
      </w:r>
      <w:r w:rsidR="008E7F9C" w:rsidRPr="00FF319F">
        <w:rPr>
          <w:bCs/>
        </w:rPr>
        <w:t>08</w:t>
      </w:r>
      <w:r w:rsidR="00C346A7" w:rsidRPr="00FF319F">
        <w:rPr>
          <w:bCs/>
        </w:rPr>
        <w:t>9</w:t>
      </w:r>
      <w:r w:rsidR="0001446B" w:rsidRPr="00FF319F">
        <w:rPr>
          <w:bCs/>
        </w:rPr>
        <w:t>,</w:t>
      </w:r>
      <w:r w:rsidR="009D2575" w:rsidRPr="00FF319F">
        <w:rPr>
          <w:bCs/>
        </w:rPr>
        <w:t>3</w:t>
      </w:r>
      <w:r w:rsidR="008E7F9C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C65356" w:rsidRDefault="00C65356" w:rsidP="00192CD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3) общий объем бюджетных ассигнований, направляемых из бюджета Невьянского городского округа</w:t>
      </w:r>
      <w:r w:rsidR="000D4823" w:rsidRPr="00FF319F">
        <w:rPr>
          <w:bCs/>
        </w:rPr>
        <w:t xml:space="preserve"> на</w:t>
      </w:r>
      <w:r w:rsidRPr="00FF319F">
        <w:rPr>
          <w:bCs/>
        </w:rPr>
        <w:t xml:space="preserve"> исполнение публичных нормативных обязательств Невьянского городского округа: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626A3F" w:rsidRPr="00FF319F">
        <w:rPr>
          <w:bCs/>
        </w:rPr>
        <w:t>96</w:t>
      </w:r>
      <w:r w:rsidR="004826FB" w:rsidRPr="00FF319F">
        <w:rPr>
          <w:bCs/>
        </w:rPr>
        <w:t> </w:t>
      </w:r>
      <w:r w:rsidR="00626A3F" w:rsidRPr="00FF319F">
        <w:rPr>
          <w:bCs/>
        </w:rPr>
        <w:t>060</w:t>
      </w:r>
      <w:r w:rsidR="004826FB" w:rsidRPr="00FF319F">
        <w:rPr>
          <w:bCs/>
        </w:rPr>
        <w:t>,</w:t>
      </w:r>
      <w:r w:rsidR="00626A3F" w:rsidRPr="00FF319F">
        <w:rPr>
          <w:bCs/>
        </w:rPr>
        <w:t>09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6103</w:t>
      </w:r>
      <w:r w:rsidR="004826FB" w:rsidRPr="00FF319F">
        <w:rPr>
          <w:bCs/>
        </w:rPr>
        <w:t>,</w:t>
      </w:r>
      <w:r w:rsidR="00626A3F" w:rsidRPr="00FF319F">
        <w:rPr>
          <w:bCs/>
        </w:rPr>
        <w:t>23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в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>–</w:t>
      </w:r>
      <w:r w:rsidR="004826FB" w:rsidRPr="00FF319F">
        <w:rPr>
          <w:bCs/>
        </w:rPr>
        <w:t>9</w:t>
      </w:r>
      <w:r w:rsidR="00626A3F" w:rsidRPr="00FF319F">
        <w:rPr>
          <w:bCs/>
        </w:rPr>
        <w:t>1671</w:t>
      </w:r>
      <w:r w:rsidR="004826FB" w:rsidRPr="00FF319F">
        <w:rPr>
          <w:bCs/>
        </w:rPr>
        <w:t>,</w:t>
      </w:r>
      <w:r w:rsidR="00626A3F" w:rsidRPr="00FF319F">
        <w:rPr>
          <w:bCs/>
        </w:rPr>
        <w:t>05</w:t>
      </w:r>
      <w:r w:rsidR="00E06533" w:rsidRPr="00FF319F">
        <w:rPr>
          <w:bCs/>
        </w:rPr>
        <w:t>тысяч рублей</w:t>
      </w:r>
      <w:r w:rsidRPr="00FF319F">
        <w:rPr>
          <w:bCs/>
        </w:rPr>
        <w:t>;</w:t>
      </w:r>
    </w:p>
    <w:p w:rsidR="00C65356" w:rsidRDefault="00C65356" w:rsidP="00192CD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65356" w:rsidRDefault="00C65356" w:rsidP="00192CD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lastRenderedPageBreak/>
        <w:t xml:space="preserve">4) размер дефицита бюджета </w:t>
      </w:r>
      <w:r w:rsidR="00475079" w:rsidRPr="00FF319F">
        <w:rPr>
          <w:bCs/>
        </w:rPr>
        <w:t xml:space="preserve">Невьянского </w:t>
      </w:r>
      <w:r w:rsidRPr="00FF319F">
        <w:rPr>
          <w:bCs/>
        </w:rPr>
        <w:t>город</w:t>
      </w:r>
      <w:r w:rsidR="00475079" w:rsidRPr="00FF319F">
        <w:rPr>
          <w:bCs/>
        </w:rPr>
        <w:t>ского округа</w:t>
      </w:r>
    </w:p>
    <w:p w:rsidR="00475079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F05183" w:rsidRPr="00FF319F">
        <w:rPr>
          <w:bCs/>
        </w:rPr>
        <w:t>7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EC00EC" w:rsidRPr="00FF319F">
        <w:rPr>
          <w:bCs/>
        </w:rPr>
        <w:t>78 </w:t>
      </w:r>
      <w:r w:rsidR="00D07FCA">
        <w:rPr>
          <w:bCs/>
        </w:rPr>
        <w:t>937</w:t>
      </w:r>
      <w:r w:rsidR="00EC00EC" w:rsidRPr="00FF319F">
        <w:rPr>
          <w:bCs/>
        </w:rPr>
        <w:t>,5</w:t>
      </w:r>
      <w:r w:rsidR="00D07FCA">
        <w:rPr>
          <w:bCs/>
        </w:rPr>
        <w:t>1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E50E58" w:rsidRPr="00FF319F" w:rsidRDefault="00475079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</w:t>
      </w:r>
      <w:r w:rsidR="00E50E58" w:rsidRPr="00FF319F">
        <w:rPr>
          <w:bCs/>
        </w:rPr>
        <w:t xml:space="preserve"> 201</w:t>
      </w:r>
      <w:r w:rsidR="00F05183" w:rsidRPr="00FF319F">
        <w:rPr>
          <w:bCs/>
        </w:rPr>
        <w:t xml:space="preserve">8 </w:t>
      </w:r>
      <w:r w:rsidR="00E50E58" w:rsidRPr="00FF319F">
        <w:rPr>
          <w:bCs/>
        </w:rPr>
        <w:t xml:space="preserve">год </w:t>
      </w:r>
      <w:r w:rsidR="00E06533" w:rsidRPr="00FF319F">
        <w:rPr>
          <w:bCs/>
        </w:rPr>
        <w:t>–</w:t>
      </w:r>
      <w:r w:rsidR="00D43893" w:rsidRPr="00FF319F">
        <w:rPr>
          <w:bCs/>
        </w:rPr>
        <w:t>0,0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475079" w:rsidRPr="00FF319F" w:rsidRDefault="00475079" w:rsidP="00D07F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EC00EC" w:rsidRPr="00FF319F">
        <w:rPr>
          <w:bCs/>
        </w:rPr>
        <w:t>9</w:t>
      </w:r>
      <w:r w:rsidRPr="00FF319F">
        <w:rPr>
          <w:bCs/>
        </w:rPr>
        <w:t xml:space="preserve"> год </w:t>
      </w:r>
      <w:r w:rsidR="00E06533" w:rsidRPr="00FF319F">
        <w:rPr>
          <w:bCs/>
        </w:rPr>
        <w:t>–</w:t>
      </w:r>
      <w:r w:rsidR="00C03432" w:rsidRPr="00FF319F">
        <w:rPr>
          <w:bCs/>
        </w:rPr>
        <w:t>0</w:t>
      </w:r>
      <w:r w:rsidR="00E06533" w:rsidRPr="00FF319F">
        <w:rPr>
          <w:bCs/>
        </w:rPr>
        <w:t>,</w:t>
      </w:r>
      <w:r w:rsidR="00C03432" w:rsidRPr="00FF319F">
        <w:rPr>
          <w:bCs/>
        </w:rPr>
        <w:t>0</w:t>
      </w:r>
      <w:r w:rsidR="00E06533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A46FCD" w:rsidRDefault="00A46FCD" w:rsidP="00E63D5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5) верхний предел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8</w:t>
      </w:r>
      <w:r w:rsidRPr="00FF319F">
        <w:rPr>
          <w:bCs/>
        </w:rPr>
        <w:t xml:space="preserve"> года</w:t>
      </w:r>
      <w:r w:rsidR="00D07FCA" w:rsidRPr="00FF319F">
        <w:rPr>
          <w:bCs/>
        </w:rPr>
        <w:t>–</w:t>
      </w:r>
      <w:r w:rsidR="00580FE3" w:rsidRPr="00FF319F">
        <w:rPr>
          <w:bCs/>
        </w:rPr>
        <w:t>4805,47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201</w:t>
      </w:r>
      <w:r w:rsidR="00F05183" w:rsidRPr="00FF319F">
        <w:rPr>
          <w:bCs/>
        </w:rPr>
        <w:t>9</w:t>
      </w:r>
      <w:r w:rsidRPr="00FF319F">
        <w:rPr>
          <w:bCs/>
        </w:rPr>
        <w:t xml:space="preserve"> года</w:t>
      </w:r>
      <w:r w:rsidR="00E06533" w:rsidRPr="00FF319F">
        <w:rPr>
          <w:bCs/>
        </w:rPr>
        <w:t>–</w:t>
      </w:r>
      <w:r w:rsidR="00580FE3" w:rsidRPr="00FF319F">
        <w:rPr>
          <w:bCs/>
        </w:rPr>
        <w:t xml:space="preserve"> 3687,57</w:t>
      </w:r>
      <w:r w:rsidR="00E06533" w:rsidRPr="00FF319F">
        <w:rPr>
          <w:bCs/>
        </w:rPr>
        <w:t xml:space="preserve"> тысяч рублей</w:t>
      </w:r>
      <w:proofErr w:type="gramStart"/>
      <w:r w:rsidR="007521FE" w:rsidRPr="00FF319F">
        <w:rPr>
          <w:bCs/>
        </w:rPr>
        <w:t>,в</w:t>
      </w:r>
      <w:proofErr w:type="gramEnd"/>
      <w:r w:rsidR="007521FE" w:rsidRPr="00FF319F">
        <w:rPr>
          <w:bCs/>
        </w:rPr>
        <w:t xml:space="preserve">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по состоянию на 1 января 2</w:t>
      </w:r>
      <w:r w:rsidR="009B6706" w:rsidRPr="00FF319F">
        <w:rPr>
          <w:bCs/>
        </w:rPr>
        <w:t>020</w:t>
      </w:r>
      <w:r w:rsidRPr="00FF319F">
        <w:rPr>
          <w:bCs/>
        </w:rPr>
        <w:t xml:space="preserve"> года</w:t>
      </w:r>
      <w:r w:rsidR="00580FE3" w:rsidRPr="00FF319F">
        <w:rPr>
          <w:bCs/>
        </w:rPr>
        <w:t>– 2669,66</w:t>
      </w:r>
      <w:r w:rsidR="00E06533" w:rsidRPr="00FF319F">
        <w:rPr>
          <w:bCs/>
        </w:rPr>
        <w:t xml:space="preserve"> тысяч рублей</w:t>
      </w:r>
      <w:r w:rsidR="007521FE" w:rsidRPr="00FF319F">
        <w:rPr>
          <w:bCs/>
        </w:rPr>
        <w:t>, в том числе верхний предел долга по муниципальным гарантиям Невьянского городского округа 0,0 рублей</w:t>
      </w:r>
      <w:r w:rsidRPr="00FF319F">
        <w:rPr>
          <w:bCs/>
        </w:rPr>
        <w:t>;</w:t>
      </w:r>
    </w:p>
    <w:p w:rsidR="00C65356" w:rsidRDefault="00C6535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6) предельный объем расходов на обслуживание муниципального долга составляет в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году</w:t>
      </w:r>
      <w:r w:rsidR="00E06533" w:rsidRPr="00FF319F">
        <w:rPr>
          <w:bCs/>
        </w:rPr>
        <w:t xml:space="preserve"> – </w:t>
      </w:r>
      <w:r w:rsidR="00580FE3" w:rsidRPr="00FF319F">
        <w:rPr>
          <w:bCs/>
        </w:rPr>
        <w:t>148,55</w:t>
      </w:r>
      <w:r w:rsidR="00E06533" w:rsidRPr="00FF319F">
        <w:rPr>
          <w:bCs/>
        </w:rPr>
        <w:t xml:space="preserve">  тысяч рублей</w:t>
      </w:r>
      <w:r w:rsidRPr="00FF319F">
        <w:rPr>
          <w:bCs/>
        </w:rPr>
        <w:t>, в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4</w:t>
      </w:r>
      <w:r w:rsidR="00E06533" w:rsidRPr="00FF319F">
        <w:rPr>
          <w:bCs/>
        </w:rPr>
        <w:t>,</w:t>
      </w:r>
      <w:r w:rsidR="00580FE3" w:rsidRPr="00FF319F">
        <w:rPr>
          <w:bCs/>
        </w:rPr>
        <w:t>02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, в 201</w:t>
      </w:r>
      <w:r w:rsidR="009B6706" w:rsidRPr="00FF319F">
        <w:rPr>
          <w:bCs/>
        </w:rPr>
        <w:t>9</w:t>
      </w:r>
      <w:r w:rsidR="00475079" w:rsidRPr="00FF319F">
        <w:rPr>
          <w:bCs/>
        </w:rPr>
        <w:t xml:space="preserve"> году </w:t>
      </w:r>
      <w:r w:rsidR="00E06533" w:rsidRPr="00FF319F">
        <w:rPr>
          <w:bCs/>
        </w:rPr>
        <w:t xml:space="preserve">– </w:t>
      </w:r>
      <w:r w:rsidR="00580FE3" w:rsidRPr="00FF319F">
        <w:rPr>
          <w:bCs/>
        </w:rPr>
        <w:t>3</w:t>
      </w:r>
      <w:r w:rsidR="00E06533" w:rsidRPr="00FF319F">
        <w:rPr>
          <w:bCs/>
        </w:rPr>
        <w:t>,</w:t>
      </w:r>
      <w:r w:rsidR="00580FE3" w:rsidRPr="00FF319F">
        <w:rPr>
          <w:bCs/>
        </w:rPr>
        <w:t>3</w:t>
      </w:r>
      <w:r w:rsidR="00E06533" w:rsidRPr="00FF319F">
        <w:rPr>
          <w:bCs/>
        </w:rPr>
        <w:t xml:space="preserve"> тысяч рублей</w:t>
      </w:r>
      <w:r w:rsidR="00475079" w:rsidRPr="00FF319F">
        <w:rPr>
          <w:bCs/>
        </w:rPr>
        <w:t>;</w:t>
      </w:r>
    </w:p>
    <w:p w:rsidR="00C65356" w:rsidRDefault="00C6535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7) предельный объем муниципального долга </w:t>
      </w:r>
      <w:r w:rsidR="00475079" w:rsidRPr="00FF319F">
        <w:rPr>
          <w:bCs/>
        </w:rPr>
        <w:t>Невьянского городского округа</w:t>
      </w:r>
      <w:r w:rsidRPr="00FF319F">
        <w:rPr>
          <w:bCs/>
        </w:rPr>
        <w:t>:</w:t>
      </w:r>
    </w:p>
    <w:p w:rsidR="00E50E58" w:rsidRPr="00FF319F" w:rsidRDefault="00E50E58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</w:t>
      </w:r>
      <w:r w:rsidR="00D07FCA" w:rsidRPr="00FF319F">
        <w:rPr>
          <w:bCs/>
        </w:rPr>
        <w:t>–</w:t>
      </w:r>
      <w:r w:rsidR="00B56C90" w:rsidRPr="00FF319F">
        <w:rPr>
          <w:bCs/>
        </w:rPr>
        <w:t>24482</w:t>
      </w:r>
      <w:r w:rsidR="0015765D" w:rsidRPr="00FF319F">
        <w:rPr>
          <w:bCs/>
        </w:rPr>
        <w:t>,</w:t>
      </w:r>
      <w:r w:rsidR="00B56C90" w:rsidRPr="00FF319F">
        <w:rPr>
          <w:bCs/>
        </w:rPr>
        <w:t>78</w:t>
      </w:r>
      <w:r w:rsidR="0015765D" w:rsidRPr="00FF319F">
        <w:rPr>
          <w:bCs/>
        </w:rPr>
        <w:t xml:space="preserve"> тысяч рублей</w:t>
      </w:r>
      <w:r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="00E50E58" w:rsidRPr="00FF319F">
        <w:rPr>
          <w:bCs/>
        </w:rPr>
        <w:t xml:space="preserve"> год</w:t>
      </w:r>
      <w:r w:rsidR="00D07FCA" w:rsidRPr="00FF319F">
        <w:rPr>
          <w:bCs/>
        </w:rPr>
        <w:t>–</w:t>
      </w:r>
      <w:r w:rsidR="00B56C90" w:rsidRPr="00FF319F">
        <w:rPr>
          <w:bCs/>
        </w:rPr>
        <w:t>4805</w:t>
      </w:r>
      <w:r w:rsidR="0015765D" w:rsidRPr="00FF319F">
        <w:rPr>
          <w:bCs/>
        </w:rPr>
        <w:t>,</w:t>
      </w:r>
      <w:r w:rsidR="00B56C90" w:rsidRPr="00FF319F">
        <w:rPr>
          <w:bCs/>
        </w:rPr>
        <w:t>47</w:t>
      </w:r>
      <w:r w:rsidR="0015765D" w:rsidRPr="00FF319F">
        <w:rPr>
          <w:bCs/>
        </w:rPr>
        <w:t xml:space="preserve"> тысяч рублей</w:t>
      </w:r>
      <w:r w:rsidR="00E50E58" w:rsidRPr="00FF319F">
        <w:rPr>
          <w:bCs/>
        </w:rPr>
        <w:t>;</w:t>
      </w:r>
    </w:p>
    <w:p w:rsidR="00E50E58" w:rsidRPr="00FF319F" w:rsidRDefault="000F5AEA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="00E50E58" w:rsidRPr="00FF319F">
        <w:rPr>
          <w:bCs/>
        </w:rPr>
        <w:t xml:space="preserve"> год</w:t>
      </w:r>
      <w:r w:rsidR="00D07FCA" w:rsidRPr="00FF319F">
        <w:rPr>
          <w:bCs/>
        </w:rPr>
        <w:t>–</w:t>
      </w:r>
      <w:r w:rsidR="00B56C90" w:rsidRPr="00FF319F">
        <w:rPr>
          <w:bCs/>
        </w:rPr>
        <w:t>3687</w:t>
      </w:r>
      <w:r w:rsidR="0015765D" w:rsidRPr="00FF319F">
        <w:rPr>
          <w:bCs/>
        </w:rPr>
        <w:t>,</w:t>
      </w:r>
      <w:r w:rsidR="00B56C90" w:rsidRPr="00FF319F">
        <w:rPr>
          <w:bCs/>
        </w:rPr>
        <w:t>57</w:t>
      </w:r>
      <w:r w:rsidR="0015765D" w:rsidRPr="00FF319F">
        <w:rPr>
          <w:bCs/>
        </w:rPr>
        <w:t xml:space="preserve"> тысяч рублей</w:t>
      </w:r>
      <w:r w:rsidR="001E1541" w:rsidRPr="00FF319F">
        <w:rPr>
          <w:bCs/>
        </w:rPr>
        <w:t>;</w:t>
      </w:r>
    </w:p>
    <w:p w:rsidR="00C65356" w:rsidRDefault="00C6535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8)объем бюджетных ассигнований Дорожного фонда Невьянского городского округа: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="00580FE3" w:rsidRPr="00FF319F">
        <w:rPr>
          <w:bCs/>
        </w:rPr>
        <w:t>3</w:t>
      </w:r>
      <w:r w:rsidR="00D07FCA">
        <w:rPr>
          <w:bCs/>
        </w:rPr>
        <w:t>6227</w:t>
      </w:r>
      <w:r w:rsidRPr="00FF319F">
        <w:rPr>
          <w:bCs/>
        </w:rPr>
        <w:t>,</w:t>
      </w:r>
      <w:r w:rsidR="00D43893" w:rsidRPr="00FF319F">
        <w:rPr>
          <w:bCs/>
        </w:rPr>
        <w:t>9</w:t>
      </w:r>
      <w:r w:rsidR="00580FE3" w:rsidRPr="00FF319F">
        <w:rPr>
          <w:bCs/>
        </w:rPr>
        <w:t>1</w:t>
      </w:r>
      <w:r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2018</w:t>
      </w:r>
      <w:r w:rsidR="001E1541"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="00580FE3" w:rsidRPr="00FF319F">
        <w:rPr>
          <w:bCs/>
        </w:rPr>
        <w:t>28737</w:t>
      </w:r>
      <w:r w:rsidR="001E1541" w:rsidRPr="00FF319F">
        <w:rPr>
          <w:bCs/>
        </w:rPr>
        <w:t>,</w:t>
      </w:r>
      <w:r w:rsidR="00580FE3" w:rsidRPr="00FF319F">
        <w:rPr>
          <w:bCs/>
        </w:rPr>
        <w:t>03</w:t>
      </w:r>
      <w:r w:rsidR="001E1541" w:rsidRPr="00FF319F">
        <w:rPr>
          <w:bCs/>
        </w:rPr>
        <w:t xml:space="preserve"> тысяч рублей;</w:t>
      </w:r>
    </w:p>
    <w:p w:rsidR="001E1541" w:rsidRPr="00FF319F" w:rsidRDefault="009B670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2019</w:t>
      </w:r>
      <w:r w:rsidR="001E1541"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="00580FE3" w:rsidRPr="00FF319F">
        <w:rPr>
          <w:bCs/>
        </w:rPr>
        <w:t>28954</w:t>
      </w:r>
      <w:r w:rsidR="001E1541" w:rsidRPr="00FF319F">
        <w:rPr>
          <w:bCs/>
        </w:rPr>
        <w:t>,</w:t>
      </w:r>
      <w:r w:rsidR="00580FE3" w:rsidRPr="00FF319F">
        <w:rPr>
          <w:bCs/>
        </w:rPr>
        <w:t>88</w:t>
      </w:r>
      <w:r w:rsidR="001E1541" w:rsidRPr="00FF319F">
        <w:rPr>
          <w:bCs/>
        </w:rPr>
        <w:t xml:space="preserve"> тысяч рублей;</w:t>
      </w:r>
    </w:p>
    <w:p w:rsidR="00C65356" w:rsidRDefault="00C65356" w:rsidP="00E63D5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43893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9)размер Резервного фонда Администрации Невьянского городского округа</w:t>
      </w:r>
      <w:r w:rsidR="00D43893" w:rsidRPr="00FF319F">
        <w:rPr>
          <w:bCs/>
        </w:rPr>
        <w:t>:</w:t>
      </w:r>
    </w:p>
    <w:p w:rsidR="001E1541" w:rsidRPr="00FF319F" w:rsidRDefault="001E1541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7</w:t>
      </w:r>
      <w:r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="00580FE3" w:rsidRPr="00FF319F">
        <w:rPr>
          <w:bCs/>
        </w:rPr>
        <w:t>10</w:t>
      </w:r>
      <w:r w:rsidRPr="00FF319F">
        <w:rPr>
          <w:bCs/>
        </w:rPr>
        <w:t>000,0</w:t>
      </w:r>
      <w:r w:rsidR="00802E0C">
        <w:rPr>
          <w:bCs/>
        </w:rPr>
        <w:t>0</w:t>
      </w:r>
      <w:r w:rsidRPr="00FF319F">
        <w:rPr>
          <w:bCs/>
        </w:rPr>
        <w:t xml:space="preserve">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8</w:t>
      </w:r>
      <w:r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Pr="00FF319F">
        <w:rPr>
          <w:bCs/>
        </w:rPr>
        <w:t xml:space="preserve"> 7000,0</w:t>
      </w:r>
      <w:r w:rsidR="00802E0C">
        <w:rPr>
          <w:bCs/>
        </w:rPr>
        <w:t>0</w:t>
      </w:r>
      <w:r w:rsidRPr="00FF319F">
        <w:rPr>
          <w:bCs/>
        </w:rPr>
        <w:t xml:space="preserve"> тысяч рублей;</w:t>
      </w:r>
    </w:p>
    <w:p w:rsidR="00D43893" w:rsidRPr="00FF319F" w:rsidRDefault="00D43893" w:rsidP="00E6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на 201</w:t>
      </w:r>
      <w:r w:rsidR="009B6706" w:rsidRPr="00FF319F">
        <w:rPr>
          <w:bCs/>
        </w:rPr>
        <w:t>9</w:t>
      </w:r>
      <w:r w:rsidRPr="00FF319F">
        <w:rPr>
          <w:bCs/>
        </w:rPr>
        <w:t xml:space="preserve"> год </w:t>
      </w:r>
      <w:r w:rsidR="00D07FCA" w:rsidRPr="00FF319F">
        <w:rPr>
          <w:bCs/>
        </w:rPr>
        <w:t>–</w:t>
      </w:r>
      <w:r w:rsidR="00FF26D6" w:rsidRPr="00FF319F">
        <w:rPr>
          <w:bCs/>
        </w:rPr>
        <w:t>7</w:t>
      </w:r>
      <w:r w:rsidRPr="00FF319F">
        <w:rPr>
          <w:bCs/>
        </w:rPr>
        <w:t>000,0</w:t>
      </w:r>
      <w:r w:rsidR="00802E0C">
        <w:rPr>
          <w:bCs/>
        </w:rPr>
        <w:t>0</w:t>
      </w:r>
      <w:r w:rsidRPr="00FF319F">
        <w:rPr>
          <w:bCs/>
        </w:rPr>
        <w:t xml:space="preserve"> тысяч рублей;</w:t>
      </w:r>
    </w:p>
    <w:p w:rsidR="00A46FCD" w:rsidRDefault="00A46FCD" w:rsidP="00082BB2">
      <w:pPr>
        <w:autoSpaceDE w:val="0"/>
        <w:autoSpaceDN w:val="0"/>
        <w:adjustRightInd w:val="0"/>
        <w:ind w:firstLine="709"/>
        <w:jc w:val="both"/>
      </w:pPr>
    </w:p>
    <w:p w:rsidR="00CD11DC" w:rsidRPr="00FF319F" w:rsidRDefault="00CD11DC" w:rsidP="00082BB2">
      <w:pPr>
        <w:autoSpaceDE w:val="0"/>
        <w:autoSpaceDN w:val="0"/>
        <w:adjustRightInd w:val="0"/>
        <w:ind w:firstLine="709"/>
        <w:jc w:val="both"/>
      </w:pPr>
      <w:r w:rsidRPr="00FF319F">
        <w:t>2. Утвердить на 201</w:t>
      </w:r>
      <w:r w:rsidR="009B6706" w:rsidRPr="00FF319F">
        <w:t>7</w:t>
      </w:r>
      <w:r w:rsidRPr="00FF319F">
        <w:t xml:space="preserve"> год</w:t>
      </w:r>
      <w:r w:rsidR="000F5AEA" w:rsidRPr="00FF319F">
        <w:t xml:space="preserve"> и плановый период 201</w:t>
      </w:r>
      <w:r w:rsidR="009B6706" w:rsidRPr="00FF319F">
        <w:t>8</w:t>
      </w:r>
      <w:r w:rsidR="000F5AEA" w:rsidRPr="00FF319F">
        <w:t xml:space="preserve"> и 201</w:t>
      </w:r>
      <w:r w:rsidR="009B6706" w:rsidRPr="00FF319F">
        <w:t>9</w:t>
      </w:r>
      <w:r w:rsidR="000F5AEA" w:rsidRPr="00FF319F">
        <w:t xml:space="preserve"> годов</w:t>
      </w:r>
      <w:r w:rsidRPr="00FF319F">
        <w:t>:</w:t>
      </w:r>
    </w:p>
    <w:p w:rsidR="00A46FCD" w:rsidRDefault="00A46FCD" w:rsidP="00082B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706" w:rsidRPr="00FF319F" w:rsidRDefault="009B6706" w:rsidP="00082B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1) 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  <w:r w:rsidRPr="00FF3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2) Перечень главных администраторов доходов бюджета Невьянского городского округа (Приложение № 2);</w:t>
      </w:r>
    </w:p>
    <w:p w:rsidR="00CD11DC" w:rsidRPr="00FF319F" w:rsidRDefault="009B6706" w:rsidP="00082BB2">
      <w:pPr>
        <w:ind w:firstLine="709"/>
        <w:jc w:val="both"/>
      </w:pPr>
      <w:r w:rsidRPr="00FF319F">
        <w:lastRenderedPageBreak/>
        <w:t>3</w:t>
      </w:r>
      <w:r w:rsidR="00CD11DC" w:rsidRPr="00FF319F">
        <w:t>) Свод доходов бюджета Невьянского городского округа на 201</w:t>
      </w:r>
      <w:r w:rsidRPr="00FF319F">
        <w:t>7</w:t>
      </w:r>
      <w:r w:rsidR="00CD11DC" w:rsidRPr="00FF319F">
        <w:t xml:space="preserve"> год, сгруппированных в соответствии с классификацией доходов бюджетов Российской Федерации (Приложение №</w:t>
      </w:r>
      <w:r w:rsidRPr="00FF319F">
        <w:t>3</w:t>
      </w:r>
      <w:r w:rsidR="00CD11DC" w:rsidRPr="00FF319F">
        <w:t>);</w:t>
      </w:r>
    </w:p>
    <w:p w:rsidR="00A6521D" w:rsidRPr="00FF319F" w:rsidRDefault="009B6706" w:rsidP="00082BB2">
      <w:pPr>
        <w:ind w:firstLine="709"/>
        <w:jc w:val="both"/>
      </w:pPr>
      <w:r w:rsidRPr="00FF319F">
        <w:t>4</w:t>
      </w:r>
      <w:r w:rsidR="00A6521D" w:rsidRPr="00FF319F">
        <w:t>) Свод доходов бюджета Невьянского городского округа на 201</w:t>
      </w:r>
      <w:r w:rsidRPr="00FF319F">
        <w:t>8</w:t>
      </w:r>
      <w:r w:rsidR="00A6521D" w:rsidRPr="00FF319F">
        <w:t xml:space="preserve"> и 201</w:t>
      </w:r>
      <w:r w:rsidRPr="00FF319F">
        <w:t>9</w:t>
      </w:r>
      <w:r w:rsidR="00A6521D" w:rsidRPr="00FF319F">
        <w:t xml:space="preserve"> год</w:t>
      </w:r>
      <w:r w:rsidR="002971DB" w:rsidRPr="00FF319F">
        <w:t>ы</w:t>
      </w:r>
      <w:r w:rsidR="00A6521D" w:rsidRPr="00FF319F">
        <w:t>, сгруппированных в соответствии с классификацией доходов бюджетов Российской Федерации (Приложение №</w:t>
      </w:r>
      <w:r w:rsidRPr="00FF319F">
        <w:t>4</w:t>
      </w:r>
      <w:r w:rsidR="00A6521D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5</w:t>
      </w:r>
      <w:r w:rsidR="00CD11DC" w:rsidRPr="00FF319F">
        <w:t xml:space="preserve">) </w:t>
      </w:r>
      <w:r w:rsidR="00841AAF" w:rsidRPr="00FF319F">
        <w:t xml:space="preserve">Распределение бюджетных ассигнований по разделам, подразделам, целевым статьям (муниципальным программам </w:t>
      </w:r>
      <w:r w:rsidR="00082BB2">
        <w:t xml:space="preserve">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7</w:t>
      </w:r>
      <w:r w:rsidR="00841AAF" w:rsidRPr="00FF319F">
        <w:t xml:space="preserve"> год </w:t>
      </w:r>
      <w:r w:rsidR="00CD11DC" w:rsidRPr="00FF319F">
        <w:t>(Приложение №</w:t>
      </w:r>
      <w:r w:rsidRPr="00FF319F">
        <w:t>5</w:t>
      </w:r>
      <w:r w:rsidR="00CD11DC" w:rsidRPr="00FF319F">
        <w:t>);</w:t>
      </w:r>
    </w:p>
    <w:p w:rsidR="00841AAF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6</w:t>
      </w:r>
      <w:r w:rsidR="00FF538B" w:rsidRPr="00FF319F">
        <w:t xml:space="preserve">) </w:t>
      </w:r>
      <w:r w:rsidR="00841AAF" w:rsidRPr="00FF319F">
        <w:t>Распределение бюджетных ассигнований по разделам, подразделам, целевым статьям (муниципальным программам</w:t>
      </w:r>
      <w:r w:rsidR="00082BB2">
        <w:t xml:space="preserve"> Невьянского городского округа </w:t>
      </w:r>
      <w:r w:rsidR="00841AAF" w:rsidRPr="00FF319F">
        <w:t xml:space="preserve">и непрограммным направлениям деятельности), группам и подгруппам </w:t>
      </w:r>
      <w:proofErr w:type="gramStart"/>
      <w:r w:rsidR="00841AAF" w:rsidRPr="00FF319F">
        <w:t>видов расходов классификации расходов бюджетов</w:t>
      </w:r>
      <w:proofErr w:type="gramEnd"/>
      <w:r w:rsidR="00841AAF" w:rsidRPr="00FF319F">
        <w:t xml:space="preserve"> на 201</w:t>
      </w:r>
      <w:r w:rsidRPr="00FF319F">
        <w:t>8</w:t>
      </w:r>
      <w:r w:rsidR="00841AAF" w:rsidRPr="00FF319F">
        <w:t>и 201</w:t>
      </w:r>
      <w:r w:rsidRPr="00FF319F">
        <w:t>9</w:t>
      </w:r>
      <w:r w:rsidR="00841AAF" w:rsidRPr="00FF319F">
        <w:t xml:space="preserve">годы (Приложение </w:t>
      </w:r>
      <w:r w:rsidR="00D07FCA">
        <w:t xml:space="preserve">№ </w:t>
      </w:r>
      <w:r w:rsidRPr="00FF319F">
        <w:t>6</w:t>
      </w:r>
      <w:r w:rsidR="00841AAF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7</w:t>
      </w:r>
      <w:r w:rsidR="00CD11DC" w:rsidRPr="00FF319F">
        <w:t>) Ведомственную структуру расходов бюджета Невьянского городского округа на 201</w:t>
      </w:r>
      <w:r w:rsidRPr="00FF319F">
        <w:t>7</w:t>
      </w:r>
      <w:r w:rsidR="00CD11DC" w:rsidRPr="00FF319F">
        <w:t xml:space="preserve"> год (Приложение № </w:t>
      </w:r>
      <w:r w:rsidRPr="00FF319F">
        <w:t>7</w:t>
      </w:r>
      <w:r w:rsidR="00CD11DC" w:rsidRPr="00FF319F">
        <w:t>);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8</w:t>
      </w:r>
      <w:r w:rsidR="00FF538B" w:rsidRPr="00FF319F">
        <w:t>) Ведомственную структуру расходов бюджета Невьянского городского округа на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 год</w:t>
      </w:r>
      <w:proofErr w:type="gramStart"/>
      <w:r w:rsidR="00FF538B" w:rsidRPr="00FF319F">
        <w:t>ы(</w:t>
      </w:r>
      <w:proofErr w:type="gramEnd"/>
      <w:r w:rsidR="00FF538B" w:rsidRPr="00FF319F">
        <w:t xml:space="preserve">Приложение № </w:t>
      </w:r>
      <w:r w:rsidRPr="00FF319F">
        <w:t>8</w:t>
      </w:r>
      <w:r w:rsidR="00FF538B" w:rsidRPr="00FF319F">
        <w:t>);</w:t>
      </w:r>
    </w:p>
    <w:p w:rsidR="00CD11DC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9</w:t>
      </w:r>
      <w:r w:rsidR="00CD11DC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CD11DC" w:rsidRPr="00FF319F">
        <w:t xml:space="preserve">, </w:t>
      </w:r>
      <w:r w:rsidR="00C14EDD" w:rsidRPr="00FF319F">
        <w:t xml:space="preserve">подлежащих реализации </w:t>
      </w:r>
      <w:r w:rsidR="00CD11DC" w:rsidRPr="00FF319F">
        <w:t>в 201</w:t>
      </w:r>
      <w:r w:rsidRPr="00FF319F">
        <w:t>7</w:t>
      </w:r>
      <w:r w:rsidR="00CD11DC" w:rsidRPr="00FF319F">
        <w:t xml:space="preserve"> году (Приложение № </w:t>
      </w:r>
      <w:r w:rsidRPr="00FF319F">
        <w:t>9</w:t>
      </w:r>
      <w:r w:rsidR="00CD11DC" w:rsidRPr="00FF319F">
        <w:t>)</w:t>
      </w:r>
    </w:p>
    <w:p w:rsidR="009B6706" w:rsidRPr="00FF319F" w:rsidRDefault="009B6706" w:rsidP="00082BB2">
      <w:pPr>
        <w:autoSpaceDE w:val="0"/>
        <w:autoSpaceDN w:val="0"/>
        <w:adjustRightInd w:val="0"/>
        <w:ind w:firstLine="709"/>
        <w:jc w:val="both"/>
      </w:pPr>
      <w:r w:rsidRPr="00FF319F">
        <w:t>10</w:t>
      </w:r>
      <w:r w:rsidR="00FF538B" w:rsidRPr="00FF319F">
        <w:t>)Перечень муниципальных программ</w:t>
      </w:r>
      <w:r w:rsidR="00C14EDD" w:rsidRPr="00FF319F">
        <w:t xml:space="preserve"> Невьянского городского округа</w:t>
      </w:r>
      <w:r w:rsidR="00FF538B" w:rsidRPr="00FF319F">
        <w:t xml:space="preserve">, </w:t>
      </w:r>
      <w:r w:rsidR="00C14EDD" w:rsidRPr="00FF319F">
        <w:t>подлежащих реализации</w:t>
      </w:r>
      <w:r w:rsidR="00FF538B" w:rsidRPr="00FF319F">
        <w:t xml:space="preserve"> в 201</w:t>
      </w:r>
      <w:r w:rsidRPr="00FF319F">
        <w:t>8</w:t>
      </w:r>
      <w:r w:rsidR="00FF538B" w:rsidRPr="00FF319F">
        <w:t xml:space="preserve"> и 201</w:t>
      </w:r>
      <w:r w:rsidRPr="00FF319F">
        <w:t>9</w:t>
      </w:r>
      <w:r w:rsidR="00FF538B" w:rsidRPr="00FF319F">
        <w:t xml:space="preserve">годы (Приложение № </w:t>
      </w:r>
      <w:r w:rsidRPr="00FF319F">
        <w:t>10</w:t>
      </w:r>
      <w:r w:rsidR="00FF538B" w:rsidRPr="00FF319F">
        <w:t>)</w:t>
      </w:r>
    </w:p>
    <w:p w:rsidR="009B6706" w:rsidRPr="00FF319F" w:rsidRDefault="00FF538B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9B6706" w:rsidRPr="00FF319F">
        <w:t>1</w:t>
      </w:r>
      <w:r w:rsidR="00CD11DC" w:rsidRPr="00FF319F">
        <w:t>) Перечень главных администраторов источников финансирования дефицита бюджетаНевьянского городского округа (Приложение №</w:t>
      </w:r>
      <w:r w:rsidRPr="00FF319F">
        <w:t>1</w:t>
      </w:r>
      <w:r w:rsidR="009B6706" w:rsidRPr="00FF319F">
        <w:t>1</w:t>
      </w:r>
      <w:r w:rsidR="00CD11DC" w:rsidRPr="00FF319F">
        <w:t>);</w:t>
      </w:r>
    </w:p>
    <w:p w:rsidR="00CD11DC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2</w:t>
      </w:r>
      <w:r w:rsidR="009B6706" w:rsidRPr="00FF319F">
        <w:t>)</w:t>
      </w:r>
      <w:r w:rsidR="00CD11DC" w:rsidRPr="00FF319F">
        <w:t>Свод  источников внутреннего финансирования дефицита бюджета Невьянского городского округа</w:t>
      </w:r>
      <w:r w:rsidRPr="00FF319F">
        <w:t xml:space="preserve"> на 201</w:t>
      </w:r>
      <w:r w:rsidR="009B6706" w:rsidRPr="00FF319F">
        <w:t>7</w:t>
      </w:r>
      <w:r w:rsidRPr="00FF319F">
        <w:t xml:space="preserve"> год </w:t>
      </w:r>
      <w:r w:rsidR="00CD11DC" w:rsidRPr="00FF319F">
        <w:t xml:space="preserve">(Приложение № </w:t>
      </w:r>
      <w:r w:rsidR="00FF538B" w:rsidRPr="00FF319F">
        <w:t>1</w:t>
      </w:r>
      <w:r w:rsidR="009B6706" w:rsidRPr="00FF319F">
        <w:t>2</w:t>
      </w:r>
      <w:r w:rsidR="00CD11DC" w:rsidRPr="00FF319F">
        <w:t>);</w:t>
      </w:r>
    </w:p>
    <w:p w:rsidR="0053521F" w:rsidRPr="00FF319F" w:rsidRDefault="0053521F" w:rsidP="00082BB2">
      <w:pPr>
        <w:autoSpaceDE w:val="0"/>
        <w:autoSpaceDN w:val="0"/>
        <w:adjustRightInd w:val="0"/>
        <w:ind w:firstLine="709"/>
        <w:jc w:val="both"/>
      </w:pPr>
      <w:r w:rsidRPr="00FF319F">
        <w:t>1</w:t>
      </w:r>
      <w:r w:rsidR="00864B2F" w:rsidRPr="00FF319F">
        <w:t>3</w:t>
      </w:r>
      <w:r w:rsidR="009B6706" w:rsidRPr="00FF319F">
        <w:t>)</w:t>
      </w:r>
      <w:r w:rsidRPr="00FF319F">
        <w:t>Свод  источников внутреннего финансирования дефицита бюджета Невьянского городского округа  на плановый период 201</w:t>
      </w:r>
      <w:r w:rsidR="009B6706" w:rsidRPr="00FF319F">
        <w:t>8</w:t>
      </w:r>
      <w:r w:rsidRPr="00FF319F">
        <w:t xml:space="preserve"> и 201</w:t>
      </w:r>
      <w:r w:rsidR="009B6706" w:rsidRPr="00FF319F">
        <w:t>9</w:t>
      </w:r>
      <w:r w:rsidRPr="00FF319F">
        <w:t xml:space="preserve">  годы  (Приложение № 1</w:t>
      </w:r>
      <w:r w:rsidR="009B6706" w:rsidRPr="00FF319F">
        <w:t>3</w:t>
      </w:r>
      <w:r w:rsidRPr="00FF319F">
        <w:t>);</w:t>
      </w:r>
    </w:p>
    <w:p w:rsidR="00CD11DC" w:rsidRPr="00FF319F" w:rsidRDefault="00CD11DC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Программу муниципальных внутренних заимствований Невьянского </w:t>
      </w:r>
      <w:proofErr w:type="gramStart"/>
      <w:r w:rsidRPr="00FF319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7</w:t>
      </w:r>
      <w:r w:rsidR="00864B2F"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864B2F" w:rsidRDefault="00864B2F" w:rsidP="00082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19F">
        <w:rPr>
          <w:rFonts w:ascii="Times New Roman" w:hAnsi="Times New Roman" w:cs="Times New Roman"/>
          <w:b w:val="0"/>
          <w:sz w:val="28"/>
          <w:szCs w:val="28"/>
        </w:rPr>
        <w:t>15)Программу муниципальных внутренних заимствований Невьянского городского округа на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 xml:space="preserve"> годы  (Приложение № 1</w:t>
      </w:r>
      <w:r w:rsidR="009B6706" w:rsidRPr="00FF319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F319F">
        <w:rPr>
          <w:rFonts w:ascii="Times New Roman" w:hAnsi="Times New Roman" w:cs="Times New Roman"/>
          <w:b w:val="0"/>
          <w:sz w:val="28"/>
          <w:szCs w:val="28"/>
        </w:rPr>
        <w:t>)</w:t>
      </w:r>
      <w:r w:rsidR="00082B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2BB2" w:rsidRPr="00082BB2" w:rsidRDefault="00082BB2" w:rsidP="00082BB2">
      <w:pPr>
        <w:ind w:firstLine="709"/>
      </w:pPr>
      <w:r>
        <w:t>16) Программа муниципальных гарантий Невьянского городского округа на 2017 год (Приложение №16).</w:t>
      </w:r>
    </w:p>
    <w:p w:rsidR="00A46FCD" w:rsidRDefault="00A46FCD" w:rsidP="009B6706">
      <w:pPr>
        <w:ind w:firstLine="709"/>
        <w:jc w:val="both"/>
      </w:pPr>
    </w:p>
    <w:p w:rsidR="009B6706" w:rsidRPr="00FF319F" w:rsidRDefault="009B6706" w:rsidP="009B6706">
      <w:pPr>
        <w:ind w:firstLine="709"/>
        <w:jc w:val="both"/>
      </w:pPr>
      <w:r w:rsidRPr="00FF319F">
        <w:t xml:space="preserve">3. В ходе исполнения бюджета Невьянского городского округа показатели сводной бюджетной росписи могут быть изменены в соответствии с решениями руководителя финансового управления администрации Невьянского городского округа без внесения изменений в настоящее решение, в случаях, предусмотренных бюджетным законодательством Российской Федерации,  </w:t>
      </w:r>
      <w:r w:rsidR="00F53D42">
        <w:t>а также</w:t>
      </w:r>
      <w:r w:rsidRPr="00FF319F">
        <w:t>:</w:t>
      </w:r>
    </w:p>
    <w:p w:rsidR="009B6706" w:rsidRPr="00FF319F" w:rsidRDefault="00F53D42" w:rsidP="009B6706">
      <w:pPr>
        <w:pStyle w:val="ConsPlusNormal"/>
        <w:suppressLineNumbers/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706" w:rsidRPr="00FF319F">
        <w:rPr>
          <w:sz w:val="28"/>
          <w:szCs w:val="28"/>
        </w:rPr>
        <w:t xml:space="preserve">) в случае принятия нормативных правовых актов или заключения соглашений с областными органами исполнительной власти, предусматривающих предоставление межбюджетных трансфертов из других </w:t>
      </w:r>
      <w:r w:rsidR="009B6706" w:rsidRPr="00FF319F">
        <w:rPr>
          <w:sz w:val="28"/>
          <w:szCs w:val="28"/>
        </w:rPr>
        <w:lastRenderedPageBreak/>
        <w:t>бюджетов бюджетной системы Российской Федерации бюджет</w:t>
      </w:r>
      <w:r>
        <w:rPr>
          <w:sz w:val="28"/>
          <w:szCs w:val="28"/>
        </w:rPr>
        <w:t>у</w:t>
      </w:r>
      <w:r w:rsidR="009B6706" w:rsidRPr="00FF319F">
        <w:rPr>
          <w:sz w:val="28"/>
          <w:szCs w:val="28"/>
        </w:rPr>
        <w:t xml:space="preserve"> Невьянского городского округа; </w:t>
      </w:r>
    </w:p>
    <w:p w:rsidR="009B6706" w:rsidRDefault="00CD58DD" w:rsidP="009B6706">
      <w:pPr>
        <w:adjustRightInd w:val="0"/>
        <w:ind w:firstLine="720"/>
        <w:jc w:val="both"/>
      </w:pPr>
      <w:proofErr w:type="gramStart"/>
      <w:r>
        <w:t>2</w:t>
      </w:r>
      <w:r w:rsidR="009B6706" w:rsidRPr="00FF319F">
        <w:t xml:space="preserve">) 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="009B6706" w:rsidRPr="00FF319F">
        <w:t>софинансировани</w:t>
      </w:r>
      <w:r w:rsidR="00FD67C7">
        <w:t>я</w:t>
      </w:r>
      <w:r w:rsidR="009B6706" w:rsidRPr="00FF319F">
        <w:t>которых</w:t>
      </w:r>
      <w:proofErr w:type="spellEnd"/>
      <w:r w:rsidR="009B6706" w:rsidRPr="00FF319F">
        <w:t xml:space="preserve"> местному бюджету предоставляются межбюджетные субсидии, распределяемые из федерального, областного бюдж</w:t>
      </w:r>
      <w:r w:rsidR="006773C7">
        <w:t>етов в течение финансового года;</w:t>
      </w:r>
      <w:proofErr w:type="gramEnd"/>
    </w:p>
    <w:p w:rsidR="006773C7" w:rsidRPr="00FF319F" w:rsidRDefault="006773C7" w:rsidP="009B6706">
      <w:pPr>
        <w:adjustRightInd w:val="0"/>
        <w:ind w:firstLine="720"/>
        <w:jc w:val="both"/>
      </w:pPr>
      <w:proofErr w:type="gramStart"/>
      <w:r>
        <w:t>3) в случае необходимости перераспределения бюджетных ассигнований, предусмотренных главному распорядителю бюджетных средств бюджета Невьянского городского округа по непрограммным направлениям деятельност</w:t>
      </w:r>
      <w:r w:rsidR="001D4247">
        <w:t>и, между целевыми статьями, груп</w:t>
      </w:r>
      <w:r>
        <w:t>пами и подгруппами видов расходов</w:t>
      </w:r>
      <w:r w:rsidR="001D4247">
        <w:t xml:space="preserve"> бюджета при образовании экономии в ходе исполнения бюджета Невьянского городского округа по использованию бюджетных ассигнований, предусмотренных главному распорядителю бюджетных по отдельным целевым статьям, г</w:t>
      </w:r>
      <w:r w:rsidR="00D07FCA">
        <w:t>р</w:t>
      </w:r>
      <w:r w:rsidR="001D4247">
        <w:t>уппам и подгруппам видов расходов бюджета.</w:t>
      </w:r>
      <w:proofErr w:type="gramEnd"/>
    </w:p>
    <w:p w:rsidR="00A46FCD" w:rsidRDefault="00A46FCD" w:rsidP="001D424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9B6706" w:rsidRPr="00FF319F" w:rsidRDefault="009B6706" w:rsidP="00A46FC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4. </w:t>
      </w:r>
      <w:proofErr w:type="gramStart"/>
      <w:r w:rsidRPr="00FF319F">
        <w:rPr>
          <w:sz w:val="28"/>
          <w:szCs w:val="28"/>
        </w:rPr>
        <w:t>Администрации Невьянского городского округа дать право осуществить списание безнадежной к взысканию задолженности юридических лиц перед бюджетом Невьянского городского округапо средствам, предоставленным на возвратной основе, процентам за пользование и пеням за несвоевременный возврат указанных средствв установленном законом порядке.</w:t>
      </w:r>
      <w:proofErr w:type="gramEnd"/>
    </w:p>
    <w:p w:rsidR="00A46FCD" w:rsidRDefault="00A46FCD" w:rsidP="00D07FCA">
      <w:pPr>
        <w:pStyle w:val="ConsPlusNormal"/>
        <w:spacing w:before="120"/>
        <w:ind w:firstLine="709"/>
        <w:jc w:val="both"/>
        <w:rPr>
          <w:sz w:val="28"/>
          <w:szCs w:val="28"/>
        </w:rPr>
      </w:pPr>
    </w:p>
    <w:p w:rsidR="009B6706" w:rsidRPr="00FF319F" w:rsidRDefault="009B6706" w:rsidP="00D07FC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5.Субсидии юридическим лицам (за исключением субсидий муниципальным учреждениям)</w:t>
      </w:r>
      <w:r w:rsidR="007E5B0B" w:rsidRPr="007E5B0B">
        <w:rPr>
          <w:sz w:val="28"/>
          <w:szCs w:val="28"/>
        </w:rPr>
        <w:t xml:space="preserve"> </w:t>
      </w:r>
      <w:r w:rsidRPr="00FF319F">
        <w:rPr>
          <w:sz w:val="28"/>
          <w:szCs w:val="28"/>
        </w:rPr>
        <w:t>индивидуальным предпринимателям, физическим лицам – производителям товаров, работ услуг (далее 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решениями Думы Невьянского городского округа и нормативн</w:t>
      </w:r>
      <w:r w:rsidR="00674F9F">
        <w:rPr>
          <w:sz w:val="28"/>
          <w:szCs w:val="28"/>
        </w:rPr>
        <w:t>ыми</w:t>
      </w:r>
      <w:r w:rsidRPr="00FF319F">
        <w:rPr>
          <w:sz w:val="28"/>
          <w:szCs w:val="28"/>
        </w:rPr>
        <w:t xml:space="preserve"> правовыми актами Невьянского городского округа, принимаемыми администрацией Невьянского городского округа.</w:t>
      </w:r>
    </w:p>
    <w:p w:rsidR="009B6706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6706" w:rsidRPr="00FF319F">
        <w:rPr>
          <w:sz w:val="28"/>
          <w:szCs w:val="28"/>
        </w:rPr>
        <w:t>Субсидии производителям товаров, работ, услуг предоставляются главными распорядителями средств бюджета Невьянского городского округа, которым предусмотрены бюджетные ассигнования на предоставление соответствующих субсидий по результатам отбора.</w:t>
      </w:r>
    </w:p>
    <w:p w:rsidR="00674F9F" w:rsidRDefault="00674F9F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предоставления из бюджета Невьянского городского округа </w:t>
      </w:r>
      <w:r w:rsidRPr="00FF31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FF319F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 устанавливается администрацией Невьянского городского округа в соответствии с федеральным законодательством и настоящим решением.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6. Субсидии некоммерческим организациям, не являющимся государственными и муниципальными учреждениями, предоставляются из бюджета Невьянского городского округа следующим организациям:</w:t>
      </w:r>
    </w:p>
    <w:p w:rsidR="0034343A" w:rsidRDefault="00A46FCD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46FCD">
        <w:rPr>
          <w:sz w:val="28"/>
          <w:szCs w:val="28"/>
        </w:rPr>
        <w:t>1</w:t>
      </w:r>
      <w:r w:rsidR="009B6706" w:rsidRPr="00FF319F">
        <w:rPr>
          <w:sz w:val="28"/>
          <w:szCs w:val="28"/>
        </w:rPr>
        <w:t>)Общественная организация «Добровольная пожарная охрана Горнозаводского управленческого округа Свердловской области»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9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lastRenderedPageBreak/>
        <w:t>554,9 тысяч рублей</w:t>
      </w:r>
      <w:r>
        <w:rPr>
          <w:sz w:val="28"/>
          <w:szCs w:val="28"/>
        </w:rPr>
        <w:t xml:space="preserve"> на 2018год;</w:t>
      </w:r>
    </w:p>
    <w:p w:rsidR="0034343A" w:rsidRPr="00FC5158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554,9 тысяч рублей</w:t>
      </w:r>
      <w:r>
        <w:rPr>
          <w:sz w:val="28"/>
          <w:szCs w:val="28"/>
        </w:rPr>
        <w:t xml:space="preserve"> на 2019 год;</w:t>
      </w:r>
    </w:p>
    <w:p w:rsidR="0034343A" w:rsidRDefault="00A46FCD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46FCD">
        <w:rPr>
          <w:sz w:val="28"/>
          <w:szCs w:val="28"/>
        </w:rPr>
        <w:t>2</w:t>
      </w:r>
      <w:r w:rsidR="009B6706" w:rsidRPr="00FF319F">
        <w:rPr>
          <w:sz w:val="28"/>
          <w:szCs w:val="28"/>
        </w:rPr>
        <w:t>)Фонд «Невьянский фонд поддержки малого предпринимательства» в объеме</w:t>
      </w:r>
      <w:r w:rsidR="0034343A">
        <w:rPr>
          <w:sz w:val="28"/>
          <w:szCs w:val="28"/>
        </w:rPr>
        <w:t>:</w:t>
      </w:r>
    </w:p>
    <w:p w:rsidR="009B6706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</w:t>
      </w:r>
      <w:r w:rsidR="00B56C90" w:rsidRPr="00FF319F">
        <w:rPr>
          <w:sz w:val="28"/>
          <w:szCs w:val="28"/>
        </w:rPr>
        <w:t>2</w:t>
      </w:r>
      <w:r w:rsidRPr="00FF319F">
        <w:rPr>
          <w:sz w:val="28"/>
          <w:szCs w:val="28"/>
        </w:rPr>
        <w:t>0,0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2018 год;</w:t>
      </w:r>
    </w:p>
    <w:p w:rsidR="0034343A" w:rsidRPr="00FF319F" w:rsidRDefault="0034343A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420,0 тысяч рублей</w:t>
      </w:r>
      <w:r>
        <w:rPr>
          <w:sz w:val="28"/>
          <w:szCs w:val="28"/>
        </w:rPr>
        <w:t xml:space="preserve"> на 2019 год</w:t>
      </w:r>
    </w:p>
    <w:p w:rsidR="0034343A" w:rsidRDefault="00A46FCD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46FCD">
        <w:rPr>
          <w:sz w:val="28"/>
          <w:szCs w:val="28"/>
        </w:rPr>
        <w:t>3</w:t>
      </w:r>
      <w:r w:rsidR="009B6706" w:rsidRPr="00FF319F">
        <w:rPr>
          <w:sz w:val="28"/>
          <w:szCs w:val="28"/>
        </w:rPr>
        <w:t>)Местная общественная организация «Народная дружина Невьянского городского округа» в объеме</w:t>
      </w:r>
      <w:r w:rsidR="0034343A">
        <w:rPr>
          <w:sz w:val="28"/>
          <w:szCs w:val="28"/>
        </w:rPr>
        <w:t>:</w:t>
      </w:r>
    </w:p>
    <w:p w:rsidR="009B6706" w:rsidRDefault="00B56C90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</w:t>
      </w:r>
      <w:r w:rsidR="009B6706" w:rsidRPr="00FF319F">
        <w:rPr>
          <w:sz w:val="28"/>
          <w:szCs w:val="28"/>
        </w:rPr>
        <w:t>,</w:t>
      </w:r>
      <w:r w:rsidRPr="00FF319F">
        <w:rPr>
          <w:sz w:val="28"/>
          <w:szCs w:val="28"/>
        </w:rPr>
        <w:t>25</w:t>
      </w:r>
      <w:r w:rsidR="009B6706" w:rsidRPr="00FF319F">
        <w:rPr>
          <w:sz w:val="28"/>
          <w:szCs w:val="28"/>
        </w:rPr>
        <w:t xml:space="preserve"> тысяч рублей</w:t>
      </w:r>
      <w:r w:rsidR="0034343A">
        <w:rPr>
          <w:sz w:val="28"/>
          <w:szCs w:val="28"/>
        </w:rPr>
        <w:t xml:space="preserve"> на 2017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2018 год;</w:t>
      </w:r>
    </w:p>
    <w:p w:rsidR="0034343A" w:rsidRDefault="0034343A" w:rsidP="0034343A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636,25 тысяч рублей</w:t>
      </w:r>
      <w:r>
        <w:rPr>
          <w:sz w:val="28"/>
          <w:szCs w:val="28"/>
        </w:rPr>
        <w:t xml:space="preserve"> на 2019 год;</w:t>
      </w:r>
    </w:p>
    <w:p w:rsidR="009B6706" w:rsidRPr="00FF319F" w:rsidRDefault="00A46FCD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46FCD">
        <w:rPr>
          <w:sz w:val="28"/>
          <w:szCs w:val="28"/>
        </w:rPr>
        <w:t>4</w:t>
      </w:r>
      <w:r w:rsidR="009B6706" w:rsidRPr="00FF319F">
        <w:rPr>
          <w:sz w:val="28"/>
          <w:szCs w:val="28"/>
        </w:rPr>
        <w:t>)Иным некоммерческим организациям (длявозмещени</w:t>
      </w:r>
      <w:r w:rsidR="00020C48">
        <w:rPr>
          <w:sz w:val="28"/>
          <w:szCs w:val="28"/>
        </w:rPr>
        <w:t>я</w:t>
      </w:r>
      <w:r w:rsidR="009B6706" w:rsidRPr="00FF319F">
        <w:rPr>
          <w:sz w:val="28"/>
          <w:szCs w:val="28"/>
        </w:rPr>
        <w:t xml:space="preserve"> затрат на инженерное обустройство земель для ведения коллективного садоводства</w:t>
      </w:r>
      <w:r>
        <w:rPr>
          <w:sz w:val="28"/>
          <w:szCs w:val="28"/>
        </w:rPr>
        <w:t>, на поддержку социально ориентированных некоммерческих организаций</w:t>
      </w:r>
      <w:r w:rsidR="009B6706" w:rsidRPr="00FF319F">
        <w:rPr>
          <w:sz w:val="28"/>
          <w:szCs w:val="28"/>
        </w:rPr>
        <w:t>), не являющимся государственными и муниципальными учреждениями, в объеме, определенном главным распорядителем средств бюджета Невьянского городского округа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 xml:space="preserve">Указанные в подпункте </w:t>
      </w:r>
      <w:r w:rsidR="00A46FCD">
        <w:rPr>
          <w:sz w:val="28"/>
          <w:szCs w:val="28"/>
        </w:rPr>
        <w:t>4</w:t>
      </w:r>
      <w:r w:rsidRPr="00FF319F">
        <w:rPr>
          <w:sz w:val="28"/>
          <w:szCs w:val="28"/>
        </w:rPr>
        <w:t xml:space="preserve"> некоммерческие организации, не являющиеся государственными и муниципальными учреждениями, определяются по результатам отбора, осуществляемого в порядке, установленном администрацией Невьянского городского округа.</w:t>
      </w:r>
    </w:p>
    <w:p w:rsidR="009B6706" w:rsidRPr="00FF319F" w:rsidRDefault="009B6706" w:rsidP="009B6706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FF319F">
        <w:rPr>
          <w:sz w:val="28"/>
          <w:szCs w:val="28"/>
        </w:rPr>
        <w:t>Порядок определения объема и предоставления из бюджета Невьянского городского округа субсидий некоммерческим организациям, не являющимся государственными и муниципальными учреждениями, устанавливается администрацией Невьянского городского округа</w:t>
      </w:r>
      <w:r w:rsidR="00674F9F">
        <w:rPr>
          <w:sz w:val="28"/>
          <w:szCs w:val="28"/>
        </w:rPr>
        <w:t xml:space="preserve"> в соответствии с настоящим решением</w:t>
      </w:r>
      <w:r w:rsidRPr="00FF319F">
        <w:rPr>
          <w:sz w:val="28"/>
          <w:szCs w:val="28"/>
        </w:rPr>
        <w:t>.</w:t>
      </w:r>
    </w:p>
    <w:p w:rsidR="00A46FCD" w:rsidRDefault="00A46FCD" w:rsidP="009B6706">
      <w:pPr>
        <w:autoSpaceDE w:val="0"/>
        <w:autoSpaceDN w:val="0"/>
        <w:adjustRightInd w:val="0"/>
        <w:ind w:firstLine="540"/>
        <w:jc w:val="both"/>
      </w:pP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 xml:space="preserve">7. </w:t>
      </w:r>
      <w:proofErr w:type="gramStart"/>
      <w:r w:rsidRPr="00FF319F">
        <w:t>Муниципальные правовые акты органов местного самоуправления Невьянского городского округа, влекущие дополнительные расходы за счет средств бюджета  Невьянского городского округа на 201</w:t>
      </w:r>
      <w:r w:rsidR="00095E61" w:rsidRPr="00FF319F">
        <w:t>7</w:t>
      </w:r>
      <w:r w:rsidRPr="00FF319F">
        <w:t xml:space="preserve"> год, а также сокращающие его доходы и (или) поступления из источников финансирования дефицита бюджета городского округа, реализуются и применяются только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proofErr w:type="gramEnd"/>
      <w:r w:rsidRPr="00FF319F">
        <w:t xml:space="preserve"> на 201</w:t>
      </w:r>
      <w:r w:rsidR="00095E61" w:rsidRPr="00FF319F">
        <w:t>7</w:t>
      </w:r>
      <w:r w:rsidRPr="00FF319F">
        <w:t xml:space="preserve"> год, а также после внесения соответствующих изменений в настоящее </w:t>
      </w:r>
      <w:r w:rsidR="00CD58DD">
        <w:t>р</w:t>
      </w:r>
      <w:r w:rsidRPr="00FF319F">
        <w:t>ешение.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В случае если реализация муниципального правового акта частично (не в полной мере) обеспечена источниками финансирования в бюджете городского округа, то такой муниципальный правовой акт реализуется и применяется в пределах средств, предусмотренных на эти цели в бюджете на 201</w:t>
      </w:r>
      <w:r w:rsidR="00095E61" w:rsidRPr="00FF319F">
        <w:t>7</w:t>
      </w:r>
      <w:r w:rsidRPr="00FF319F">
        <w:t>год</w:t>
      </w:r>
      <w:r w:rsidR="00095E61" w:rsidRPr="00FF319F">
        <w:t xml:space="preserve"> и плановый период 2018 и 2019 годов</w:t>
      </w:r>
      <w:r w:rsidRPr="00FF319F">
        <w:t>.</w:t>
      </w:r>
    </w:p>
    <w:p w:rsidR="00A46FCD" w:rsidRDefault="00A46FCD" w:rsidP="009B6706">
      <w:pPr>
        <w:autoSpaceDE w:val="0"/>
        <w:autoSpaceDN w:val="0"/>
        <w:adjustRightInd w:val="0"/>
        <w:ind w:firstLine="540"/>
        <w:jc w:val="both"/>
      </w:pP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8. Предоставление бюджетных кредитов в 201</w:t>
      </w:r>
      <w:r w:rsidR="00095E61" w:rsidRPr="00FF319F">
        <w:t>7году и плановом периоде 2018 и 2019 годов</w:t>
      </w:r>
      <w:r w:rsidRPr="00FF319F">
        <w:t xml:space="preserve"> из бюджета Невьянского городского округа не предусмотрено.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9. Установить, что исполнение судебных актов по искам к Невьянскому городскому округу, а также по взысканию средств по денежным обязательствам получателей бюджетных средств бюджета городского округа, подлежащим исполнению за счет средств бюджета, с лицевых счетов, открытых в финансовом управлении администрации Невьянского городского округа, осуществляется в порядке, установленном Бюджетным кодексом Российской Федерации.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10. Настоящее Решение вступает в силу с 1 января 2017 года.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11. Опубликовать настоящее Решение в газете «Звезда» не позднее 10 дней после его подписания в установленном порядке.</w:t>
      </w:r>
    </w:p>
    <w:p w:rsidR="009B6706" w:rsidRPr="00FF319F" w:rsidRDefault="009B6706" w:rsidP="009B6706">
      <w:pPr>
        <w:autoSpaceDE w:val="0"/>
        <w:autoSpaceDN w:val="0"/>
        <w:adjustRightInd w:val="0"/>
        <w:ind w:firstLine="540"/>
        <w:jc w:val="both"/>
      </w:pPr>
      <w:r w:rsidRPr="00FF319F">
        <w:t>12. 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(Замятина Л.Я.).</w:t>
      </w: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CD11DC" w:rsidRPr="00FF319F" w:rsidRDefault="00CD11DC" w:rsidP="00CD11DC">
      <w:pPr>
        <w:autoSpaceDE w:val="0"/>
        <w:autoSpaceDN w:val="0"/>
        <w:adjustRightInd w:val="0"/>
        <w:ind w:firstLine="540"/>
        <w:jc w:val="both"/>
      </w:pPr>
    </w:p>
    <w:p w:rsidR="00CD11DC" w:rsidRPr="00FF319F" w:rsidRDefault="00CE057C" w:rsidP="00355841">
      <w:pPr>
        <w:tabs>
          <w:tab w:val="right" w:pos="9900"/>
        </w:tabs>
      </w:pPr>
      <w:proofErr w:type="spellStart"/>
      <w:r w:rsidRPr="00FF319F">
        <w:t>Врио</w:t>
      </w:r>
      <w:r w:rsidR="008D5EF0">
        <w:t>г</w:t>
      </w:r>
      <w:r w:rsidR="00F1117D" w:rsidRPr="00FF319F">
        <w:t>лав</w:t>
      </w:r>
      <w:r w:rsidRPr="00FF319F">
        <w:t>ы</w:t>
      </w:r>
      <w:proofErr w:type="spellEnd"/>
      <w:r w:rsidR="00F1117D" w:rsidRPr="00FF319F">
        <w:t xml:space="preserve"> </w:t>
      </w:r>
      <w:proofErr w:type="spellStart"/>
      <w:r w:rsidR="00F1117D" w:rsidRPr="00FF319F">
        <w:t>Невьянского</w:t>
      </w:r>
      <w:proofErr w:type="spellEnd"/>
      <w:r w:rsidR="00F1117D" w:rsidRPr="00FF319F">
        <w:t xml:space="preserve"> </w:t>
      </w:r>
      <w:proofErr w:type="spellStart"/>
      <w:r w:rsidR="00F1117D" w:rsidRPr="00FF319F">
        <w:t>городского</w:t>
      </w:r>
      <w:r w:rsidR="00775119">
        <w:t>окру</w:t>
      </w:r>
      <w:r w:rsidR="00F1117D" w:rsidRPr="00FF319F">
        <w:t>га</w:t>
      </w:r>
      <w:r w:rsidRPr="00FF319F">
        <w:t>А.А.Берчук</w:t>
      </w:r>
      <w:proofErr w:type="spellEnd"/>
    </w:p>
    <w:p w:rsidR="006C590D" w:rsidRDefault="006C590D" w:rsidP="00F1117D">
      <w:pPr>
        <w:tabs>
          <w:tab w:val="right" w:pos="9900"/>
        </w:tabs>
        <w:rPr>
          <w:sz w:val="22"/>
          <w:szCs w:val="22"/>
        </w:rPr>
      </w:pPr>
    </w:p>
    <w:p w:rsidR="00BA310B" w:rsidRDefault="00793F45" w:rsidP="00950F80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</w:t>
      </w:r>
      <w:r w:rsidR="00E60D39">
        <w:rPr>
          <w:sz w:val="24"/>
          <w:szCs w:val="24"/>
        </w:rPr>
        <w:t>1</w:t>
      </w:r>
    </w:p>
    <w:p w:rsidR="00950F80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28720F" w:rsidRPr="00BA0D13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950F80" w:rsidRDefault="00950F80" w:rsidP="00950F80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="004175DD"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="004175DD"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="004175DD" w:rsidRPr="00BA0D13">
        <w:rPr>
          <w:sz w:val="24"/>
          <w:szCs w:val="24"/>
        </w:rPr>
        <w:t xml:space="preserve"> годов</w:t>
      </w:r>
    </w:p>
    <w:p w:rsidR="00095E61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зачисления доходов в бюджет Невьянского городского округа, не установленные законодательством Российской Федерации и Свердловской области на 2017 год и плановый период 2018 и 2019 годов</w:t>
      </w:r>
    </w:p>
    <w:p w:rsidR="00095E61" w:rsidRDefault="00095E61" w:rsidP="00095E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2"/>
        <w:gridCol w:w="1560"/>
      </w:tblGrid>
      <w:tr w:rsidR="00095E61" w:rsidRPr="00095E61" w:rsidTr="00CE057C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 зачисления в местный бюджет в процентах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Pr="00CE057C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spacing w:line="276" w:lineRule="auto"/>
              <w:ind w:left="176" w:hanging="68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 на рекламу, мобилизуемый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afa"/>
              <w:numPr>
                <w:ilvl w:val="0"/>
                <w:numId w:val="35"/>
              </w:numPr>
              <w:spacing w:after="0"/>
              <w:ind w:hanging="686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1" w:rsidRDefault="00095E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поступающие в возмещение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 (в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numPr>
                <w:ilvl w:val="0"/>
                <w:numId w:val="35"/>
              </w:numPr>
              <w:spacing w:line="276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95E61" w:rsidRPr="00095E61" w:rsidTr="00CE057C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1" w:rsidRDefault="00095E61" w:rsidP="00CE057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right="-108"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1" w:rsidRDefault="00095E6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95E61" w:rsidRDefault="00095E61" w:rsidP="00095E61">
      <w:pPr>
        <w:rPr>
          <w:sz w:val="24"/>
          <w:szCs w:val="24"/>
        </w:rPr>
      </w:pPr>
    </w:p>
    <w:p w:rsidR="00095E61" w:rsidRDefault="00095E61" w:rsidP="00095E61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В части доходов, зачисляемых в бюджет Невьянского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95E61" w:rsidRPr="00BA0D13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доходов бюджета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Невьянского городского округа 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976"/>
        <w:gridCol w:w="4253"/>
      </w:tblGrid>
      <w:tr w:rsidR="00095E61" w:rsidRPr="00095E61" w:rsidTr="00CE057C">
        <w:trPr>
          <w:cantSplit/>
          <w:trHeight w:val="376"/>
        </w:trPr>
        <w:tc>
          <w:tcPr>
            <w:tcW w:w="99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7" w:type="dxa"/>
            <w:gridSpan w:val="2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CE057C">
              <w:rPr>
                <w:bCs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CE057C">
              <w:rPr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976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425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CE057C" w:rsidRDefault="00095E61" w:rsidP="00CE057C">
            <w:pPr>
              <w:pStyle w:val="afa"/>
              <w:numPr>
                <w:ilvl w:val="0"/>
                <w:numId w:val="34"/>
              </w:numPr>
              <w:spacing w:after="0"/>
              <w:ind w:left="34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95E61">
              <w:rPr>
                <w:b/>
                <w:sz w:val="26"/>
                <w:szCs w:val="26"/>
                <w:lang w:eastAsia="en-US"/>
              </w:rPr>
              <w:t>004</w:t>
            </w:r>
          </w:p>
        </w:tc>
        <w:tc>
          <w:tcPr>
            <w:tcW w:w="2976" w:type="dxa"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Министерство финансов Свердловской области   </w:t>
            </w:r>
          </w:p>
        </w:tc>
      </w:tr>
      <w:tr w:rsidR="00095E61" w:rsidRPr="00095E61" w:rsidTr="00CE057C">
        <w:trPr>
          <w:cantSplit/>
          <w:trHeight w:val="24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агропромышленного комплекса и продовольствия Свердловской области 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социальной политики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Избирательная комиссия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ind w:left="-391" w:firstLine="283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1  16  900  40  04  0000  140</w:t>
            </w:r>
          </w:p>
        </w:tc>
        <w:tc>
          <w:tcPr>
            <w:tcW w:w="4253" w:type="dxa"/>
          </w:tcPr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095E61" w:rsidRPr="00095E61" w:rsidRDefault="00095E61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1  12  01000  01  0000  120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95E61">
              <w:rPr>
                <w:b/>
                <w:sz w:val="22"/>
                <w:szCs w:val="22"/>
                <w:lang w:eastAsia="en-US"/>
              </w:rPr>
              <w:t>Нижнеобское</w:t>
            </w:r>
            <w:proofErr w:type="spellEnd"/>
            <w:r w:rsidRPr="00095E61">
              <w:rPr>
                <w:b/>
                <w:sz w:val="22"/>
                <w:szCs w:val="22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1  16  35020  04  0000  140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1  03  02000  01  0000  110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1  16  25050  01  0000  140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1  16  08010  01  0000 140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области"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vAlign w:val="bottom"/>
            <w:hideMark/>
          </w:tcPr>
          <w:p w:rsidR="00095E61" w:rsidRPr="00095E61" w:rsidRDefault="00095E61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 w:rsidRPr="00095E61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1  01  02000  01  0000  110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Налог на доходы физических лиц*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1  05  02000  02  0000  110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1  05  03000  01  0000  110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1  05  04010  02  0000  110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1  06  01020  04  0000  110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расположенным, в границах городских округов</w:t>
            </w:r>
          </w:p>
        </w:tc>
      </w:tr>
      <w:tr w:rsidR="00095E61" w:rsidRPr="00095E61" w:rsidTr="00CE057C">
        <w:trPr>
          <w:cantSplit/>
          <w:trHeight w:val="31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1  06  06000  00  0000  110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1  08  03010  01  0000  110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1  09  04052  04  0000  110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1  09  07012  04  0000  110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1  09  07032  04  0000  110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095E61" w:rsidRPr="00095E61" w:rsidTr="00CE057C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1  09  07052  04  0000  110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95E61" w:rsidRPr="00095E61" w:rsidTr="00CE057C">
        <w:trPr>
          <w:cantSplit/>
          <w:trHeight w:val="29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1  16  03010  01  0000  140</w:t>
            </w:r>
          </w:p>
        </w:tc>
        <w:tc>
          <w:tcPr>
            <w:tcW w:w="4253" w:type="dxa"/>
            <w:hideMark/>
          </w:tcPr>
          <w:tbl>
            <w:tblPr>
              <w:tblW w:w="414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4145"/>
            </w:tblGrid>
            <w:tr w:rsidR="00095E61" w:rsidRPr="00095E61" w:rsidTr="00095E61">
              <w:tc>
                <w:tcPr>
                  <w:tcW w:w="4145" w:type="dxa"/>
                  <w:hideMark/>
                </w:tcPr>
                <w:p w:rsidR="00095E61" w:rsidRPr="00095E61" w:rsidRDefault="00095E61" w:rsidP="00D05998">
                  <w:pPr>
                    <w:autoSpaceDE w:val="0"/>
                    <w:autoSpaceDN w:val="0"/>
                    <w:adjustRightInd w:val="0"/>
                    <w:spacing w:line="276" w:lineRule="auto"/>
                    <w:ind w:right="6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Денежные взыскания (штрафы) за нарушение законодательства о налогах и сборах, предусмотренные </w:t>
                  </w:r>
                  <w:hyperlink r:id="rId12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116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118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статьей 119.1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пунктами 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hyperlink r:id="rId16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2 статьи 120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7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статьями 125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8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126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9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128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0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1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129.1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2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132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3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133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>,</w:t>
                  </w:r>
                  <w:proofErr w:type="gramEnd"/>
                  <w:r w:rsidR="00BF5D44">
                    <w:fldChar w:fldCharType="begin"/>
                  </w:r>
                  <w:r w:rsidR="00BF5D44">
                    <w:instrText>HYPERLINK "consultantplus://offline/ref=CBF283EB5F0FB6B55471344A018B75B8C9A1835DD14462C20C3B1A9AD08CC23F9531FB9950448C4BrFE3F"</w:instrText>
                  </w:r>
                  <w:r w:rsidR="00BF5D44">
                    <w:fldChar w:fldCharType="separate"/>
                  </w:r>
                  <w:r w:rsidRPr="00095E61">
                    <w:rPr>
                      <w:rStyle w:val="af8"/>
                      <w:sz w:val="24"/>
                      <w:szCs w:val="24"/>
                      <w:lang w:eastAsia="en-US"/>
                    </w:rPr>
                    <w:t>134</w:t>
                  </w:r>
                  <w:r w:rsidR="00BF5D44">
                    <w:fldChar w:fldCharType="end"/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4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5" w:history="1">
                    <w:r w:rsidRPr="00095E61">
                      <w:rPr>
                        <w:rStyle w:val="af8"/>
                        <w:sz w:val="24"/>
                        <w:szCs w:val="24"/>
                        <w:lang w:eastAsia="en-US"/>
                      </w:rPr>
                      <w:t>135.1</w:t>
                    </w:r>
                  </w:hyperlink>
                  <w:r w:rsidRPr="00095E61">
                    <w:rPr>
                      <w:sz w:val="24"/>
                      <w:szCs w:val="24"/>
                      <w:lang w:eastAsia="en-US"/>
                    </w:rPr>
                    <w:t xml:space="preserve"> Налог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ового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</w:t>
                  </w:r>
                  <w:r w:rsidR="00CE057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дексаРосс</w:t>
                  </w:r>
                  <w:r w:rsidR="00D05998">
                    <w:rPr>
                      <w:sz w:val="24"/>
                      <w:szCs w:val="24"/>
                      <w:lang w:eastAsia="en-US"/>
                    </w:rPr>
                    <w:t>ийс</w:t>
                  </w:r>
                  <w:r w:rsidRPr="00095E61">
                    <w:rPr>
                      <w:sz w:val="24"/>
                      <w:szCs w:val="24"/>
                      <w:lang w:eastAsia="en-US"/>
                    </w:rPr>
                    <w:t>кой Федерации*</w:t>
                  </w:r>
                </w:p>
              </w:tc>
            </w:tr>
          </w:tbl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1  16  03030  01  0000  140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правонарушениях*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</w:t>
            </w:r>
            <w:r w:rsidRPr="00095E6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51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1227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1  16 06000 01 0000 140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CE057C">
        <w:trPr>
          <w:cantSplit/>
          <w:trHeight w:val="34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1  16  30020  01  0000  140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безопасности дорожного движения*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318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Управление Федеральной службы судебных приставов по Свердловской области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1  16  41000  01  0000  140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1  13  02064  04  0000  130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95E61" w:rsidRPr="00095E61" w:rsidTr="00CE057C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1  16  37030  04  0000  140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 xml:space="preserve">1  16  51020  02  0000  140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 *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1  08  07150  01  0000  110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1  11  05012  04  0000  120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1  11  05024  04  000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95E61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E61" w:rsidRPr="00095E61" w:rsidTr="00CE057C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1 11 05074 04 0000 120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1  11  09044  04  000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1  14  01040  04  0000  410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1  14  02043  04  0000  410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E61" w:rsidRPr="00095E61" w:rsidTr="00CE057C">
        <w:trPr>
          <w:cantSplit/>
          <w:trHeight w:val="1044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1  14  06012  04  0000  430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95E61" w:rsidRPr="00095E61" w:rsidTr="00CE057C">
        <w:trPr>
          <w:cantSplit/>
          <w:trHeight w:val="122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1  16  23041  04  0000 140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112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1  16  23042  04  0000 140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61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188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1  13  01994  04  0000  130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1 16  32000  04  0000  180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vAlign w:val="bottom"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1  16  18040  04  0000  140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tabs>
                <w:tab w:val="left" w:pos="19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1  18  04100  04  0000  151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1  18  04200  04  0000  151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CE057C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253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95E61" w:rsidRDefault="00095E61" w:rsidP="00095E61">
      <w:pPr>
        <w:rPr>
          <w:sz w:val="22"/>
          <w:szCs w:val="22"/>
        </w:rPr>
      </w:pPr>
      <w:r>
        <w:rPr>
          <w:sz w:val="22"/>
          <w:szCs w:val="22"/>
        </w:rPr>
        <w:t>* В части доходов, зачисляемых в бюджет городского округа</w:t>
      </w:r>
    </w:p>
    <w:p w:rsidR="00095E61" w:rsidRDefault="00095E61" w:rsidP="00095E61"/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950F80" w:rsidRPr="0028720F" w:rsidRDefault="00950F80" w:rsidP="00095E61">
      <w:pPr>
        <w:jc w:val="right"/>
        <w:rPr>
          <w:sz w:val="22"/>
          <w:szCs w:val="22"/>
        </w:rPr>
      </w:pPr>
    </w:p>
    <w:p w:rsidR="00414E15" w:rsidRPr="00B72409" w:rsidRDefault="004C5F40" w:rsidP="001A55FA">
      <w:pPr>
        <w:jc w:val="center"/>
      </w:pPr>
      <w:r>
        <w:t>Свод доходов бюджета Невьянского городского округа на 201</w:t>
      </w:r>
      <w:r w:rsidR="00095E61">
        <w:t>7</w:t>
      </w:r>
      <w:r>
        <w:t xml:space="preserve"> год</w:t>
      </w:r>
    </w:p>
    <w:p w:rsidR="00965FDA" w:rsidRPr="00B72409" w:rsidRDefault="00965FDA" w:rsidP="001A55FA">
      <w:pPr>
        <w:jc w:val="center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250"/>
        <w:gridCol w:w="4274"/>
        <w:gridCol w:w="1559"/>
      </w:tblGrid>
      <w:tr w:rsidR="00725E7E" w:rsidRPr="00725E7E" w:rsidTr="00187583">
        <w:trPr>
          <w:cantSplit/>
          <w:trHeight w:val="9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tabs>
                <w:tab w:val="left" w:pos="6842"/>
              </w:tabs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Прогноз на 2017 год в тыс. рублей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5E7E" w:rsidRPr="00725E7E" w:rsidTr="00187583">
        <w:trPr>
          <w:cantSplit/>
          <w:trHeight w:val="36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417427,00</w:t>
            </w:r>
          </w:p>
        </w:tc>
      </w:tr>
      <w:tr w:rsidR="00725E7E" w:rsidRPr="00725E7E" w:rsidTr="00187583">
        <w:trPr>
          <w:cantSplit/>
          <w:trHeight w:val="43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306906,00</w:t>
            </w:r>
          </w:p>
        </w:tc>
      </w:tr>
      <w:tr w:rsidR="00725E7E" w:rsidRPr="00725E7E" w:rsidTr="00187583">
        <w:trPr>
          <w:cantSplit/>
          <w:trHeight w:val="114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725E7E" w:rsidRPr="00541F54" w:rsidRDefault="00725E7E" w:rsidP="00725E7E">
            <w:pPr>
              <w:jc w:val="both"/>
              <w:rPr>
                <w:b/>
                <w:sz w:val="22"/>
                <w:szCs w:val="22"/>
              </w:rPr>
            </w:pPr>
            <w:r w:rsidRPr="00541F54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sz w:val="22"/>
                <w:szCs w:val="22"/>
              </w:rPr>
            </w:pPr>
            <w:r w:rsidRPr="00725E7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187583">
        <w:trPr>
          <w:cantSplit/>
          <w:trHeight w:val="9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10988,00</w:t>
            </w:r>
          </w:p>
        </w:tc>
      </w:tr>
      <w:tr w:rsidR="00725E7E" w:rsidRPr="00725E7E" w:rsidTr="00187583">
        <w:trPr>
          <w:cantSplit/>
          <w:trHeight w:val="37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23597,00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4407,00</w:t>
            </w:r>
          </w:p>
        </w:tc>
      </w:tr>
      <w:tr w:rsidR="00725E7E" w:rsidRPr="00725E7E" w:rsidTr="00187583">
        <w:trPr>
          <w:cantSplit/>
          <w:trHeight w:val="31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16182,00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2935,00</w:t>
            </w:r>
          </w:p>
        </w:tc>
      </w:tr>
      <w:tr w:rsidR="00725E7E" w:rsidRPr="00725E7E" w:rsidTr="00187583">
        <w:trPr>
          <w:cantSplit/>
          <w:trHeight w:val="31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32517,00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11900,00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20617,00</w:t>
            </w:r>
          </w:p>
        </w:tc>
      </w:tr>
      <w:tr w:rsidR="00725E7E" w:rsidRPr="00725E7E" w:rsidTr="00187583">
        <w:trPr>
          <w:cantSplit/>
          <w:trHeight w:val="39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5E7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187583">
        <w:trPr>
          <w:cantSplit/>
          <w:trHeight w:val="9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5700,00</w:t>
            </w:r>
          </w:p>
        </w:tc>
      </w:tr>
      <w:tr w:rsidR="00725E7E" w:rsidRPr="00725E7E" w:rsidTr="00187583">
        <w:trPr>
          <w:cantSplit/>
          <w:trHeight w:val="976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28741,00</w:t>
            </w:r>
          </w:p>
        </w:tc>
      </w:tr>
      <w:tr w:rsidR="00725E7E" w:rsidRPr="00725E7E" w:rsidTr="00187583">
        <w:trPr>
          <w:cantSplit/>
          <w:trHeight w:val="1541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3250" w:type="dxa"/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20036,00</w:t>
            </w:r>
          </w:p>
        </w:tc>
      </w:tr>
      <w:tr w:rsidR="00725E7E" w:rsidRPr="00725E7E" w:rsidTr="00187583">
        <w:trPr>
          <w:cantSplit/>
          <w:trHeight w:val="162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25E7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25E7E" w:rsidRPr="00725E7E" w:rsidTr="00187583">
        <w:trPr>
          <w:cantSplit/>
          <w:trHeight w:val="1022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shd w:val="clear" w:color="000000" w:fill="FFFFFF"/>
            <w:noWrap/>
            <w:vAlign w:val="bottom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8640,00</w:t>
            </w:r>
          </w:p>
        </w:tc>
      </w:tr>
      <w:tr w:rsidR="00725E7E" w:rsidRPr="00725E7E" w:rsidTr="00187583">
        <w:trPr>
          <w:cantSplit/>
          <w:trHeight w:val="57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1021,00</w:t>
            </w:r>
          </w:p>
        </w:tc>
      </w:tr>
      <w:tr w:rsidR="00725E7E" w:rsidRPr="00725E7E" w:rsidTr="00187583">
        <w:trPr>
          <w:cantSplit/>
          <w:trHeight w:val="85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725E7E" w:rsidRPr="00725E7E" w:rsidTr="00187583">
        <w:trPr>
          <w:cantSplit/>
          <w:trHeight w:val="85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725E7E" w:rsidRPr="00725E7E" w:rsidTr="00187583">
        <w:trPr>
          <w:cantSplit/>
          <w:trHeight w:val="1711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2281,00</w:t>
            </w:r>
          </w:p>
        </w:tc>
      </w:tr>
      <w:tr w:rsidR="00725E7E" w:rsidRPr="00725E7E" w:rsidTr="00187583">
        <w:trPr>
          <w:cantSplit/>
          <w:trHeight w:val="9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1573,00</w:t>
            </w:r>
          </w:p>
        </w:tc>
      </w:tr>
      <w:tr w:rsidR="00725E7E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3753,00</w:t>
            </w:r>
          </w:p>
        </w:tc>
      </w:tr>
      <w:tr w:rsidR="00725E7E" w:rsidRPr="00725E7E" w:rsidTr="00187583">
        <w:trPr>
          <w:cantSplit/>
          <w:trHeight w:val="1473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725E7E" w:rsidRPr="00725E7E" w:rsidTr="00187583">
        <w:trPr>
          <w:cantSplit/>
          <w:trHeight w:val="93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725E7E" w:rsidRPr="00725E7E" w:rsidTr="00187583">
        <w:trPr>
          <w:cantSplit/>
          <w:trHeight w:val="93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25E7E" w:rsidRPr="00725E7E" w:rsidTr="00187583">
        <w:trPr>
          <w:cantSplit/>
          <w:trHeight w:val="1276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25E7E" w:rsidRPr="00725E7E" w:rsidTr="00187583">
        <w:trPr>
          <w:cantSplit/>
          <w:trHeight w:val="699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297,00</w:t>
            </w:r>
          </w:p>
        </w:tc>
      </w:tr>
      <w:tr w:rsidR="00725E7E" w:rsidRPr="00725E7E" w:rsidTr="00187583">
        <w:trPr>
          <w:cantSplit/>
          <w:trHeight w:val="1157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25E7E" w:rsidRPr="00725E7E" w:rsidTr="00187583">
        <w:trPr>
          <w:cantSplit/>
          <w:trHeight w:val="97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725E7E" w:rsidRPr="00725E7E" w:rsidTr="00187583">
        <w:trPr>
          <w:cantSplit/>
          <w:trHeight w:val="661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725E7E" w:rsidRPr="00725E7E" w:rsidTr="00187583">
        <w:trPr>
          <w:cantSplit/>
          <w:trHeight w:val="1593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25E7E" w:rsidRPr="00725E7E" w:rsidTr="00187583">
        <w:trPr>
          <w:cantSplit/>
          <w:trHeight w:val="978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jc w:val="both"/>
              <w:rPr>
                <w:sz w:val="22"/>
                <w:szCs w:val="22"/>
              </w:rPr>
            </w:pPr>
            <w:r w:rsidRPr="00725E7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25E7E" w:rsidRPr="00725E7E" w:rsidTr="00187583">
        <w:trPr>
          <w:cantSplit/>
          <w:trHeight w:val="809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274" w:type="dxa"/>
            <w:shd w:val="clear" w:color="auto" w:fill="auto"/>
            <w:hideMark/>
          </w:tcPr>
          <w:p w:rsidR="00725E7E" w:rsidRPr="00725E7E" w:rsidRDefault="00725E7E" w:rsidP="00725E7E">
            <w:pPr>
              <w:rPr>
                <w:color w:val="000000"/>
                <w:sz w:val="24"/>
                <w:szCs w:val="24"/>
              </w:rPr>
            </w:pPr>
            <w:r w:rsidRPr="00725E7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2072,00</w:t>
            </w:r>
          </w:p>
        </w:tc>
      </w:tr>
      <w:tr w:rsidR="00725E7E" w:rsidRPr="00725E7E" w:rsidTr="00187583">
        <w:trPr>
          <w:cantSplit/>
          <w:trHeight w:val="39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E13129" w:rsidRDefault="00E13129" w:rsidP="00E131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784124</w:t>
            </w:r>
            <w:r>
              <w:rPr>
                <w:b/>
                <w:bCs/>
                <w:color w:val="000000"/>
                <w:sz w:val="22"/>
                <w:szCs w:val="22"/>
              </w:rPr>
              <w:t>,60</w:t>
            </w:r>
          </w:p>
        </w:tc>
      </w:tr>
      <w:tr w:rsidR="00725E7E" w:rsidRPr="00725E7E" w:rsidTr="00187583">
        <w:trPr>
          <w:cantSplit/>
          <w:trHeight w:val="713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Default="00E13129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784124,60</w:t>
            </w:r>
          </w:p>
          <w:p w:rsidR="00F5234D" w:rsidRPr="00725E7E" w:rsidRDefault="00F5234D" w:rsidP="00D059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5E7E" w:rsidRPr="00725E7E" w:rsidTr="00187583">
        <w:trPr>
          <w:cantSplit/>
          <w:trHeight w:val="57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 w:rsidR="008175E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8175E5" w:rsidRDefault="008175E5" w:rsidP="008175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</w:tblGrid>
            <w:tr w:rsidR="008175E5" w:rsidTr="00FB4C1F">
              <w:trPr>
                <w:trHeight w:val="169"/>
              </w:trPr>
              <w:tc>
                <w:tcPr>
                  <w:tcW w:w="222" w:type="dxa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22" w:type="dxa"/>
                </w:tcPr>
                <w:p w:rsidR="008175E5" w:rsidRDefault="008175E5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8175E5" w:rsidRPr="00725E7E" w:rsidRDefault="008175E5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187583">
        <w:trPr>
          <w:cantSplit/>
          <w:trHeight w:val="50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3250" w:type="dxa"/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2"/>
            </w:tblGrid>
            <w:tr w:rsidR="005B6FB7" w:rsidRPr="005B6FB7" w:rsidTr="00FB4C1F">
              <w:trPr>
                <w:trHeight w:val="70"/>
              </w:trPr>
              <w:tc>
                <w:tcPr>
                  <w:tcW w:w="2992" w:type="dxa"/>
                </w:tcPr>
                <w:p w:rsidR="005B6FB7" w:rsidRPr="005B6FB7" w:rsidRDefault="005B6FB7" w:rsidP="005B6FB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725E7E" w:rsidRPr="00725E7E" w:rsidRDefault="00725E7E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2340,00</w:t>
            </w:r>
          </w:p>
        </w:tc>
      </w:tr>
      <w:tr w:rsidR="00725E7E" w:rsidRPr="00725E7E" w:rsidTr="00187583">
        <w:trPr>
          <w:cantSplit/>
          <w:trHeight w:val="85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shd w:val="clear" w:color="000000" w:fill="FFFFFF"/>
            <w:hideMark/>
          </w:tcPr>
          <w:p w:rsidR="00AC637D" w:rsidRPr="00AC637D" w:rsidRDefault="00AC637D" w:rsidP="00AC637D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AC63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E13129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301645,90</w:t>
            </w:r>
          </w:p>
        </w:tc>
      </w:tr>
      <w:tr w:rsidR="00725E7E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shd w:val="clear" w:color="000000" w:fill="FFFFFF"/>
            <w:hideMark/>
          </w:tcPr>
          <w:p w:rsidR="00725E7E" w:rsidRPr="00725E7E" w:rsidRDefault="00725E7E" w:rsidP="00AC637D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 w:rsidR="00AC637D"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559" w:type="dxa"/>
            <w:shd w:val="clear" w:color="000000" w:fill="FFFFFF"/>
            <w:hideMark/>
          </w:tcPr>
          <w:p w:rsidR="00725E7E" w:rsidRPr="00725E7E" w:rsidRDefault="00E13129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301645,90</w:t>
            </w:r>
          </w:p>
        </w:tc>
      </w:tr>
      <w:tr w:rsidR="00725E7E" w:rsidRPr="00725E7E" w:rsidTr="00187583">
        <w:trPr>
          <w:cantSplit/>
          <w:trHeight w:val="550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725E7E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250" w:type="dxa"/>
            <w:shd w:val="clear" w:color="000000" w:fill="FFFFFF"/>
            <w:hideMark/>
          </w:tcPr>
          <w:p w:rsidR="00397BDE" w:rsidRPr="00397BDE" w:rsidRDefault="00397BDE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725E7E" w:rsidRPr="00725E7E" w:rsidRDefault="00725E7E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F5234D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480138,70</w:t>
            </w:r>
          </w:p>
        </w:tc>
      </w:tr>
      <w:tr w:rsidR="00725E7E" w:rsidRPr="00725E7E" w:rsidTr="00187583">
        <w:trPr>
          <w:cantSplit/>
          <w:trHeight w:val="795"/>
        </w:trPr>
        <w:tc>
          <w:tcPr>
            <w:tcW w:w="855" w:type="dxa"/>
            <w:shd w:val="clear" w:color="auto" w:fill="auto"/>
            <w:hideMark/>
          </w:tcPr>
          <w:p w:rsidR="00725E7E" w:rsidRPr="00725E7E" w:rsidRDefault="00AC637D" w:rsidP="00AC637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shd w:val="clear" w:color="000000" w:fill="FFFFFF"/>
            <w:hideMark/>
          </w:tcPr>
          <w:p w:rsidR="00984A18" w:rsidRPr="00984A18" w:rsidRDefault="00725E7E" w:rsidP="00984A18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="00984A18" w:rsidRPr="00984A18">
              <w:rPr>
                <w:sz w:val="22"/>
                <w:szCs w:val="22"/>
              </w:rPr>
              <w:t>2  02  30024  04  0000  151</w:t>
            </w:r>
          </w:p>
          <w:p w:rsidR="00725E7E" w:rsidRPr="00725E7E" w:rsidRDefault="00725E7E" w:rsidP="00984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725E7E" w:rsidRPr="00725E7E" w:rsidRDefault="00725E7E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559" w:type="dxa"/>
            <w:shd w:val="clear" w:color="auto" w:fill="auto"/>
            <w:hideMark/>
          </w:tcPr>
          <w:p w:rsidR="00725E7E" w:rsidRPr="00725E7E" w:rsidRDefault="00725E7E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85484,70</w:t>
            </w:r>
          </w:p>
        </w:tc>
      </w:tr>
      <w:tr w:rsidR="005F0C89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5F0C89" w:rsidRPr="005F0C89" w:rsidRDefault="005F0C89" w:rsidP="005F0C8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637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250" w:type="dxa"/>
            <w:shd w:val="clear" w:color="000000" w:fill="FFFFFF"/>
            <w:hideMark/>
          </w:tcPr>
          <w:p w:rsidR="005F0C89" w:rsidRPr="00AC637D" w:rsidRDefault="005F0C89" w:rsidP="00D07FCA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5F0C89" w:rsidRPr="00AC637D" w:rsidRDefault="005F0C89" w:rsidP="00D07FC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Субвенциибюджетамгородскихокруговнаоплатужилищно-коммунальныхуслуготдельнымкатегориямграждан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5F0C89" w:rsidRPr="00AC637D" w:rsidRDefault="005F0C89" w:rsidP="00D07F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18132,00</w:t>
            </w:r>
          </w:p>
        </w:tc>
      </w:tr>
      <w:tr w:rsidR="005F0C89" w:rsidRPr="00725E7E" w:rsidTr="00187583">
        <w:trPr>
          <w:cantSplit/>
          <w:trHeight w:val="600"/>
        </w:trPr>
        <w:tc>
          <w:tcPr>
            <w:tcW w:w="855" w:type="dxa"/>
            <w:shd w:val="clear" w:color="auto" w:fill="auto"/>
            <w:hideMark/>
          </w:tcPr>
          <w:p w:rsidR="005F0C89" w:rsidRPr="00AC637D" w:rsidRDefault="005F0C89" w:rsidP="005F0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3250" w:type="dxa"/>
            <w:shd w:val="clear" w:color="000000" w:fill="FFFFFF"/>
            <w:hideMark/>
          </w:tcPr>
          <w:p w:rsidR="005F0C89" w:rsidRPr="00397BDE" w:rsidRDefault="005F0C89" w:rsidP="00397BDE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5F0C89" w:rsidRPr="00725E7E" w:rsidRDefault="005F0C89" w:rsidP="00725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shd w:val="clear" w:color="auto" w:fill="auto"/>
            <w:noWrap/>
            <w:hideMark/>
          </w:tcPr>
          <w:p w:rsidR="005F0C89" w:rsidRPr="00725E7E" w:rsidRDefault="005F0C89" w:rsidP="00725E7E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559" w:type="dxa"/>
            <w:shd w:val="clear" w:color="auto" w:fill="auto"/>
            <w:hideMark/>
          </w:tcPr>
          <w:p w:rsidR="005F0C89" w:rsidRPr="00725E7E" w:rsidRDefault="00F5234D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376522,00</w:t>
            </w:r>
          </w:p>
        </w:tc>
      </w:tr>
      <w:tr w:rsidR="005F0C89" w:rsidRPr="00725E7E" w:rsidTr="00187583">
        <w:trPr>
          <w:cantSplit/>
          <w:trHeight w:val="300"/>
        </w:trPr>
        <w:tc>
          <w:tcPr>
            <w:tcW w:w="855" w:type="dxa"/>
            <w:shd w:val="clear" w:color="auto" w:fill="auto"/>
            <w:hideMark/>
          </w:tcPr>
          <w:p w:rsidR="005F0C89" w:rsidRPr="00725E7E" w:rsidRDefault="005F0C89" w:rsidP="00725E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shd w:val="clear" w:color="000000" w:fill="FFFFFF"/>
            <w:hideMark/>
          </w:tcPr>
          <w:p w:rsidR="005F0C89" w:rsidRPr="00725E7E" w:rsidRDefault="005F0C89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:rsidR="005F0C89" w:rsidRPr="00725E7E" w:rsidRDefault="005F0C89" w:rsidP="00725E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F0C89" w:rsidRPr="00725E7E" w:rsidRDefault="00E13129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1201551,60</w:t>
            </w:r>
          </w:p>
        </w:tc>
      </w:tr>
    </w:tbl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&lt;1*&gt;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по вопросам местного значения в сумме </w:t>
      </w:r>
      <w:r w:rsidR="0058416D">
        <w:rPr>
          <w:sz w:val="24"/>
          <w:szCs w:val="24"/>
        </w:rPr>
        <w:t>2</w:t>
      </w:r>
      <w:r w:rsidR="00DC63D7">
        <w:rPr>
          <w:sz w:val="24"/>
          <w:szCs w:val="24"/>
        </w:rPr>
        <w:t>51299</w:t>
      </w:r>
      <w:r w:rsidR="0058416D">
        <w:rPr>
          <w:sz w:val="24"/>
          <w:szCs w:val="24"/>
        </w:rPr>
        <w:t>,00</w:t>
      </w:r>
      <w:r w:rsidRPr="00EE49D9">
        <w:rPr>
          <w:sz w:val="24"/>
          <w:szCs w:val="24"/>
        </w:rPr>
        <w:t xml:space="preserve"> тыс. руб.,</w:t>
      </w:r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B1CB1">
        <w:rPr>
          <w:sz w:val="24"/>
          <w:szCs w:val="24"/>
        </w:rPr>
        <w:t xml:space="preserve">субсидии на обеспечение питанием обучающихся в муниципальных общеобразовательных организациях в сумме </w:t>
      </w:r>
      <w:r w:rsidR="009D1B0B" w:rsidRPr="006C784F">
        <w:rPr>
          <w:sz w:val="24"/>
          <w:szCs w:val="24"/>
        </w:rPr>
        <w:t>40169</w:t>
      </w:r>
      <w:r w:rsidRPr="00EB1CB1">
        <w:rPr>
          <w:sz w:val="24"/>
          <w:szCs w:val="24"/>
        </w:rPr>
        <w:t>,00 тыс. руб.,</w:t>
      </w:r>
      <w:proofErr w:type="gramEnd"/>
    </w:p>
    <w:p w:rsidR="00590113" w:rsidRPr="00EE49D9" w:rsidRDefault="00590113" w:rsidP="005901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организацию отдыха детей в каникулярное время в сумме </w:t>
      </w:r>
      <w:r w:rsidR="00B20AA1">
        <w:rPr>
          <w:sz w:val="24"/>
          <w:szCs w:val="24"/>
        </w:rPr>
        <w:t>10177,9</w:t>
      </w:r>
      <w:r w:rsidRPr="00EE49D9">
        <w:rPr>
          <w:sz w:val="24"/>
          <w:szCs w:val="24"/>
        </w:rPr>
        <w:t>0 тыс. руб.</w:t>
      </w:r>
    </w:p>
    <w:p w:rsidR="00590113" w:rsidRPr="00EE49D9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&lt;2*&gt;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384A31" w:rsidRDefault="00590113" w:rsidP="00555A5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>субвенции на осуществление государственного полномочия Свердловской области по хранению, комплектованию, учету и использованию  архивных документов, относящихся к государственной собственности Свердловской области в сумме 2</w:t>
      </w:r>
      <w:r w:rsidR="00DC6068" w:rsidRPr="00384A31">
        <w:rPr>
          <w:sz w:val="24"/>
          <w:szCs w:val="24"/>
        </w:rPr>
        <w:t>63,00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граждан</w:t>
      </w:r>
      <w:r w:rsidR="00DC6068" w:rsidRPr="00384A31">
        <w:rPr>
          <w:sz w:val="24"/>
          <w:szCs w:val="24"/>
        </w:rPr>
        <w:t>ам субсидий</w:t>
      </w:r>
      <w:r w:rsidRPr="00384A31">
        <w:rPr>
          <w:sz w:val="24"/>
          <w:szCs w:val="24"/>
        </w:rPr>
        <w:t xml:space="preserve"> на оплату жилого помещения и коммунальных услуг в сумме </w:t>
      </w:r>
      <w:r w:rsidR="00DC6068" w:rsidRPr="00384A31">
        <w:rPr>
          <w:sz w:val="24"/>
          <w:szCs w:val="24"/>
        </w:rPr>
        <w:t>14773,00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определению перечня </w:t>
      </w:r>
      <w:r w:rsidR="00DC6068" w:rsidRPr="00384A31">
        <w:rPr>
          <w:sz w:val="24"/>
          <w:szCs w:val="24"/>
        </w:rPr>
        <w:t>должностных лиц</w:t>
      </w:r>
      <w:r w:rsidRPr="00384A31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законом Свердловской области в сумме 0,10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созданию административных комиссий в сумме </w:t>
      </w:r>
      <w:r w:rsidR="00DC6068" w:rsidRPr="00384A31">
        <w:rPr>
          <w:sz w:val="24"/>
          <w:szCs w:val="24"/>
        </w:rPr>
        <w:t>102,30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</w:t>
      </w:r>
      <w:r w:rsidR="00DC6068" w:rsidRPr="00384A31">
        <w:rPr>
          <w:sz w:val="24"/>
          <w:szCs w:val="24"/>
        </w:rPr>
        <w:t xml:space="preserve">отдельным категориям граждан компенсаций расходов на оплату жилого помещения и коммунальных услуг </w:t>
      </w:r>
      <w:r w:rsidRPr="00384A31">
        <w:rPr>
          <w:sz w:val="24"/>
          <w:szCs w:val="24"/>
        </w:rPr>
        <w:t xml:space="preserve">в сумме </w:t>
      </w:r>
      <w:r w:rsidR="00DC6068" w:rsidRPr="00384A31">
        <w:rPr>
          <w:sz w:val="24"/>
          <w:szCs w:val="24"/>
        </w:rPr>
        <w:t>69357,00</w:t>
      </w:r>
      <w:r w:rsidRPr="00384A31">
        <w:rPr>
          <w:sz w:val="24"/>
          <w:szCs w:val="24"/>
        </w:rPr>
        <w:t xml:space="preserve"> тыс. руб.;</w:t>
      </w:r>
    </w:p>
    <w:p w:rsidR="00C643ED" w:rsidRPr="00384A31" w:rsidRDefault="00C643ED" w:rsidP="00C643E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21,00 тыс. руб.;</w:t>
      </w:r>
    </w:p>
    <w:p w:rsidR="00CB1C58" w:rsidRPr="00384A31" w:rsidRDefault="00CB1C58" w:rsidP="00CB1C58">
      <w:pPr>
        <w:jc w:val="both"/>
        <w:rPr>
          <w:sz w:val="24"/>
          <w:szCs w:val="24"/>
        </w:rPr>
      </w:pPr>
      <w:proofErr w:type="gramStart"/>
      <w:r w:rsidRPr="00384A31">
        <w:rPr>
          <w:sz w:val="24"/>
          <w:szCs w:val="24"/>
        </w:rPr>
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 о жилищных субсидиях</w:t>
      </w:r>
      <w:r w:rsidR="00E22A83" w:rsidRPr="00384A31">
        <w:rPr>
          <w:sz w:val="24"/>
          <w:szCs w:val="24"/>
        </w:rPr>
        <w:t xml:space="preserve"> гражданам, выезжающих из районов Крайнего Севера и приравненных к ним местностей</w:t>
      </w:r>
      <w:r w:rsidRPr="00384A31">
        <w:rPr>
          <w:sz w:val="24"/>
          <w:szCs w:val="24"/>
        </w:rPr>
        <w:t xml:space="preserve"> в сумме </w:t>
      </w:r>
      <w:r w:rsidR="00E22A83" w:rsidRPr="00384A31">
        <w:rPr>
          <w:sz w:val="24"/>
          <w:szCs w:val="24"/>
        </w:rPr>
        <w:t>0,20</w:t>
      </w:r>
      <w:r w:rsidRPr="00384A31">
        <w:rPr>
          <w:sz w:val="24"/>
          <w:szCs w:val="24"/>
        </w:rPr>
        <w:t xml:space="preserve"> тыс. руб.;</w:t>
      </w:r>
      <w:proofErr w:type="gramEnd"/>
    </w:p>
    <w:p w:rsidR="009400DD" w:rsidRDefault="009400DD" w:rsidP="009400D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968,10 тыс. руб.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&lt;3*&gt;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lastRenderedPageBreak/>
        <w:t xml:space="preserve">          субвенции на </w:t>
      </w:r>
      <w:r w:rsidR="00397BDE">
        <w:rPr>
          <w:sz w:val="24"/>
          <w:szCs w:val="24"/>
        </w:rPr>
        <w:t xml:space="preserve">финансовое </w:t>
      </w:r>
      <w:r w:rsidRPr="00EE49D9">
        <w:rPr>
          <w:sz w:val="24"/>
          <w:szCs w:val="24"/>
        </w:rPr>
        <w:t xml:space="preserve">обеспечение государственных гарантий </w:t>
      </w:r>
      <w:r w:rsidR="00397BDE">
        <w:rPr>
          <w:sz w:val="24"/>
          <w:szCs w:val="24"/>
        </w:rPr>
        <w:t xml:space="preserve">реализации прав </w:t>
      </w:r>
      <w:r w:rsidRPr="00EE49D9">
        <w:rPr>
          <w:sz w:val="24"/>
          <w:szCs w:val="24"/>
        </w:rPr>
        <w:t>на получение общедоступного и бесплатного дошкольного, начального общего, основного общего, среднего общего</w:t>
      </w:r>
      <w:r w:rsidR="00854283">
        <w:rPr>
          <w:sz w:val="24"/>
          <w:szCs w:val="24"/>
        </w:rPr>
        <w:t xml:space="preserve"> образования в муниципальных общеобразовательных организациях  и финансовое обеспечение детей в муниципальных общеобразовательных организациях в сумме </w:t>
      </w:r>
      <w:r w:rsidR="006C784F" w:rsidRPr="007B199A">
        <w:rPr>
          <w:sz w:val="24"/>
          <w:szCs w:val="24"/>
        </w:rPr>
        <w:t>220955</w:t>
      </w:r>
      <w:r w:rsidR="00854283">
        <w:rPr>
          <w:sz w:val="24"/>
          <w:szCs w:val="24"/>
        </w:rPr>
        <w:t>,00 тыс. руб.</w:t>
      </w:r>
      <w:r w:rsidRPr="00EE49D9">
        <w:rPr>
          <w:sz w:val="24"/>
          <w:szCs w:val="24"/>
        </w:rPr>
        <w:t>;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</w:t>
      </w:r>
      <w:r>
        <w:rPr>
          <w:sz w:val="24"/>
          <w:szCs w:val="24"/>
        </w:rPr>
        <w:t>5</w:t>
      </w:r>
      <w:r w:rsidR="00854283">
        <w:rPr>
          <w:sz w:val="24"/>
          <w:szCs w:val="24"/>
        </w:rPr>
        <w:t>5567,00</w:t>
      </w:r>
      <w:r w:rsidRPr="00EE49D9">
        <w:rPr>
          <w:sz w:val="24"/>
          <w:szCs w:val="24"/>
        </w:rPr>
        <w:t xml:space="preserve"> тыс. руб.</w:t>
      </w:r>
    </w:p>
    <w:p w:rsidR="00EE49D9" w:rsidRDefault="00EE49D9" w:rsidP="005019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310B" w:rsidRDefault="00BA310B" w:rsidP="00BA0D13">
      <w:pPr>
        <w:jc w:val="right"/>
        <w:rPr>
          <w:sz w:val="24"/>
          <w:szCs w:val="24"/>
        </w:rPr>
      </w:pPr>
    </w:p>
    <w:p w:rsidR="00A31A5F" w:rsidRPr="00793F45" w:rsidRDefault="001F533F" w:rsidP="00BA0D13">
      <w:pPr>
        <w:jc w:val="right"/>
        <w:rPr>
          <w:sz w:val="24"/>
          <w:szCs w:val="24"/>
        </w:rPr>
      </w:pPr>
      <w:r w:rsidRPr="00793F45">
        <w:rPr>
          <w:sz w:val="24"/>
          <w:szCs w:val="24"/>
        </w:rPr>
        <w:t xml:space="preserve">Приложение </w:t>
      </w:r>
      <w:r w:rsidR="00E25974" w:rsidRPr="00793F45">
        <w:rPr>
          <w:sz w:val="24"/>
          <w:szCs w:val="24"/>
        </w:rPr>
        <w:t xml:space="preserve">№ </w:t>
      </w:r>
      <w:r w:rsidR="00095E61">
        <w:rPr>
          <w:sz w:val="24"/>
          <w:szCs w:val="24"/>
        </w:rPr>
        <w:t>4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A0D13" w:rsidRPr="00BA0D13" w:rsidRDefault="00BA0D13" w:rsidP="00BA0D13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 w:rsidR="00095E61"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 w:rsidR="00095E61"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 w:rsidR="00095E61"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93F45" w:rsidRDefault="00793F45" w:rsidP="00F86D4D">
      <w:pPr>
        <w:jc w:val="center"/>
      </w:pPr>
    </w:p>
    <w:p w:rsidR="00F86D4D" w:rsidRDefault="00F86D4D" w:rsidP="00F86D4D">
      <w:pPr>
        <w:jc w:val="center"/>
      </w:pPr>
      <w:r>
        <w:t>Свод доходов бюджета Невьянского городского округа на 201</w:t>
      </w:r>
      <w:r w:rsidR="00095E61">
        <w:t>8</w:t>
      </w:r>
      <w:r>
        <w:t xml:space="preserve"> и 201</w:t>
      </w:r>
      <w:r w:rsidR="00095E61">
        <w:t>9</w:t>
      </w:r>
      <w:r>
        <w:t xml:space="preserve"> год</w:t>
      </w:r>
      <w:r w:rsidR="002971DB">
        <w:t>ы</w:t>
      </w:r>
    </w:p>
    <w:p w:rsidR="00B72409" w:rsidRDefault="00B72409" w:rsidP="00F86D4D">
      <w:pPr>
        <w:jc w:val="center"/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250"/>
        <w:gridCol w:w="3716"/>
        <w:gridCol w:w="1261"/>
        <w:gridCol w:w="1261"/>
      </w:tblGrid>
      <w:tr w:rsidR="00444250" w:rsidRPr="00444250" w:rsidTr="00123FE7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2018 год в тыс. рублей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Прогноз на 2019 год в тыс. рублей</w:t>
            </w:r>
          </w:p>
        </w:tc>
      </w:tr>
      <w:tr w:rsidR="00444250" w:rsidRPr="00444250" w:rsidTr="00123FE7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444250" w:rsidRPr="00444250" w:rsidTr="00D05998">
        <w:trPr>
          <w:cantSplit/>
          <w:trHeight w:val="36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424363,00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434346,00</w:t>
            </w:r>
          </w:p>
        </w:tc>
      </w:tr>
      <w:tr w:rsidR="00444250" w:rsidRPr="00444250" w:rsidTr="00D05998">
        <w:trPr>
          <w:cantSplit/>
          <w:trHeight w:val="43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321666,00</w:t>
            </w:r>
          </w:p>
        </w:tc>
      </w:tr>
      <w:tr w:rsidR="00444250" w:rsidRPr="00444250" w:rsidTr="00D05998">
        <w:trPr>
          <w:cantSplit/>
          <w:trHeight w:val="114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b/>
                <w:sz w:val="22"/>
                <w:szCs w:val="22"/>
              </w:rPr>
            </w:pPr>
            <w:r w:rsidRPr="00444250">
              <w:rPr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sz w:val="22"/>
                <w:szCs w:val="22"/>
              </w:rPr>
            </w:pPr>
            <w:r w:rsidRPr="0044425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10635,00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11552,00</w:t>
            </w:r>
          </w:p>
        </w:tc>
      </w:tr>
      <w:tr w:rsidR="00444250" w:rsidRPr="00444250" w:rsidTr="00D05998">
        <w:trPr>
          <w:cantSplit/>
          <w:trHeight w:val="701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10635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11552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23528,00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23033,00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4579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4717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15790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15000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3082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3236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1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32867,00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33599,00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11900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12233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20967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21366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425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5791,00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5947,00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5791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5947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42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28975,00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29228,00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20036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62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4425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8874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9127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1061,00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1104,00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1061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1104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000  1  13  01000  00  0000  130  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340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28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  <w:p w:rsidR="00187583" w:rsidRPr="00444250" w:rsidRDefault="00187583" w:rsidP="00D059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444250" w:rsidRPr="00444250" w:rsidTr="00D05998">
        <w:trPr>
          <w:cantSplit/>
          <w:trHeight w:val="21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2281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1573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3863,00</w:t>
            </w:r>
          </w:p>
        </w:tc>
        <w:tc>
          <w:tcPr>
            <w:tcW w:w="1261" w:type="dxa"/>
            <w:shd w:val="clear" w:color="auto" w:fill="auto"/>
            <w:hideMark/>
          </w:tcPr>
          <w:p w:rsidR="00444250" w:rsidRPr="00444250" w:rsidRDefault="00444250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3977,00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188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37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3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62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301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5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790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800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54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7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14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15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444250" w:rsidRPr="00444250" w:rsidRDefault="00444250" w:rsidP="00444250">
            <w:pPr>
              <w:jc w:val="both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8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96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1200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250" w:type="dxa"/>
            <w:shd w:val="clear" w:color="000000" w:fill="FFFFFF"/>
            <w:noWrap/>
            <w:hideMark/>
          </w:tcPr>
          <w:p w:rsidR="00444250" w:rsidRPr="00444250" w:rsidRDefault="00444250" w:rsidP="00123FE7">
            <w:pPr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jc w:val="both"/>
              <w:rPr>
                <w:sz w:val="22"/>
                <w:szCs w:val="22"/>
              </w:rPr>
            </w:pPr>
            <w:r w:rsidRPr="0044425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82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86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44250" w:rsidRPr="00444250" w:rsidTr="00D05998">
        <w:trPr>
          <w:cantSplit/>
          <w:trHeight w:val="945"/>
        </w:trPr>
        <w:tc>
          <w:tcPr>
            <w:tcW w:w="876" w:type="dxa"/>
            <w:shd w:val="clear" w:color="auto" w:fill="auto"/>
            <w:hideMark/>
          </w:tcPr>
          <w:p w:rsidR="00444250" w:rsidRPr="00444250" w:rsidRDefault="00444250" w:rsidP="004442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250" w:type="dxa"/>
            <w:shd w:val="clear" w:color="000000" w:fill="FFFFFF"/>
            <w:hideMark/>
          </w:tcPr>
          <w:p w:rsidR="00444250" w:rsidRPr="00444250" w:rsidRDefault="00444250" w:rsidP="00123FE7">
            <w:pPr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3716" w:type="dxa"/>
            <w:shd w:val="clear" w:color="auto" w:fill="auto"/>
            <w:hideMark/>
          </w:tcPr>
          <w:p w:rsidR="00444250" w:rsidRPr="00444250" w:rsidRDefault="00444250" w:rsidP="00444250">
            <w:pPr>
              <w:rPr>
                <w:color w:val="000000"/>
                <w:sz w:val="24"/>
                <w:szCs w:val="24"/>
              </w:rPr>
            </w:pPr>
            <w:r w:rsidRPr="0044425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2144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44250" w:rsidRPr="00444250" w:rsidRDefault="00444250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2219</w:t>
            </w:r>
            <w:r w:rsidR="001875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84A31" w:rsidRPr="00444250" w:rsidTr="00D05998">
        <w:trPr>
          <w:cantSplit/>
          <w:trHeight w:val="39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765743,30</w:t>
            </w:r>
          </w:p>
        </w:tc>
      </w:tr>
      <w:tr w:rsidR="00384A31" w:rsidRPr="00444250" w:rsidTr="00D05998">
        <w:trPr>
          <w:cantSplit/>
          <w:trHeight w:val="57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000  2  02  1000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5E7E">
              <w:rPr>
                <w:b/>
                <w:bCs/>
                <w:color w:val="000000"/>
                <w:sz w:val="22"/>
                <w:szCs w:val="22"/>
              </w:rPr>
              <w:t xml:space="preserve">  00  0000  151</w:t>
            </w:r>
          </w:p>
          <w:p w:rsidR="00384A31" w:rsidRDefault="00384A31" w:rsidP="00123FE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384A31" w:rsidTr="00384A31">
              <w:trPr>
                <w:trHeight w:val="169"/>
              </w:trPr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:rsidR="00384A31" w:rsidRDefault="00384A31" w:rsidP="00123FE7">
                  <w:pPr>
                    <w:pStyle w:val="Defaul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250" w:type="dxa"/>
            <w:shd w:val="clear" w:color="000000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2"/>
            </w:tblGrid>
            <w:tr w:rsidR="00384A31" w:rsidRPr="005B6FB7" w:rsidTr="00384A31">
              <w:trPr>
                <w:trHeight w:val="70"/>
              </w:trPr>
              <w:tc>
                <w:tcPr>
                  <w:tcW w:w="0" w:type="auto"/>
                </w:tcPr>
                <w:p w:rsidR="00384A31" w:rsidRPr="005B6FB7" w:rsidRDefault="00384A31" w:rsidP="00123FE7">
                  <w:pPr>
                    <w:pStyle w:val="Default"/>
                    <w:ind w:left="-84"/>
                    <w:rPr>
                      <w:sz w:val="22"/>
                      <w:szCs w:val="22"/>
                    </w:rPr>
                  </w:pPr>
                  <w:r w:rsidRPr="005B6FB7">
                    <w:rPr>
                      <w:sz w:val="22"/>
                      <w:szCs w:val="22"/>
                    </w:rPr>
                    <w:t>000  2  02  15001  04  0000  151</w:t>
                  </w:r>
                </w:p>
              </w:tc>
            </w:tr>
          </w:tbl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2158,00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AC637D" w:rsidRDefault="00384A31" w:rsidP="00123FE7">
            <w:pPr>
              <w:pStyle w:val="Default"/>
              <w:rPr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000  2  02  20000  00  0000  151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309470,90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299129,90</w:t>
            </w:r>
          </w:p>
        </w:tc>
      </w:tr>
      <w:tr w:rsidR="00384A31" w:rsidRPr="00444250" w:rsidTr="00D05998">
        <w:trPr>
          <w:cantSplit/>
          <w:trHeight w:val="6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>000  2  02  2999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25E7E">
              <w:rPr>
                <w:color w:val="000000"/>
                <w:sz w:val="22"/>
                <w:szCs w:val="22"/>
              </w:rPr>
              <w:t xml:space="preserve">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309470,9</w:t>
            </w:r>
            <w:r w:rsidR="00820F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384A31" w:rsidP="00D05998">
            <w:pPr>
              <w:jc w:val="right"/>
              <w:rPr>
                <w:color w:val="000000"/>
                <w:sz w:val="22"/>
                <w:szCs w:val="22"/>
              </w:rPr>
            </w:pPr>
            <w:r w:rsidRPr="00444250">
              <w:rPr>
                <w:color w:val="000000"/>
                <w:sz w:val="22"/>
                <w:szCs w:val="22"/>
              </w:rPr>
              <w:t>299129,9</w:t>
            </w:r>
            <w:r w:rsidR="00095E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4A31" w:rsidRPr="00444250" w:rsidTr="00D05998">
        <w:trPr>
          <w:cantSplit/>
          <w:trHeight w:val="855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5E7E">
              <w:rPr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397BDE" w:rsidRDefault="00384A31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000  2  02  30000  00  0000  151</w:t>
            </w:r>
          </w:p>
          <w:p w:rsidR="00384A31" w:rsidRPr="00725E7E" w:rsidRDefault="00384A31" w:rsidP="00123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384A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5E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470021,00</w:t>
            </w:r>
          </w:p>
        </w:tc>
        <w:tc>
          <w:tcPr>
            <w:tcW w:w="1261" w:type="dxa"/>
            <w:shd w:val="clear" w:color="auto" w:fill="auto"/>
            <w:hideMark/>
          </w:tcPr>
          <w:p w:rsidR="00384A31" w:rsidRPr="00444250" w:rsidRDefault="00384A31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464455,40</w:t>
            </w:r>
          </w:p>
        </w:tc>
      </w:tr>
      <w:tr w:rsidR="00384A31" w:rsidRPr="00444250" w:rsidTr="00D05998">
        <w:trPr>
          <w:cantSplit/>
          <w:trHeight w:val="900"/>
        </w:trPr>
        <w:tc>
          <w:tcPr>
            <w:tcW w:w="876" w:type="dxa"/>
            <w:shd w:val="clear" w:color="auto" w:fill="auto"/>
            <w:hideMark/>
          </w:tcPr>
          <w:p w:rsidR="00384A31" w:rsidRPr="00725E7E" w:rsidRDefault="00384A31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0" w:type="dxa"/>
            <w:shd w:val="clear" w:color="000000" w:fill="FFFFFF"/>
            <w:hideMark/>
          </w:tcPr>
          <w:p w:rsidR="00384A31" w:rsidRPr="00984A18" w:rsidRDefault="00384A31" w:rsidP="00123FE7">
            <w:pPr>
              <w:rPr>
                <w:sz w:val="22"/>
                <w:szCs w:val="22"/>
              </w:rPr>
            </w:pPr>
            <w:r w:rsidRPr="00984A18">
              <w:rPr>
                <w:color w:val="000000"/>
                <w:sz w:val="22"/>
                <w:szCs w:val="22"/>
              </w:rPr>
              <w:t xml:space="preserve">000  </w:t>
            </w:r>
            <w:r w:rsidRPr="00984A18">
              <w:rPr>
                <w:sz w:val="22"/>
                <w:szCs w:val="22"/>
              </w:rPr>
              <w:t>2  02  30024  04  0000  151</w:t>
            </w:r>
          </w:p>
          <w:p w:rsidR="00384A31" w:rsidRPr="00725E7E" w:rsidRDefault="00384A31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384A31" w:rsidRPr="00725E7E" w:rsidRDefault="00384A31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85490,00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384A31" w:rsidRPr="00444250" w:rsidRDefault="00121B1F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79931,00</w:t>
            </w:r>
          </w:p>
        </w:tc>
      </w:tr>
      <w:tr w:rsidR="00E34989" w:rsidRPr="00444250" w:rsidTr="00D05998">
        <w:trPr>
          <w:cantSplit/>
          <w:trHeight w:val="593"/>
        </w:trPr>
        <w:tc>
          <w:tcPr>
            <w:tcW w:w="876" w:type="dxa"/>
            <w:shd w:val="clear" w:color="auto" w:fill="auto"/>
            <w:hideMark/>
          </w:tcPr>
          <w:p w:rsidR="00E34989" w:rsidRDefault="007B199A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250" w:type="dxa"/>
            <w:shd w:val="clear" w:color="000000" w:fill="FFFFFF"/>
            <w:hideMark/>
          </w:tcPr>
          <w:p w:rsidR="00E34989" w:rsidRPr="00AC637D" w:rsidRDefault="00E34989" w:rsidP="00D07FCA">
            <w:pPr>
              <w:rPr>
                <w:bCs/>
                <w:color w:val="000000"/>
                <w:sz w:val="22"/>
                <w:szCs w:val="22"/>
              </w:rPr>
            </w:pPr>
            <w:r w:rsidRPr="00AC637D">
              <w:rPr>
                <w:bCs/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E34989" w:rsidRPr="00AC637D" w:rsidRDefault="00E34989" w:rsidP="00D07FC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637D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34989" w:rsidRPr="00444250" w:rsidRDefault="00E34989" w:rsidP="00D07F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18125,00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34989" w:rsidRPr="00444250" w:rsidRDefault="00E34989" w:rsidP="00D07F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18118,00</w:t>
            </w:r>
          </w:p>
        </w:tc>
      </w:tr>
      <w:tr w:rsidR="00E34989" w:rsidRPr="00444250" w:rsidTr="00D05998">
        <w:trPr>
          <w:cantSplit/>
          <w:trHeight w:val="593"/>
        </w:trPr>
        <w:tc>
          <w:tcPr>
            <w:tcW w:w="876" w:type="dxa"/>
            <w:shd w:val="clear" w:color="auto" w:fill="auto"/>
            <w:hideMark/>
          </w:tcPr>
          <w:p w:rsidR="00E34989" w:rsidRPr="007B199A" w:rsidRDefault="00E34989" w:rsidP="00384A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7B199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50" w:type="dxa"/>
            <w:shd w:val="clear" w:color="000000" w:fill="FFFFFF"/>
            <w:hideMark/>
          </w:tcPr>
          <w:p w:rsidR="00E34989" w:rsidRPr="00397BDE" w:rsidRDefault="00E34989" w:rsidP="00123FE7">
            <w:pPr>
              <w:pStyle w:val="Default"/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000  2  02  39999  04  0000  151</w:t>
            </w:r>
          </w:p>
          <w:p w:rsidR="00E34989" w:rsidRPr="00725E7E" w:rsidRDefault="00E34989" w:rsidP="00123F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E34989" w:rsidRPr="00725E7E" w:rsidRDefault="00E34989" w:rsidP="00100354">
            <w:pPr>
              <w:jc w:val="both"/>
              <w:rPr>
                <w:color w:val="000000"/>
                <w:sz w:val="22"/>
                <w:szCs w:val="22"/>
              </w:rPr>
            </w:pPr>
            <w:r w:rsidRPr="00725E7E">
              <w:rPr>
                <w:color w:val="000000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34989" w:rsidRPr="00444250" w:rsidRDefault="00E34989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34989" w:rsidRPr="00444250" w:rsidRDefault="00E34989" w:rsidP="00D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E34989" w:rsidRPr="00444250" w:rsidTr="00D05998">
        <w:trPr>
          <w:cantSplit/>
          <w:trHeight w:val="300"/>
        </w:trPr>
        <w:tc>
          <w:tcPr>
            <w:tcW w:w="876" w:type="dxa"/>
            <w:shd w:val="clear" w:color="auto" w:fill="auto"/>
            <w:hideMark/>
          </w:tcPr>
          <w:p w:rsidR="00E34989" w:rsidRPr="00444250" w:rsidRDefault="00E34989" w:rsidP="004442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44250">
              <w:rPr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3250" w:type="dxa"/>
            <w:shd w:val="clear" w:color="000000" w:fill="FFFFFF"/>
            <w:hideMark/>
          </w:tcPr>
          <w:p w:rsidR="00E34989" w:rsidRPr="00444250" w:rsidRDefault="00E34989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E34989" w:rsidRPr="00444250" w:rsidRDefault="00E34989" w:rsidP="00444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61" w:type="dxa"/>
            <w:shd w:val="clear" w:color="auto" w:fill="auto"/>
            <w:hideMark/>
          </w:tcPr>
          <w:p w:rsidR="00E34989" w:rsidRPr="00444250" w:rsidRDefault="00E34989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1205726,90</w:t>
            </w:r>
          </w:p>
        </w:tc>
        <w:tc>
          <w:tcPr>
            <w:tcW w:w="1261" w:type="dxa"/>
            <w:shd w:val="clear" w:color="auto" w:fill="auto"/>
            <w:hideMark/>
          </w:tcPr>
          <w:p w:rsidR="00E34989" w:rsidRPr="00444250" w:rsidRDefault="00E34989" w:rsidP="00D059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250">
              <w:rPr>
                <w:b/>
                <w:bCs/>
                <w:color w:val="000000"/>
                <w:sz w:val="22"/>
                <w:szCs w:val="22"/>
              </w:rPr>
              <w:t>1200089,30</w:t>
            </w:r>
          </w:p>
        </w:tc>
      </w:tr>
    </w:tbl>
    <w:p w:rsidR="00FB5950" w:rsidRDefault="00FB5950" w:rsidP="00F86D4D">
      <w:pPr>
        <w:jc w:val="center"/>
      </w:pPr>
    </w:p>
    <w:p w:rsidR="00D05998" w:rsidRDefault="00D05998" w:rsidP="00107F09">
      <w:pPr>
        <w:jc w:val="right"/>
        <w:rPr>
          <w:sz w:val="24"/>
          <w:szCs w:val="24"/>
        </w:rPr>
      </w:pPr>
    </w:p>
    <w:p w:rsidR="00107F09" w:rsidRPr="00EA0A19" w:rsidRDefault="00107F09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t xml:space="preserve">Приложение № </w:t>
      </w:r>
      <w:r w:rsidR="00095E61">
        <w:rPr>
          <w:sz w:val="24"/>
          <w:szCs w:val="24"/>
        </w:rPr>
        <w:t>5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107F09" w:rsidRDefault="00107F09" w:rsidP="00107F09">
      <w:pPr>
        <w:jc w:val="center"/>
        <w:rPr>
          <w:b/>
          <w:sz w:val="24"/>
          <w:szCs w:val="24"/>
        </w:rPr>
      </w:pPr>
    </w:p>
    <w:p w:rsidR="00800434" w:rsidRDefault="00800434" w:rsidP="00107F09">
      <w:pPr>
        <w:jc w:val="center"/>
        <w:rPr>
          <w:b/>
          <w:sz w:val="24"/>
          <w:szCs w:val="24"/>
        </w:rPr>
      </w:pPr>
    </w:p>
    <w:p w:rsidR="008E7D03" w:rsidRPr="008E7A65" w:rsidRDefault="008E7D03" w:rsidP="008E7D03">
      <w:pPr>
        <w:jc w:val="center"/>
        <w:rPr>
          <w:b/>
        </w:rPr>
      </w:pPr>
      <w:r w:rsidRPr="008E7A65">
        <w:rPr>
          <w:b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8E7A65">
        <w:rPr>
          <w:b/>
        </w:rPr>
        <w:t>видов расходов классификации расходов бюджетов</w:t>
      </w:r>
      <w:proofErr w:type="gramEnd"/>
      <w:r w:rsidRPr="008E7A65">
        <w:rPr>
          <w:b/>
        </w:rPr>
        <w:t xml:space="preserve"> на 2017 год</w:t>
      </w: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593"/>
        <w:gridCol w:w="1077"/>
        <w:gridCol w:w="1606"/>
        <w:gridCol w:w="804"/>
        <w:gridCol w:w="1476"/>
      </w:tblGrid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№ строки</w:t>
            </w:r>
          </w:p>
        </w:tc>
        <w:tc>
          <w:tcPr>
            <w:tcW w:w="4593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1077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606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476" w:type="dxa"/>
            <w:shd w:val="clear" w:color="auto" w:fill="auto"/>
            <w:hideMark/>
          </w:tcPr>
          <w:p w:rsidR="00D07FCA" w:rsidRPr="00F46992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F46992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1</w:t>
            </w:r>
          </w:p>
        </w:tc>
        <w:tc>
          <w:tcPr>
            <w:tcW w:w="4593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shd w:val="clear" w:color="000000" w:fill="auto"/>
            <w:hideMark/>
          </w:tcPr>
          <w:p w:rsidR="00D07FCA" w:rsidRPr="00F46992" w:rsidRDefault="00D07FCA" w:rsidP="00D07FCA">
            <w:pPr>
              <w:jc w:val="center"/>
              <w:rPr>
                <w:sz w:val="20"/>
                <w:szCs w:val="20"/>
              </w:rPr>
            </w:pPr>
            <w:r w:rsidRPr="00F46992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auto"/>
            <w:hideMark/>
          </w:tcPr>
          <w:p w:rsidR="00D07FCA" w:rsidRPr="00F46992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F469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92 771,88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51 446,31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15 129,82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9 915,09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6 267,73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6 267,73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6 167,73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46992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F46992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47 463,41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lastRenderedPageBreak/>
              <w:t>148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Строительство подъездной дороги к производственным предприятиям на 86км автодороги "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>.</w:t>
            </w:r>
            <w:r w:rsidR="00187583">
              <w:rPr>
                <w:color w:val="000000"/>
                <w:sz w:val="24"/>
                <w:szCs w:val="24"/>
              </w:rPr>
              <w:t xml:space="preserve"> Екатеринбург -                   г. Нижний Т</w:t>
            </w:r>
            <w:r w:rsidRPr="00F46992">
              <w:rPr>
                <w:color w:val="000000"/>
                <w:sz w:val="24"/>
                <w:szCs w:val="24"/>
              </w:rPr>
              <w:t xml:space="preserve">агил - г. Серов"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199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8 106,60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123 046,10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F4699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46992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5376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07FCA"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5376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07FCA" w:rsidRPr="00F469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5376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07FCA" w:rsidRPr="00F46992">
              <w:rPr>
                <w:color w:val="000000"/>
                <w:sz w:val="24"/>
                <w:szCs w:val="24"/>
              </w:rPr>
              <w:t>9,28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5376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07FCA" w:rsidRPr="00F46992">
              <w:rPr>
                <w:color w:val="000000"/>
                <w:sz w:val="24"/>
                <w:szCs w:val="24"/>
              </w:rPr>
              <w:t>9,28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30 066,10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299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29 766,10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25 218,70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46992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46992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800 963,30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>гр,игрушек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A94C8F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>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A94C8F">
              <w:rPr>
                <w:color w:val="000000"/>
                <w:sz w:val="24"/>
                <w:szCs w:val="24"/>
              </w:rPr>
              <w:t>р</w:t>
            </w:r>
            <w:r w:rsidRPr="00F46992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106 699,30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58 888,90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359 820,59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399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73 357,66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58 299,78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15 057,88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113 249,51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38 198,02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19 738,08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lastRenderedPageBreak/>
              <w:t>449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24 521,46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4 806,56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110119820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26 285,49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F46992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F46992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499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115 719,58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7 403,21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558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568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569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579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583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589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593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599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608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46992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617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618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992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F46992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629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639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BE3E5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BE3E5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</w:t>
            </w:r>
            <w:r w:rsidR="00BE3E5A">
              <w:rPr>
                <w:color w:val="000000"/>
                <w:sz w:val="24"/>
                <w:szCs w:val="24"/>
              </w:rPr>
              <w:t>2</w:t>
            </w:r>
            <w:r w:rsidRPr="00F469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642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643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644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647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648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649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F46992">
              <w:rPr>
                <w:sz w:val="24"/>
                <w:szCs w:val="24"/>
              </w:rPr>
              <w:t>650</w:t>
            </w:r>
          </w:p>
        </w:tc>
        <w:tc>
          <w:tcPr>
            <w:tcW w:w="4593" w:type="dxa"/>
            <w:shd w:val="clear" w:color="auto" w:fill="auto"/>
            <w:hideMark/>
          </w:tcPr>
          <w:p w:rsidR="00D07FCA" w:rsidRPr="00F46992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46992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F46992" w:rsidTr="00D07FC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92">
              <w:rPr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8080" w:type="dxa"/>
            <w:gridSpan w:val="4"/>
            <w:shd w:val="clear" w:color="auto" w:fill="auto"/>
            <w:noWrap/>
            <w:vAlign w:val="bottom"/>
            <w:hideMark/>
          </w:tcPr>
          <w:p w:rsidR="00D07FCA" w:rsidRPr="00F46992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07FCA" w:rsidRPr="00F46992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6992">
              <w:rPr>
                <w:b/>
                <w:bCs/>
                <w:color w:val="000000"/>
                <w:sz w:val="24"/>
                <w:szCs w:val="24"/>
              </w:rPr>
              <w:t>1 280 489,11</w:t>
            </w:r>
          </w:p>
        </w:tc>
      </w:tr>
    </w:tbl>
    <w:p w:rsidR="00D05998" w:rsidRDefault="00D05998" w:rsidP="00A13A84">
      <w:pPr>
        <w:jc w:val="right"/>
        <w:rPr>
          <w:rFonts w:eastAsia="Calibri"/>
          <w:sz w:val="24"/>
          <w:szCs w:val="24"/>
        </w:rPr>
      </w:pPr>
    </w:p>
    <w:p w:rsidR="00A13A84" w:rsidRPr="00772DBC" w:rsidRDefault="00A13A84" w:rsidP="00A13A84">
      <w:pPr>
        <w:jc w:val="right"/>
        <w:rPr>
          <w:rFonts w:eastAsia="Calibri"/>
          <w:sz w:val="24"/>
          <w:szCs w:val="24"/>
        </w:rPr>
      </w:pPr>
      <w:r w:rsidRPr="00772DBC">
        <w:rPr>
          <w:rFonts w:eastAsia="Calibri"/>
          <w:sz w:val="24"/>
          <w:szCs w:val="24"/>
        </w:rPr>
        <w:t xml:space="preserve">Приложение № </w:t>
      </w:r>
      <w:r w:rsidR="00800434">
        <w:rPr>
          <w:rFonts w:eastAsia="Calibri"/>
          <w:sz w:val="24"/>
          <w:szCs w:val="24"/>
        </w:rPr>
        <w:t>6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tbl>
      <w:tblPr>
        <w:tblW w:w="10363" w:type="dxa"/>
        <w:tblInd w:w="93" w:type="dxa"/>
        <w:tblLayout w:type="fixed"/>
        <w:tblLook w:val="04A0"/>
      </w:tblPr>
      <w:tblGrid>
        <w:gridCol w:w="724"/>
        <w:gridCol w:w="3544"/>
        <w:gridCol w:w="709"/>
        <w:gridCol w:w="1559"/>
        <w:gridCol w:w="709"/>
        <w:gridCol w:w="1559"/>
        <w:gridCol w:w="1559"/>
      </w:tblGrid>
      <w:tr w:rsidR="00FF26D6" w:rsidRPr="00FF26D6" w:rsidTr="00D07FCA">
        <w:trPr>
          <w:cantSplit/>
          <w:trHeight w:val="1125"/>
        </w:trPr>
        <w:tc>
          <w:tcPr>
            <w:tcW w:w="10363" w:type="dxa"/>
            <w:gridSpan w:val="7"/>
            <w:shd w:val="clear" w:color="auto" w:fill="auto"/>
            <w:vAlign w:val="center"/>
            <w:hideMark/>
          </w:tcPr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05998" w:rsidRDefault="00D05998" w:rsidP="00EA0A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0A19" w:rsidRPr="00EA0A19" w:rsidRDefault="00FF26D6" w:rsidP="00EA0A1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FF26D6" w:rsidRDefault="00FF26D6" w:rsidP="00FE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EA0A19">
              <w:rPr>
                <w:b/>
                <w:bCs/>
                <w:sz w:val="26"/>
                <w:szCs w:val="26"/>
              </w:rPr>
              <w:t>целевым статьям (муниципальным программам</w:t>
            </w:r>
            <w:r w:rsidR="00FE7259">
              <w:rPr>
                <w:b/>
                <w:bCs/>
                <w:sz w:val="26"/>
                <w:szCs w:val="26"/>
              </w:rPr>
              <w:t xml:space="preserve"> Невьянского городского округа</w:t>
            </w:r>
            <w:r w:rsidRPr="00EA0A19">
              <w:rPr>
                <w:b/>
                <w:bCs/>
                <w:sz w:val="26"/>
                <w:szCs w:val="26"/>
              </w:rPr>
              <w:t xml:space="preserve"> и непрограммным направлениям деятельности), группам и подгруппам видов расходовклассификации расходов бюджетов на 201</w:t>
            </w:r>
            <w:r w:rsidR="00FE7259">
              <w:rPr>
                <w:b/>
                <w:bCs/>
                <w:sz w:val="26"/>
                <w:szCs w:val="26"/>
              </w:rPr>
              <w:t>8 и 2019</w:t>
            </w:r>
            <w:r w:rsidRPr="00EA0A19">
              <w:rPr>
                <w:b/>
                <w:bCs/>
                <w:sz w:val="26"/>
                <w:szCs w:val="26"/>
              </w:rPr>
              <w:t xml:space="preserve"> год</w:t>
            </w:r>
            <w:r w:rsidR="00143B94">
              <w:rPr>
                <w:b/>
                <w:bCs/>
                <w:sz w:val="26"/>
                <w:szCs w:val="26"/>
              </w:rPr>
              <w:t>ы</w:t>
            </w:r>
          </w:p>
          <w:p w:rsidR="00D05998" w:rsidRPr="00D878FD" w:rsidRDefault="00D05998" w:rsidP="00FE72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4D98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034D98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 xml:space="preserve">Код </w:t>
            </w:r>
            <w:proofErr w:type="gramStart"/>
            <w:r w:rsidRPr="00034D98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-де</w:t>
            </w:r>
            <w:r w:rsidRPr="00034D98">
              <w:rPr>
                <w:sz w:val="20"/>
                <w:szCs w:val="20"/>
              </w:rPr>
              <w:t>ла</w:t>
            </w:r>
            <w:proofErr w:type="gramEnd"/>
            <w:r w:rsidRPr="00034D98">
              <w:rPr>
                <w:sz w:val="20"/>
                <w:szCs w:val="20"/>
              </w:rPr>
              <w:t>, подраздела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07FCA" w:rsidRPr="00034D98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034D98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D07FCA" w:rsidRPr="00034D98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034D98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auto"/>
            <w:hideMark/>
          </w:tcPr>
          <w:p w:rsidR="00D07FCA" w:rsidRPr="00034D98" w:rsidRDefault="00D07FCA" w:rsidP="00D07FCA">
            <w:pPr>
              <w:jc w:val="center"/>
              <w:rPr>
                <w:sz w:val="20"/>
                <w:szCs w:val="20"/>
              </w:rPr>
            </w:pPr>
            <w:r w:rsidRPr="00034D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D07FCA" w:rsidRPr="00034D98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034D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D07FCA" w:rsidRPr="00034D98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034D98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85 107,84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87 929,14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53 056,38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53 160,28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15 494,36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15 724,82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10 003,04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10 000,24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6 391,83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6 407,63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6 391,83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6 307,63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6 291,83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34D98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034D98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</w:t>
            </w:r>
            <w:r w:rsidR="00A94C8F">
              <w:rPr>
                <w:color w:val="000000"/>
                <w:sz w:val="24"/>
                <w:szCs w:val="24"/>
              </w:rPr>
              <w:t>о</w:t>
            </w:r>
            <w:r w:rsidRPr="00034D98">
              <w:rPr>
                <w:color w:val="000000"/>
                <w:sz w:val="24"/>
                <w:szCs w:val="24"/>
              </w:rPr>
              <w:t>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38 528,23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38 248,48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199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6 680,00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6 180,00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75 551,25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90 914,84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034D9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034D98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29 292,56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29 332,22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29 292,56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29 332,22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299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24 579,96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24 479,22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34D98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034D98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779 034,32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759 827,27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>гр,игрушек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8713C9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</w:t>
            </w:r>
            <w:proofErr w:type="spellStart"/>
            <w:r w:rsidRPr="00034D98">
              <w:rPr>
                <w:color w:val="000000"/>
                <w:sz w:val="24"/>
                <w:szCs w:val="24"/>
              </w:rPr>
              <w:t>и</w:t>
            </w:r>
            <w:r w:rsidR="008713C9">
              <w:rPr>
                <w:color w:val="000000"/>
                <w:sz w:val="24"/>
                <w:szCs w:val="24"/>
              </w:rPr>
              <w:t>г</w:t>
            </w:r>
            <w:r w:rsidRPr="00034D98">
              <w:rPr>
                <w:color w:val="000000"/>
                <w:sz w:val="24"/>
                <w:szCs w:val="24"/>
              </w:rPr>
              <w:t>р</w:t>
            </w:r>
            <w:r w:rsidR="008713C9">
              <w:rPr>
                <w:color w:val="000000"/>
                <w:sz w:val="24"/>
                <w:szCs w:val="24"/>
              </w:rPr>
              <w:t>у</w:t>
            </w:r>
            <w:r w:rsidRPr="00034D98">
              <w:rPr>
                <w:color w:val="000000"/>
                <w:sz w:val="24"/>
                <w:szCs w:val="24"/>
              </w:rPr>
              <w:t>ушек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346 571,69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399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106 666,96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107 909,86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19 751,30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19 871,80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4 779,40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4 899,90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3 861,50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3 966,60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492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034D98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034D98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499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lastRenderedPageBreak/>
              <w:t>538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549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117 620,60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112 231,23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8 508,00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556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8 394,74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8 508,00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559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568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569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578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589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599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609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34D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616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619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D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034D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629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451CF4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451CF4" w:rsidRPr="00034D98" w:rsidRDefault="00451CF4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637</w:t>
            </w:r>
          </w:p>
        </w:tc>
        <w:tc>
          <w:tcPr>
            <w:tcW w:w="3544" w:type="dxa"/>
            <w:shd w:val="clear" w:color="auto" w:fill="auto"/>
            <w:hideMark/>
          </w:tcPr>
          <w:p w:rsidR="00451CF4" w:rsidRPr="00034D98" w:rsidRDefault="00451CF4" w:rsidP="007B3E2D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51CF4" w:rsidRPr="00034D98" w:rsidRDefault="00451CF4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1CF4" w:rsidRPr="00034D98" w:rsidRDefault="00451CF4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51CF4" w:rsidRPr="00034D98" w:rsidRDefault="00451CF4" w:rsidP="00451CF4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34D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1CF4" w:rsidRPr="00034D98" w:rsidRDefault="00451CF4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1CF4" w:rsidRPr="00034D98" w:rsidRDefault="00451CF4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639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640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641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642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645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646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647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034D98">
              <w:rPr>
                <w:sz w:val="24"/>
                <w:szCs w:val="24"/>
              </w:rPr>
              <w:t>648</w:t>
            </w:r>
          </w:p>
        </w:tc>
        <w:tc>
          <w:tcPr>
            <w:tcW w:w="3544" w:type="dxa"/>
            <w:shd w:val="clear" w:color="auto" w:fill="auto"/>
            <w:hideMark/>
          </w:tcPr>
          <w:p w:rsidR="00D07FCA" w:rsidRPr="00034D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034D98" w:rsidTr="00D0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D98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7FCA" w:rsidRPr="00034D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1 205 726,90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034D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4D98">
              <w:rPr>
                <w:b/>
                <w:bCs/>
                <w:color w:val="000000"/>
                <w:sz w:val="24"/>
                <w:szCs w:val="24"/>
              </w:rPr>
              <w:t>1 200 089,30</w:t>
            </w:r>
          </w:p>
        </w:tc>
      </w:tr>
    </w:tbl>
    <w:p w:rsidR="00D0345A" w:rsidRDefault="00D0345A" w:rsidP="00825E76">
      <w:pPr>
        <w:ind w:left="7080" w:firstLine="120"/>
        <w:jc w:val="right"/>
        <w:rPr>
          <w:sz w:val="24"/>
          <w:szCs w:val="24"/>
        </w:rPr>
      </w:pPr>
    </w:p>
    <w:p w:rsidR="00825E76" w:rsidRPr="006337A1" w:rsidRDefault="00825E76" w:rsidP="00825E76">
      <w:pPr>
        <w:ind w:left="7080" w:firstLine="120"/>
        <w:jc w:val="right"/>
        <w:rPr>
          <w:sz w:val="24"/>
          <w:szCs w:val="24"/>
        </w:rPr>
      </w:pPr>
      <w:r w:rsidRPr="006337A1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7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2C1EF1" w:rsidRDefault="002C1EF1" w:rsidP="00825E76">
      <w:pPr>
        <w:jc w:val="right"/>
        <w:rPr>
          <w:sz w:val="24"/>
          <w:szCs w:val="24"/>
        </w:rPr>
      </w:pPr>
    </w:p>
    <w:tbl>
      <w:tblPr>
        <w:tblW w:w="10363" w:type="dxa"/>
        <w:jc w:val="center"/>
        <w:tblInd w:w="93" w:type="dxa"/>
        <w:tblLayout w:type="fixed"/>
        <w:tblLook w:val="04A0"/>
      </w:tblPr>
      <w:tblGrid>
        <w:gridCol w:w="917"/>
        <w:gridCol w:w="3780"/>
        <w:gridCol w:w="872"/>
        <w:gridCol w:w="967"/>
        <w:gridCol w:w="1559"/>
        <w:gridCol w:w="709"/>
        <w:gridCol w:w="1544"/>
        <w:gridCol w:w="15"/>
      </w:tblGrid>
      <w:tr w:rsidR="002C1EF1" w:rsidRPr="00F128DE" w:rsidTr="00D07FCA">
        <w:trPr>
          <w:gridAfter w:val="1"/>
          <w:wAfter w:w="15" w:type="dxa"/>
          <w:cantSplit/>
          <w:trHeight w:val="1011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3B94" w:rsidRDefault="002C1EF1" w:rsidP="00143B94">
            <w:pPr>
              <w:ind w:right="-1384"/>
              <w:jc w:val="center"/>
              <w:rPr>
                <w:b/>
                <w:bCs/>
              </w:rPr>
            </w:pPr>
            <w:r w:rsidRPr="00F128DE">
              <w:rPr>
                <w:b/>
                <w:bCs/>
              </w:rPr>
              <w:t>Ведомственная структура расходов бюджета</w:t>
            </w:r>
            <w:r w:rsidR="00143B94">
              <w:rPr>
                <w:b/>
                <w:bCs/>
              </w:rPr>
              <w:t xml:space="preserve"> Невьянского</w:t>
            </w:r>
          </w:p>
          <w:p w:rsidR="002C1EF1" w:rsidRPr="00F128DE" w:rsidRDefault="00143B94" w:rsidP="00143B94">
            <w:pPr>
              <w:ind w:right="-13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800434">
              <w:rPr>
                <w:b/>
                <w:bCs/>
              </w:rPr>
              <w:t xml:space="preserve"> на 2017</w:t>
            </w:r>
            <w:r w:rsidR="002C1EF1" w:rsidRPr="00F128DE">
              <w:rPr>
                <w:b/>
                <w:bCs/>
              </w:rPr>
              <w:t xml:space="preserve"> год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Номер строки</w:t>
            </w:r>
          </w:p>
        </w:tc>
        <w:tc>
          <w:tcPr>
            <w:tcW w:w="3780" w:type="dxa"/>
            <w:shd w:val="clear" w:color="000000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Код гла</w:t>
            </w:r>
            <w:proofErr w:type="gramStart"/>
            <w:r w:rsidRPr="00781198">
              <w:rPr>
                <w:sz w:val="20"/>
                <w:szCs w:val="20"/>
              </w:rPr>
              <w:t>в-</w:t>
            </w:r>
            <w:proofErr w:type="gramEnd"/>
            <w:r w:rsidRPr="00781198">
              <w:rPr>
                <w:sz w:val="20"/>
                <w:szCs w:val="20"/>
              </w:rPr>
              <w:br/>
            </w:r>
            <w:proofErr w:type="spellStart"/>
            <w:r w:rsidRPr="00781198">
              <w:rPr>
                <w:sz w:val="20"/>
                <w:szCs w:val="20"/>
              </w:rPr>
              <w:t>ногораспо</w:t>
            </w:r>
            <w:proofErr w:type="spellEnd"/>
            <w:r w:rsidRPr="00781198">
              <w:rPr>
                <w:sz w:val="20"/>
                <w:szCs w:val="20"/>
              </w:rPr>
              <w:t>-</w:t>
            </w:r>
            <w:r w:rsidRPr="00781198">
              <w:rPr>
                <w:sz w:val="20"/>
                <w:szCs w:val="20"/>
              </w:rPr>
              <w:br/>
              <w:t>ряди-</w:t>
            </w:r>
            <w:r w:rsidRPr="00781198">
              <w:rPr>
                <w:sz w:val="20"/>
                <w:szCs w:val="20"/>
              </w:rPr>
              <w:br/>
              <w:t>теля</w:t>
            </w:r>
            <w:r w:rsidRPr="00781198">
              <w:rPr>
                <w:sz w:val="20"/>
                <w:szCs w:val="20"/>
              </w:rPr>
              <w:br/>
            </w:r>
            <w:proofErr w:type="spellStart"/>
            <w:r w:rsidRPr="00781198">
              <w:rPr>
                <w:sz w:val="20"/>
                <w:szCs w:val="20"/>
              </w:rPr>
              <w:t>бюд</w:t>
            </w:r>
            <w:proofErr w:type="spellEnd"/>
            <w:r w:rsidRPr="00781198">
              <w:rPr>
                <w:sz w:val="20"/>
                <w:szCs w:val="20"/>
              </w:rPr>
              <w:br/>
            </w:r>
            <w:proofErr w:type="spellStart"/>
            <w:r w:rsidRPr="00781198">
              <w:rPr>
                <w:sz w:val="20"/>
                <w:szCs w:val="20"/>
              </w:rPr>
              <w:t>жетных</w:t>
            </w:r>
            <w:proofErr w:type="spellEnd"/>
            <w:r w:rsidRPr="00781198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967" w:type="dxa"/>
            <w:shd w:val="clear" w:color="000000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D07FCA" w:rsidRPr="00781198" w:rsidRDefault="00D07FCA" w:rsidP="00D07FCA">
            <w:pPr>
              <w:jc w:val="center"/>
              <w:rPr>
                <w:sz w:val="20"/>
                <w:szCs w:val="20"/>
              </w:rPr>
            </w:pPr>
            <w:r w:rsidRPr="00781198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781198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07FCA" w:rsidRPr="00781198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461 802,46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74 699,60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51 428,06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9 820,86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6 213,50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6 213,50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6 113,50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781198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47 353,41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341,90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979,10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Строительство подъездной дороги к производственным предприятиям на 86 км автодороги "г. Екатеринбург -            г. Нижний Тагил - г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>еров"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7 996,60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123 046,10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16 804,33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199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9 583,06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9 627,60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60 260,88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57 419,13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81198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822BD4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07FCA"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822BD4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07FCA" w:rsidRPr="007811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822BD4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07FCA" w:rsidRPr="00781198">
              <w:rPr>
                <w:color w:val="000000"/>
                <w:sz w:val="24"/>
                <w:szCs w:val="24"/>
              </w:rPr>
              <w:t>9,28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822BD4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D07FCA" w:rsidRPr="00781198">
              <w:rPr>
                <w:color w:val="000000"/>
                <w:sz w:val="24"/>
                <w:szCs w:val="24"/>
              </w:rPr>
              <w:t>9,28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30 066,10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29 766,10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25 218,70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299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781198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71 701,34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29 948,49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36 771,29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4 981,56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4 806,56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115 270,70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6 954,33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98 341,68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399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97 169,91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95 747,51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13 851,31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13 691,13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7 524,49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6 613,49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6 514,49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359,95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781198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F613E0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F613E0" w:rsidRPr="00781198" w:rsidRDefault="00F613E0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471</w:t>
            </w:r>
          </w:p>
        </w:tc>
        <w:tc>
          <w:tcPr>
            <w:tcW w:w="3780" w:type="dxa"/>
            <w:shd w:val="clear" w:color="auto" w:fill="auto"/>
            <w:hideMark/>
          </w:tcPr>
          <w:p w:rsidR="00F613E0" w:rsidRPr="00034D98" w:rsidRDefault="00F613E0" w:rsidP="007B3E2D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F613E0" w:rsidRPr="00781198" w:rsidRDefault="00F613E0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F613E0" w:rsidRPr="00781198" w:rsidRDefault="00F613E0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3E0" w:rsidRPr="00781198" w:rsidRDefault="00F613E0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13E0" w:rsidRPr="00781198" w:rsidRDefault="00F613E0" w:rsidP="00F613E0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811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613E0" w:rsidRPr="00781198" w:rsidRDefault="00F613E0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691 929,87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691 386,76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обучения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>гр,игрушек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498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499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Финансовое обеспечение  государственных гарантий реализации прав на получение общедоступного и бесплатного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дошкольного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>ачального</w:t>
            </w:r>
            <w:proofErr w:type="spellEnd"/>
            <w:r w:rsidRPr="00781198">
              <w:rPr>
                <w:color w:val="000000"/>
                <w:sz w:val="24"/>
                <w:szCs w:val="24"/>
              </w:rPr>
              <w:t xml:space="preserve">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иргушек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106 699,30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58 888,90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329 872,10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73 357,66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58 299,78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15 057,88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38 603,02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38 198,02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19 738,08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19 539,90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19 539,90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26 285,49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781198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781198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lastRenderedPageBreak/>
              <w:t>571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108 535,95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586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587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599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607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609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619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1198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781198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629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637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639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649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lastRenderedPageBreak/>
              <w:t>654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12 492,62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659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12 474,37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667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669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674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675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676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677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678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679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680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681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lastRenderedPageBreak/>
              <w:t>682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781198">
              <w:rPr>
                <w:sz w:val="24"/>
                <w:szCs w:val="24"/>
              </w:rPr>
              <w:t>683</w:t>
            </w:r>
          </w:p>
        </w:tc>
        <w:tc>
          <w:tcPr>
            <w:tcW w:w="3780" w:type="dxa"/>
            <w:shd w:val="clear" w:color="auto" w:fill="auto"/>
            <w:hideMark/>
          </w:tcPr>
          <w:p w:rsidR="00D07FCA" w:rsidRPr="00781198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781198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D07FCA" w:rsidRPr="00781198" w:rsidTr="008713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17" w:type="dxa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198">
              <w:rPr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7887" w:type="dxa"/>
            <w:gridSpan w:val="5"/>
            <w:shd w:val="clear" w:color="auto" w:fill="auto"/>
            <w:noWrap/>
            <w:hideMark/>
          </w:tcPr>
          <w:p w:rsidR="00D07FCA" w:rsidRPr="00781198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D07FCA" w:rsidRPr="00781198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1198">
              <w:rPr>
                <w:b/>
                <w:bCs/>
                <w:color w:val="000000"/>
                <w:sz w:val="24"/>
                <w:szCs w:val="24"/>
              </w:rPr>
              <w:t>1 280 489,11</w:t>
            </w:r>
          </w:p>
        </w:tc>
      </w:tr>
    </w:tbl>
    <w:p w:rsidR="00D07FCA" w:rsidRDefault="00D07FCA" w:rsidP="00D07FCA"/>
    <w:p w:rsidR="00D07FCA" w:rsidRDefault="00D07FCA" w:rsidP="00216AE4">
      <w:pPr>
        <w:ind w:left="7080" w:firstLine="120"/>
        <w:jc w:val="right"/>
        <w:rPr>
          <w:sz w:val="24"/>
          <w:szCs w:val="24"/>
        </w:rPr>
      </w:pPr>
    </w:p>
    <w:p w:rsidR="00216AE4" w:rsidRPr="000854DE" w:rsidRDefault="00216AE4" w:rsidP="00216AE4">
      <w:pPr>
        <w:ind w:left="7080" w:firstLine="120"/>
        <w:jc w:val="right"/>
        <w:rPr>
          <w:sz w:val="24"/>
          <w:szCs w:val="24"/>
        </w:rPr>
      </w:pPr>
      <w:r w:rsidRPr="000854DE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8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216AE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7F61B3" w:rsidRDefault="007F61B3" w:rsidP="00216AE4">
      <w:pPr>
        <w:jc w:val="right"/>
        <w:rPr>
          <w:sz w:val="24"/>
          <w:szCs w:val="24"/>
        </w:rPr>
      </w:pPr>
    </w:p>
    <w:p w:rsidR="00143B94" w:rsidRDefault="00CA0660" w:rsidP="00143B94">
      <w:pPr>
        <w:pStyle w:val="a9"/>
        <w:spacing w:after="0"/>
        <w:jc w:val="center"/>
        <w:rPr>
          <w:b/>
          <w:bCs/>
        </w:rPr>
      </w:pPr>
      <w:r w:rsidRPr="003A7B1D">
        <w:rPr>
          <w:b/>
          <w:bCs/>
        </w:rPr>
        <w:t>Ведомственная структура расходов бюджета</w:t>
      </w:r>
      <w:r w:rsidR="00143B94">
        <w:rPr>
          <w:b/>
          <w:bCs/>
        </w:rPr>
        <w:t xml:space="preserve"> Невьянского</w:t>
      </w:r>
    </w:p>
    <w:p w:rsidR="00216AE4" w:rsidRDefault="00143B94" w:rsidP="00143B94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t xml:space="preserve"> городского округа</w:t>
      </w:r>
      <w:r w:rsidR="00CA0660" w:rsidRPr="003A7B1D">
        <w:rPr>
          <w:b/>
          <w:bCs/>
        </w:rPr>
        <w:t xml:space="preserve"> на 201</w:t>
      </w:r>
      <w:r w:rsidR="00800434">
        <w:rPr>
          <w:b/>
          <w:bCs/>
        </w:rPr>
        <w:t>8</w:t>
      </w:r>
      <w:r w:rsidR="00CA0660" w:rsidRPr="003A7B1D">
        <w:rPr>
          <w:b/>
          <w:bCs/>
        </w:rPr>
        <w:t xml:space="preserve"> и 201</w:t>
      </w:r>
      <w:r w:rsidR="00800434">
        <w:rPr>
          <w:b/>
          <w:bCs/>
        </w:rPr>
        <w:t>9</w:t>
      </w:r>
      <w:r w:rsidR="00CA0660" w:rsidRPr="003A7B1D">
        <w:rPr>
          <w:b/>
          <w:bCs/>
        </w:rPr>
        <w:t xml:space="preserve"> года</w:t>
      </w:r>
    </w:p>
    <w:p w:rsidR="00D07FCA" w:rsidRDefault="00D07FCA" w:rsidP="00143B94">
      <w:pPr>
        <w:pStyle w:val="a9"/>
        <w:spacing w:after="0"/>
        <w:jc w:val="center"/>
        <w:rPr>
          <w:b/>
          <w:bCs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710"/>
        <w:gridCol w:w="3118"/>
        <w:gridCol w:w="709"/>
        <w:gridCol w:w="709"/>
        <w:gridCol w:w="1559"/>
        <w:gridCol w:w="709"/>
        <w:gridCol w:w="1559"/>
        <w:gridCol w:w="1559"/>
      </w:tblGrid>
      <w:tr w:rsidR="00D07FCA" w:rsidRPr="003E4F7C" w:rsidTr="00D07FCA">
        <w:trPr>
          <w:cantSplit/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4F7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мер</w:t>
            </w:r>
            <w:proofErr w:type="spellEnd"/>
            <w:proofErr w:type="gramEnd"/>
            <w:r w:rsidRPr="003E4F7C">
              <w:rPr>
                <w:sz w:val="20"/>
                <w:szCs w:val="20"/>
              </w:rPr>
              <w:t xml:space="preserve"> </w:t>
            </w:r>
            <w:proofErr w:type="spellStart"/>
            <w:r w:rsidRPr="003E4F7C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r w:rsidRPr="003E4F7C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r w:rsidRPr="003E4F7C">
              <w:rPr>
                <w:sz w:val="20"/>
                <w:szCs w:val="20"/>
              </w:rPr>
              <w:t>Код гла</w:t>
            </w:r>
            <w:proofErr w:type="gramStart"/>
            <w:r w:rsidRPr="003E4F7C">
              <w:rPr>
                <w:sz w:val="20"/>
                <w:szCs w:val="20"/>
              </w:rPr>
              <w:t>в-</w:t>
            </w:r>
            <w:proofErr w:type="gramEnd"/>
            <w:r w:rsidRPr="003E4F7C">
              <w:rPr>
                <w:sz w:val="20"/>
                <w:szCs w:val="20"/>
              </w:rPr>
              <w:br/>
            </w:r>
            <w:proofErr w:type="spellStart"/>
            <w:r w:rsidRPr="003E4F7C">
              <w:rPr>
                <w:sz w:val="20"/>
                <w:szCs w:val="20"/>
              </w:rPr>
              <w:t>ного</w:t>
            </w:r>
            <w:proofErr w:type="spellEnd"/>
            <w:r w:rsidRPr="003E4F7C">
              <w:rPr>
                <w:sz w:val="20"/>
                <w:szCs w:val="20"/>
              </w:rPr>
              <w:t xml:space="preserve"> </w:t>
            </w:r>
            <w:proofErr w:type="spellStart"/>
            <w:r w:rsidRPr="003E4F7C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по</w:t>
            </w:r>
            <w:proofErr w:type="spellEnd"/>
            <w:r w:rsidRPr="003E4F7C"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br/>
              <w:t>ряди-</w:t>
            </w:r>
            <w:r w:rsidRPr="003E4F7C">
              <w:rPr>
                <w:sz w:val="20"/>
                <w:szCs w:val="20"/>
              </w:rPr>
              <w:br/>
              <w:t>теля</w:t>
            </w:r>
            <w:r w:rsidRPr="003E4F7C">
              <w:rPr>
                <w:sz w:val="20"/>
                <w:szCs w:val="20"/>
              </w:rPr>
              <w:br/>
            </w:r>
            <w:proofErr w:type="spellStart"/>
            <w:r w:rsidRPr="003E4F7C">
              <w:rPr>
                <w:sz w:val="20"/>
                <w:szCs w:val="20"/>
              </w:rPr>
              <w:t>бюд</w:t>
            </w:r>
            <w:proofErr w:type="spellEnd"/>
            <w:r w:rsidRPr="003E4F7C">
              <w:rPr>
                <w:sz w:val="20"/>
                <w:szCs w:val="20"/>
              </w:rPr>
              <w:br/>
            </w:r>
            <w:proofErr w:type="spellStart"/>
            <w:r w:rsidRPr="003E4F7C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ных</w:t>
            </w:r>
            <w:proofErr w:type="spellEnd"/>
            <w:r w:rsidRPr="003E4F7C">
              <w:rPr>
                <w:sz w:val="20"/>
                <w:szCs w:val="20"/>
              </w:rPr>
              <w:br/>
            </w:r>
            <w:proofErr w:type="spellStart"/>
            <w:r w:rsidRPr="003E4F7C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r w:rsidRPr="003E4F7C">
              <w:rPr>
                <w:sz w:val="20"/>
                <w:szCs w:val="20"/>
              </w:rPr>
              <w:t xml:space="preserve">Код </w:t>
            </w:r>
            <w:proofErr w:type="gramStart"/>
            <w:r w:rsidRPr="003E4F7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3E4F7C">
              <w:rPr>
                <w:sz w:val="20"/>
                <w:szCs w:val="20"/>
              </w:rPr>
              <w:t>дела</w:t>
            </w:r>
            <w:proofErr w:type="gramEnd"/>
            <w:r w:rsidRPr="003E4F7C">
              <w:rPr>
                <w:sz w:val="20"/>
                <w:szCs w:val="20"/>
              </w:rPr>
              <w:t>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r w:rsidRPr="003E4F7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07FCA" w:rsidRPr="003E4F7C" w:rsidRDefault="00D07FCA" w:rsidP="00D07FCA">
            <w:pPr>
              <w:jc w:val="center"/>
              <w:rPr>
                <w:sz w:val="20"/>
                <w:szCs w:val="20"/>
              </w:rPr>
            </w:pPr>
            <w:r w:rsidRPr="003E4F7C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3E4F7C">
              <w:rPr>
                <w:color w:val="000000"/>
                <w:sz w:val="20"/>
                <w:szCs w:val="20"/>
              </w:rPr>
              <w:t>Сумма на 2018 год, в тысячах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0"/>
                <w:szCs w:val="20"/>
              </w:rPr>
            </w:pPr>
            <w:r w:rsidRPr="003E4F7C">
              <w:rPr>
                <w:color w:val="000000"/>
                <w:sz w:val="20"/>
                <w:szCs w:val="20"/>
              </w:rPr>
              <w:t>Сумма на 2019 год, в тысячах рублей</w:t>
            </w:r>
          </w:p>
        </w:tc>
      </w:tr>
      <w:tr w:rsidR="00D07FCA" w:rsidRPr="003E4F7C" w:rsidTr="00D07FCA"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FCA" w:rsidRPr="003E4F7C" w:rsidRDefault="00D07FCA" w:rsidP="00D07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398 606,89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383 685,44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4F7C">
              <w:rPr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E4F7C">
              <w:rPr>
                <w:b/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Pr="003E4F7C">
              <w:rPr>
                <w:b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66 671,48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69 259,65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1 503,41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53 141,14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53 037,24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53 141,14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53,80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52 805,44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52 901,34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45 238,81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45 241,01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7 374,13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7 467,83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5 130,83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7 615,10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368,60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2 192,23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4 651,50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9 908,81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9 906,01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6 337,60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6 353,40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6 337,60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6 253,40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6 237,60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4 800,90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4 985,10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4 135,60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4 315,80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627,40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1 152,50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E4F7C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3E4F7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1 344,25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1 344,25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38 418,23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38 138,48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1 027,80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972,80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917,70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5 704,43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5 704,43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12 465,50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12 658,10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1 120,76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153,97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690,20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6 022,07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6 027,42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6 070,00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75 551,25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90 914,84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10 024,30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13 586,70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5 972,70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5 373,70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29 766,90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41 456,43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16 668,90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35 206,43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13 906,43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33 106,43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2 081,43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3E4F7C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3E4F7C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30 025,00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2 762,47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662,47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29 292,56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29 332,22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29 292,56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29 332,22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24 579,96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24 479,22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930,95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14 813,90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6 539,20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555,20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6 539,49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6 467,49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6 539,49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4 951,49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5 123,49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935,75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E4F7C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3E4F7C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359,35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62 692,75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34 997,46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29 665,56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28 632,86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29 165,56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22 814,20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23 251,60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4 351,99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4 414,29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1 499,67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5 211,40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5 331,90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4 779,40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4 899,90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3 861,50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3 966,60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237,10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2 896,28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2 999,28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2 366,70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597,90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601,70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548,22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513,40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325,90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117 155,42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111 766,05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8 042,82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7 929,56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8 042,82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2 594,30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99 193,37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94 665,19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1 714,26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1 655,33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97 210,91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92 741,66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1 518,40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95 740,51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91 223,26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13 851,31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12 710,31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12 550,13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63 764,20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60 394,95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698,45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63 026,70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59 696,50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18 118,00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211,98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17 915,00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17 906,02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7 508,49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6 463,74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6 588,49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5 537,74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6 514,49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5 463,74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921,69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72,69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3E4F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5 592,80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4 542,05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1 863,56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1 863,56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3 729,24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2 678,49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11 125,40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11 526,00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8 310,30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8 673,40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2 610,10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2 647,60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3 971,20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1 971,20</w:t>
            </w:r>
          </w:p>
        </w:tc>
      </w:tr>
      <w:tr w:rsidR="00D5055B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center"/>
              <w:outlineLvl w:val="5"/>
              <w:rPr>
                <w:sz w:val="24"/>
                <w:szCs w:val="24"/>
              </w:rPr>
            </w:pPr>
            <w:bookmarkStart w:id="0" w:name="_GoBack" w:colFirst="1" w:colLast="1"/>
            <w:r w:rsidRPr="003E4F7C">
              <w:rPr>
                <w:sz w:val="24"/>
                <w:szCs w:val="24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5B" w:rsidRPr="00034D98" w:rsidRDefault="00D5055B" w:rsidP="007B3E2D">
            <w:pPr>
              <w:outlineLvl w:val="4"/>
              <w:rPr>
                <w:color w:val="000000"/>
                <w:sz w:val="24"/>
                <w:szCs w:val="24"/>
              </w:rPr>
            </w:pPr>
            <w:r w:rsidRPr="00034D9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5055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E4F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5B" w:rsidRPr="003E4F7C" w:rsidRDefault="00D5055B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1 971,20</w:t>
            </w:r>
          </w:p>
        </w:tc>
      </w:tr>
      <w:bookmarkEnd w:id="0"/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678 647,78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686 772,22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678 088,37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686 212,81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152 670,00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66 325,00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>гр,игрушек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2 897,00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1 209,50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9 715,00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9 715,00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C13A44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>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</w:t>
            </w:r>
            <w:r w:rsidR="00C13A44">
              <w:rPr>
                <w:color w:val="000000"/>
                <w:sz w:val="24"/>
                <w:szCs w:val="24"/>
              </w:rPr>
              <w:t>собий, средств обучения, игр, и</w:t>
            </w:r>
            <w:r w:rsidRPr="003E4F7C">
              <w:rPr>
                <w:color w:val="000000"/>
                <w:sz w:val="24"/>
                <w:szCs w:val="24"/>
              </w:rPr>
              <w:t>г</w:t>
            </w:r>
            <w:r w:rsidR="00C13A44">
              <w:rPr>
                <w:color w:val="000000"/>
                <w:sz w:val="24"/>
                <w:szCs w:val="24"/>
              </w:rPr>
              <w:t>ру</w:t>
            </w:r>
            <w:r w:rsidRPr="003E4F7C">
              <w:rPr>
                <w:color w:val="000000"/>
                <w:sz w:val="24"/>
                <w:szCs w:val="24"/>
              </w:rPr>
              <w:t>шек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109 961,00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113 186,40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49 413,10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50 981,60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60 547,90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62 204,80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4 793,20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4 793,20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318 223,20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322 074,00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190 848,00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190 848,00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144 333,00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144 333,00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46 515,00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2 328,00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36 528,00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36 528,00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26 500,00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10 028,00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75 225,00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79 075,80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59 758,40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61 721,80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15 466,60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17 354,00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5 016,90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5 016,90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39 627,30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39 280,90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39 627,30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38 680,90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39 153,30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20 047,40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20 346,90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18 633,50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18 806,40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474,00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14 539,90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14 539,90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10 177,90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10 177,90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4 362,00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25 828,17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26 530,01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5 230,74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5 235,58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4 536,64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4 536,64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20 392,43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21 089,43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14 237,73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14 860,03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6 118,60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6 192,40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3E4F7C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3E4F7C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465,18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110 031,85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110 958,85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37 953,20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38 317,00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71 668,65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72 231,85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58 302,40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58 304,30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12 311,40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12 233,30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41 623,00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41 710,00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4F7C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3E4F7C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12 692,10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13 246,70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678,78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2 922,86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2 925,53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1 287,61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1 287,61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1 618,85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1 621,36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1 173,59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1 173,59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445,16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447,67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2 780,07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2 753,64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2 780,07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72,46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67,90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2 681,46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2 707,61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2 252,20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2 252,24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418,26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444,37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12 759,86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12 963,89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19,14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12 944,75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12 740,72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12 944,75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674,80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677,00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lastRenderedPageBreak/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11 484,02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11 592,95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10 313,69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10 367,53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10 210,40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10 261,77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105,66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144,04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69,04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1 081,38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lastRenderedPageBreak/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sz w:val="24"/>
                <w:szCs w:val="24"/>
              </w:rPr>
            </w:pPr>
            <w:r w:rsidRPr="003E4F7C">
              <w:rPr>
                <w:sz w:val="24"/>
                <w:szCs w:val="24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A" w:rsidRPr="003E4F7C" w:rsidRDefault="00D07FCA" w:rsidP="00D07FCA">
            <w:pPr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3E4F7C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D07FCA" w:rsidRPr="003E4F7C" w:rsidTr="00D07F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7C">
              <w:rPr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1 205 726,90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A" w:rsidRPr="003E4F7C" w:rsidRDefault="00D07FCA" w:rsidP="00D07F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4F7C">
              <w:rPr>
                <w:b/>
                <w:bCs/>
                <w:color w:val="000000"/>
                <w:sz w:val="24"/>
                <w:szCs w:val="24"/>
              </w:rPr>
              <w:t>1 200 089,30</w:t>
            </w:r>
          </w:p>
        </w:tc>
      </w:tr>
    </w:tbl>
    <w:p w:rsidR="00D07FCA" w:rsidRDefault="00D07FCA" w:rsidP="00D07FCA"/>
    <w:p w:rsidR="00D0345A" w:rsidRPr="00CA0660" w:rsidRDefault="00D0345A" w:rsidP="000854DE">
      <w:pPr>
        <w:pStyle w:val="a9"/>
        <w:spacing w:after="0"/>
        <w:jc w:val="center"/>
        <w:rPr>
          <w:b/>
        </w:rPr>
      </w:pPr>
    </w:p>
    <w:p w:rsidR="000B0744" w:rsidRPr="00800434" w:rsidRDefault="000B0744" w:rsidP="000B0744">
      <w:pPr>
        <w:autoSpaceDE w:val="0"/>
        <w:autoSpaceDN w:val="0"/>
        <w:adjustRightInd w:val="0"/>
        <w:jc w:val="right"/>
        <w:outlineLvl w:val="0"/>
      </w:pPr>
    </w:p>
    <w:p w:rsidR="000B0744" w:rsidRPr="00A07C60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7C60">
        <w:rPr>
          <w:sz w:val="24"/>
          <w:szCs w:val="24"/>
        </w:rPr>
        <w:t>Приложение №</w:t>
      </w:r>
      <w:r w:rsidR="00800434">
        <w:rPr>
          <w:sz w:val="24"/>
          <w:szCs w:val="24"/>
        </w:rPr>
        <w:t>9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B0744" w:rsidRPr="00886258" w:rsidRDefault="000B0744" w:rsidP="000B0744">
      <w:pPr>
        <w:jc w:val="center"/>
        <w:rPr>
          <w:b/>
        </w:rPr>
      </w:pPr>
    </w:p>
    <w:p w:rsidR="000B0744" w:rsidRPr="00886258" w:rsidRDefault="000B0744" w:rsidP="000B0744">
      <w:pPr>
        <w:jc w:val="center"/>
        <w:rPr>
          <w:b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7</w:t>
      </w:r>
      <w:r w:rsidRPr="00633B26">
        <w:rPr>
          <w:b/>
        </w:rPr>
        <w:t xml:space="preserve"> году</w:t>
      </w:r>
    </w:p>
    <w:p w:rsidR="00722C98" w:rsidRDefault="00722C98" w:rsidP="000B0744">
      <w:pPr>
        <w:jc w:val="center"/>
        <w:rPr>
          <w:b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5932"/>
        <w:gridCol w:w="1701"/>
        <w:gridCol w:w="1701"/>
      </w:tblGrid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</w:pPr>
            <w:r w:rsidRPr="00D029B7">
              <w:t>№ строки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</w:rPr>
            </w:pPr>
            <w:r w:rsidRPr="00D029B7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shd w:val="clear" w:color="auto" w:fill="auto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</w:rPr>
            </w:pPr>
            <w:r w:rsidRPr="00D029B7">
              <w:rPr>
                <w:color w:val="000000"/>
              </w:rPr>
              <w:t>Код целевой статьи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Сумма на 2017 год, в тысячах рублей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</w:t>
            </w:r>
          </w:p>
        </w:tc>
        <w:tc>
          <w:tcPr>
            <w:tcW w:w="5932" w:type="dxa"/>
            <w:shd w:val="clear" w:color="auto" w:fill="auto"/>
            <w:vAlign w:val="center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961" w:rsidRPr="00D029B7" w:rsidRDefault="001E4961" w:rsidP="001E4961">
            <w:pPr>
              <w:jc w:val="center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53 264,40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53 017,00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10 052,89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6 367,73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52 261,75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10 441,06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39 576,09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36 807,91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104 615,30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58 477,13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19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4 627,32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30 957,99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1 489,16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8 385,57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5 382,00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690 627,4</w:t>
            </w:r>
            <w:r w:rsidR="0074320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29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74320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329 362,</w:t>
            </w:r>
            <w:r w:rsidR="0074320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58 142,92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108 493,95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6 473,30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39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4 114,80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532,30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111 186,61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8 924,61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102 262,00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56 323,54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49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5 410,40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53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54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55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56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29B7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D029B7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3 298,20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57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59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60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sz w:val="24"/>
                <w:szCs w:val="24"/>
              </w:rPr>
            </w:pPr>
            <w:r w:rsidRPr="00D029B7">
              <w:rPr>
                <w:sz w:val="24"/>
                <w:szCs w:val="24"/>
              </w:rPr>
              <w:t>61</w:t>
            </w:r>
          </w:p>
        </w:tc>
        <w:tc>
          <w:tcPr>
            <w:tcW w:w="5932" w:type="dxa"/>
            <w:shd w:val="clear" w:color="auto" w:fill="auto"/>
            <w:hideMark/>
          </w:tcPr>
          <w:p w:rsidR="001E4961" w:rsidRPr="00D029B7" w:rsidRDefault="001E4961" w:rsidP="001E4961">
            <w:pPr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29B7">
              <w:rPr>
                <w:color w:val="000000"/>
                <w:sz w:val="24"/>
                <w:szCs w:val="24"/>
              </w:rPr>
              <w:t>10 751,22</w:t>
            </w:r>
          </w:p>
        </w:tc>
      </w:tr>
      <w:tr w:rsidR="001E4961" w:rsidRPr="00D029B7" w:rsidTr="001E4961">
        <w:trPr>
          <w:cantSplit/>
          <w:trHeight w:val="20"/>
        </w:trPr>
        <w:tc>
          <w:tcPr>
            <w:tcW w:w="1029" w:type="dxa"/>
            <w:shd w:val="clear" w:color="auto" w:fill="auto"/>
            <w:noWrap/>
            <w:hideMark/>
          </w:tcPr>
          <w:p w:rsidR="001E4961" w:rsidRPr="00D029B7" w:rsidRDefault="001E4961" w:rsidP="001E49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29B7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633" w:type="dxa"/>
            <w:gridSpan w:val="2"/>
            <w:shd w:val="clear" w:color="auto" w:fill="auto"/>
            <w:noWrap/>
            <w:vAlign w:val="bottom"/>
            <w:hideMark/>
          </w:tcPr>
          <w:p w:rsidR="001E4961" w:rsidRPr="00D029B7" w:rsidRDefault="001E4961" w:rsidP="001E4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961" w:rsidRPr="00D029B7" w:rsidRDefault="001E4961" w:rsidP="007432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9B7">
              <w:rPr>
                <w:b/>
                <w:bCs/>
                <w:color w:val="000000"/>
                <w:sz w:val="24"/>
                <w:szCs w:val="24"/>
              </w:rPr>
              <w:t>1 256 544,2</w:t>
            </w:r>
            <w:r w:rsidR="0074320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33B26" w:rsidRPr="00633B26" w:rsidRDefault="00633B26" w:rsidP="000B0744">
      <w:pPr>
        <w:jc w:val="center"/>
        <w:rPr>
          <w:b/>
        </w:rPr>
      </w:pPr>
    </w:p>
    <w:p w:rsidR="00633B26" w:rsidRPr="001C3DA5" w:rsidRDefault="00633B26" w:rsidP="00633B26">
      <w:pPr>
        <w:rPr>
          <w:sz w:val="24"/>
          <w:szCs w:val="24"/>
        </w:rPr>
      </w:pPr>
    </w:p>
    <w:p w:rsidR="00107F09" w:rsidRPr="00800434" w:rsidRDefault="00107F09" w:rsidP="00932395"/>
    <w:p w:rsidR="000B0744" w:rsidRPr="00093B1A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93B1A">
        <w:rPr>
          <w:sz w:val="24"/>
          <w:szCs w:val="24"/>
        </w:rPr>
        <w:t xml:space="preserve">Приложение № </w:t>
      </w:r>
      <w:r w:rsidR="00800434">
        <w:rPr>
          <w:sz w:val="24"/>
          <w:szCs w:val="24"/>
        </w:rPr>
        <w:t>10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Pr="00886258" w:rsidRDefault="00800434" w:rsidP="00800434">
      <w:pPr>
        <w:jc w:val="center"/>
        <w:rPr>
          <w:b/>
        </w:rPr>
      </w:pPr>
    </w:p>
    <w:p w:rsidR="000B0744" w:rsidRPr="00B03933" w:rsidRDefault="000B0744" w:rsidP="000B0744">
      <w:pPr>
        <w:jc w:val="center"/>
        <w:rPr>
          <w:b/>
          <w:sz w:val="24"/>
          <w:szCs w:val="24"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 w:rsidRPr="00633B26">
        <w:rPr>
          <w:b/>
        </w:rPr>
        <w:t xml:space="preserve"> год</w:t>
      </w:r>
      <w:r>
        <w:rPr>
          <w:b/>
        </w:rPr>
        <w:t>ах</w:t>
      </w:r>
    </w:p>
    <w:p w:rsidR="00633B26" w:rsidRPr="00633B26" w:rsidRDefault="00633B26" w:rsidP="000B0744">
      <w:pPr>
        <w:jc w:val="center"/>
        <w:rPr>
          <w:b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847"/>
        <w:gridCol w:w="1418"/>
        <w:gridCol w:w="1510"/>
        <w:gridCol w:w="1559"/>
      </w:tblGrid>
      <w:tr w:rsidR="005B618B" w:rsidRPr="00EC2C3A" w:rsidTr="007E7475">
        <w:trPr>
          <w:cantSplit/>
          <w:trHeight w:val="12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</w:pPr>
            <w:r w:rsidRPr="00EC2C3A">
              <w:t>№ строки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</w:rPr>
            </w:pPr>
            <w:r w:rsidRPr="00EC2C3A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</w:rPr>
            </w:pPr>
            <w:r w:rsidRPr="00EC2C3A">
              <w:rPr>
                <w:color w:val="000000"/>
              </w:rPr>
              <w:t>Код целевой статьи</w:t>
            </w:r>
          </w:p>
        </w:tc>
        <w:tc>
          <w:tcPr>
            <w:tcW w:w="1510" w:type="dxa"/>
            <w:shd w:val="clear" w:color="auto" w:fill="auto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</w:rPr>
            </w:pPr>
            <w:r w:rsidRPr="00EC2C3A">
              <w:rPr>
                <w:color w:val="000000"/>
              </w:rPr>
              <w:t>Сумма на 2018 год, в тысячах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</w:rPr>
            </w:pPr>
            <w:r w:rsidRPr="00EC2C3A">
              <w:rPr>
                <w:color w:val="000000"/>
              </w:rPr>
              <w:t>Сумма на 2019 год, в тысячах рублей</w:t>
            </w:r>
          </w:p>
        </w:tc>
      </w:tr>
      <w:tr w:rsidR="005B618B" w:rsidRPr="00EC2C3A" w:rsidTr="007E7475">
        <w:trPr>
          <w:cantSplit/>
          <w:trHeight w:val="30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18B" w:rsidRPr="00EC2C3A" w:rsidRDefault="005B618B" w:rsidP="00A94C8F">
            <w:pPr>
              <w:jc w:val="center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54 929,25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55 033,15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муниципальной службы 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239,80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"Противодействие коррупции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на 2015- 2021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54 677,45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54 773,35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10 192,79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10 176,99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6 507,63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6 491,83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2 264,16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1 421,00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47 148,09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15 014,00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4 051,60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7 614,00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41 446,49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инфраструктуры, дорожного хозяйства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2044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28 997,03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29 214,88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28 737,03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28 954,88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60 292,80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78 959,39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15 006,43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34 106,43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19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4 157,47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3 495,00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30 501,85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30 575,51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3 186,90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3 297,80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1 446,45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1 490,95</w:t>
            </w:r>
          </w:p>
        </w:tc>
      </w:tr>
      <w:tr w:rsidR="005B618B" w:rsidRPr="00EC2C3A" w:rsidTr="007E7475">
        <w:trPr>
          <w:cantSplit/>
          <w:trHeight w:val="189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7 864,26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7 805,33</w:t>
            </w:r>
          </w:p>
        </w:tc>
      </w:tr>
      <w:tr w:rsidR="005B618B" w:rsidRPr="00EC2C3A" w:rsidTr="007E7475">
        <w:trPr>
          <w:cantSplit/>
          <w:trHeight w:val="157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4 650,00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1 301,71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1 301,71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412,55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353,62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677 374,07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685 498,51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29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системы дошкольного образования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280 216,20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283 441,60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системы общего образования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317 713,90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321 564,70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системы дополнительного образования, отдыха и оздоровления детей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53 820,80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54 167,20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25 623,17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26 325,01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109 989,85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110 923,85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туризма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культуры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 на 2015-2021 годы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58 260,40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58 269,30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38 253,20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38 617,00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"Обеспечение реализации  программы " Развитие культуры и туризма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до 2021года"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13 366,25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13 927,55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6 581,15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6 697,55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39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4 197,60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4 276,00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665,00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"Профилактика терроризма и экстремизма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1 236,25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1 249,25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"Безопасность дорожного движения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482,30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482,30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112 194,14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106 787,40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9 939,14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10 100,40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102 255,00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96 687,00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57 037,66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58 091,46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3 861,50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3 966,60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49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"Патриотическое воспитание  и подготовка к военной службе молодежи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 на 2015 - 2021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917,90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933,30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29 132,86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29 665,56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23 125,40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23 526,00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5 493,20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5 562,50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53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268,20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54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"Содействие развитию малого и среднего предпринимательства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55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"Развитие  агропромышленного комплекса, потребительского рынка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56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C3A">
              <w:rPr>
                <w:color w:val="000000"/>
                <w:sz w:val="24"/>
                <w:szCs w:val="24"/>
              </w:rPr>
              <w:t>Невьянском</w:t>
            </w:r>
            <w:proofErr w:type="gramEnd"/>
            <w:r w:rsidRPr="00EC2C3A">
              <w:rPr>
                <w:color w:val="000000"/>
                <w:sz w:val="24"/>
                <w:szCs w:val="24"/>
              </w:rPr>
              <w:t xml:space="preserve"> городском округе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3 381,00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3 457,30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5B618B" w:rsidRPr="00EC2C3A" w:rsidTr="007E7475">
        <w:trPr>
          <w:cantSplit/>
          <w:trHeight w:val="94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12 763,88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12 967,19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59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3,30</w:t>
            </w:r>
          </w:p>
        </w:tc>
      </w:tr>
      <w:tr w:rsidR="005B618B" w:rsidRPr="00EC2C3A" w:rsidTr="007E7475">
        <w:trPr>
          <w:cantSplit/>
          <w:trHeight w:val="63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60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1 256,70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1 351,80</w:t>
            </w:r>
          </w:p>
        </w:tc>
      </w:tr>
      <w:tr w:rsidR="005B618B" w:rsidRPr="00EC2C3A" w:rsidTr="007E7475">
        <w:trPr>
          <w:cantSplit/>
          <w:trHeight w:val="1260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sz w:val="24"/>
                <w:szCs w:val="24"/>
              </w:rPr>
            </w:pPr>
            <w:r w:rsidRPr="00EC2C3A">
              <w:rPr>
                <w:sz w:val="24"/>
                <w:szCs w:val="24"/>
              </w:rPr>
              <w:t>61</w:t>
            </w:r>
          </w:p>
        </w:tc>
        <w:tc>
          <w:tcPr>
            <w:tcW w:w="4847" w:type="dxa"/>
            <w:shd w:val="clear" w:color="auto" w:fill="auto"/>
            <w:hideMark/>
          </w:tcPr>
          <w:p w:rsidR="005B618B" w:rsidRPr="00EC2C3A" w:rsidRDefault="005B618B" w:rsidP="00A94C8F">
            <w:pPr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11 503,16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C2C3A">
              <w:rPr>
                <w:color w:val="000000"/>
                <w:sz w:val="24"/>
                <w:szCs w:val="24"/>
              </w:rPr>
              <w:t>11 612,09</w:t>
            </w:r>
          </w:p>
        </w:tc>
      </w:tr>
      <w:tr w:rsidR="005B618B" w:rsidRPr="00EC2C3A" w:rsidTr="007E7475">
        <w:trPr>
          <w:cantSplit/>
          <w:trHeight w:val="315"/>
        </w:trPr>
        <w:tc>
          <w:tcPr>
            <w:tcW w:w="1029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3A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265" w:type="dxa"/>
            <w:gridSpan w:val="2"/>
            <w:shd w:val="clear" w:color="auto" w:fill="auto"/>
            <w:noWrap/>
            <w:vAlign w:val="bottom"/>
            <w:hideMark/>
          </w:tcPr>
          <w:p w:rsidR="005B618B" w:rsidRPr="00EC2C3A" w:rsidRDefault="005B618B" w:rsidP="00A94C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5B618B" w:rsidRPr="00EC2C3A" w:rsidRDefault="005B618B" w:rsidP="00A94C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1 190 858,17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618B" w:rsidRPr="00EC2C3A" w:rsidRDefault="005B618B" w:rsidP="007E74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C3A">
              <w:rPr>
                <w:b/>
                <w:bCs/>
                <w:color w:val="000000"/>
                <w:sz w:val="24"/>
                <w:szCs w:val="24"/>
              </w:rPr>
              <w:t>1 182 732,20</w:t>
            </w:r>
          </w:p>
        </w:tc>
      </w:tr>
    </w:tbl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8669FE" w:rsidRDefault="008669FE" w:rsidP="006C5B11">
      <w:pPr>
        <w:pStyle w:val="31"/>
        <w:spacing w:line="240" w:lineRule="auto"/>
        <w:jc w:val="right"/>
        <w:rPr>
          <w:sz w:val="24"/>
          <w:szCs w:val="24"/>
        </w:rPr>
      </w:pPr>
    </w:p>
    <w:p w:rsidR="003901B0" w:rsidRDefault="006C5B11" w:rsidP="006C5B11">
      <w:pPr>
        <w:pStyle w:val="31"/>
        <w:spacing w:line="240" w:lineRule="auto"/>
        <w:jc w:val="right"/>
        <w:rPr>
          <w:sz w:val="24"/>
          <w:szCs w:val="24"/>
        </w:rPr>
      </w:pPr>
      <w:r w:rsidRPr="00B21C07">
        <w:rPr>
          <w:sz w:val="24"/>
          <w:szCs w:val="24"/>
        </w:rPr>
        <w:t xml:space="preserve">Приложение № </w:t>
      </w:r>
      <w:r w:rsidR="00D24930" w:rsidRPr="00B21C07">
        <w:rPr>
          <w:sz w:val="24"/>
          <w:szCs w:val="24"/>
        </w:rPr>
        <w:t>1</w:t>
      </w:r>
      <w:r w:rsidR="00800434">
        <w:rPr>
          <w:sz w:val="24"/>
          <w:szCs w:val="24"/>
        </w:rPr>
        <w:t>1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Default="00800434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>Перечень главных администраторов источников финансирования</w:t>
      </w:r>
    </w:p>
    <w:p w:rsidR="00093B1A" w:rsidRDefault="00CA128C" w:rsidP="00093B1A">
      <w:pPr>
        <w:pStyle w:val="7"/>
        <w:spacing w:before="0" w:after="0"/>
        <w:ind w:right="-285"/>
        <w:jc w:val="center"/>
        <w:rPr>
          <w:b/>
          <w:sz w:val="28"/>
          <w:szCs w:val="28"/>
        </w:rPr>
      </w:pPr>
      <w:r w:rsidRPr="00F713BC">
        <w:rPr>
          <w:b/>
          <w:sz w:val="28"/>
          <w:szCs w:val="28"/>
        </w:rPr>
        <w:t xml:space="preserve"> дефицита </w:t>
      </w:r>
      <w:r w:rsidR="00FC2920">
        <w:rPr>
          <w:b/>
          <w:sz w:val="28"/>
          <w:szCs w:val="28"/>
        </w:rPr>
        <w:t>б</w:t>
      </w:r>
      <w:r w:rsidRPr="00F713BC">
        <w:rPr>
          <w:b/>
          <w:sz w:val="28"/>
          <w:szCs w:val="28"/>
        </w:rPr>
        <w:t>юджета Невьянского городского округа</w:t>
      </w:r>
    </w:p>
    <w:p w:rsidR="00800434" w:rsidRPr="00800434" w:rsidRDefault="00800434" w:rsidP="0080043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126"/>
        <w:gridCol w:w="2694"/>
        <w:gridCol w:w="4252"/>
      </w:tblGrid>
      <w:tr w:rsidR="00CA128C" w:rsidTr="00C13A44">
        <w:trPr>
          <w:cantSplit/>
        </w:trPr>
        <w:tc>
          <w:tcPr>
            <w:tcW w:w="1384" w:type="dxa"/>
          </w:tcPr>
          <w:p w:rsidR="00CA128C" w:rsidRPr="009F4895" w:rsidRDefault="00C92813" w:rsidP="009F4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CA128C" w:rsidRPr="009F4895">
              <w:rPr>
                <w:b/>
                <w:sz w:val="24"/>
                <w:szCs w:val="24"/>
              </w:rPr>
              <w:t xml:space="preserve">омер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 главного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9500AD" w:rsidRPr="009F4895">
              <w:rPr>
                <w:b/>
                <w:sz w:val="24"/>
                <w:szCs w:val="24"/>
              </w:rPr>
              <w:t>местного б</w:t>
            </w:r>
            <w:r w:rsidRPr="009F4895">
              <w:rPr>
                <w:b/>
                <w:sz w:val="24"/>
                <w:szCs w:val="24"/>
              </w:rPr>
              <w:t>юджета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Наименование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главного </w:t>
            </w:r>
          </w:p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администратора</w:t>
            </w:r>
          </w:p>
        </w:tc>
      </w:tr>
      <w:tr w:rsidR="00CA128C" w:rsidTr="00C13A44">
        <w:trPr>
          <w:cantSplit/>
          <w:trHeight w:val="232"/>
        </w:trPr>
        <w:tc>
          <w:tcPr>
            <w:tcW w:w="138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A128C" w:rsidRPr="009F4895" w:rsidRDefault="00CA128C" w:rsidP="009F4895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4</w:t>
            </w:r>
          </w:p>
        </w:tc>
      </w:tr>
      <w:tr w:rsidR="00CA128C" w:rsidTr="00C13A44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4"/>
                <w:szCs w:val="24"/>
              </w:rPr>
            </w:pPr>
            <w:r w:rsidRPr="009F48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8C" w:rsidRPr="009F4895" w:rsidRDefault="00CA128C" w:rsidP="00A86A9A">
            <w:pPr>
              <w:jc w:val="both"/>
              <w:rPr>
                <w:b/>
                <w:sz w:val="24"/>
                <w:szCs w:val="24"/>
              </w:rPr>
            </w:pPr>
            <w:r w:rsidRPr="009F4895">
              <w:rPr>
                <w:b/>
                <w:sz w:val="24"/>
                <w:szCs w:val="24"/>
              </w:rPr>
              <w:t xml:space="preserve">Финансовое управление </w:t>
            </w:r>
            <w:r w:rsidR="001E322E" w:rsidRPr="009F4895">
              <w:rPr>
                <w:b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CA128C" w:rsidTr="00C13A44">
        <w:trPr>
          <w:cantSplit/>
        </w:trPr>
        <w:tc>
          <w:tcPr>
            <w:tcW w:w="1384" w:type="dxa"/>
          </w:tcPr>
          <w:p w:rsidR="00CA128C" w:rsidRPr="009F4895" w:rsidRDefault="00CA128C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A128C" w:rsidRPr="009F4895" w:rsidRDefault="001E322E" w:rsidP="00093B1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01 02 00 00 04 0000 710</w:t>
            </w:r>
          </w:p>
          <w:p w:rsidR="00CA128C" w:rsidRPr="009F4895" w:rsidRDefault="00CA128C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A128C" w:rsidRPr="009F4895" w:rsidRDefault="00CA128C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01 02 00 00 04 0000 810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00 04 0000 710</w:t>
            </w:r>
          </w:p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1E322E" w:rsidRDefault="001E322E" w:rsidP="00093B1A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00 04 0000 810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01 06 05 01 04 0000 540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Предоставление бюджетных кредитов юридическим лицам из бюджет</w:t>
            </w:r>
            <w:r w:rsidR="00B32D56">
              <w:rPr>
                <w:sz w:val="22"/>
                <w:szCs w:val="22"/>
              </w:rPr>
              <w:t>ов</w:t>
            </w:r>
            <w:r w:rsidR="00E12726" w:rsidRPr="009F4895">
              <w:rPr>
                <w:sz w:val="22"/>
                <w:szCs w:val="22"/>
              </w:rPr>
              <w:t>городск</w:t>
            </w:r>
            <w:r w:rsidR="00B32D56">
              <w:rPr>
                <w:sz w:val="22"/>
                <w:szCs w:val="22"/>
              </w:rPr>
              <w:t>их</w:t>
            </w:r>
            <w:r w:rsidR="00E12726" w:rsidRPr="009F4895">
              <w:rPr>
                <w:sz w:val="22"/>
                <w:szCs w:val="22"/>
              </w:rPr>
              <w:t xml:space="preserve"> округ</w:t>
            </w:r>
            <w:r w:rsidR="00B32D56">
              <w:rPr>
                <w:sz w:val="22"/>
                <w:szCs w:val="22"/>
              </w:rPr>
              <w:t>ов</w:t>
            </w:r>
            <w:r w:rsidR="006824E1" w:rsidRPr="009F489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01 06 05 01 04 0000 640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 w:rsidR="00B32D56">
              <w:rPr>
                <w:sz w:val="24"/>
                <w:szCs w:val="24"/>
              </w:rPr>
              <w:t>ов</w:t>
            </w:r>
            <w:r w:rsidR="00240348" w:rsidRPr="009F4895">
              <w:rPr>
                <w:sz w:val="24"/>
                <w:szCs w:val="24"/>
              </w:rPr>
              <w:t>городск</w:t>
            </w:r>
            <w:r w:rsidR="00B32D56">
              <w:rPr>
                <w:sz w:val="24"/>
                <w:szCs w:val="24"/>
              </w:rPr>
              <w:t>их</w:t>
            </w:r>
            <w:r w:rsidR="00240348" w:rsidRPr="009F4895">
              <w:rPr>
                <w:sz w:val="24"/>
                <w:szCs w:val="24"/>
              </w:rPr>
              <w:t xml:space="preserve"> округ</w:t>
            </w:r>
            <w:r w:rsidR="00B32D56">
              <w:rPr>
                <w:sz w:val="24"/>
                <w:szCs w:val="24"/>
              </w:rPr>
              <w:t>ов</w:t>
            </w:r>
            <w:r w:rsidRPr="009F4895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1E322E" w:rsidTr="00C13A44">
        <w:trPr>
          <w:cantSplit/>
        </w:trPr>
        <w:tc>
          <w:tcPr>
            <w:tcW w:w="1384" w:type="dxa"/>
          </w:tcPr>
          <w:p w:rsidR="001E322E" w:rsidRPr="009F4895" w:rsidRDefault="00240348" w:rsidP="00124ACA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01 06 06 00 04 0000 710</w:t>
            </w:r>
          </w:p>
        </w:tc>
        <w:tc>
          <w:tcPr>
            <w:tcW w:w="4252" w:type="dxa"/>
          </w:tcPr>
          <w:p w:rsidR="001E322E" w:rsidRPr="009F4895" w:rsidRDefault="001E322E" w:rsidP="00A86A9A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9F4895">
              <w:rPr>
                <w:sz w:val="22"/>
                <w:szCs w:val="22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1E322E" w:rsidRPr="009F4895" w:rsidTr="00C13A44">
        <w:trPr>
          <w:cantSplit/>
        </w:trPr>
        <w:tc>
          <w:tcPr>
            <w:tcW w:w="1384" w:type="dxa"/>
          </w:tcPr>
          <w:p w:rsidR="001E322E" w:rsidRPr="009F4895" w:rsidRDefault="001E322E" w:rsidP="0012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1</w:t>
            </w:r>
            <w:r w:rsidR="00240348" w:rsidRPr="009F4895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E322E" w:rsidRDefault="001E322E" w:rsidP="00A86A9A">
            <w:pPr>
              <w:spacing w:line="360" w:lineRule="auto"/>
              <w:ind w:firstLine="720"/>
              <w:jc w:val="both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1E322E" w:rsidRPr="009F4895" w:rsidRDefault="001E322E" w:rsidP="00A86A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01 06 04 0</w:t>
            </w:r>
            <w:r w:rsidR="00B32D56"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04  0000  810</w:t>
            </w:r>
          </w:p>
        </w:tc>
        <w:tc>
          <w:tcPr>
            <w:tcW w:w="4252" w:type="dxa"/>
          </w:tcPr>
          <w:p w:rsidR="001E322E" w:rsidRPr="009F4895" w:rsidRDefault="001E322E" w:rsidP="00C92813">
            <w:pPr>
              <w:jc w:val="both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9F4895">
              <w:rPr>
                <w:sz w:val="22"/>
                <w:szCs w:val="22"/>
              </w:rPr>
              <w:t>принципалу</w:t>
            </w:r>
            <w:proofErr w:type="gramEnd"/>
            <w:r w:rsidRPr="009F4895">
              <w:rPr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</w:tbl>
    <w:p w:rsidR="00335944" w:rsidRDefault="00335944" w:rsidP="00734380">
      <w:pPr>
        <w:jc w:val="right"/>
      </w:pPr>
    </w:p>
    <w:p w:rsidR="00366D70" w:rsidRPr="00CA7318" w:rsidRDefault="00366D70" w:rsidP="00366D70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2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B07FA4" w:rsidRPr="00BA0D13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B07FA4" w:rsidRDefault="00B07FA4" w:rsidP="00B07FA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B07FA4" w:rsidRDefault="00B07FA4" w:rsidP="00B07FA4">
      <w:pPr>
        <w:jc w:val="right"/>
        <w:rPr>
          <w:sz w:val="24"/>
          <w:szCs w:val="24"/>
        </w:rPr>
      </w:pPr>
    </w:p>
    <w:p w:rsidR="00366D70" w:rsidRPr="00CA7318" w:rsidRDefault="00366D70" w:rsidP="00366D70">
      <w:pPr>
        <w:jc w:val="right"/>
        <w:rPr>
          <w:sz w:val="24"/>
          <w:szCs w:val="24"/>
        </w:rPr>
      </w:pPr>
    </w:p>
    <w:p w:rsidR="00366D70" w:rsidRPr="00F713BC" w:rsidRDefault="00366D70" w:rsidP="00366D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 w:rsidR="00C928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6D70" w:rsidRDefault="00366D70" w:rsidP="00366D70">
      <w:pPr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724"/>
        <w:gridCol w:w="4394"/>
        <w:gridCol w:w="3828"/>
        <w:gridCol w:w="1275"/>
      </w:tblGrid>
      <w:tr w:rsidR="00366D70" w:rsidRPr="00286FEC" w:rsidTr="00C13A44">
        <w:trPr>
          <w:cantSplit/>
          <w:trHeight w:val="8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6D70" w:rsidRPr="00B64666" w:rsidRDefault="00366D70" w:rsidP="00C92813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источника финансирования дефицита бюджета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D70" w:rsidRPr="00B64666" w:rsidRDefault="00366D70" w:rsidP="00800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C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66">
              <w:rPr>
                <w:b/>
                <w:bCs/>
                <w:sz w:val="22"/>
                <w:szCs w:val="22"/>
              </w:rPr>
              <w:t>Сумма</w:t>
            </w:r>
            <w:r w:rsidR="00C13A44">
              <w:rPr>
                <w:b/>
                <w:bCs/>
                <w:sz w:val="22"/>
                <w:szCs w:val="22"/>
              </w:rPr>
              <w:t>,</w:t>
            </w:r>
            <w:r w:rsidRPr="00B64666">
              <w:rPr>
                <w:b/>
                <w:bCs/>
                <w:sz w:val="22"/>
                <w:szCs w:val="22"/>
              </w:rPr>
              <w:t xml:space="preserve"> в тыс</w:t>
            </w:r>
            <w:r>
              <w:rPr>
                <w:b/>
                <w:bCs/>
                <w:sz w:val="22"/>
                <w:szCs w:val="22"/>
              </w:rPr>
              <w:t>ячах рублей</w:t>
            </w:r>
          </w:p>
        </w:tc>
      </w:tr>
      <w:tr w:rsidR="00366D70" w:rsidRPr="00286FEC" w:rsidTr="00C13A44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66D70" w:rsidRPr="00B64666" w:rsidRDefault="00366D70" w:rsidP="005F3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185820" w:rsidRDefault="00366D70" w:rsidP="005F3BE2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185820">
              <w:rPr>
                <w:b/>
                <w:sz w:val="22"/>
                <w:szCs w:val="22"/>
              </w:rPr>
              <w:t>4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5B618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</w:t>
            </w:r>
            <w:r w:rsidR="005B618B">
              <w:rPr>
                <w:b/>
                <w:color w:val="000000"/>
                <w:sz w:val="24"/>
                <w:szCs w:val="24"/>
              </w:rPr>
              <w:t xml:space="preserve"> 937</w:t>
            </w:r>
            <w:r w:rsidRPr="00B07FA4">
              <w:rPr>
                <w:b/>
                <w:color w:val="000000"/>
                <w:sz w:val="24"/>
                <w:szCs w:val="24"/>
              </w:rPr>
              <w:t>,5</w:t>
            </w:r>
            <w:r w:rsidR="005B618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B07FA4" w:rsidRDefault="00366D70" w:rsidP="005F3BE2">
            <w:pPr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B07FA4" w:rsidRDefault="00366D70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07FA4" w:rsidRDefault="00DF0188" w:rsidP="005B618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FA4">
              <w:rPr>
                <w:b/>
                <w:color w:val="000000"/>
                <w:sz w:val="24"/>
                <w:szCs w:val="24"/>
              </w:rPr>
              <w:t>78</w:t>
            </w:r>
            <w:r w:rsidR="005B618B">
              <w:rPr>
                <w:b/>
                <w:color w:val="000000"/>
                <w:sz w:val="24"/>
                <w:szCs w:val="24"/>
              </w:rPr>
              <w:t xml:space="preserve"> 937</w:t>
            </w:r>
            <w:r w:rsidR="00C92813" w:rsidRPr="00B07FA4">
              <w:rPr>
                <w:b/>
                <w:color w:val="000000"/>
                <w:sz w:val="24"/>
                <w:szCs w:val="24"/>
              </w:rPr>
              <w:t>,</w:t>
            </w:r>
            <w:r w:rsidRPr="00B07FA4">
              <w:rPr>
                <w:b/>
                <w:color w:val="000000"/>
                <w:sz w:val="24"/>
                <w:szCs w:val="24"/>
              </w:rPr>
              <w:t>5</w:t>
            </w:r>
            <w:r w:rsidR="005B618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919  01 02  00  00  00 0000  700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919  01  02  00  00 04 0000  710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919 01  02  00  00  00  0000  800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919  01 02  00  00  04  0000  810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954E2C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D70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4677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C13A44">
        <w:trPr>
          <w:cantSplit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919 01  03  00  00  00  0000  800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C13A44">
        <w:trPr>
          <w:cantSplit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919 01  03  0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 xml:space="preserve">  00  04  0000  810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4E2C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31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919 01  06  04  00  00  0000  000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593825" w:rsidRDefault="00366D70" w:rsidP="00366D70">
            <w:pPr>
              <w:pStyle w:val="ConsPlusNormal"/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70" w:rsidRPr="00F00008" w:rsidRDefault="00366D70" w:rsidP="005F3B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</w:t>
            </w:r>
            <w:proofErr w:type="gramStart"/>
            <w:r w:rsidRPr="00F00008">
              <w:rPr>
                <w:sz w:val="24"/>
                <w:szCs w:val="24"/>
              </w:rPr>
              <w:t>принципалу</w:t>
            </w:r>
            <w:proofErr w:type="gramEnd"/>
            <w:r w:rsidRPr="00F00008">
              <w:rPr>
                <w:sz w:val="24"/>
                <w:szCs w:val="24"/>
              </w:rPr>
              <w:t xml:space="preserve">  либо обусловлено уступкой гаранту прав требования  бенефициара к принципалу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919 01 06 04 0</w:t>
            </w:r>
            <w:r>
              <w:rPr>
                <w:sz w:val="24"/>
                <w:szCs w:val="24"/>
              </w:rPr>
              <w:t>1</w:t>
            </w:r>
            <w:r w:rsidRPr="00F00008">
              <w:rPr>
                <w:sz w:val="24"/>
                <w:szCs w:val="24"/>
              </w:rPr>
              <w:t>04 0000 810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919 01 06 05 00 00 0000 600</w:t>
            </w:r>
          </w:p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3C0E5C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919 01 06 05 01 04 0000 640</w:t>
            </w:r>
          </w:p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F00008" w:rsidRDefault="00366D70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366D70" w:rsidRPr="00286FEC" w:rsidTr="00C13A44">
        <w:trPr>
          <w:cantSplit/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B64666" w:rsidRDefault="00366D70" w:rsidP="00366D70">
            <w:pPr>
              <w:numPr>
                <w:ilvl w:val="0"/>
                <w:numId w:val="7"/>
              </w:numPr>
              <w:tabs>
                <w:tab w:val="clear" w:pos="380"/>
                <w:tab w:val="num" w:pos="-93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70" w:rsidRPr="00F00008" w:rsidRDefault="00366D70" w:rsidP="005F3BE2">
            <w:pPr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6D70" w:rsidRPr="00F00008" w:rsidRDefault="00366D70" w:rsidP="005F3BE2">
            <w:pPr>
              <w:jc w:val="center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919 01  05  00  00  00  0000  000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0" w:rsidRPr="00C02426" w:rsidRDefault="005B618B" w:rsidP="005B61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83 614</w:t>
            </w:r>
            <w:r w:rsidR="00C928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</w:tr>
    </w:tbl>
    <w:p w:rsidR="00366D70" w:rsidRDefault="00366D70" w:rsidP="00366D70">
      <w:pPr>
        <w:jc w:val="right"/>
      </w:pPr>
    </w:p>
    <w:p w:rsidR="00124ACA" w:rsidRDefault="00124ACA" w:rsidP="005D4138">
      <w:pPr>
        <w:pStyle w:val="2"/>
        <w:rPr>
          <w:b/>
        </w:rPr>
      </w:pPr>
    </w:p>
    <w:p w:rsidR="00434A45" w:rsidRPr="00CA7318" w:rsidRDefault="00434A45" w:rsidP="00434A45">
      <w:pPr>
        <w:jc w:val="right"/>
        <w:rPr>
          <w:sz w:val="24"/>
          <w:szCs w:val="24"/>
        </w:rPr>
      </w:pPr>
      <w:r w:rsidRPr="00CA73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800434">
        <w:rPr>
          <w:sz w:val="24"/>
          <w:szCs w:val="24"/>
        </w:rPr>
        <w:t>3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jc w:val="right"/>
        <w:rPr>
          <w:sz w:val="24"/>
          <w:szCs w:val="24"/>
        </w:rPr>
      </w:pPr>
    </w:p>
    <w:p w:rsidR="00434A45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A45" w:rsidRPr="00F713BC" w:rsidRDefault="00434A45" w:rsidP="00434A4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 источников внутреннего финансирования дефицита бюджета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34">
        <w:rPr>
          <w:rFonts w:ascii="Times New Roman" w:hAnsi="Times New Roman" w:cs="Times New Roman"/>
          <w:sz w:val="28"/>
          <w:szCs w:val="28"/>
        </w:rPr>
        <w:t>8</w:t>
      </w:r>
      <w:r w:rsidR="00C92813">
        <w:rPr>
          <w:rFonts w:ascii="Times New Roman" w:hAnsi="Times New Roman" w:cs="Times New Roman"/>
          <w:sz w:val="28"/>
          <w:szCs w:val="28"/>
        </w:rPr>
        <w:t xml:space="preserve"> и 201</w:t>
      </w:r>
      <w:r w:rsidR="008004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4A45" w:rsidRDefault="00434A45" w:rsidP="00434A45">
      <w:pPr>
        <w:rPr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118"/>
        <w:gridCol w:w="3119"/>
        <w:gridCol w:w="1559"/>
        <w:gridCol w:w="1559"/>
      </w:tblGrid>
      <w:tr w:rsidR="00434A45" w:rsidRPr="00286FEC" w:rsidTr="00C13A44">
        <w:trPr>
          <w:cantSplit/>
          <w:trHeight w:val="885"/>
        </w:trPr>
        <w:tc>
          <w:tcPr>
            <w:tcW w:w="866" w:type="dxa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118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119" w:type="dxa"/>
            <w:shd w:val="clear" w:color="auto" w:fill="auto"/>
          </w:tcPr>
          <w:p w:rsidR="00434A45" w:rsidRPr="003C161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Код источника финансирования дефицита бюджета</w:t>
            </w:r>
          </w:p>
        </w:tc>
        <w:tc>
          <w:tcPr>
            <w:tcW w:w="1559" w:type="dxa"/>
          </w:tcPr>
          <w:p w:rsidR="002D263A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</w:p>
          <w:p w:rsidR="00434A45" w:rsidRPr="003C1614" w:rsidRDefault="00434A45" w:rsidP="002D263A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201</w:t>
            </w:r>
            <w:r w:rsidR="00800434" w:rsidRPr="003C1614">
              <w:rPr>
                <w:bCs/>
                <w:sz w:val="22"/>
                <w:szCs w:val="22"/>
              </w:rPr>
              <w:t>8</w:t>
            </w:r>
            <w:r w:rsidRPr="003C161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434A45" w:rsidRPr="003C1614" w:rsidRDefault="00800434" w:rsidP="003C1614">
            <w:pPr>
              <w:jc w:val="center"/>
              <w:rPr>
                <w:bCs/>
                <w:sz w:val="22"/>
                <w:szCs w:val="22"/>
              </w:rPr>
            </w:pPr>
            <w:r w:rsidRPr="003C1614">
              <w:rPr>
                <w:bCs/>
                <w:sz w:val="22"/>
                <w:szCs w:val="22"/>
              </w:rPr>
              <w:t>Сумма</w:t>
            </w:r>
            <w:r w:rsidR="003C1614">
              <w:rPr>
                <w:bCs/>
                <w:sz w:val="22"/>
                <w:szCs w:val="22"/>
              </w:rPr>
              <w:t>,</w:t>
            </w:r>
            <w:r w:rsidRPr="003C161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3C1614">
              <w:rPr>
                <w:bCs/>
                <w:sz w:val="22"/>
                <w:szCs w:val="22"/>
              </w:rPr>
              <w:t>тыс</w:t>
            </w:r>
            <w:r w:rsidR="003C1614">
              <w:rPr>
                <w:bCs/>
                <w:sz w:val="22"/>
                <w:szCs w:val="22"/>
              </w:rPr>
              <w:t xml:space="preserve">ячах </w:t>
            </w:r>
            <w:r w:rsidRPr="003C1614">
              <w:rPr>
                <w:bCs/>
                <w:sz w:val="22"/>
                <w:szCs w:val="22"/>
              </w:rPr>
              <w:t>руб</w:t>
            </w:r>
            <w:r w:rsidR="003C1614">
              <w:rPr>
                <w:bCs/>
                <w:sz w:val="22"/>
                <w:szCs w:val="22"/>
              </w:rPr>
              <w:t>лей</w:t>
            </w:r>
            <w:proofErr w:type="gramEnd"/>
            <w:r w:rsidRPr="003C1614">
              <w:rPr>
                <w:bCs/>
                <w:sz w:val="22"/>
                <w:szCs w:val="22"/>
              </w:rPr>
              <w:t xml:space="preserve"> 2019</w:t>
            </w:r>
            <w:r w:rsidR="00434A45" w:rsidRPr="003C1614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34A45" w:rsidRPr="00286FEC" w:rsidTr="00C13A44">
        <w:trPr>
          <w:cantSplit/>
          <w:trHeight w:val="240"/>
        </w:trPr>
        <w:tc>
          <w:tcPr>
            <w:tcW w:w="866" w:type="dxa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center"/>
              <w:rPr>
                <w:bCs/>
                <w:sz w:val="22"/>
                <w:szCs w:val="22"/>
              </w:rPr>
            </w:pPr>
            <w:r w:rsidRPr="00B07F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center"/>
              <w:rPr>
                <w:sz w:val="22"/>
                <w:szCs w:val="22"/>
              </w:rPr>
            </w:pPr>
            <w:r w:rsidRPr="00B07FA4">
              <w:rPr>
                <w:sz w:val="22"/>
                <w:szCs w:val="22"/>
              </w:rPr>
              <w:t>5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  <w:r w:rsidR="00C13A44">
              <w:rPr>
                <w:b/>
                <w:sz w:val="24"/>
                <w:szCs w:val="24"/>
              </w:rPr>
              <w:t>0</w:t>
            </w:r>
          </w:p>
          <w:p w:rsidR="00C92813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  <w:r w:rsidR="00C13A44">
              <w:rPr>
                <w:b/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07FA4" w:rsidRDefault="00434A45" w:rsidP="00434A45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B07FA4" w:rsidRDefault="00434A45" w:rsidP="005F3BE2">
            <w:pPr>
              <w:jc w:val="both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B07FA4" w:rsidRDefault="00434A45" w:rsidP="005F3BE2">
            <w:pPr>
              <w:jc w:val="center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919 01 00 00 00 00 0000 000</w:t>
            </w:r>
          </w:p>
        </w:tc>
        <w:tc>
          <w:tcPr>
            <w:tcW w:w="1559" w:type="dxa"/>
          </w:tcPr>
          <w:p w:rsidR="00434A45" w:rsidRPr="00B07FA4" w:rsidRDefault="00C92813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  <w:r w:rsidR="00C13A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B07FA4" w:rsidRDefault="00434A45" w:rsidP="005F3BE2">
            <w:pPr>
              <w:jc w:val="right"/>
              <w:rPr>
                <w:b/>
                <w:sz w:val="24"/>
                <w:szCs w:val="24"/>
              </w:rPr>
            </w:pPr>
            <w:r w:rsidRPr="00B07FA4">
              <w:rPr>
                <w:b/>
                <w:sz w:val="24"/>
                <w:szCs w:val="24"/>
              </w:rPr>
              <w:t>0,0</w:t>
            </w:r>
            <w:r w:rsidR="00C13A44">
              <w:rPr>
                <w:b/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919 0102 00 00 00 0000 700</w:t>
            </w:r>
          </w:p>
        </w:tc>
        <w:tc>
          <w:tcPr>
            <w:tcW w:w="1559" w:type="dxa"/>
          </w:tcPr>
          <w:p w:rsidR="00434A45" w:rsidRPr="00F00008" w:rsidRDefault="00434A45" w:rsidP="00C92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919 01 02 </w:t>
            </w:r>
            <w:r>
              <w:rPr>
                <w:sz w:val="24"/>
                <w:szCs w:val="24"/>
              </w:rPr>
              <w:t>00 0</w:t>
            </w:r>
            <w:r w:rsidRPr="00996377">
              <w:rPr>
                <w:sz w:val="24"/>
                <w:szCs w:val="24"/>
              </w:rPr>
              <w:t>0 04 0000 710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02 00 00 00 </w:t>
            </w:r>
            <w:r>
              <w:rPr>
                <w:sz w:val="24"/>
                <w:szCs w:val="24"/>
              </w:rPr>
              <w:t xml:space="preserve">0000 </w:t>
            </w:r>
            <w:r w:rsidRPr="0099637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434A45" w:rsidRPr="00F00008" w:rsidRDefault="00434A45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  <w:r w:rsidRPr="00996377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02 </w:t>
            </w:r>
            <w:r w:rsidRPr="00996377">
              <w:rPr>
                <w:sz w:val="24"/>
                <w:szCs w:val="24"/>
              </w:rPr>
              <w:t>00 00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919 01 03 00 00 00 0000 000</w:t>
            </w:r>
          </w:p>
        </w:tc>
        <w:tc>
          <w:tcPr>
            <w:tcW w:w="1559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1117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34A45" w:rsidRPr="00F00008" w:rsidRDefault="00434A45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4E2C">
              <w:rPr>
                <w:sz w:val="24"/>
                <w:szCs w:val="24"/>
              </w:rPr>
              <w:t>1017</w:t>
            </w:r>
            <w:r>
              <w:rPr>
                <w:sz w:val="24"/>
                <w:szCs w:val="24"/>
              </w:rPr>
              <w:t>,</w:t>
            </w:r>
            <w:r w:rsidR="00954E2C">
              <w:rPr>
                <w:sz w:val="24"/>
                <w:szCs w:val="24"/>
              </w:rPr>
              <w:t>91</w:t>
            </w:r>
          </w:p>
        </w:tc>
      </w:tr>
      <w:tr w:rsidR="00434A45" w:rsidRPr="00286FEC" w:rsidTr="00C13A44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919 01 03 00 00 00 0000 700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343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</w:t>
            </w:r>
            <w:r>
              <w:rPr>
                <w:sz w:val="24"/>
                <w:szCs w:val="24"/>
              </w:rPr>
              <w:t xml:space="preserve"> 03 01</w:t>
            </w:r>
            <w:r w:rsidRPr="00996377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04 </w:t>
            </w:r>
            <w:r w:rsidRPr="00996377">
              <w:rPr>
                <w:sz w:val="24"/>
                <w:szCs w:val="24"/>
              </w:rPr>
              <w:t>0000 710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919 01 03 00 00 </w:t>
            </w:r>
            <w:r>
              <w:rPr>
                <w:sz w:val="24"/>
                <w:szCs w:val="24"/>
              </w:rPr>
              <w:t xml:space="preserve">00 </w:t>
            </w:r>
            <w:r w:rsidRPr="00996377">
              <w:rPr>
                <w:sz w:val="24"/>
                <w:szCs w:val="24"/>
              </w:rPr>
              <w:t>0000 800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34A45" w:rsidRPr="00F00008" w:rsidRDefault="00954E2C" w:rsidP="004F4C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C13A44">
        <w:trPr>
          <w:cantSplit/>
          <w:trHeight w:val="675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 xml:space="preserve">01 00 04 </w:t>
            </w:r>
            <w:r w:rsidRPr="00996377">
              <w:rPr>
                <w:sz w:val="24"/>
                <w:szCs w:val="24"/>
              </w:rPr>
              <w:t>0000 810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 xml:space="preserve">919 01 06 </w:t>
            </w:r>
            <w:r>
              <w:rPr>
                <w:sz w:val="24"/>
                <w:szCs w:val="24"/>
              </w:rPr>
              <w:t xml:space="preserve">04 00 </w:t>
            </w:r>
            <w:r w:rsidRPr="00996377">
              <w:rPr>
                <w:sz w:val="24"/>
                <w:szCs w:val="24"/>
              </w:rPr>
              <w:t>00 0000 000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593825" w:rsidRDefault="00434A45" w:rsidP="00434A45">
            <w:pPr>
              <w:pStyle w:val="ConsPlusNormal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4A45" w:rsidRPr="00F00008" w:rsidRDefault="00434A45" w:rsidP="005F3BE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</w:t>
            </w:r>
            <w:proofErr w:type="gramStart"/>
            <w:r w:rsidRPr="00F00008">
              <w:rPr>
                <w:sz w:val="24"/>
                <w:szCs w:val="24"/>
              </w:rPr>
              <w:t>принципалу</w:t>
            </w:r>
            <w:proofErr w:type="gramEnd"/>
            <w:r w:rsidRPr="00F00008">
              <w:rPr>
                <w:sz w:val="24"/>
                <w:szCs w:val="24"/>
              </w:rPr>
              <w:t xml:space="preserve">  либо обусловлено уступкой гаранту прав требования  бенефициара к принципалу   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919 0106 04 0</w:t>
            </w:r>
            <w:r>
              <w:rPr>
                <w:sz w:val="24"/>
                <w:szCs w:val="24"/>
              </w:rPr>
              <w:t>1</w:t>
            </w:r>
            <w:r w:rsidRPr="00996377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919 01 06 05 00 00 0000 600</w:t>
            </w:r>
          </w:p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3C0E5C" w:rsidRDefault="00434A45" w:rsidP="00434A45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F0000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F00008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5F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377">
              <w:rPr>
                <w:sz w:val="24"/>
                <w:szCs w:val="24"/>
              </w:rPr>
              <w:t>919 01 06 05 01 04 0000 640</w:t>
            </w:r>
          </w:p>
          <w:p w:rsidR="00434A45" w:rsidRPr="00996377" w:rsidRDefault="00434A45" w:rsidP="005F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45" w:rsidRPr="00F00008" w:rsidRDefault="00434A45" w:rsidP="005F3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286FEC" w:rsidTr="00C13A44">
        <w:trPr>
          <w:cantSplit/>
          <w:trHeight w:val="450"/>
        </w:trPr>
        <w:tc>
          <w:tcPr>
            <w:tcW w:w="866" w:type="dxa"/>
          </w:tcPr>
          <w:p w:rsidR="00434A45" w:rsidRPr="00B64666" w:rsidRDefault="00434A45" w:rsidP="00434A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A45" w:rsidRPr="00F00008" w:rsidRDefault="00434A45" w:rsidP="005F3BE2">
            <w:pPr>
              <w:jc w:val="both"/>
              <w:rPr>
                <w:sz w:val="24"/>
                <w:szCs w:val="24"/>
              </w:rPr>
            </w:pPr>
            <w:r w:rsidRPr="00F0000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9" w:type="dxa"/>
            <w:shd w:val="clear" w:color="auto" w:fill="auto"/>
            <w:noWrap/>
          </w:tcPr>
          <w:p w:rsidR="00434A45" w:rsidRPr="00996377" w:rsidRDefault="00434A45" w:rsidP="0043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919 01 </w:t>
            </w:r>
            <w:r w:rsidRPr="00996377">
              <w:rPr>
                <w:sz w:val="24"/>
                <w:szCs w:val="24"/>
              </w:rPr>
              <w:t>05 00 00  00 0000 000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34A45" w:rsidRPr="00F000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A17D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Default="00434A45" w:rsidP="00434A45">
      <w:pPr>
        <w:pStyle w:val="31"/>
        <w:spacing w:line="240" w:lineRule="auto"/>
        <w:jc w:val="right"/>
        <w:rPr>
          <w:sz w:val="24"/>
          <w:szCs w:val="24"/>
        </w:rPr>
      </w:pPr>
    </w:p>
    <w:p w:rsidR="00C13A44" w:rsidRDefault="00C13A44" w:rsidP="00434A45">
      <w:pPr>
        <w:ind w:left="6946"/>
        <w:jc w:val="right"/>
        <w:rPr>
          <w:sz w:val="24"/>
          <w:szCs w:val="24"/>
        </w:rPr>
      </w:pPr>
    </w:p>
    <w:p w:rsidR="00434A45" w:rsidRPr="007E0E08" w:rsidRDefault="00C13A44" w:rsidP="00434A45">
      <w:pPr>
        <w:ind w:left="694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4A45" w:rsidRPr="007E0E08">
        <w:rPr>
          <w:sz w:val="24"/>
          <w:szCs w:val="24"/>
        </w:rPr>
        <w:lastRenderedPageBreak/>
        <w:t>Приложение № 1</w:t>
      </w:r>
      <w:r w:rsidR="00800434">
        <w:rPr>
          <w:sz w:val="24"/>
          <w:szCs w:val="24"/>
        </w:rPr>
        <w:t>4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Pr="00F00008" w:rsidRDefault="00434A45" w:rsidP="00434A45">
      <w:pPr>
        <w:jc w:val="right"/>
        <w:rPr>
          <w:sz w:val="22"/>
          <w:szCs w:val="22"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7</w:t>
      </w:r>
      <w:r>
        <w:rPr>
          <w:b/>
        </w:rPr>
        <w:t xml:space="preserve"> год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883"/>
        <w:gridCol w:w="2192"/>
        <w:gridCol w:w="1980"/>
        <w:gridCol w:w="1524"/>
        <w:gridCol w:w="1716"/>
      </w:tblGrid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5F3BE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9754DC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A45" w:rsidRPr="007E0E08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7E0E08" w:rsidTr="00366D7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>10000,0</w:t>
            </w:r>
            <w:r w:rsidR="00C13A44">
              <w:rPr>
                <w:sz w:val="24"/>
                <w:szCs w:val="24"/>
              </w:rPr>
              <w:t>0</w:t>
            </w:r>
          </w:p>
          <w:p w:rsidR="00434A45" w:rsidRPr="007E0E08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434A45" w:rsidRPr="007E0E08" w:rsidTr="00366D70">
        <w:trPr>
          <w:trHeight w:val="255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434A45" w:rsidP="005F3BE2">
            <w:pPr>
              <w:ind w:left="108"/>
              <w:rPr>
                <w:sz w:val="24"/>
                <w:szCs w:val="24"/>
              </w:rPr>
            </w:pPr>
            <w:r w:rsidRPr="007E0E08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A17D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4A45" w:rsidRPr="007E0E08">
              <w:rPr>
                <w:sz w:val="24"/>
                <w:szCs w:val="24"/>
              </w:rPr>
              <w:t>000,0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7E0E08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19677</w:t>
            </w:r>
            <w:r w:rsidR="00434A45" w:rsidRPr="007E0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434A45" w:rsidRPr="007E0E08" w:rsidRDefault="00434A45" w:rsidP="00434A45">
      <w:pPr>
        <w:rPr>
          <w:sz w:val="24"/>
          <w:szCs w:val="24"/>
        </w:rPr>
      </w:pPr>
    </w:p>
    <w:p w:rsidR="00434A45" w:rsidRPr="00BA0D13" w:rsidRDefault="00434A45" w:rsidP="00434A45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Приложение № 1</w:t>
      </w:r>
      <w:r w:rsidR="00800434">
        <w:rPr>
          <w:sz w:val="24"/>
          <w:szCs w:val="24"/>
        </w:rPr>
        <w:t>5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34A45" w:rsidRDefault="00434A45" w:rsidP="00434A45">
      <w:pPr>
        <w:tabs>
          <w:tab w:val="left" w:pos="5760"/>
        </w:tabs>
        <w:jc w:val="center"/>
        <w:rPr>
          <w:b/>
        </w:rPr>
      </w:pPr>
    </w:p>
    <w:p w:rsidR="00434A45" w:rsidRPr="00F713BC" w:rsidRDefault="00434A45" w:rsidP="00434A45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>Программа муниципальных внутренних заимствований</w:t>
      </w:r>
    </w:p>
    <w:p w:rsidR="00434A45" w:rsidRPr="00F713BC" w:rsidRDefault="00434A45" w:rsidP="00434A45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</w:t>
      </w:r>
      <w:r w:rsidR="00800434">
        <w:rPr>
          <w:b/>
        </w:rPr>
        <w:t>8</w:t>
      </w:r>
      <w:r>
        <w:rPr>
          <w:b/>
        </w:rPr>
        <w:t xml:space="preserve"> и 201</w:t>
      </w:r>
      <w:r w:rsidR="00800434">
        <w:rPr>
          <w:b/>
        </w:rPr>
        <w:t>9</w:t>
      </w:r>
      <w:r>
        <w:rPr>
          <w:b/>
        </w:rPr>
        <w:t xml:space="preserve"> годы</w:t>
      </w:r>
    </w:p>
    <w:p w:rsidR="00434A45" w:rsidRDefault="00434A45" w:rsidP="00434A45">
      <w:pPr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790"/>
        <w:gridCol w:w="1798"/>
        <w:gridCol w:w="1759"/>
        <w:gridCol w:w="8"/>
        <w:gridCol w:w="977"/>
        <w:gridCol w:w="859"/>
        <w:gridCol w:w="1115"/>
        <w:gridCol w:w="1153"/>
      </w:tblGrid>
      <w:tr w:rsidR="00434A45" w:rsidTr="005B618B">
        <w:trPr>
          <w:cantSplit/>
          <w:trHeight w:val="126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использования заемных средств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привлечения,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направляемых на погашение основной суммы долга,</w:t>
            </w:r>
          </w:p>
          <w:p w:rsidR="00434A45" w:rsidRDefault="00434A45" w:rsidP="003C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тыс</w:t>
            </w:r>
            <w:r w:rsidR="003C1614">
              <w:rPr>
                <w:sz w:val="22"/>
                <w:szCs w:val="22"/>
              </w:rPr>
              <w:t>ячах</w:t>
            </w:r>
            <w:r>
              <w:rPr>
                <w:sz w:val="22"/>
                <w:szCs w:val="22"/>
              </w:rPr>
              <w:t xml:space="preserve"> руб</w:t>
            </w:r>
            <w:r w:rsidR="003C1614">
              <w:rPr>
                <w:sz w:val="22"/>
                <w:szCs w:val="22"/>
              </w:rPr>
              <w:t>лей</w:t>
            </w:r>
          </w:p>
        </w:tc>
      </w:tr>
      <w:tr w:rsidR="00434A45" w:rsidTr="005B618B">
        <w:trPr>
          <w:cantSplit/>
          <w:trHeight w:val="75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80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04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800434">
              <w:rPr>
                <w:sz w:val="22"/>
                <w:szCs w:val="22"/>
              </w:rPr>
              <w:t>9</w:t>
            </w:r>
          </w:p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34A45" w:rsidTr="005B618B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434A45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Default="002D263A" w:rsidP="005F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4A45" w:rsidRPr="005E1934" w:rsidTr="005B618B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434A45" w:rsidRPr="005E1934" w:rsidTr="005B618B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Бюджетные кредиты, полученные от других бюджетов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434A45" w:rsidRPr="005E1934" w:rsidTr="005B618B">
        <w:trPr>
          <w:cantSplit/>
          <w:trHeight w:val="255"/>
        </w:trPr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5F3BE2">
            <w:pPr>
              <w:ind w:left="108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434A45" w:rsidP="00366D70">
            <w:pPr>
              <w:jc w:val="right"/>
              <w:rPr>
                <w:sz w:val="24"/>
                <w:szCs w:val="24"/>
              </w:rPr>
            </w:pPr>
            <w:r w:rsidRPr="005E1934">
              <w:rPr>
                <w:sz w:val="24"/>
                <w:szCs w:val="24"/>
              </w:rPr>
              <w:t>0,0</w:t>
            </w:r>
            <w:r w:rsidR="00C13A44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  <w:r w:rsidR="00434A45" w:rsidRPr="005E1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45" w:rsidRPr="005E1934" w:rsidRDefault="00954E2C" w:rsidP="00954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="004F4C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</w:tbl>
    <w:p w:rsidR="00434A45" w:rsidRPr="005E1934" w:rsidRDefault="00434A45" w:rsidP="00434A45">
      <w:pPr>
        <w:rPr>
          <w:sz w:val="24"/>
          <w:szCs w:val="24"/>
        </w:rPr>
      </w:pPr>
    </w:p>
    <w:p w:rsidR="00082BB2" w:rsidRPr="007E0E08" w:rsidRDefault="00082BB2" w:rsidP="00082BB2">
      <w:pPr>
        <w:ind w:left="6946"/>
        <w:jc w:val="right"/>
        <w:rPr>
          <w:sz w:val="24"/>
          <w:szCs w:val="24"/>
        </w:rPr>
      </w:pPr>
      <w:r w:rsidRPr="007E0E0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16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82BB2" w:rsidRPr="00BA0D13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82BB2" w:rsidRDefault="00082BB2" w:rsidP="00082BB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82BB2" w:rsidRPr="00F00008" w:rsidRDefault="00082BB2" w:rsidP="00082BB2">
      <w:pPr>
        <w:jc w:val="right"/>
        <w:rPr>
          <w:sz w:val="22"/>
          <w:szCs w:val="22"/>
        </w:rPr>
      </w:pPr>
    </w:p>
    <w:p w:rsidR="00082BB2" w:rsidRPr="00F713BC" w:rsidRDefault="00082BB2" w:rsidP="00082BB2">
      <w:pPr>
        <w:tabs>
          <w:tab w:val="left" w:pos="5760"/>
        </w:tabs>
        <w:jc w:val="center"/>
        <w:rPr>
          <w:b/>
        </w:rPr>
      </w:pPr>
      <w:r w:rsidRPr="00F713BC">
        <w:rPr>
          <w:b/>
        </w:rPr>
        <w:t xml:space="preserve">Программа муниципальных </w:t>
      </w:r>
      <w:r>
        <w:rPr>
          <w:b/>
        </w:rPr>
        <w:t>гарантий</w:t>
      </w:r>
    </w:p>
    <w:p w:rsidR="00082BB2" w:rsidRDefault="00082BB2" w:rsidP="00082BB2">
      <w:pPr>
        <w:jc w:val="center"/>
        <w:rPr>
          <w:b/>
        </w:rPr>
      </w:pPr>
      <w:r w:rsidRPr="00F713BC">
        <w:rPr>
          <w:b/>
        </w:rPr>
        <w:t xml:space="preserve"> Невьянского городского округа</w:t>
      </w:r>
      <w:r>
        <w:rPr>
          <w:b/>
        </w:rPr>
        <w:t xml:space="preserve"> на 2017 год</w:t>
      </w:r>
    </w:p>
    <w:p w:rsidR="00082BB2" w:rsidRDefault="00082BB2" w:rsidP="00082BB2">
      <w:pPr>
        <w:jc w:val="center"/>
        <w:rPr>
          <w:b/>
        </w:rPr>
      </w:pP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9E34D3">
        <w:rPr>
          <w:b/>
        </w:rPr>
        <w:t>Раздел 1.</w:t>
      </w:r>
      <w:r>
        <w:rPr>
          <w:b/>
          <w:sz w:val="22"/>
          <w:szCs w:val="22"/>
        </w:rPr>
        <w:t xml:space="preserve"> Перечень муниципальных гарантий Невьянского городского округа подлежащих предоставлению в 2017 году</w:t>
      </w:r>
    </w:p>
    <w:p w:rsidR="00082BB2" w:rsidRDefault="00082BB2" w:rsidP="00082BB2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1103"/>
        <w:gridCol w:w="2551"/>
        <w:gridCol w:w="1842"/>
        <w:gridCol w:w="1842"/>
      </w:tblGrid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Сумма</w:t>
            </w:r>
          </w:p>
          <w:p w:rsidR="00082BB2" w:rsidRPr="00D37982" w:rsidRDefault="00082BB2" w:rsidP="003C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7982">
              <w:rPr>
                <w:sz w:val="22"/>
                <w:szCs w:val="22"/>
              </w:rPr>
              <w:t>(тыс</w:t>
            </w:r>
            <w:r w:rsidR="003C1614">
              <w:rPr>
                <w:sz w:val="22"/>
                <w:szCs w:val="22"/>
              </w:rPr>
              <w:t>ячах</w:t>
            </w:r>
            <w:r w:rsidRPr="00D37982">
              <w:rPr>
                <w:sz w:val="22"/>
                <w:szCs w:val="22"/>
              </w:rPr>
              <w:t xml:space="preserve"> рублей)</w:t>
            </w:r>
            <w:proofErr w:type="gramEnd"/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082BB2" w:rsidRPr="00D37982" w:rsidTr="001D4247">
        <w:trPr>
          <w:cantSplit/>
          <w:trHeight w:val="1134"/>
        </w:trPr>
        <w:tc>
          <w:tcPr>
            <w:tcW w:w="1442" w:type="pct"/>
          </w:tcPr>
          <w:p w:rsidR="00082BB2" w:rsidRPr="00D37982" w:rsidRDefault="00082BB2" w:rsidP="00343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МП «</w:t>
            </w:r>
            <w:r w:rsidR="0034343A">
              <w:rPr>
                <w:sz w:val="22"/>
                <w:szCs w:val="22"/>
              </w:rPr>
              <w:t>Приозёрный</w:t>
            </w:r>
            <w:r w:rsidRPr="00D37982">
              <w:rPr>
                <w:sz w:val="22"/>
                <w:szCs w:val="22"/>
              </w:rPr>
              <w:t>»</w:t>
            </w:r>
            <w:r w:rsidR="0034343A">
              <w:rPr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  <w:r w:rsidR="00C13A44">
              <w:rPr>
                <w:sz w:val="22"/>
                <w:szCs w:val="22"/>
              </w:rPr>
              <w:t>0</w:t>
            </w: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имеется</w:t>
            </w: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не требуется</w:t>
            </w:r>
          </w:p>
        </w:tc>
      </w:tr>
      <w:tr w:rsidR="00082BB2" w:rsidRPr="00D37982" w:rsidTr="001D4247">
        <w:trPr>
          <w:cantSplit/>
        </w:trPr>
        <w:tc>
          <w:tcPr>
            <w:tcW w:w="1442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2"/>
                <w:szCs w:val="22"/>
              </w:rPr>
            </w:pPr>
            <w:r w:rsidRPr="00D37982">
              <w:rPr>
                <w:sz w:val="22"/>
                <w:szCs w:val="22"/>
              </w:rPr>
              <w:t>Итого</w:t>
            </w:r>
          </w:p>
        </w:tc>
        <w:tc>
          <w:tcPr>
            <w:tcW w:w="535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  <w:r w:rsidR="00C13A44">
              <w:rPr>
                <w:sz w:val="22"/>
                <w:szCs w:val="22"/>
              </w:rPr>
              <w:t>0</w:t>
            </w:r>
          </w:p>
        </w:tc>
        <w:tc>
          <w:tcPr>
            <w:tcW w:w="1237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082BB2" w:rsidRPr="00D37982" w:rsidRDefault="00082BB2" w:rsidP="00082BB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</w:p>
    <w:p w:rsidR="00082BB2" w:rsidRDefault="00082BB2" w:rsidP="00082BB2">
      <w:pPr>
        <w:tabs>
          <w:tab w:val="left" w:pos="8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4C71EC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2</w:t>
      </w:r>
      <w:r w:rsidRPr="004C71EC">
        <w:rPr>
          <w:b/>
          <w:sz w:val="24"/>
          <w:szCs w:val="24"/>
        </w:rPr>
        <w:t xml:space="preserve">. Общий объем </w:t>
      </w:r>
      <w:r>
        <w:rPr>
          <w:b/>
          <w:sz w:val="24"/>
          <w:szCs w:val="24"/>
        </w:rPr>
        <w:t xml:space="preserve">бюджетных ассигнований, предусмотренных на исполнение </w:t>
      </w:r>
      <w:r w:rsidRPr="004C71EC">
        <w:rPr>
          <w:b/>
          <w:sz w:val="24"/>
          <w:szCs w:val="24"/>
        </w:rPr>
        <w:t>муниципальных гарантий</w:t>
      </w:r>
      <w:r>
        <w:rPr>
          <w:b/>
          <w:sz w:val="24"/>
          <w:szCs w:val="24"/>
        </w:rPr>
        <w:t xml:space="preserve"> Невьянского городского округа по возможным гарантийным случаям,</w:t>
      </w:r>
      <w:r w:rsidRPr="004C71EC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17</w:t>
      </w:r>
      <w:r w:rsidRPr="004C71EC">
        <w:rPr>
          <w:b/>
          <w:sz w:val="24"/>
          <w:szCs w:val="24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7"/>
        <w:gridCol w:w="5005"/>
      </w:tblGrid>
      <w:tr w:rsidR="00082BB2" w:rsidRPr="00D37982" w:rsidTr="005B618B">
        <w:tc>
          <w:tcPr>
            <w:tcW w:w="5007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05" w:type="dxa"/>
          </w:tcPr>
          <w:p w:rsidR="00082BB2" w:rsidRPr="00D37982" w:rsidRDefault="00082BB2" w:rsidP="00B07FA4">
            <w:pPr>
              <w:tabs>
                <w:tab w:val="left" w:pos="8320"/>
              </w:tabs>
              <w:ind w:firstLine="9"/>
              <w:rPr>
                <w:sz w:val="24"/>
                <w:szCs w:val="24"/>
              </w:rPr>
            </w:pPr>
            <w:proofErr w:type="gramStart"/>
            <w:r w:rsidRPr="00D37982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</w:t>
            </w:r>
            <w:r w:rsidR="00B07FA4">
              <w:rPr>
                <w:sz w:val="24"/>
                <w:szCs w:val="24"/>
              </w:rPr>
              <w:t>ячах</w:t>
            </w:r>
            <w:r w:rsidRPr="00D37982">
              <w:rPr>
                <w:sz w:val="24"/>
                <w:szCs w:val="24"/>
              </w:rPr>
              <w:t xml:space="preserve"> рублей)</w:t>
            </w:r>
            <w:proofErr w:type="gramEnd"/>
          </w:p>
        </w:tc>
      </w:tr>
      <w:tr w:rsidR="00082BB2" w:rsidRPr="00D37982" w:rsidTr="005B618B">
        <w:tc>
          <w:tcPr>
            <w:tcW w:w="5007" w:type="dxa"/>
          </w:tcPr>
          <w:p w:rsidR="00082BB2" w:rsidRPr="00D37982" w:rsidRDefault="00082BB2" w:rsidP="00082BB2">
            <w:pPr>
              <w:tabs>
                <w:tab w:val="left" w:pos="8320"/>
              </w:tabs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5005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  <w:tr w:rsidR="00082BB2" w:rsidRPr="00D37982" w:rsidTr="005B618B">
        <w:tc>
          <w:tcPr>
            <w:tcW w:w="5007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rPr>
                <w:sz w:val="24"/>
                <w:szCs w:val="24"/>
              </w:rPr>
            </w:pPr>
            <w:r w:rsidRPr="00D37982">
              <w:rPr>
                <w:sz w:val="24"/>
                <w:szCs w:val="24"/>
              </w:rPr>
              <w:t>Всего</w:t>
            </w:r>
          </w:p>
        </w:tc>
        <w:tc>
          <w:tcPr>
            <w:tcW w:w="5005" w:type="dxa"/>
          </w:tcPr>
          <w:p w:rsidR="00082BB2" w:rsidRPr="00D37982" w:rsidRDefault="00082BB2" w:rsidP="00082BB2">
            <w:pPr>
              <w:tabs>
                <w:tab w:val="left" w:pos="8320"/>
              </w:tabs>
              <w:spacing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  <w:r w:rsidR="00C13A44">
              <w:rPr>
                <w:sz w:val="24"/>
                <w:szCs w:val="24"/>
              </w:rPr>
              <w:t>0</w:t>
            </w:r>
          </w:p>
        </w:tc>
      </w:tr>
    </w:tbl>
    <w:p w:rsidR="00124ACA" w:rsidRDefault="00124ACA" w:rsidP="005D4138">
      <w:pPr>
        <w:pStyle w:val="2"/>
        <w:rPr>
          <w:b/>
        </w:rPr>
      </w:pPr>
    </w:p>
    <w:p w:rsidR="005D4138" w:rsidRDefault="005D4138" w:rsidP="005D4138">
      <w:pPr>
        <w:pStyle w:val="2"/>
        <w:rPr>
          <w:b/>
        </w:rPr>
      </w:pPr>
      <w:r>
        <w:rPr>
          <w:b/>
        </w:rPr>
        <w:t>ЛИСТОК СОГЛАСОВАНИЯ</w:t>
      </w:r>
    </w:p>
    <w:p w:rsidR="005D4138" w:rsidRDefault="005D4138" w:rsidP="005D4138">
      <w:pPr>
        <w:jc w:val="center"/>
        <w:rPr>
          <w:b/>
          <w:sz w:val="24"/>
        </w:rPr>
      </w:pPr>
      <w:r>
        <w:rPr>
          <w:b/>
          <w:sz w:val="24"/>
        </w:rPr>
        <w:t>решения Думы Невьянского городского округа</w:t>
      </w:r>
    </w:p>
    <w:p w:rsidR="005D4138" w:rsidRDefault="005D4138" w:rsidP="005D4138">
      <w:pPr>
        <w:jc w:val="center"/>
        <w:rPr>
          <w:sz w:val="24"/>
        </w:rPr>
      </w:pPr>
    </w:p>
    <w:p w:rsidR="00473332" w:rsidRDefault="005D4138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«О бюджете Невьянского городского округа на 201</w:t>
      </w:r>
      <w:r w:rsidR="00800434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год</w:t>
      </w:r>
      <w:r w:rsidR="00473332">
        <w:rPr>
          <w:b/>
          <w:i/>
          <w:sz w:val="24"/>
          <w:szCs w:val="24"/>
        </w:rPr>
        <w:t xml:space="preserve"> и </w:t>
      </w:r>
      <w:proofErr w:type="gramStart"/>
      <w:r w:rsidR="00473332">
        <w:rPr>
          <w:b/>
          <w:i/>
          <w:sz w:val="24"/>
          <w:szCs w:val="24"/>
        </w:rPr>
        <w:t>плановый</w:t>
      </w:r>
      <w:proofErr w:type="gramEnd"/>
    </w:p>
    <w:p w:rsidR="005D4138" w:rsidRPr="00B803E9" w:rsidRDefault="00473332" w:rsidP="005D4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период 201</w:t>
      </w:r>
      <w:r w:rsidR="00800434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и 201</w:t>
      </w:r>
      <w:r w:rsidR="00800434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годов</w:t>
      </w:r>
      <w:r w:rsidR="005D4138">
        <w:rPr>
          <w:b/>
          <w:i/>
          <w:sz w:val="24"/>
          <w:szCs w:val="24"/>
        </w:rPr>
        <w:t>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3"/>
      </w:tblGrid>
      <w:tr w:rsidR="005D4138" w:rsidTr="007F54C0">
        <w:tc>
          <w:tcPr>
            <w:tcW w:w="9713" w:type="dxa"/>
            <w:tcBorders>
              <w:top w:val="nil"/>
            </w:tcBorders>
          </w:tcPr>
          <w:p w:rsidR="005D4138" w:rsidRPr="00B803E9" w:rsidRDefault="005D4138" w:rsidP="007F54C0">
            <w:pPr>
              <w:jc w:val="center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(листок согласования заполняется лицом, подготовившим проект решения)</w:t>
            </w:r>
          </w:p>
        </w:tc>
      </w:tr>
    </w:tbl>
    <w:p w:rsidR="005D4138" w:rsidRDefault="005D4138" w:rsidP="005D4138">
      <w:pPr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395"/>
        <w:gridCol w:w="2835"/>
      </w:tblGrid>
      <w:tr w:rsidR="00800434" w:rsidRPr="00914A25" w:rsidTr="00725E7E">
        <w:tc>
          <w:tcPr>
            <w:tcW w:w="2943" w:type="dxa"/>
          </w:tcPr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Должность,</w:t>
            </w:r>
          </w:p>
          <w:p w:rsidR="00800434" w:rsidRPr="00914A25" w:rsidRDefault="00800434" w:rsidP="00725E7E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Фамилия</w:t>
            </w:r>
          </w:p>
        </w:tc>
        <w:tc>
          <w:tcPr>
            <w:tcW w:w="439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Замечания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 предложенному решению</w:t>
            </w:r>
          </w:p>
        </w:tc>
        <w:tc>
          <w:tcPr>
            <w:tcW w:w="2835" w:type="dxa"/>
          </w:tcPr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Дата согласования</w:t>
            </w:r>
          </w:p>
          <w:p w:rsidR="00800434" w:rsidRPr="00914A25" w:rsidRDefault="00800434" w:rsidP="00725E7E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Подпись</w:t>
            </w:r>
          </w:p>
        </w:tc>
      </w:tr>
      <w:tr w:rsidR="00800434" w:rsidTr="00725E7E">
        <w:trPr>
          <w:trHeight w:val="474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Зам. главы, начальник финансового управления администрации НГО</w:t>
            </w:r>
          </w:p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Балашов А.М.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  <w:tr w:rsidR="00800434" w:rsidTr="00725E7E">
        <w:trPr>
          <w:trHeight w:val="567"/>
        </w:trPr>
        <w:tc>
          <w:tcPr>
            <w:tcW w:w="2943" w:type="dxa"/>
          </w:tcPr>
          <w:p w:rsidR="00800434" w:rsidRDefault="00800434" w:rsidP="00725E7E">
            <w:pPr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 xml:space="preserve">ридическим отделом </w:t>
            </w:r>
            <w:proofErr w:type="spellStart"/>
            <w:r>
              <w:rPr>
                <w:sz w:val="24"/>
              </w:rPr>
              <w:t>Ланцова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439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800434" w:rsidRDefault="00800434" w:rsidP="00725E7E">
            <w:pPr>
              <w:spacing w:line="720" w:lineRule="auto"/>
              <w:rPr>
                <w:sz w:val="24"/>
              </w:rPr>
            </w:pPr>
          </w:p>
        </w:tc>
      </w:tr>
    </w:tbl>
    <w:p w:rsidR="00800434" w:rsidRDefault="00800434" w:rsidP="00800434">
      <w:pPr>
        <w:pStyle w:val="3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800434" w:rsidTr="00B805C9">
        <w:trPr>
          <w:trHeight w:val="85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rPr>
                <w:sz w:val="16"/>
                <w:szCs w:val="16"/>
              </w:rPr>
            </w:pPr>
          </w:p>
          <w:p w:rsidR="00800434" w:rsidRDefault="00800434" w:rsidP="00725E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штампа)</w:t>
            </w:r>
          </w:p>
        </w:tc>
      </w:tr>
      <w:tr w:rsidR="00800434" w:rsidTr="00B805C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Pr="000070B5" w:rsidRDefault="00800434" w:rsidP="00725E7E">
            <w:pPr>
              <w:rPr>
                <w:sz w:val="24"/>
                <w:szCs w:val="24"/>
              </w:rPr>
            </w:pPr>
            <w:proofErr w:type="gramStart"/>
            <w:r w:rsidRPr="000070B5">
              <w:rPr>
                <w:sz w:val="24"/>
                <w:szCs w:val="24"/>
              </w:rPr>
              <w:t>Направлен</w:t>
            </w:r>
            <w:proofErr w:type="gramEnd"/>
            <w:r w:rsidRPr="000070B5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34" w:rsidRDefault="00800434" w:rsidP="00725E7E">
            <w:pPr>
              <w:jc w:val="right"/>
            </w:pPr>
            <w:r>
              <w:t xml:space="preserve">__________________ </w:t>
            </w:r>
            <w:r>
              <w:rPr>
                <w:sz w:val="26"/>
                <w:szCs w:val="26"/>
              </w:rPr>
              <w:t>2016 г</w:t>
            </w:r>
            <w:r>
              <w:t>. ______________</w:t>
            </w:r>
            <w:r>
              <w:br/>
            </w:r>
            <w:r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800434" w:rsidRPr="009F2A2C" w:rsidRDefault="00800434" w:rsidP="00800434">
      <w:pPr>
        <w:pStyle w:val="3"/>
        <w:rPr>
          <w:sz w:val="22"/>
          <w:szCs w:val="22"/>
        </w:rPr>
      </w:pPr>
      <w:r w:rsidRPr="009F2A2C">
        <w:rPr>
          <w:sz w:val="22"/>
          <w:szCs w:val="22"/>
        </w:rPr>
        <w:t>Проект решения подготовил</w:t>
      </w:r>
      <w:r>
        <w:rPr>
          <w:sz w:val="22"/>
          <w:szCs w:val="22"/>
        </w:rPr>
        <w:t xml:space="preserve">:  </w:t>
      </w:r>
      <w:proofErr w:type="spellStart"/>
      <w:r w:rsidRPr="00800434">
        <w:rPr>
          <w:sz w:val="22"/>
          <w:szCs w:val="22"/>
          <w:u w:val="single"/>
        </w:rPr>
        <w:t>Финансовоеупралвение</w:t>
      </w:r>
      <w:proofErr w:type="spellEnd"/>
      <w:r w:rsidRPr="00800434">
        <w:rPr>
          <w:sz w:val="22"/>
          <w:szCs w:val="22"/>
          <w:u w:val="single"/>
        </w:rPr>
        <w:t xml:space="preserve"> администрации  НГО</w:t>
      </w:r>
      <w:r w:rsidRPr="00FA1888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>Балашов А.М.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800434" w:rsidRPr="00342E39" w:rsidRDefault="00800434" w:rsidP="00800434">
      <w:pPr>
        <w:pStyle w:val="3"/>
        <w:rPr>
          <w:sz w:val="22"/>
          <w:szCs w:val="22"/>
        </w:rPr>
      </w:pPr>
    </w:p>
    <w:p w:rsidR="00800434" w:rsidRPr="009F2A2C" w:rsidRDefault="00800434" w:rsidP="00800434">
      <w:pPr>
        <w:pStyle w:val="3"/>
        <w:rPr>
          <w:sz w:val="22"/>
          <w:szCs w:val="22"/>
        </w:rPr>
      </w:pPr>
      <w:r w:rsidRPr="00174912">
        <w:rPr>
          <w:sz w:val="22"/>
          <w:szCs w:val="22"/>
        </w:rPr>
        <w:t xml:space="preserve">Коррупционные </w:t>
      </w:r>
      <w:r>
        <w:rPr>
          <w:sz w:val="22"/>
          <w:szCs w:val="22"/>
        </w:rPr>
        <w:t xml:space="preserve">признаки (выявлены, </w:t>
      </w:r>
      <w:r w:rsidRPr="00FA1888">
        <w:rPr>
          <w:sz w:val="22"/>
          <w:szCs w:val="22"/>
          <w:u w:val="single"/>
        </w:rPr>
        <w:t>не выявлены</w:t>
      </w:r>
      <w:r>
        <w:rPr>
          <w:sz w:val="22"/>
          <w:szCs w:val="22"/>
        </w:rPr>
        <w:t xml:space="preserve">) </w:t>
      </w:r>
    </w:p>
    <w:p w:rsidR="00800434" w:rsidRPr="009F2A2C" w:rsidRDefault="00800434" w:rsidP="00800434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ФИО разработчика, дата, подпись</w:t>
      </w:r>
      <w:r w:rsidRPr="009F2A2C">
        <w:rPr>
          <w:sz w:val="18"/>
          <w:szCs w:val="18"/>
        </w:rPr>
        <w:t>)</w:t>
      </w:r>
      <w:r>
        <w:rPr>
          <w:sz w:val="18"/>
          <w:szCs w:val="18"/>
        </w:rPr>
        <w:t xml:space="preserve"> Зам. главы, начальник финансового управления администрации НГО </w:t>
      </w:r>
      <w:proofErr w:type="gramStart"/>
      <w:r>
        <w:rPr>
          <w:sz w:val="18"/>
          <w:szCs w:val="18"/>
        </w:rPr>
        <w:t>–Б</w:t>
      </w:r>
      <w:proofErr w:type="gramEnd"/>
      <w:r>
        <w:rPr>
          <w:sz w:val="18"/>
          <w:szCs w:val="18"/>
        </w:rPr>
        <w:t>алашов А.М</w:t>
      </w: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По результатам рассмотрения представляю (вношу) для утверждения проект решения Думы.</w:t>
      </w:r>
    </w:p>
    <w:p w:rsidR="00800434" w:rsidRDefault="00C346A7" w:rsidP="00800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</w:t>
      </w:r>
      <w:r w:rsidR="0080043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800434">
        <w:rPr>
          <w:sz w:val="22"/>
          <w:szCs w:val="22"/>
        </w:rPr>
        <w:t xml:space="preserve"> администрации </w:t>
      </w:r>
      <w:proofErr w:type="spellStart"/>
      <w:r w:rsidR="00800434" w:rsidRPr="009F2A2C">
        <w:rPr>
          <w:sz w:val="22"/>
          <w:szCs w:val="22"/>
        </w:rPr>
        <w:t>Невьянского</w:t>
      </w:r>
      <w:proofErr w:type="spellEnd"/>
      <w:r w:rsidR="00800434" w:rsidRPr="009F2A2C">
        <w:rPr>
          <w:sz w:val="22"/>
          <w:szCs w:val="22"/>
        </w:rPr>
        <w:t xml:space="preserve"> городского округа </w:t>
      </w:r>
      <w:r w:rsidR="00800434">
        <w:rPr>
          <w:sz w:val="22"/>
          <w:szCs w:val="22"/>
        </w:rPr>
        <w:t>_____</w:t>
      </w:r>
      <w:r w:rsidR="00800434" w:rsidRPr="009F2A2C">
        <w:rPr>
          <w:sz w:val="22"/>
          <w:szCs w:val="22"/>
        </w:rPr>
        <w:t>_________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____</w:t>
      </w:r>
      <w:r w:rsidR="00800434">
        <w:rPr>
          <w:sz w:val="22"/>
          <w:szCs w:val="22"/>
        </w:rPr>
        <w:t>___</w:t>
      </w:r>
      <w:r w:rsidR="00800434" w:rsidRPr="009F2A2C">
        <w:rPr>
          <w:sz w:val="22"/>
          <w:szCs w:val="22"/>
        </w:rPr>
        <w:t>_</w:t>
      </w:r>
      <w:r>
        <w:rPr>
          <w:sz w:val="22"/>
          <w:szCs w:val="22"/>
        </w:rPr>
        <w:t>Шелепов Ф.А.</w:t>
      </w:r>
    </w:p>
    <w:p w:rsidR="00800434" w:rsidRPr="009F2A2C" w:rsidRDefault="00800434" w:rsidP="008004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  <w:r w:rsidRPr="009F4895">
              <w:rPr>
                <w:sz w:val="16"/>
                <w:szCs w:val="16"/>
              </w:rPr>
              <w:t>(для замечаний Счетной комиссии)</w:t>
            </w:r>
          </w:p>
          <w:p w:rsidR="00800434" w:rsidRPr="009F4895" w:rsidRDefault="00800434" w:rsidP="00725E7E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00434" w:rsidRPr="009F4895" w:rsidTr="00725E7E">
        <w:tc>
          <w:tcPr>
            <w:tcW w:w="10137" w:type="dxa"/>
          </w:tcPr>
          <w:p w:rsidR="00800434" w:rsidRPr="009F4895" w:rsidRDefault="00800434" w:rsidP="00725E7E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>Согласовано, председатель Счетной комиссии НГО ______________________ Н.И.Швецов.</w:t>
      </w:r>
    </w:p>
    <w:p w:rsidR="00800434" w:rsidRPr="00A35950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Председатель Думы Невьянского городского округа _____________</w:t>
      </w:r>
      <w:r>
        <w:rPr>
          <w:sz w:val="22"/>
          <w:szCs w:val="22"/>
        </w:rPr>
        <w:t>_______</w:t>
      </w:r>
      <w:r w:rsidRPr="009F2A2C">
        <w:rPr>
          <w:sz w:val="22"/>
          <w:szCs w:val="22"/>
        </w:rPr>
        <w:t xml:space="preserve">______ </w:t>
      </w:r>
      <w:proofErr w:type="spellStart"/>
      <w:r>
        <w:rPr>
          <w:sz w:val="22"/>
          <w:szCs w:val="22"/>
        </w:rPr>
        <w:t>Берчук</w:t>
      </w:r>
      <w:proofErr w:type="spellEnd"/>
      <w:r>
        <w:rPr>
          <w:sz w:val="22"/>
          <w:szCs w:val="22"/>
        </w:rPr>
        <w:t xml:space="preserve"> А.А.</w:t>
      </w:r>
      <w:r w:rsidRPr="009F2A2C">
        <w:rPr>
          <w:sz w:val="22"/>
          <w:szCs w:val="22"/>
        </w:rPr>
        <w:t>.</w:t>
      </w:r>
    </w:p>
    <w:p w:rsidR="00800434" w:rsidRPr="009F2A2C" w:rsidRDefault="00800434" w:rsidP="00800434">
      <w:pPr>
        <w:rPr>
          <w:sz w:val="22"/>
          <w:szCs w:val="22"/>
        </w:rPr>
      </w:pP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ab/>
        <w:t xml:space="preserve">Проект решения рассмотрен на депутатской комиссии </w:t>
      </w:r>
      <w:r>
        <w:rPr>
          <w:sz w:val="22"/>
          <w:szCs w:val="22"/>
        </w:rPr>
        <w:t xml:space="preserve">Думы </w:t>
      </w:r>
      <w:r w:rsidRPr="009F2A2C">
        <w:rPr>
          <w:sz w:val="22"/>
          <w:szCs w:val="22"/>
        </w:rPr>
        <w:t>Невьянско</w:t>
      </w:r>
      <w:r>
        <w:rPr>
          <w:sz w:val="22"/>
          <w:szCs w:val="22"/>
        </w:rPr>
        <w:t>го городского округа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B803E9" w:rsidRDefault="00800434" w:rsidP="00800434">
      <w:pPr>
        <w:jc w:val="right"/>
        <w:rPr>
          <w:sz w:val="20"/>
          <w:szCs w:val="20"/>
        </w:rPr>
      </w:pPr>
      <w:r w:rsidRPr="00B803E9">
        <w:rPr>
          <w:sz w:val="20"/>
          <w:szCs w:val="20"/>
        </w:rPr>
        <w:t>дата заседания комиссии</w:t>
      </w:r>
    </w:p>
    <w:p w:rsidR="00800434" w:rsidRPr="009F2A2C" w:rsidRDefault="00800434" w:rsidP="00800434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Решение комиссии______________________________________________________________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_______________________________________________________________________________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Время выступления докладчика на заседании Думы по данному вопросу ________минут</w:t>
      </w:r>
    </w:p>
    <w:p w:rsidR="00800434" w:rsidRPr="009F2A2C" w:rsidRDefault="00800434" w:rsidP="00800434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На заседание Думы по данному вопросу необходимо пригласить следующих заинтересованных лиц: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Указать, кому необходимо направить данное решение Думы: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Д – 1</w:t>
      </w:r>
    </w:p>
    <w:p w:rsidR="00800434" w:rsidRPr="009F2A2C" w:rsidRDefault="00800434" w:rsidP="00800434">
      <w:pPr>
        <w:rPr>
          <w:sz w:val="22"/>
          <w:szCs w:val="22"/>
        </w:rPr>
      </w:pPr>
      <w:r w:rsidRPr="009F2A2C">
        <w:rPr>
          <w:sz w:val="22"/>
          <w:szCs w:val="22"/>
        </w:rPr>
        <w:t>Прокуратура – 1</w:t>
      </w:r>
    </w:p>
    <w:p w:rsidR="00800434" w:rsidRDefault="00800434" w:rsidP="00800434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Pr="009F2A2C">
        <w:rPr>
          <w:sz w:val="22"/>
          <w:szCs w:val="22"/>
        </w:rPr>
        <w:t>______________</w:t>
      </w:r>
    </w:p>
    <w:p w:rsidR="005D4138" w:rsidRDefault="005D4138" w:rsidP="00540CAC">
      <w:pPr>
        <w:rPr>
          <w:sz w:val="22"/>
          <w:szCs w:val="22"/>
        </w:rPr>
      </w:pPr>
    </w:p>
    <w:sectPr w:rsidR="005D4138" w:rsidSect="008A62AB">
      <w:footerReference w:type="even" r:id="rId26"/>
      <w:footerReference w:type="default" r:id="rId27"/>
      <w:pgSz w:w="11906" w:h="16838"/>
      <w:pgMar w:top="284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1A" w:rsidRDefault="0075541A">
      <w:r>
        <w:separator/>
      </w:r>
    </w:p>
  </w:endnote>
  <w:endnote w:type="continuationSeparator" w:id="1">
    <w:p w:rsidR="0075541A" w:rsidRDefault="0075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1A" w:rsidRDefault="00BF5D44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5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41A" w:rsidRDefault="0075541A" w:rsidP="00453B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1A" w:rsidRDefault="00BF5D44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54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B0B">
      <w:rPr>
        <w:rStyle w:val="a8"/>
        <w:noProof/>
      </w:rPr>
      <w:t>4</w:t>
    </w:r>
    <w:r>
      <w:rPr>
        <w:rStyle w:val="a8"/>
      </w:rPr>
      <w:fldChar w:fldCharType="end"/>
    </w:r>
  </w:p>
  <w:p w:rsidR="0075541A" w:rsidRDefault="0075541A" w:rsidP="00FB59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1A" w:rsidRDefault="0075541A">
      <w:r>
        <w:separator/>
      </w:r>
    </w:p>
  </w:footnote>
  <w:footnote w:type="continuationSeparator" w:id="1">
    <w:p w:rsidR="0075541A" w:rsidRDefault="0075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0C48"/>
    <w:rsid w:val="00021469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9B9"/>
    <w:rsid w:val="00043B32"/>
    <w:rsid w:val="00043CE0"/>
    <w:rsid w:val="00044605"/>
    <w:rsid w:val="0004497A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2C79"/>
    <w:rsid w:val="00072D22"/>
    <w:rsid w:val="00072FE5"/>
    <w:rsid w:val="00073208"/>
    <w:rsid w:val="000743ED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97A02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0DFB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87583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3E35"/>
    <w:rsid w:val="001A4AC1"/>
    <w:rsid w:val="001A531C"/>
    <w:rsid w:val="001A55FA"/>
    <w:rsid w:val="001A6BBD"/>
    <w:rsid w:val="001A6FF4"/>
    <w:rsid w:val="001A79F4"/>
    <w:rsid w:val="001B2980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4961"/>
    <w:rsid w:val="001E5321"/>
    <w:rsid w:val="001E53AC"/>
    <w:rsid w:val="001E6419"/>
    <w:rsid w:val="001E6B08"/>
    <w:rsid w:val="001E7612"/>
    <w:rsid w:val="001E7AFE"/>
    <w:rsid w:val="001F10D2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260F"/>
    <w:rsid w:val="002231E2"/>
    <w:rsid w:val="00223A1F"/>
    <w:rsid w:val="00223AF8"/>
    <w:rsid w:val="002247F2"/>
    <w:rsid w:val="00226222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50EB6"/>
    <w:rsid w:val="0035137B"/>
    <w:rsid w:val="0035173C"/>
    <w:rsid w:val="00351885"/>
    <w:rsid w:val="00352108"/>
    <w:rsid w:val="0035266B"/>
    <w:rsid w:val="00353870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2F20"/>
    <w:rsid w:val="00373BCA"/>
    <w:rsid w:val="00373D42"/>
    <w:rsid w:val="00374AC8"/>
    <w:rsid w:val="00375847"/>
    <w:rsid w:val="00376069"/>
    <w:rsid w:val="00380203"/>
    <w:rsid w:val="003814C1"/>
    <w:rsid w:val="00383D86"/>
    <w:rsid w:val="003845F7"/>
    <w:rsid w:val="0038484E"/>
    <w:rsid w:val="00384A31"/>
    <w:rsid w:val="0038536C"/>
    <w:rsid w:val="00385BDB"/>
    <w:rsid w:val="00385D83"/>
    <w:rsid w:val="0038657F"/>
    <w:rsid w:val="003867CF"/>
    <w:rsid w:val="003868FB"/>
    <w:rsid w:val="00386F79"/>
    <w:rsid w:val="0038734A"/>
    <w:rsid w:val="003901B0"/>
    <w:rsid w:val="0039109F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B74CF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19AB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30EA"/>
    <w:rsid w:val="003E328D"/>
    <w:rsid w:val="003E3956"/>
    <w:rsid w:val="003E4426"/>
    <w:rsid w:val="003E4CAA"/>
    <w:rsid w:val="003E5380"/>
    <w:rsid w:val="003E561D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4387"/>
    <w:rsid w:val="00414E15"/>
    <w:rsid w:val="00416C05"/>
    <w:rsid w:val="004175DD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1CF4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215F"/>
    <w:rsid w:val="00462398"/>
    <w:rsid w:val="004644AB"/>
    <w:rsid w:val="004645C8"/>
    <w:rsid w:val="00465B62"/>
    <w:rsid w:val="00466085"/>
    <w:rsid w:val="00466524"/>
    <w:rsid w:val="0046700F"/>
    <w:rsid w:val="004702F0"/>
    <w:rsid w:val="00470F6C"/>
    <w:rsid w:val="00471160"/>
    <w:rsid w:val="004722F5"/>
    <w:rsid w:val="00473332"/>
    <w:rsid w:val="00473DA2"/>
    <w:rsid w:val="00474355"/>
    <w:rsid w:val="00475079"/>
    <w:rsid w:val="004756CC"/>
    <w:rsid w:val="00475AC4"/>
    <w:rsid w:val="00475CB4"/>
    <w:rsid w:val="00477C90"/>
    <w:rsid w:val="004807BF"/>
    <w:rsid w:val="004810A1"/>
    <w:rsid w:val="00481C47"/>
    <w:rsid w:val="004824EF"/>
    <w:rsid w:val="004826FB"/>
    <w:rsid w:val="00482F26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5DB9"/>
    <w:rsid w:val="004C5F40"/>
    <w:rsid w:val="004C6EFC"/>
    <w:rsid w:val="004C71E8"/>
    <w:rsid w:val="004C7DAF"/>
    <w:rsid w:val="004D130E"/>
    <w:rsid w:val="004D606E"/>
    <w:rsid w:val="004D7364"/>
    <w:rsid w:val="004D7664"/>
    <w:rsid w:val="004E0BA5"/>
    <w:rsid w:val="004E0D65"/>
    <w:rsid w:val="004E0E66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107E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89"/>
    <w:rsid w:val="005F0CA4"/>
    <w:rsid w:val="005F1239"/>
    <w:rsid w:val="005F15FE"/>
    <w:rsid w:val="005F1AF5"/>
    <w:rsid w:val="005F2D30"/>
    <w:rsid w:val="005F327C"/>
    <w:rsid w:val="005F381B"/>
    <w:rsid w:val="005F3BE2"/>
    <w:rsid w:val="005F3EC0"/>
    <w:rsid w:val="005F4188"/>
    <w:rsid w:val="0060269C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4F7"/>
    <w:rsid w:val="006536C5"/>
    <w:rsid w:val="0065397E"/>
    <w:rsid w:val="00654242"/>
    <w:rsid w:val="006546C3"/>
    <w:rsid w:val="00654A55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C784F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4696"/>
    <w:rsid w:val="006E6209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20E"/>
    <w:rsid w:val="007435EB"/>
    <w:rsid w:val="0075016F"/>
    <w:rsid w:val="00752048"/>
    <w:rsid w:val="007521FE"/>
    <w:rsid w:val="00753A4F"/>
    <w:rsid w:val="00754859"/>
    <w:rsid w:val="0075541A"/>
    <w:rsid w:val="007577B5"/>
    <w:rsid w:val="00761FAF"/>
    <w:rsid w:val="007624DF"/>
    <w:rsid w:val="00763711"/>
    <w:rsid w:val="007640AD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5119"/>
    <w:rsid w:val="00776068"/>
    <w:rsid w:val="0077794C"/>
    <w:rsid w:val="00780FB9"/>
    <w:rsid w:val="007814F0"/>
    <w:rsid w:val="00781526"/>
    <w:rsid w:val="00781BBE"/>
    <w:rsid w:val="00781C47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99A"/>
    <w:rsid w:val="007B1B32"/>
    <w:rsid w:val="007B2256"/>
    <w:rsid w:val="007B251E"/>
    <w:rsid w:val="007B4A8F"/>
    <w:rsid w:val="007B5160"/>
    <w:rsid w:val="007B58D1"/>
    <w:rsid w:val="007B6751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5B0B"/>
    <w:rsid w:val="007E6A29"/>
    <w:rsid w:val="007E6D1C"/>
    <w:rsid w:val="007E7475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DC"/>
    <w:rsid w:val="007F78D8"/>
    <w:rsid w:val="007F7981"/>
    <w:rsid w:val="00800434"/>
    <w:rsid w:val="0080046B"/>
    <w:rsid w:val="0080087A"/>
    <w:rsid w:val="0080143D"/>
    <w:rsid w:val="00802277"/>
    <w:rsid w:val="00802E0C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2BD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4F9"/>
    <w:rsid w:val="00864B2F"/>
    <w:rsid w:val="00865BB7"/>
    <w:rsid w:val="00865ECB"/>
    <w:rsid w:val="008663C3"/>
    <w:rsid w:val="008669FE"/>
    <w:rsid w:val="00867603"/>
    <w:rsid w:val="008704F2"/>
    <w:rsid w:val="0087088B"/>
    <w:rsid w:val="00870BC8"/>
    <w:rsid w:val="0087121B"/>
    <w:rsid w:val="008713C9"/>
    <w:rsid w:val="00871AF6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2AB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A0BD5"/>
    <w:rsid w:val="009A194C"/>
    <w:rsid w:val="009A2E30"/>
    <w:rsid w:val="009A381C"/>
    <w:rsid w:val="009A43CC"/>
    <w:rsid w:val="009A45F9"/>
    <w:rsid w:val="009A4882"/>
    <w:rsid w:val="009A4F30"/>
    <w:rsid w:val="009A4F61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AEF"/>
    <w:rsid w:val="009B6142"/>
    <w:rsid w:val="009B6706"/>
    <w:rsid w:val="009B6ABF"/>
    <w:rsid w:val="009C09AC"/>
    <w:rsid w:val="009C27AE"/>
    <w:rsid w:val="009C2DEC"/>
    <w:rsid w:val="009C340D"/>
    <w:rsid w:val="009C5FAC"/>
    <w:rsid w:val="009D1B0B"/>
    <w:rsid w:val="009D1FE1"/>
    <w:rsid w:val="009D2575"/>
    <w:rsid w:val="009D2B61"/>
    <w:rsid w:val="009D365D"/>
    <w:rsid w:val="009D3DE8"/>
    <w:rsid w:val="009D3F79"/>
    <w:rsid w:val="009D4DAE"/>
    <w:rsid w:val="009D510D"/>
    <w:rsid w:val="009D6A29"/>
    <w:rsid w:val="009E17A1"/>
    <w:rsid w:val="009E4309"/>
    <w:rsid w:val="009E63D6"/>
    <w:rsid w:val="009F0247"/>
    <w:rsid w:val="009F19B5"/>
    <w:rsid w:val="009F23D0"/>
    <w:rsid w:val="009F3D22"/>
    <w:rsid w:val="009F3F74"/>
    <w:rsid w:val="009F4895"/>
    <w:rsid w:val="009F5127"/>
    <w:rsid w:val="009F5B7F"/>
    <w:rsid w:val="00A0129E"/>
    <w:rsid w:val="00A01652"/>
    <w:rsid w:val="00A01A3E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6FCD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3A80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4C8F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2075"/>
    <w:rsid w:val="00AB21AD"/>
    <w:rsid w:val="00AB29D2"/>
    <w:rsid w:val="00AB2BBE"/>
    <w:rsid w:val="00AB3649"/>
    <w:rsid w:val="00AC07B1"/>
    <w:rsid w:val="00AC14B1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50F54"/>
    <w:rsid w:val="00B51790"/>
    <w:rsid w:val="00B51DD2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964"/>
    <w:rsid w:val="00B73F42"/>
    <w:rsid w:val="00B74B78"/>
    <w:rsid w:val="00B75628"/>
    <w:rsid w:val="00B75F56"/>
    <w:rsid w:val="00B76D3A"/>
    <w:rsid w:val="00B7775C"/>
    <w:rsid w:val="00B805C9"/>
    <w:rsid w:val="00B8126E"/>
    <w:rsid w:val="00B82428"/>
    <w:rsid w:val="00B82D4A"/>
    <w:rsid w:val="00B83008"/>
    <w:rsid w:val="00B84E54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F2C"/>
    <w:rsid w:val="00BE015A"/>
    <w:rsid w:val="00BE01CB"/>
    <w:rsid w:val="00BE09D7"/>
    <w:rsid w:val="00BE2E70"/>
    <w:rsid w:val="00BE3B45"/>
    <w:rsid w:val="00BE3E5A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617"/>
    <w:rsid w:val="00BF52F2"/>
    <w:rsid w:val="00BF5617"/>
    <w:rsid w:val="00BF5D44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3A44"/>
    <w:rsid w:val="00C141C4"/>
    <w:rsid w:val="00C14EDD"/>
    <w:rsid w:val="00C15DDB"/>
    <w:rsid w:val="00C16920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23A7"/>
    <w:rsid w:val="00C623B1"/>
    <w:rsid w:val="00C635B7"/>
    <w:rsid w:val="00C643ED"/>
    <w:rsid w:val="00C64517"/>
    <w:rsid w:val="00C6482B"/>
    <w:rsid w:val="00C65356"/>
    <w:rsid w:val="00C65E82"/>
    <w:rsid w:val="00C671E1"/>
    <w:rsid w:val="00C671EA"/>
    <w:rsid w:val="00C67225"/>
    <w:rsid w:val="00C67603"/>
    <w:rsid w:val="00C70648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64A6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1B07"/>
    <w:rsid w:val="00CC27CB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AE6"/>
    <w:rsid w:val="00D01CD0"/>
    <w:rsid w:val="00D02AC4"/>
    <w:rsid w:val="00D02FE8"/>
    <w:rsid w:val="00D0345A"/>
    <w:rsid w:val="00D043B0"/>
    <w:rsid w:val="00D04731"/>
    <w:rsid w:val="00D0497F"/>
    <w:rsid w:val="00D05998"/>
    <w:rsid w:val="00D062A8"/>
    <w:rsid w:val="00D07FCA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55B"/>
    <w:rsid w:val="00D50D7E"/>
    <w:rsid w:val="00D51BF1"/>
    <w:rsid w:val="00D51D7D"/>
    <w:rsid w:val="00D51E20"/>
    <w:rsid w:val="00D533E4"/>
    <w:rsid w:val="00D5376A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9C0"/>
    <w:rsid w:val="00D66A8D"/>
    <w:rsid w:val="00D706AF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63D7"/>
    <w:rsid w:val="00DC7D08"/>
    <w:rsid w:val="00DD0CA7"/>
    <w:rsid w:val="00DD25E9"/>
    <w:rsid w:val="00DD32BE"/>
    <w:rsid w:val="00DD3AB3"/>
    <w:rsid w:val="00DD440A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115F0"/>
    <w:rsid w:val="00E11C24"/>
    <w:rsid w:val="00E12726"/>
    <w:rsid w:val="00E13129"/>
    <w:rsid w:val="00E13C15"/>
    <w:rsid w:val="00E14705"/>
    <w:rsid w:val="00E14A10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4989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4CD7"/>
    <w:rsid w:val="00F14F83"/>
    <w:rsid w:val="00F16097"/>
    <w:rsid w:val="00F1639A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6A3E"/>
    <w:rsid w:val="00F47CC9"/>
    <w:rsid w:val="00F50596"/>
    <w:rsid w:val="00F50F32"/>
    <w:rsid w:val="00F5234D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3E0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E07"/>
    <w:rsid w:val="00F75495"/>
    <w:rsid w:val="00F75624"/>
    <w:rsid w:val="00F75E6E"/>
    <w:rsid w:val="00F777D9"/>
    <w:rsid w:val="00F8006D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4C1F"/>
    <w:rsid w:val="00FB5457"/>
    <w:rsid w:val="00FB5859"/>
    <w:rsid w:val="00FB5950"/>
    <w:rsid w:val="00FB646F"/>
    <w:rsid w:val="00FB66C9"/>
    <w:rsid w:val="00FB78DA"/>
    <w:rsid w:val="00FC1906"/>
    <w:rsid w:val="00FC1911"/>
    <w:rsid w:val="00FC1930"/>
    <w:rsid w:val="00FC1EC1"/>
    <w:rsid w:val="00FC2920"/>
    <w:rsid w:val="00FC4B48"/>
    <w:rsid w:val="00FC4F8F"/>
    <w:rsid w:val="00FC5028"/>
    <w:rsid w:val="00FC5158"/>
    <w:rsid w:val="00FC539A"/>
    <w:rsid w:val="00FC54C3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D67C7"/>
    <w:rsid w:val="00FE0801"/>
    <w:rsid w:val="00FE2FA1"/>
    <w:rsid w:val="00FE57B1"/>
    <w:rsid w:val="00FE5F11"/>
    <w:rsid w:val="00FE70C3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BF283EB5F0FB6B55471344A018B75B8C9A1835DD14462C20C3B1A9AD08CC23F9531FB9950448F49rFE3F" TargetMode="External"/><Relationship Id="rId18" Type="http://schemas.openxmlformats.org/officeDocument/2006/relationships/hyperlink" Target="consultantplus://offline/ref=CBF283EB5F0FB6B55471344A018B75B8C9A1835DD14462C20C3B1A9AD08CC23F9531FB9950448C4FrFE9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F283EB5F0FB6B55471344A018B75B8C9A1835DD14462C20C3B1A9AD08CC23F9531FB9950448C4ErFE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283EB5F0FB6B55471344A018B75B8C9A1835DD14462C20C3B1A9AD08CC23F9531FB99524Cr8E7F" TargetMode="External"/><Relationship Id="rId17" Type="http://schemas.openxmlformats.org/officeDocument/2006/relationships/hyperlink" Target="consultantplus://offline/ref=CBF283EB5F0FB6B55471344A018B75B8C9A1835DD14462C20C3B1A9AD08CC23F9531FB995344r8E9F" TargetMode="External"/><Relationship Id="rId25" Type="http://schemas.openxmlformats.org/officeDocument/2006/relationships/hyperlink" Target="consultantplus://offline/ref=CBF283EB5F0FB6B55471344A018B75B8C9A1835DD14462C20C3B1A9AD08CC23F9531FB995047r8E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F283EB5F0FB6B55471344A018B75B8C9A1835DD14462C20C3B1A9AD08CC23F9531FB9950448F47rFEAF" TargetMode="External"/><Relationship Id="rId20" Type="http://schemas.openxmlformats.org/officeDocument/2006/relationships/hyperlink" Target="consultantplus://offline/ref=CBF283EB5F0FB6B55471344A018B75B8C9A1835DD14462C20C3B1A9AD08CC23F9531FB9950448C4ErFE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24" Type="http://schemas.openxmlformats.org/officeDocument/2006/relationships/hyperlink" Target="consultantplus://offline/ref=CBF283EB5F0FB6B55471344A018B75B8C9A1835DD14462C20C3B1A9AD08CC23F9531FB995047r8E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F283EB5F0FB6B55471344A018B75B8C9A1835DD14462C20C3B1A9AD08CC23F9531FB9950448F48rFE2F" TargetMode="External"/><Relationship Id="rId23" Type="http://schemas.openxmlformats.org/officeDocument/2006/relationships/hyperlink" Target="consultantplus://offline/ref=CBF283EB5F0FB6B55471344A018B75B8C9A1835DD14462C20C3B1A9AD08CC23F9531FB995047r8E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2B47637BE8D009C76F2BF415CFB3D452AE1CE973088F56EB75F5D5F1E73uFH" TargetMode="External"/><Relationship Id="rId19" Type="http://schemas.openxmlformats.org/officeDocument/2006/relationships/hyperlink" Target="consultantplus://offline/ref=CBF283EB5F0FB6B55471344A018B75B8C9A1835DD14462C20C3B1A9AD08CC23F9531FB9950448C4FrFE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BF283EB5F0FB6B55471344A018B75B8C9A1835DD14462C20C3B1A9AD08CC23F9531FB995345r8E6F" TargetMode="External"/><Relationship Id="rId22" Type="http://schemas.openxmlformats.org/officeDocument/2006/relationships/hyperlink" Target="consultantplus://offline/ref=CBF283EB5F0FB6B55471344A018B75B8C9A1835DD14462C20C3B1A9AD08CC23F9531FB9950448C4CrFE3F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AB3A-54A5-452A-8741-C6B856F3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403</TotalTime>
  <Pages>245</Pages>
  <Words>53599</Words>
  <Characters>375696</Characters>
  <Application>Microsoft Office Word</Application>
  <DocSecurity>0</DocSecurity>
  <Lines>3130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428439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KuznetsovaTV</cp:lastModifiedBy>
  <cp:revision>45</cp:revision>
  <cp:lastPrinted>2017-01-26T06:45:00Z</cp:lastPrinted>
  <dcterms:created xsi:type="dcterms:W3CDTF">2016-12-13T06:18:00Z</dcterms:created>
  <dcterms:modified xsi:type="dcterms:W3CDTF">2017-01-27T03:06:00Z</dcterms:modified>
</cp:coreProperties>
</file>