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C9" w:rsidRDefault="002B4374" w:rsidP="00F62B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2.75pt;margin-top:-2.8pt;width:72.05pt;height:63.05pt;z-index:251658240">
            <v:imagedata r:id="rId8" o:title=""/>
          </v:shape>
          <o:OLEObject Type="Embed" ProgID="Word.Picture.8" ShapeID="_x0000_s1028" DrawAspect="Content" ObjectID="_1583662844" r:id="rId9"/>
        </w:object>
      </w:r>
    </w:p>
    <w:p w:rsidR="00F62BFA" w:rsidRPr="00D93F2E" w:rsidRDefault="00F62BFA" w:rsidP="00F62BFA">
      <w:pPr>
        <w:rPr>
          <w:b/>
          <w:sz w:val="32"/>
          <w:szCs w:val="32"/>
        </w:rPr>
      </w:pPr>
    </w:p>
    <w:p w:rsidR="00F62BFA" w:rsidRDefault="00F62BFA" w:rsidP="00F62BFA">
      <w:pPr>
        <w:rPr>
          <w:b/>
          <w:sz w:val="36"/>
          <w:szCs w:val="36"/>
        </w:rPr>
      </w:pPr>
    </w:p>
    <w:p w:rsidR="005A3CE9" w:rsidRPr="00355841" w:rsidRDefault="00B15A41" w:rsidP="005A3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A3CE9" w:rsidRPr="00355841">
        <w:rPr>
          <w:b/>
          <w:sz w:val="32"/>
          <w:szCs w:val="32"/>
        </w:rPr>
        <w:t>НЕВЬЯНСКОГОГОРОДСКОГО ОКРУГА</w:t>
      </w:r>
    </w:p>
    <w:p w:rsidR="005A3CE9" w:rsidRPr="00703DB7" w:rsidRDefault="006E5B25" w:rsidP="005A3CE9">
      <w:pPr>
        <w:jc w:val="center"/>
        <w:rPr>
          <w:b/>
          <w:sz w:val="36"/>
          <w:szCs w:val="36"/>
        </w:rPr>
      </w:pPr>
      <w:r w:rsidRPr="00703DB7">
        <w:rPr>
          <w:b/>
          <w:sz w:val="36"/>
          <w:szCs w:val="36"/>
        </w:rPr>
        <w:t>ПОСТАНОВЛЕНИЕ</w:t>
      </w:r>
    </w:p>
    <w:p w:rsidR="00F62BFA" w:rsidRDefault="002B4374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10395A" w:rsidRDefault="0010395A" w:rsidP="00D529E5">
      <w:pPr>
        <w:spacing w:line="276" w:lineRule="auto"/>
        <w:rPr>
          <w:b/>
        </w:rPr>
      </w:pPr>
    </w:p>
    <w:p w:rsidR="0055508D" w:rsidRPr="00755D20" w:rsidRDefault="008C0A7C" w:rsidP="00D529E5">
      <w:pPr>
        <w:spacing w:line="276" w:lineRule="auto"/>
        <w:rPr>
          <w:b/>
        </w:rPr>
      </w:pPr>
      <w:r>
        <w:rPr>
          <w:b/>
        </w:rPr>
        <w:t>о</w:t>
      </w:r>
      <w:r w:rsidR="0055508D" w:rsidRPr="00755D20">
        <w:rPr>
          <w:b/>
        </w:rPr>
        <w:t xml:space="preserve">т </w:t>
      </w:r>
      <w:r w:rsidR="00E66342" w:rsidRPr="001609FB">
        <w:rPr>
          <w:b/>
        </w:rPr>
        <w:t>05.07.</w:t>
      </w:r>
      <w:r w:rsidR="000B7DA4">
        <w:rPr>
          <w:b/>
        </w:rPr>
        <w:t>2017</w:t>
      </w:r>
      <w:r w:rsidR="0055508D" w:rsidRPr="00755D20">
        <w:rPr>
          <w:b/>
        </w:rPr>
        <w:t xml:space="preserve"> г. </w:t>
      </w:r>
      <w:r w:rsidR="001609FB">
        <w:rPr>
          <w:b/>
        </w:rPr>
        <w:t xml:space="preserve">                                                                                           </w:t>
      </w:r>
      <w:r w:rsidR="0055508D" w:rsidRPr="00755D20">
        <w:rPr>
          <w:b/>
        </w:rPr>
        <w:t xml:space="preserve">№ </w:t>
      </w:r>
      <w:r w:rsidR="00E66342">
        <w:t>1342-п</w:t>
      </w:r>
    </w:p>
    <w:p w:rsidR="00F62BFA" w:rsidRDefault="0055508D" w:rsidP="008C0A7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9276C2" w:rsidRPr="001B21CD" w:rsidRDefault="009276C2" w:rsidP="001F7C05">
      <w:pPr>
        <w:spacing w:line="480" w:lineRule="auto"/>
        <w:jc w:val="center"/>
        <w:rPr>
          <w:sz w:val="24"/>
          <w:szCs w:val="24"/>
        </w:rPr>
      </w:pPr>
    </w:p>
    <w:p w:rsidR="003D4AC2" w:rsidRPr="00703DB7" w:rsidRDefault="006B3B58" w:rsidP="00BA2448">
      <w:pPr>
        <w:pStyle w:val="ConsPlusTitle"/>
        <w:jc w:val="center"/>
        <w:rPr>
          <w:bCs w:val="0"/>
          <w:i/>
          <w:sz w:val="28"/>
          <w:szCs w:val="28"/>
        </w:rPr>
      </w:pPr>
      <w:r w:rsidRPr="00AD634D">
        <w:rPr>
          <w:b w:val="0"/>
          <w:i/>
          <w:sz w:val="28"/>
          <w:szCs w:val="28"/>
        </w:rPr>
        <w:fldChar w:fldCharType="begin"/>
      </w:r>
      <w:r w:rsidR="0055508D" w:rsidRPr="00AD634D">
        <w:rPr>
          <w:b w:val="0"/>
          <w:i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Pr="00AD634D">
        <w:rPr>
          <w:b w:val="0"/>
          <w:i/>
          <w:sz w:val="28"/>
          <w:szCs w:val="28"/>
        </w:rPr>
        <w:fldChar w:fldCharType="separate"/>
      </w:r>
      <w:r w:rsidR="00C91810">
        <w:rPr>
          <w:bCs w:val="0"/>
          <w:i/>
          <w:sz w:val="28"/>
          <w:szCs w:val="28"/>
        </w:rPr>
        <w:t>Об</w:t>
      </w:r>
      <w:r w:rsidR="00742B88">
        <w:rPr>
          <w:bCs w:val="0"/>
          <w:i/>
          <w:sz w:val="28"/>
          <w:szCs w:val="28"/>
        </w:rPr>
        <w:t xml:space="preserve"> утверждении порядка размещения информации о рассчитываемой за календарный год </w:t>
      </w:r>
      <w:r w:rsidR="002473B3">
        <w:rPr>
          <w:bCs w:val="0"/>
          <w:i/>
          <w:sz w:val="28"/>
          <w:szCs w:val="28"/>
        </w:rPr>
        <w:t>среднемесячной заработной</w:t>
      </w:r>
      <w:r w:rsidR="00BA2448">
        <w:rPr>
          <w:bCs w:val="0"/>
          <w:i/>
          <w:sz w:val="28"/>
          <w:szCs w:val="28"/>
        </w:rPr>
        <w:t xml:space="preserve"> плате</w:t>
      </w:r>
      <w:r w:rsidR="00C91810">
        <w:rPr>
          <w:bCs w:val="0"/>
          <w:i/>
          <w:sz w:val="28"/>
          <w:szCs w:val="28"/>
        </w:rPr>
        <w:t xml:space="preserve"> руководителей, их заместителей, главных бухгалтеров муниципальных учреждений</w:t>
      </w:r>
      <w:r w:rsidR="005C07AF">
        <w:rPr>
          <w:bCs w:val="0"/>
          <w:i/>
          <w:sz w:val="28"/>
          <w:szCs w:val="28"/>
        </w:rPr>
        <w:t xml:space="preserve"> и </w:t>
      </w:r>
      <w:r w:rsidR="00C91810">
        <w:rPr>
          <w:bCs w:val="0"/>
          <w:i/>
          <w:sz w:val="28"/>
          <w:szCs w:val="28"/>
        </w:rPr>
        <w:t>предприятий Невьянского городского округа</w:t>
      </w:r>
      <w:r w:rsidR="00742B88">
        <w:rPr>
          <w:bCs w:val="0"/>
          <w:i/>
          <w:sz w:val="28"/>
          <w:szCs w:val="28"/>
        </w:rPr>
        <w:t xml:space="preserve"> в информационно-телекоммуникационной сети </w:t>
      </w:r>
      <w:r w:rsidR="00703DB7" w:rsidRPr="00910662">
        <w:t>«</w:t>
      </w:r>
      <w:r w:rsidR="00742B88">
        <w:rPr>
          <w:bCs w:val="0"/>
          <w:i/>
          <w:sz w:val="28"/>
          <w:szCs w:val="28"/>
        </w:rPr>
        <w:t>Интернет</w:t>
      </w:r>
      <w:r w:rsidR="00703DB7" w:rsidRPr="00910662">
        <w:t>»</w:t>
      </w:r>
    </w:p>
    <w:p w:rsidR="00742B88" w:rsidRPr="00B15A41" w:rsidRDefault="006B3B58" w:rsidP="00703DB7">
      <w:pPr>
        <w:tabs>
          <w:tab w:val="left" w:pos="9356"/>
        </w:tabs>
        <w:jc w:val="center"/>
        <w:rPr>
          <w:b/>
          <w:i/>
          <w:sz w:val="26"/>
          <w:szCs w:val="26"/>
        </w:rPr>
      </w:pPr>
      <w:r w:rsidRPr="00AD634D">
        <w:rPr>
          <w:b/>
          <w:i/>
        </w:rPr>
        <w:fldChar w:fldCharType="end"/>
      </w:r>
    </w:p>
    <w:p w:rsidR="006E5B25" w:rsidRDefault="00C91810" w:rsidP="001B21CD">
      <w:pPr>
        <w:autoSpaceDE w:val="0"/>
        <w:autoSpaceDN w:val="0"/>
        <w:adjustRightInd w:val="0"/>
        <w:ind w:firstLine="567"/>
        <w:jc w:val="both"/>
      </w:pPr>
      <w:r>
        <w:t>В соответствии со</w:t>
      </w:r>
      <w:r w:rsidR="00BA2448">
        <w:t xml:space="preserve"> статьей 349.5 </w:t>
      </w:r>
      <w:r>
        <w:t xml:space="preserve">Трудового кодекса Российской Федерации, Федеральным </w:t>
      </w:r>
      <w:hyperlink r:id="rId10" w:history="1">
        <w:r w:rsidRPr="004701FB">
          <w:t>законом</w:t>
        </w:r>
      </w:hyperlink>
      <w:r w:rsidR="006A6956">
        <w:t xml:space="preserve"> от 06 октября  </w:t>
      </w:r>
      <w:r w:rsidR="004701FB">
        <w:t>2003</w:t>
      </w:r>
      <w:r w:rsidR="006A6956">
        <w:t xml:space="preserve"> года </w:t>
      </w:r>
      <w:r w:rsidR="004701FB">
        <w:t xml:space="preserve"> №</w:t>
      </w:r>
      <w:r>
        <w:t xml:space="preserve"> 131-ФЗ </w:t>
      </w:r>
      <w:r w:rsidR="00703DB7" w:rsidRPr="00910662">
        <w:t>«</w:t>
      </w:r>
      <w:r>
        <w:t>Об общих принципах организации местного самоуправления в Российской Федерации</w:t>
      </w:r>
      <w:r w:rsidR="00703DB7" w:rsidRPr="00910662">
        <w:t>»</w:t>
      </w:r>
      <w:r>
        <w:t>,</w:t>
      </w:r>
      <w:r w:rsidR="004A2AA8" w:rsidRPr="004A2AA8">
        <w:t xml:space="preserve"> руководствуясь </w:t>
      </w:r>
      <w:r w:rsidR="004A2AA8">
        <w:t>статьей</w:t>
      </w:r>
      <w:r w:rsidR="00B15A41">
        <w:t>30</w:t>
      </w:r>
      <w:r w:rsidR="004701FB">
        <w:t xml:space="preserve"> Устава </w:t>
      </w:r>
      <w:r w:rsidR="008E3CEB">
        <w:t xml:space="preserve">Невьянского городского </w:t>
      </w:r>
      <w:r w:rsidR="006E5B25">
        <w:t>округа</w:t>
      </w:r>
      <w:r>
        <w:t>,</w:t>
      </w:r>
    </w:p>
    <w:p w:rsidR="00B9360C" w:rsidRPr="00B9360C" w:rsidRDefault="00B9360C" w:rsidP="004701FB">
      <w:pPr>
        <w:autoSpaceDE w:val="0"/>
        <w:autoSpaceDN w:val="0"/>
        <w:adjustRightInd w:val="0"/>
        <w:ind w:firstLine="540"/>
        <w:jc w:val="both"/>
      </w:pPr>
    </w:p>
    <w:p w:rsidR="008D7855" w:rsidRDefault="006E5B25" w:rsidP="004701FB">
      <w:pPr>
        <w:autoSpaceDE w:val="0"/>
        <w:autoSpaceDN w:val="0"/>
        <w:adjustRightInd w:val="0"/>
        <w:jc w:val="both"/>
        <w:rPr>
          <w:b/>
        </w:rPr>
      </w:pPr>
      <w:r w:rsidRPr="004701FB">
        <w:rPr>
          <w:b/>
        </w:rPr>
        <w:t>ПОСТАНОВЛЯЮ</w:t>
      </w:r>
      <w:r w:rsidR="008D7855">
        <w:rPr>
          <w:b/>
        </w:rPr>
        <w:t>:</w:t>
      </w:r>
    </w:p>
    <w:p w:rsidR="004C1BB6" w:rsidRPr="00703DB7" w:rsidRDefault="004C1BB6" w:rsidP="004701FB">
      <w:pPr>
        <w:autoSpaceDE w:val="0"/>
        <w:autoSpaceDN w:val="0"/>
        <w:adjustRightInd w:val="0"/>
        <w:jc w:val="both"/>
        <w:rPr>
          <w:b/>
        </w:rPr>
      </w:pPr>
    </w:p>
    <w:p w:rsidR="005572B8" w:rsidRDefault="00BA2448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Утвердить Порядок </w:t>
      </w:r>
      <w:r w:rsidR="005572B8"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</w:t>
      </w:r>
      <w:r w:rsidR="004A2AA8">
        <w:t xml:space="preserve">ждений и </w:t>
      </w:r>
      <w:r w:rsidR="005572B8">
        <w:t xml:space="preserve"> предприятий Невьянского городского округа в информационно-телекоммуникационной сети </w:t>
      </w:r>
      <w:r w:rsidR="00703DB7" w:rsidRPr="00910662">
        <w:t>«</w:t>
      </w:r>
      <w:r w:rsidR="005572B8">
        <w:t>Интернет</w:t>
      </w:r>
      <w:r w:rsidR="00703DB7" w:rsidRPr="00910662">
        <w:t>»</w:t>
      </w:r>
      <w:r w:rsidR="007C3935">
        <w:t>(прилаг</w:t>
      </w:r>
      <w:r w:rsidR="005572B8">
        <w:t>ается)</w:t>
      </w:r>
      <w:r w:rsidR="007C3935">
        <w:t>.</w:t>
      </w:r>
    </w:p>
    <w:p w:rsidR="007C3935" w:rsidRDefault="007C3935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hanging="781"/>
        <w:jc w:val="both"/>
      </w:pPr>
      <w:r w:rsidRPr="00910662">
        <w:t xml:space="preserve">Настоящее </w:t>
      </w:r>
      <w:r>
        <w:t>п</w:t>
      </w:r>
      <w:r w:rsidRPr="00910662">
        <w:t>остановление вступает в силу с момента подписания</w:t>
      </w:r>
      <w:r>
        <w:t>.</w:t>
      </w:r>
    </w:p>
    <w:p w:rsidR="00B15A41" w:rsidRPr="00B15A41" w:rsidRDefault="00B15A41" w:rsidP="00B15A41">
      <w:pPr>
        <w:pStyle w:val="af0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703DB7">
        <w:rPr>
          <w:bCs/>
        </w:rPr>
        <w:t>Контроль за исполнением настоящего постановления возложить                      на заместителя главы администрации Невьянского городского округа по вопросам промышленности, экономики и финансов – начальника финанс</w:t>
      </w:r>
      <w:r>
        <w:rPr>
          <w:bCs/>
        </w:rPr>
        <w:t>ового управления А.</w:t>
      </w:r>
      <w:r w:rsidRPr="00703DB7">
        <w:rPr>
          <w:bCs/>
        </w:rPr>
        <w:t>М. Балашова.</w:t>
      </w:r>
    </w:p>
    <w:p w:rsidR="007C3935" w:rsidRPr="00D851CD" w:rsidRDefault="007C3935" w:rsidP="00703DB7">
      <w:pPr>
        <w:pStyle w:val="af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10662">
        <w:t>Настоящее постановление опубликовать в газете «Звезда»  и разместить на официальном сайте администрации  Невьянского городского округа в информационно-телекоммуникационной сети «Интернет».</w:t>
      </w:r>
    </w:p>
    <w:p w:rsidR="00D62955" w:rsidRPr="00D62955" w:rsidRDefault="00D62955" w:rsidP="00172016">
      <w:pPr>
        <w:autoSpaceDE w:val="0"/>
        <w:autoSpaceDN w:val="0"/>
        <w:adjustRightInd w:val="0"/>
        <w:ind w:left="435"/>
        <w:jc w:val="both"/>
      </w:pPr>
    </w:p>
    <w:p w:rsidR="002C2FCC" w:rsidRDefault="002C2FCC" w:rsidP="003F608E">
      <w:pPr>
        <w:autoSpaceDE w:val="0"/>
        <w:autoSpaceDN w:val="0"/>
        <w:adjustRightInd w:val="0"/>
        <w:ind w:firstLine="540"/>
        <w:jc w:val="both"/>
      </w:pPr>
    </w:p>
    <w:p w:rsidR="002C2FCC" w:rsidRPr="007C3935" w:rsidRDefault="002C2FCC" w:rsidP="003F608E">
      <w:pPr>
        <w:autoSpaceDE w:val="0"/>
        <w:autoSpaceDN w:val="0"/>
        <w:adjustRightInd w:val="0"/>
        <w:ind w:firstLine="540"/>
        <w:jc w:val="both"/>
      </w:pPr>
    </w:p>
    <w:p w:rsidR="00FC317C" w:rsidRDefault="00FC317C" w:rsidP="00D851CD">
      <w:pPr>
        <w:autoSpaceDE w:val="0"/>
        <w:autoSpaceDN w:val="0"/>
        <w:adjustRightInd w:val="0"/>
        <w:jc w:val="both"/>
      </w:pPr>
    </w:p>
    <w:p w:rsidR="007C3935" w:rsidRDefault="007C3935" w:rsidP="007C3935">
      <w:r>
        <w:t xml:space="preserve">Глава городского округа                                              </w:t>
      </w:r>
      <w:r w:rsidR="002473B3">
        <w:t xml:space="preserve">                       </w:t>
      </w:r>
      <w:bookmarkStart w:id="0" w:name="_GoBack"/>
      <w:bookmarkEnd w:id="0"/>
      <w:r>
        <w:t xml:space="preserve">   А. А. Берчук</w:t>
      </w:r>
    </w:p>
    <w:p w:rsidR="007C3935" w:rsidRDefault="007C3935" w:rsidP="00D851CD">
      <w:pPr>
        <w:autoSpaceDE w:val="0"/>
        <w:autoSpaceDN w:val="0"/>
        <w:adjustRightInd w:val="0"/>
        <w:jc w:val="both"/>
      </w:pPr>
    </w:p>
    <w:p w:rsidR="00010671" w:rsidRDefault="00010671" w:rsidP="00B15A41">
      <w:pPr>
        <w:autoSpaceDE w:val="0"/>
        <w:autoSpaceDN w:val="0"/>
        <w:adjustRightInd w:val="0"/>
        <w:jc w:val="center"/>
      </w:pPr>
    </w:p>
    <w:p w:rsidR="00010671" w:rsidRDefault="00010671">
      <w:r>
        <w:br w:type="page"/>
      </w:r>
    </w:p>
    <w:p w:rsidR="00010671" w:rsidRPr="003310BC" w:rsidRDefault="00010671" w:rsidP="00010671">
      <w:pPr>
        <w:autoSpaceDE w:val="0"/>
        <w:autoSpaceDN w:val="0"/>
        <w:adjustRightInd w:val="0"/>
        <w:jc w:val="center"/>
      </w:pPr>
    </w:p>
    <w:p w:rsidR="00010671" w:rsidRPr="003310BC" w:rsidRDefault="00010671" w:rsidP="00010671">
      <w:pPr>
        <w:autoSpaceDE w:val="0"/>
        <w:autoSpaceDN w:val="0"/>
        <w:adjustRightInd w:val="0"/>
        <w:jc w:val="center"/>
      </w:pPr>
    </w:p>
    <w:p w:rsidR="007C3935" w:rsidRDefault="003310BC" w:rsidP="00010671">
      <w:pPr>
        <w:autoSpaceDE w:val="0"/>
        <w:autoSpaceDN w:val="0"/>
        <w:adjustRightInd w:val="0"/>
        <w:jc w:val="center"/>
      </w:pPr>
      <w:r w:rsidRPr="003310BC">
        <w:t xml:space="preserve"> </w:t>
      </w:r>
      <w:r w:rsidRPr="00E66342">
        <w:t xml:space="preserve">                                                   </w:t>
      </w:r>
      <w:r>
        <w:t>УТВЕРЖД</w:t>
      </w:r>
      <w:r w:rsidRPr="00E66342">
        <w:t>Ё</w:t>
      </w:r>
      <w:r>
        <w:t>Н</w:t>
      </w:r>
    </w:p>
    <w:p w:rsidR="00B15A41" w:rsidRDefault="003310BC" w:rsidP="003310B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="00B15A41">
        <w:t xml:space="preserve">постановлением администрации </w:t>
      </w:r>
    </w:p>
    <w:p w:rsidR="00B15A41" w:rsidRDefault="00B15A41" w:rsidP="00B15A4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Невьянского городского округа </w:t>
      </w:r>
    </w:p>
    <w:p w:rsidR="00B15A41" w:rsidRDefault="00E66342" w:rsidP="00E66342">
      <w:pPr>
        <w:autoSpaceDE w:val="0"/>
        <w:autoSpaceDN w:val="0"/>
        <w:adjustRightInd w:val="0"/>
      </w:pPr>
      <w:r>
        <w:t xml:space="preserve">                                                                                   от 05.07.2017</w:t>
      </w:r>
      <w:r w:rsidR="00B15A41">
        <w:t xml:space="preserve"> № </w:t>
      </w:r>
      <w:r>
        <w:t>1342-п</w:t>
      </w:r>
    </w:p>
    <w:p w:rsidR="009A67CF" w:rsidRPr="00B15A41" w:rsidRDefault="009A67CF" w:rsidP="00B15A41">
      <w:pPr>
        <w:tabs>
          <w:tab w:val="left" w:pos="4635"/>
        </w:tabs>
        <w:jc w:val="right"/>
      </w:pPr>
    </w:p>
    <w:p w:rsidR="00703DB7" w:rsidRPr="00B15A41" w:rsidRDefault="00703DB7" w:rsidP="00D851CD">
      <w:pPr>
        <w:tabs>
          <w:tab w:val="left" w:pos="4635"/>
        </w:tabs>
        <w:rPr>
          <w:bCs/>
        </w:rPr>
      </w:pPr>
    </w:p>
    <w:p w:rsidR="002E6291" w:rsidRDefault="009A67CF" w:rsidP="004A2AA8">
      <w:pPr>
        <w:tabs>
          <w:tab w:val="left" w:pos="4635"/>
        </w:tabs>
        <w:jc w:val="center"/>
      </w:pPr>
      <w:r>
        <w:t xml:space="preserve">Порядок размещения информации о рассчитываемой за </w:t>
      </w:r>
    </w:p>
    <w:p w:rsidR="00D851CD" w:rsidRPr="002E6291" w:rsidRDefault="009A67CF" w:rsidP="001F7C05">
      <w:pPr>
        <w:tabs>
          <w:tab w:val="left" w:pos="4635"/>
        </w:tabs>
        <w:jc w:val="center"/>
      </w:pPr>
      <w:r>
        <w:t>календарный год среднемесячной заработной плате руководителей,их заместителей и главных бухгалтеров муниципа</w:t>
      </w:r>
      <w:r w:rsidR="004A2AA8">
        <w:t>льных учреждений и</w:t>
      </w:r>
      <w:r>
        <w:t xml:space="preserve">предприятий Невьянского городского округа винформационно-телекоммуникационной сети </w:t>
      </w:r>
      <w:r w:rsidR="00703DB7" w:rsidRPr="00910662">
        <w:t>«</w:t>
      </w:r>
      <w:r>
        <w:t>Интернет</w:t>
      </w:r>
      <w:r w:rsidR="00703DB7" w:rsidRPr="00910662">
        <w:t>»</w:t>
      </w:r>
    </w:p>
    <w:p w:rsidR="009A67CF" w:rsidRDefault="009A67CF" w:rsidP="008A0802">
      <w:pPr>
        <w:autoSpaceDE w:val="0"/>
        <w:autoSpaceDN w:val="0"/>
        <w:adjustRightInd w:val="0"/>
        <w:jc w:val="both"/>
      </w:pPr>
    </w:p>
    <w:p w:rsidR="008A0802" w:rsidRDefault="008A0802" w:rsidP="008A0802">
      <w:pPr>
        <w:autoSpaceDE w:val="0"/>
        <w:autoSpaceDN w:val="0"/>
        <w:adjustRightInd w:val="0"/>
        <w:jc w:val="both"/>
      </w:pPr>
    </w:p>
    <w:p w:rsidR="002E6291" w:rsidRPr="002E6291" w:rsidRDefault="002E6291" w:rsidP="00B15A41">
      <w:pPr>
        <w:pStyle w:val="af0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2E6291">
        <w:t xml:space="preserve">Настоящий Порядок </w:t>
      </w:r>
      <w:r w:rsidR="00B15A41">
        <w:t xml:space="preserve">размещения информации о рассчитываемой за  календарный год среднемесячной заработной плате руководителей,их заместителей и главных бухгалтеров муниципальных учреждений и предприятий Невьянского городского округа винформационно-телекоммуникационной сети </w:t>
      </w:r>
      <w:r w:rsidR="00B15A41" w:rsidRPr="00910662">
        <w:t>«</w:t>
      </w:r>
      <w:r w:rsidR="00B15A41">
        <w:t>Интернет</w:t>
      </w:r>
      <w:r w:rsidR="00B15A41" w:rsidRPr="00910662">
        <w:t>»</w:t>
      </w:r>
      <w:r w:rsidR="00B15A41">
        <w:t xml:space="preserve"> (далее – Порядок) </w:t>
      </w:r>
      <w:r w:rsidRPr="002E6291">
        <w:t xml:space="preserve">устанавливает </w:t>
      </w:r>
      <w:r w:rsidR="00D75CA8" w:rsidRPr="00D75CA8">
        <w:t xml:space="preserve">правила </w:t>
      </w:r>
      <w:r w:rsidRPr="002E6291"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</w:t>
      </w:r>
      <w:r w:rsidR="00545CEC">
        <w:t>льных учреждений и</w:t>
      </w:r>
      <w:r w:rsidRPr="002E6291">
        <w:t xml:space="preserve"> предприятий в соответствии с Трудовым </w:t>
      </w:r>
      <w:hyperlink r:id="rId11" w:history="1">
        <w:r w:rsidRPr="002E6291">
          <w:t>кодексом</w:t>
        </w:r>
      </w:hyperlink>
      <w:r w:rsidRPr="002E6291">
        <w:t xml:space="preserve"> Российской Федерации.</w:t>
      </w:r>
    </w:p>
    <w:p w:rsidR="00715655" w:rsidRDefault="002E6291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2E6291">
        <w:t>Информация</w:t>
      </w:r>
      <w:r w:rsidR="00BC49A9" w:rsidRPr="00D75CA8">
        <w:t>о рассчитываемой за календарный год среднемесячной заработной плате руководителей, их заместителей и главных бухгалтеров учреждений и предприятий</w:t>
      </w:r>
      <w:r w:rsidR="00BC49A9">
        <w:t xml:space="preserve"> Невьянского городского округа</w:t>
      </w:r>
      <w:r w:rsidRPr="002E6291">
        <w:t>, размещается</w:t>
      </w:r>
      <w:r w:rsidR="00BC49A9">
        <w:t xml:space="preserve">на официальном сайте </w:t>
      </w:r>
      <w:r w:rsidR="00BC49A9" w:rsidRPr="00DC073F">
        <w:t>администрации Невьянского городского округа</w:t>
      </w:r>
      <w:r w:rsidRPr="002E6291">
        <w:t xml:space="preserve">в информационно-телекоммуникационной сети </w:t>
      </w:r>
      <w:r w:rsidR="00703DB7" w:rsidRPr="00910662">
        <w:t>«</w:t>
      </w:r>
      <w:r w:rsidRPr="002E6291">
        <w:t>Интернет</w:t>
      </w:r>
      <w:r w:rsidR="00703DB7" w:rsidRPr="00910662">
        <w:t>»</w:t>
      </w:r>
      <w:r w:rsidRPr="002E6291">
        <w:t xml:space="preserve"> (далее </w:t>
      </w:r>
      <w:r w:rsidR="00BC49A9">
        <w:t>–официальный сайт</w:t>
      </w:r>
      <w:r w:rsidR="00D75CA8">
        <w:t>)</w:t>
      </w:r>
      <w:r w:rsidR="00715655">
        <w:t>.</w:t>
      </w:r>
    </w:p>
    <w:p w:rsidR="002E6291" w:rsidRPr="00715655" w:rsidRDefault="00715655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>
        <w:t xml:space="preserve">Информация, указанная в пункте 2 настоящего Порядка, размещается на официальном сайте </w:t>
      </w:r>
      <w:r w:rsidRPr="00715655">
        <w:t xml:space="preserve">ежегодно не позднее 15 мая </w:t>
      </w:r>
      <w:r>
        <w:t>года, следующего за отчетным,  по форме, установленной приложением № 1 к настоящему Порядку</w:t>
      </w:r>
      <w:r w:rsidR="002E6291" w:rsidRPr="00715655">
        <w:t>.</w:t>
      </w:r>
    </w:p>
    <w:p w:rsidR="002E6291" w:rsidRDefault="002E6291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2E6291">
        <w:t xml:space="preserve">В составе информации, предусмотренной </w:t>
      </w:r>
      <w:r w:rsidR="00306CFF">
        <w:t xml:space="preserve">пунктом </w:t>
      </w:r>
      <w:hyperlink w:anchor="P39" w:history="1">
        <w:r w:rsidR="00715655">
          <w:t>2</w:t>
        </w:r>
      </w:hyperlink>
      <w:r w:rsidRPr="002E6291"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C4D77" w:rsidRDefault="002B4374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hyperlink w:anchor="P123" w:history="1">
        <w:r w:rsidR="007C4D77" w:rsidRPr="007C4D77">
          <w:t>Информация</w:t>
        </w:r>
      </w:hyperlink>
      <w:r w:rsidR="007C4D77" w:rsidRPr="007C4D77">
        <w:t xml:space="preserve">, указанная в </w:t>
      </w:r>
      <w:hyperlink w:anchor="P43" w:history="1">
        <w:r w:rsidR="007C4D77" w:rsidRPr="007C4D77">
          <w:t xml:space="preserve">пункте </w:t>
        </w:r>
      </w:hyperlink>
      <w:r w:rsidR="00715655">
        <w:t>2</w:t>
      </w:r>
      <w:r w:rsidR="007C4D77" w:rsidRPr="007C4D77">
        <w:t xml:space="preserve"> настоящего Порядка, представляется руководителями муниципальных учреждений и предприятий </w:t>
      </w:r>
      <w:r w:rsidR="007C4D77">
        <w:t>Невьянского</w:t>
      </w:r>
      <w:r w:rsidR="007C4D77" w:rsidRPr="007C4D77">
        <w:t xml:space="preserve"> городского округа в срок до </w:t>
      </w:r>
      <w:r w:rsidR="00DC073F">
        <w:t>15</w:t>
      </w:r>
      <w:r w:rsidR="007C4D77" w:rsidRPr="007C4D77">
        <w:t xml:space="preserve"> апреля года, следующего за отчетным периодом,</w:t>
      </w:r>
      <w:r w:rsidR="00306CFF">
        <w:t xml:space="preserve">  на </w:t>
      </w:r>
      <w:r w:rsidR="00DC073F">
        <w:t xml:space="preserve">электронной </w:t>
      </w:r>
      <w:r w:rsidR="00306CFF">
        <w:t xml:space="preserve">адрес </w:t>
      </w:r>
      <w:r w:rsidR="00DC073F">
        <w:t xml:space="preserve">с подтверждением </w:t>
      </w:r>
      <w:r w:rsidR="007C4D77" w:rsidRPr="007C4D77">
        <w:t>в письменном виде по форм</w:t>
      </w:r>
      <w:r w:rsidR="00F81CFC">
        <w:t xml:space="preserve">е, установленной приложением № </w:t>
      </w:r>
      <w:r w:rsidR="00DC073F">
        <w:t>1,</w:t>
      </w:r>
      <w:r w:rsidR="00F81CFC">
        <w:t>2</w:t>
      </w:r>
      <w:r w:rsidR="007C4D77" w:rsidRPr="007C4D77">
        <w:t xml:space="preserve">к настоящему Порядку (с сопроводительным письмом), в </w:t>
      </w:r>
      <w:r w:rsidR="001A603B">
        <w:t>Ф</w:t>
      </w:r>
      <w:r w:rsidR="0048412D">
        <w:t>инансовое управление администрации Невьянского городского округа.</w:t>
      </w:r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010671" w:rsidRPr="00010671" w:rsidRDefault="00010671" w:rsidP="00010671">
      <w:pPr>
        <w:pStyle w:val="ab"/>
        <w:tabs>
          <w:tab w:val="left" w:pos="993"/>
        </w:tabs>
        <w:ind w:left="567"/>
        <w:jc w:val="both"/>
      </w:pPr>
    </w:p>
    <w:p w:rsidR="0048412D" w:rsidRPr="0048412D" w:rsidRDefault="0048412D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48412D">
        <w:t>Ответственность за своевременность представления информации о среднемесячной заработной плате, ее полноту и достоверность возлагается на руковод</w:t>
      </w:r>
      <w:r>
        <w:t>ителей муниципальных учреждений и</w:t>
      </w:r>
      <w:r w:rsidRPr="0048412D">
        <w:t xml:space="preserve"> предприятий</w:t>
      </w:r>
      <w:r>
        <w:t xml:space="preserve"> Невьянского городского округа</w:t>
      </w:r>
      <w:r w:rsidRPr="0048412D">
        <w:t>.</w:t>
      </w:r>
    </w:p>
    <w:p w:rsidR="00F81CFC" w:rsidRPr="009B5F6C" w:rsidRDefault="00F81CFC" w:rsidP="00B15A41">
      <w:pPr>
        <w:pStyle w:val="ab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81CFC">
        <w:t xml:space="preserve">Ответственность за своевременное размещение информации, указанной в </w:t>
      </w:r>
      <w:r>
        <w:t xml:space="preserve">пункте 2 </w:t>
      </w:r>
      <w:r w:rsidRPr="00F81CFC">
        <w:t xml:space="preserve">настоящего Порядка, ее полноту и актуальность по отчетным периодам возлагается на </w:t>
      </w:r>
      <w:r w:rsidR="001A603B">
        <w:t>Ф</w:t>
      </w:r>
      <w:r>
        <w:t>инансовое управление администрации Невьянского городского округа</w:t>
      </w:r>
      <w:r w:rsidR="009B5F6C" w:rsidRPr="009B5F6C">
        <w:t>.</w:t>
      </w:r>
    </w:p>
    <w:p w:rsidR="009D0B16" w:rsidRDefault="009D0B16" w:rsidP="00B15A41">
      <w:pPr>
        <w:pStyle w:val="ab"/>
        <w:ind w:firstLine="567"/>
        <w:jc w:val="both"/>
      </w:pPr>
    </w:p>
    <w:p w:rsidR="009D0B16" w:rsidRDefault="009D0B16" w:rsidP="00B15A41">
      <w:pPr>
        <w:pStyle w:val="af0"/>
        <w:ind w:left="0" w:firstLine="567"/>
        <w:jc w:val="both"/>
      </w:pPr>
    </w:p>
    <w:p w:rsidR="00C556BC" w:rsidRDefault="00C556BC" w:rsidP="009D0B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C556BC" w:rsidSect="00010671">
          <w:pgSz w:w="11907" w:h="16840" w:code="9"/>
          <w:pgMar w:top="284" w:right="567" w:bottom="1134" w:left="1701" w:header="709" w:footer="709" w:gutter="0"/>
          <w:cols w:space="708"/>
          <w:docGrid w:linePitch="381"/>
        </w:sectPr>
      </w:pPr>
    </w:p>
    <w:p w:rsidR="009D0B16" w:rsidRPr="009B5F6C" w:rsidRDefault="009D0B16" w:rsidP="009D0B1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C67E9" w:rsidRPr="009B5F6C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 Порядку  размещения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информации  о рассчитываемой за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календарный год среднемесячной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плате руководителей,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 предприятий Невьянского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городского округа в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сети </w:t>
      </w:r>
      <w:r w:rsidR="00703DB7" w:rsidRPr="00910662">
        <w:t>«</w:t>
      </w:r>
      <w:r w:rsidRPr="009B5F6C">
        <w:rPr>
          <w:rFonts w:ascii="Times New Roman" w:hAnsi="Times New Roman" w:cs="Times New Roman"/>
          <w:sz w:val="26"/>
          <w:szCs w:val="26"/>
        </w:rPr>
        <w:t>Интернет</w:t>
      </w:r>
      <w:r w:rsidR="00703DB7" w:rsidRPr="00910662">
        <w:t>»</w:t>
      </w:r>
    </w:p>
    <w:p w:rsidR="009D0B16" w:rsidRPr="009B5F6C" w:rsidRDefault="009D0B16" w:rsidP="009D0B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0B16" w:rsidRPr="009B5F6C" w:rsidRDefault="009D0B16" w:rsidP="009D0B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ИНФОРМАЦИЯ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о рассчитываемой за календарный год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заместителей, главных бухгалтеров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и  предприятий 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Невьянского  городского округа</w:t>
      </w:r>
    </w:p>
    <w:p w:rsidR="00C205F6" w:rsidRPr="009B5F6C" w:rsidRDefault="00C205F6" w:rsidP="00C205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 20__ год</w:t>
      </w:r>
    </w:p>
    <w:p w:rsidR="00C205F6" w:rsidRDefault="00C205F6" w:rsidP="00C205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3402"/>
        <w:gridCol w:w="3118"/>
        <w:gridCol w:w="4111"/>
      </w:tblGrid>
      <w:tr w:rsidR="001A603B" w:rsidRPr="001A603B" w:rsidTr="001A603B">
        <w:trPr>
          <w:trHeight w:val="945"/>
        </w:trPr>
        <w:tc>
          <w:tcPr>
            <w:tcW w:w="567" w:type="dxa"/>
          </w:tcPr>
          <w:p w:rsidR="001A603B" w:rsidRPr="001A603B" w:rsidRDefault="001A603B" w:rsidP="00C31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1" w:type="dxa"/>
          </w:tcPr>
          <w:p w:rsidR="001A603B" w:rsidRPr="001A603B" w:rsidRDefault="001A603B" w:rsidP="001A603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(предприятия)</w:t>
            </w:r>
            <w:r w:rsidRPr="009B5F6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  <w:tc>
          <w:tcPr>
            <w:tcW w:w="3402" w:type="dxa"/>
          </w:tcPr>
          <w:p w:rsidR="001A603B" w:rsidRPr="001A603B" w:rsidRDefault="001A603B" w:rsidP="001A603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Должность в соответствии со штатным расписанием руководителя (заместителя, главного бухгалтера)</w:t>
            </w:r>
          </w:p>
        </w:tc>
        <w:tc>
          <w:tcPr>
            <w:tcW w:w="4111" w:type="dxa"/>
          </w:tcPr>
          <w:p w:rsidR="001A603B" w:rsidRPr="001A603B" w:rsidRDefault="001A603B" w:rsidP="001A603B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(заместителя, главного бухгалтера), рублей</w:t>
            </w:r>
          </w:p>
        </w:tc>
      </w:tr>
      <w:tr w:rsidR="001A603B" w:rsidRPr="001A603B" w:rsidTr="001A603B">
        <w:trPr>
          <w:trHeight w:val="497"/>
        </w:trPr>
        <w:tc>
          <w:tcPr>
            <w:tcW w:w="567" w:type="dxa"/>
          </w:tcPr>
          <w:p w:rsidR="001A603B" w:rsidRPr="001A603B" w:rsidRDefault="001A603B" w:rsidP="001A60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81" w:type="dxa"/>
          </w:tcPr>
          <w:p w:rsidR="001A603B" w:rsidRPr="001A603B" w:rsidRDefault="001A603B" w:rsidP="001A603B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A603B" w:rsidRPr="001A603B" w:rsidRDefault="001A603B" w:rsidP="001A603B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A603B" w:rsidRPr="001A603B" w:rsidRDefault="001A603B" w:rsidP="001A603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1B84" w:rsidRPr="00C205F6" w:rsidRDefault="00C31B84" w:rsidP="00C205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1CD" w:rsidRPr="009B5F6C" w:rsidRDefault="001B21CD" w:rsidP="001B21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9B5F6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1B84" w:rsidRDefault="00C205F6" w:rsidP="0001067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* Указывается полное наименование муниципального учрежд</w:t>
      </w:r>
      <w:r w:rsidR="009B5F6C">
        <w:rPr>
          <w:rFonts w:ascii="Times New Roman" w:hAnsi="Times New Roman" w:cs="Times New Roman"/>
          <w:sz w:val="26"/>
          <w:szCs w:val="26"/>
        </w:rPr>
        <w:t>ения (</w:t>
      </w:r>
      <w:r w:rsidRPr="009B5F6C">
        <w:rPr>
          <w:rFonts w:ascii="Times New Roman" w:hAnsi="Times New Roman" w:cs="Times New Roman"/>
          <w:sz w:val="26"/>
          <w:szCs w:val="26"/>
        </w:rPr>
        <w:t>предприятия) в соответствии с его уставом.</w:t>
      </w:r>
      <w:bookmarkStart w:id="2" w:name="P143"/>
      <w:bookmarkEnd w:id="2"/>
    </w:p>
    <w:p w:rsidR="00C556BC" w:rsidRDefault="00C556BC" w:rsidP="00422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C556BC" w:rsidSect="008A0802">
          <w:pgSz w:w="16840" w:h="11907" w:orient="landscape" w:code="9"/>
          <w:pgMar w:top="1134" w:right="567" w:bottom="1134" w:left="1701" w:header="709" w:footer="709" w:gutter="0"/>
          <w:cols w:space="708"/>
          <w:docGrid w:linePitch="381"/>
        </w:sectPr>
      </w:pPr>
    </w:p>
    <w:p w:rsidR="00C31B84" w:rsidRDefault="00C31B84" w:rsidP="001B21CD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 Порядку  размещения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информации  о рассчитываемой за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календарный год среднемесячной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плате руководителей,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 предприятий Невьянского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городского округа в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сети </w:t>
      </w:r>
      <w:r w:rsidR="00703DB7" w:rsidRPr="00910662">
        <w:t>«</w:t>
      </w:r>
      <w:r w:rsidRPr="009B5F6C">
        <w:rPr>
          <w:rFonts w:ascii="Times New Roman" w:hAnsi="Times New Roman" w:cs="Times New Roman"/>
          <w:sz w:val="26"/>
          <w:szCs w:val="26"/>
        </w:rPr>
        <w:t>Интернет</w:t>
      </w:r>
      <w:r w:rsidR="00703DB7" w:rsidRPr="00910662">
        <w:t>»</w:t>
      </w:r>
    </w:p>
    <w:p w:rsidR="00E66B11" w:rsidRPr="009B5F6C" w:rsidRDefault="00E66B11" w:rsidP="00E66B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ИНФОРМАЦИЯ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о рассчитываемой за календарный год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их заместителей, главных бухгалтеров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муниципальных учреждений и предприятий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Невьянского городского округа и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среднемесячной заработной плате работников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 xml:space="preserve">муниципальных учреждений и  предприятий 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Невьянского городского округа (без учета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заработной платы соответствующего руководителя,</w:t>
      </w:r>
    </w:p>
    <w:p w:rsidR="00E66B11" w:rsidRPr="009B5F6C" w:rsidRDefault="00E66B11" w:rsidP="00E66B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его заместителей, главного бухгалтера) за 20__ год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E66B11" w:rsidRPr="008A0802" w:rsidTr="00E66B11">
        <w:tc>
          <w:tcPr>
            <w:tcW w:w="9071" w:type="dxa"/>
            <w:gridSpan w:val="3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</w:t>
            </w:r>
            <w:r w:rsidR="001B21CD" w:rsidRPr="008A0802">
              <w:rPr>
                <w:rFonts w:ascii="Times New Roman" w:hAnsi="Times New Roman" w:cs="Times New Roman"/>
                <w:sz w:val="24"/>
                <w:szCs w:val="24"/>
              </w:rPr>
              <w:t>ения (предприятия)</w:t>
            </w:r>
            <w:hyperlink w:anchor="P198" w:history="1">
              <w:r w:rsidRPr="008A0802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E66B11" w:rsidRPr="008A0802" w:rsidTr="00E66B11">
        <w:tc>
          <w:tcPr>
            <w:tcW w:w="9071" w:type="dxa"/>
            <w:gridSpan w:val="3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1B21CD">
        <w:trPr>
          <w:trHeight w:val="325"/>
        </w:trPr>
        <w:tc>
          <w:tcPr>
            <w:tcW w:w="680" w:type="dxa"/>
          </w:tcPr>
          <w:p w:rsidR="00E66B11" w:rsidRPr="008A0802" w:rsidRDefault="00E66B11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E66B11" w:rsidRPr="008A0802" w:rsidRDefault="00E66B11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E66B11" w:rsidP="00E66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3B7"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руководителя к работникам списочного состава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F6" w:rsidRPr="008A0802" w:rsidTr="00E66B11">
        <w:tc>
          <w:tcPr>
            <w:tcW w:w="680" w:type="dxa"/>
          </w:tcPr>
          <w:p w:rsidR="00C205F6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90" w:type="dxa"/>
          </w:tcPr>
          <w:p w:rsidR="00C205F6" w:rsidRPr="008A0802" w:rsidRDefault="00C205F6" w:rsidP="00C205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заместителя руководителя  к работникам списочного состава</w:t>
            </w:r>
          </w:p>
        </w:tc>
        <w:tc>
          <w:tcPr>
            <w:tcW w:w="1701" w:type="dxa"/>
          </w:tcPr>
          <w:p w:rsidR="00C205F6" w:rsidRPr="008A0802" w:rsidRDefault="00C205F6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главного бухгалтера 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11" w:rsidRPr="008A0802" w:rsidTr="00E66B11">
        <w:tc>
          <w:tcPr>
            <w:tcW w:w="680" w:type="dxa"/>
          </w:tcPr>
          <w:p w:rsidR="00E66B11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B11" w:rsidRPr="008A08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90" w:type="dxa"/>
          </w:tcPr>
          <w:p w:rsidR="00E66B11" w:rsidRPr="008A0802" w:rsidRDefault="00E66B11" w:rsidP="00E66B11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701" w:type="dxa"/>
          </w:tcPr>
          <w:p w:rsidR="00E66B11" w:rsidRPr="008A0802" w:rsidRDefault="00E66B11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F6" w:rsidRPr="008A0802" w:rsidTr="00E66B11">
        <w:tc>
          <w:tcPr>
            <w:tcW w:w="680" w:type="dxa"/>
          </w:tcPr>
          <w:p w:rsidR="00C205F6" w:rsidRPr="008A0802" w:rsidRDefault="007863B7" w:rsidP="001B2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90" w:type="dxa"/>
          </w:tcPr>
          <w:p w:rsidR="00C205F6" w:rsidRPr="008A0802" w:rsidRDefault="00C205F6" w:rsidP="00C205F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2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главного бухгалтера  к работникам списочного состава</w:t>
            </w:r>
          </w:p>
        </w:tc>
        <w:tc>
          <w:tcPr>
            <w:tcW w:w="1701" w:type="dxa"/>
          </w:tcPr>
          <w:p w:rsidR="00C205F6" w:rsidRPr="008A0802" w:rsidRDefault="00C205F6" w:rsidP="00E66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Руководитель _______________________________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Главный бухгалтер ___________________________</w:t>
      </w:r>
    </w:p>
    <w:p w:rsidR="00E66B11" w:rsidRPr="009B5F6C" w:rsidRDefault="00E66B11" w:rsidP="00E66B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6B11" w:rsidRPr="009B5F6C" w:rsidRDefault="00E66B11" w:rsidP="00E66B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F6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66B11" w:rsidRDefault="00E66B11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8"/>
      <w:bookmarkEnd w:id="3"/>
      <w:r w:rsidRPr="009B5F6C">
        <w:rPr>
          <w:rFonts w:ascii="Times New Roman" w:hAnsi="Times New Roman" w:cs="Times New Roman"/>
          <w:sz w:val="26"/>
          <w:szCs w:val="26"/>
        </w:rPr>
        <w:t>* Указывается полное наименование муниципального учреж</w:t>
      </w:r>
      <w:r w:rsidR="009B5F6C">
        <w:rPr>
          <w:rFonts w:ascii="Times New Roman" w:hAnsi="Times New Roman" w:cs="Times New Roman"/>
          <w:sz w:val="26"/>
          <w:szCs w:val="26"/>
        </w:rPr>
        <w:t>дения (</w:t>
      </w:r>
      <w:r w:rsidRPr="009B5F6C">
        <w:rPr>
          <w:rFonts w:ascii="Times New Roman" w:hAnsi="Times New Roman" w:cs="Times New Roman"/>
          <w:sz w:val="26"/>
          <w:szCs w:val="26"/>
        </w:rPr>
        <w:t>предприятия) в соответствии с его уставом.</w:t>
      </w:r>
    </w:p>
    <w:p w:rsidR="00C556BC" w:rsidRDefault="00C556BC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1CD" w:rsidRDefault="001B21CD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1CD" w:rsidRDefault="001B21CD" w:rsidP="009B5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p w:rsidR="008A0802" w:rsidRDefault="008A0802" w:rsidP="00C556BC">
      <w:pPr>
        <w:jc w:val="center"/>
        <w:rPr>
          <w:b/>
          <w:sz w:val="32"/>
          <w:szCs w:val="32"/>
        </w:rPr>
      </w:pPr>
    </w:p>
    <w:sectPr w:rsidR="008A0802" w:rsidSect="008A0802">
      <w:pgSz w:w="11907" w:h="16840" w:code="9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74" w:rsidRDefault="002B4374" w:rsidP="00AD5794">
      <w:r>
        <w:separator/>
      </w:r>
    </w:p>
  </w:endnote>
  <w:endnote w:type="continuationSeparator" w:id="0">
    <w:p w:rsidR="002B4374" w:rsidRDefault="002B4374" w:rsidP="00AD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74" w:rsidRDefault="002B4374" w:rsidP="00AD5794">
      <w:r>
        <w:separator/>
      </w:r>
    </w:p>
  </w:footnote>
  <w:footnote w:type="continuationSeparator" w:id="0">
    <w:p w:rsidR="002B4374" w:rsidRDefault="002B4374" w:rsidP="00AD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D9"/>
    <w:multiLevelType w:val="hybridMultilevel"/>
    <w:tmpl w:val="F0FA2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B71ECA"/>
    <w:multiLevelType w:val="hybridMultilevel"/>
    <w:tmpl w:val="C75A6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A5645"/>
    <w:multiLevelType w:val="hybridMultilevel"/>
    <w:tmpl w:val="AE8A67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DD3742"/>
    <w:multiLevelType w:val="hybridMultilevel"/>
    <w:tmpl w:val="1C3C80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90D625B"/>
    <w:multiLevelType w:val="hybridMultilevel"/>
    <w:tmpl w:val="A2007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E6F5885"/>
    <w:multiLevelType w:val="hybridMultilevel"/>
    <w:tmpl w:val="6C02E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58842A5"/>
    <w:multiLevelType w:val="hybridMultilevel"/>
    <w:tmpl w:val="0E46E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1413"/>
    <w:multiLevelType w:val="hybridMultilevel"/>
    <w:tmpl w:val="94DE8A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C1699"/>
    <w:multiLevelType w:val="hybridMultilevel"/>
    <w:tmpl w:val="D958BBE0"/>
    <w:lvl w:ilvl="0" w:tplc="52B69A8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904DEE"/>
    <w:multiLevelType w:val="hybridMultilevel"/>
    <w:tmpl w:val="A23C7B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8D3367"/>
    <w:multiLevelType w:val="hybridMultilevel"/>
    <w:tmpl w:val="5CFCADF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4F91700"/>
    <w:multiLevelType w:val="hybridMultilevel"/>
    <w:tmpl w:val="23CC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559A"/>
    <w:multiLevelType w:val="hybridMultilevel"/>
    <w:tmpl w:val="8A3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6FF"/>
    <w:multiLevelType w:val="hybridMultilevel"/>
    <w:tmpl w:val="DC9E48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3020AA3"/>
    <w:multiLevelType w:val="hybridMultilevel"/>
    <w:tmpl w:val="76CC0BA8"/>
    <w:lvl w:ilvl="0" w:tplc="DA26A234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6D6761C"/>
    <w:multiLevelType w:val="hybridMultilevel"/>
    <w:tmpl w:val="AD7E27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1E5FB6"/>
    <w:multiLevelType w:val="hybridMultilevel"/>
    <w:tmpl w:val="76CC0BA8"/>
    <w:lvl w:ilvl="0" w:tplc="DA26A234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3BE0870"/>
    <w:multiLevelType w:val="hybridMultilevel"/>
    <w:tmpl w:val="F370BA44"/>
    <w:lvl w:ilvl="0" w:tplc="434E987A">
      <w:start w:val="1"/>
      <w:numFmt w:val="decimal"/>
      <w:lvlText w:val="%1."/>
      <w:lvlJc w:val="left"/>
      <w:pPr>
        <w:ind w:left="795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1E173DD"/>
    <w:multiLevelType w:val="hybridMultilevel"/>
    <w:tmpl w:val="AF76D3CC"/>
    <w:lvl w:ilvl="0" w:tplc="434E987A">
      <w:start w:val="1"/>
      <w:numFmt w:val="decimal"/>
      <w:lvlText w:val="%1."/>
      <w:lvlJc w:val="left"/>
      <w:pPr>
        <w:ind w:left="795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3DF6285"/>
    <w:multiLevelType w:val="multilevel"/>
    <w:tmpl w:val="D2988FDE"/>
    <w:styleLink w:val="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103E85"/>
    <w:multiLevelType w:val="hybridMultilevel"/>
    <w:tmpl w:val="5EE61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604"/>
    <w:multiLevelType w:val="hybridMultilevel"/>
    <w:tmpl w:val="E8C8DB14"/>
    <w:lvl w:ilvl="0" w:tplc="601EC510">
      <w:start w:val="1"/>
      <w:numFmt w:val="decimal"/>
      <w:lvlText w:val="%1."/>
      <w:lvlJc w:val="left"/>
      <w:pPr>
        <w:ind w:left="1260" w:hanging="360"/>
      </w:pPr>
      <w:rPr>
        <w:rFonts w:hint="default"/>
        <w:spacing w:val="-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B16"/>
    <w:multiLevelType w:val="hybridMultilevel"/>
    <w:tmpl w:val="1E286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97D03"/>
    <w:multiLevelType w:val="hybridMultilevel"/>
    <w:tmpl w:val="3DC2C2E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5A581C78"/>
    <w:multiLevelType w:val="hybridMultilevel"/>
    <w:tmpl w:val="4A92200C"/>
    <w:lvl w:ilvl="0" w:tplc="0419000F">
      <w:start w:val="1"/>
      <w:numFmt w:val="decimal"/>
      <w:lvlText w:val="%1.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6" w15:restartNumberingAfterBreak="0">
    <w:nsid w:val="5B603368"/>
    <w:multiLevelType w:val="multilevel"/>
    <w:tmpl w:val="A6102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16" w:hanging="2160"/>
      </w:pPr>
      <w:rPr>
        <w:rFonts w:hint="default"/>
      </w:rPr>
    </w:lvl>
  </w:abstractNum>
  <w:abstractNum w:abstractNumId="27" w15:restartNumberingAfterBreak="0">
    <w:nsid w:val="5C8C2686"/>
    <w:multiLevelType w:val="hybridMultilevel"/>
    <w:tmpl w:val="3B1C27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24D5D12"/>
    <w:multiLevelType w:val="multilevel"/>
    <w:tmpl w:val="2C32D89E"/>
    <w:styleLink w:val="1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EF05C0"/>
    <w:multiLevelType w:val="multilevel"/>
    <w:tmpl w:val="2C32D89E"/>
    <w:numStyleLink w:val="1"/>
  </w:abstractNum>
  <w:abstractNum w:abstractNumId="30" w15:restartNumberingAfterBreak="0">
    <w:nsid w:val="642827C8"/>
    <w:multiLevelType w:val="hybridMultilevel"/>
    <w:tmpl w:val="A770F6A0"/>
    <w:lvl w:ilvl="0" w:tplc="36F4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50844"/>
    <w:multiLevelType w:val="hybridMultilevel"/>
    <w:tmpl w:val="B1F0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95B96"/>
    <w:multiLevelType w:val="hybridMultilevel"/>
    <w:tmpl w:val="FBA6BF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E3649C"/>
    <w:multiLevelType w:val="hybridMultilevel"/>
    <w:tmpl w:val="1B76F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83402"/>
    <w:multiLevelType w:val="multilevel"/>
    <w:tmpl w:val="D2988FDE"/>
    <w:numStyleLink w:val="2"/>
  </w:abstractNum>
  <w:abstractNum w:abstractNumId="36" w15:restartNumberingAfterBreak="0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8F5D12"/>
    <w:multiLevelType w:val="hybridMultilevel"/>
    <w:tmpl w:val="74C070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16"/>
  </w:num>
  <w:num w:numId="5">
    <w:abstractNumId w:val="28"/>
  </w:num>
  <w:num w:numId="6">
    <w:abstractNumId w:val="29"/>
  </w:num>
  <w:num w:numId="7">
    <w:abstractNumId w:val="20"/>
  </w:num>
  <w:num w:numId="8">
    <w:abstractNumId w:val="35"/>
  </w:num>
  <w:num w:numId="9">
    <w:abstractNumId w:val="22"/>
  </w:num>
  <w:num w:numId="10">
    <w:abstractNumId w:val="1"/>
  </w:num>
  <w:num w:numId="11">
    <w:abstractNumId w:val="24"/>
  </w:num>
  <w:num w:numId="12">
    <w:abstractNumId w:val="26"/>
  </w:num>
  <w:num w:numId="13">
    <w:abstractNumId w:val="9"/>
  </w:num>
  <w:num w:numId="14">
    <w:abstractNumId w:val="23"/>
  </w:num>
  <w:num w:numId="15">
    <w:abstractNumId w:val="6"/>
  </w:num>
  <w:num w:numId="16">
    <w:abstractNumId w:val="10"/>
  </w:num>
  <w:num w:numId="17">
    <w:abstractNumId w:val="7"/>
  </w:num>
  <w:num w:numId="18">
    <w:abstractNumId w:val="33"/>
  </w:num>
  <w:num w:numId="19">
    <w:abstractNumId w:val="37"/>
  </w:num>
  <w:num w:numId="20">
    <w:abstractNumId w:val="21"/>
  </w:num>
  <w:num w:numId="21">
    <w:abstractNumId w:val="0"/>
  </w:num>
  <w:num w:numId="22">
    <w:abstractNumId w:val="14"/>
  </w:num>
  <w:num w:numId="23">
    <w:abstractNumId w:val="34"/>
  </w:num>
  <w:num w:numId="24">
    <w:abstractNumId w:val="19"/>
  </w:num>
  <w:num w:numId="25">
    <w:abstractNumId w:val="17"/>
  </w:num>
  <w:num w:numId="26">
    <w:abstractNumId w:val="27"/>
  </w:num>
  <w:num w:numId="27">
    <w:abstractNumId w:val="12"/>
  </w:num>
  <w:num w:numId="28">
    <w:abstractNumId w:val="15"/>
  </w:num>
  <w:num w:numId="29">
    <w:abstractNumId w:val="2"/>
  </w:num>
  <w:num w:numId="30">
    <w:abstractNumId w:val="30"/>
  </w:num>
  <w:num w:numId="31">
    <w:abstractNumId w:val="32"/>
  </w:num>
  <w:num w:numId="32">
    <w:abstractNumId w:val="5"/>
  </w:num>
  <w:num w:numId="33">
    <w:abstractNumId w:val="11"/>
  </w:num>
  <w:num w:numId="34">
    <w:abstractNumId w:val="18"/>
  </w:num>
  <w:num w:numId="35">
    <w:abstractNumId w:val="4"/>
  </w:num>
  <w:num w:numId="36">
    <w:abstractNumId w:val="13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B2"/>
    <w:rsid w:val="00000A8B"/>
    <w:rsid w:val="000027C9"/>
    <w:rsid w:val="00003DE2"/>
    <w:rsid w:val="00004CD6"/>
    <w:rsid w:val="00007BEF"/>
    <w:rsid w:val="00010671"/>
    <w:rsid w:val="00010DF4"/>
    <w:rsid w:val="00012A39"/>
    <w:rsid w:val="00012D77"/>
    <w:rsid w:val="00016AE6"/>
    <w:rsid w:val="00020DFB"/>
    <w:rsid w:val="0002182E"/>
    <w:rsid w:val="00022033"/>
    <w:rsid w:val="00023733"/>
    <w:rsid w:val="000326ED"/>
    <w:rsid w:val="00032A11"/>
    <w:rsid w:val="0003309A"/>
    <w:rsid w:val="000340EB"/>
    <w:rsid w:val="00034836"/>
    <w:rsid w:val="00043BAD"/>
    <w:rsid w:val="00043DFE"/>
    <w:rsid w:val="00044605"/>
    <w:rsid w:val="00044A3A"/>
    <w:rsid w:val="00044E14"/>
    <w:rsid w:val="00051CFF"/>
    <w:rsid w:val="00053AA6"/>
    <w:rsid w:val="00056BE6"/>
    <w:rsid w:val="00057FD8"/>
    <w:rsid w:val="00063A4B"/>
    <w:rsid w:val="00066C28"/>
    <w:rsid w:val="00070751"/>
    <w:rsid w:val="00071E55"/>
    <w:rsid w:val="00073A3C"/>
    <w:rsid w:val="00074C6F"/>
    <w:rsid w:val="00077946"/>
    <w:rsid w:val="000863B2"/>
    <w:rsid w:val="0008676A"/>
    <w:rsid w:val="0009276D"/>
    <w:rsid w:val="00093748"/>
    <w:rsid w:val="000938EF"/>
    <w:rsid w:val="00093919"/>
    <w:rsid w:val="000A0ACE"/>
    <w:rsid w:val="000A2460"/>
    <w:rsid w:val="000A24E5"/>
    <w:rsid w:val="000A380A"/>
    <w:rsid w:val="000A7866"/>
    <w:rsid w:val="000B2DB3"/>
    <w:rsid w:val="000B64DD"/>
    <w:rsid w:val="000B7DA4"/>
    <w:rsid w:val="000C0F5C"/>
    <w:rsid w:val="000C172F"/>
    <w:rsid w:val="000C1D4F"/>
    <w:rsid w:val="000C2567"/>
    <w:rsid w:val="000C4540"/>
    <w:rsid w:val="000C51C3"/>
    <w:rsid w:val="000D3300"/>
    <w:rsid w:val="000D494B"/>
    <w:rsid w:val="000E0C64"/>
    <w:rsid w:val="000E4126"/>
    <w:rsid w:val="000E7511"/>
    <w:rsid w:val="000F0DB4"/>
    <w:rsid w:val="000F4AB3"/>
    <w:rsid w:val="000F6FDB"/>
    <w:rsid w:val="001023F5"/>
    <w:rsid w:val="001034B5"/>
    <w:rsid w:val="00103895"/>
    <w:rsid w:val="0010395A"/>
    <w:rsid w:val="00104840"/>
    <w:rsid w:val="001105DB"/>
    <w:rsid w:val="00111AD2"/>
    <w:rsid w:val="00111FCC"/>
    <w:rsid w:val="001127CD"/>
    <w:rsid w:val="00114621"/>
    <w:rsid w:val="00114DE7"/>
    <w:rsid w:val="001150FA"/>
    <w:rsid w:val="001164B7"/>
    <w:rsid w:val="00116CBF"/>
    <w:rsid w:val="00117524"/>
    <w:rsid w:val="00117C89"/>
    <w:rsid w:val="001279BA"/>
    <w:rsid w:val="00134932"/>
    <w:rsid w:val="001354E6"/>
    <w:rsid w:val="00135708"/>
    <w:rsid w:val="001376F3"/>
    <w:rsid w:val="00145DF5"/>
    <w:rsid w:val="0015545A"/>
    <w:rsid w:val="00157559"/>
    <w:rsid w:val="001600A4"/>
    <w:rsid w:val="00160944"/>
    <w:rsid w:val="001609FB"/>
    <w:rsid w:val="00161FAB"/>
    <w:rsid w:val="00162DBD"/>
    <w:rsid w:val="001644FF"/>
    <w:rsid w:val="00166411"/>
    <w:rsid w:val="00172016"/>
    <w:rsid w:val="001723B1"/>
    <w:rsid w:val="00173FC2"/>
    <w:rsid w:val="001743C8"/>
    <w:rsid w:val="00181DE2"/>
    <w:rsid w:val="001834F7"/>
    <w:rsid w:val="00187927"/>
    <w:rsid w:val="00191133"/>
    <w:rsid w:val="0019193F"/>
    <w:rsid w:val="00193207"/>
    <w:rsid w:val="00195BEF"/>
    <w:rsid w:val="0019627E"/>
    <w:rsid w:val="001A3B17"/>
    <w:rsid w:val="001A3EB7"/>
    <w:rsid w:val="001A4AE7"/>
    <w:rsid w:val="001A5AE8"/>
    <w:rsid w:val="001A603B"/>
    <w:rsid w:val="001B03B8"/>
    <w:rsid w:val="001B2140"/>
    <w:rsid w:val="001B21CD"/>
    <w:rsid w:val="001B3018"/>
    <w:rsid w:val="001B3E9E"/>
    <w:rsid w:val="001B4B03"/>
    <w:rsid w:val="001B5EB5"/>
    <w:rsid w:val="001B779F"/>
    <w:rsid w:val="001C0756"/>
    <w:rsid w:val="001C3356"/>
    <w:rsid w:val="001C36FA"/>
    <w:rsid w:val="001C509E"/>
    <w:rsid w:val="001C5CBC"/>
    <w:rsid w:val="001C664D"/>
    <w:rsid w:val="001C6B65"/>
    <w:rsid w:val="001D10FE"/>
    <w:rsid w:val="001D157E"/>
    <w:rsid w:val="001D3C35"/>
    <w:rsid w:val="001D4E6E"/>
    <w:rsid w:val="001E317A"/>
    <w:rsid w:val="001E7281"/>
    <w:rsid w:val="001F0BCB"/>
    <w:rsid w:val="001F1E17"/>
    <w:rsid w:val="001F37A4"/>
    <w:rsid w:val="001F4FC9"/>
    <w:rsid w:val="001F58C5"/>
    <w:rsid w:val="001F5DA9"/>
    <w:rsid w:val="001F7C05"/>
    <w:rsid w:val="001F7E7A"/>
    <w:rsid w:val="00202E27"/>
    <w:rsid w:val="0020372F"/>
    <w:rsid w:val="002108F0"/>
    <w:rsid w:val="00212487"/>
    <w:rsid w:val="00214E8C"/>
    <w:rsid w:val="00215FE2"/>
    <w:rsid w:val="002204A0"/>
    <w:rsid w:val="002247F2"/>
    <w:rsid w:val="00225B65"/>
    <w:rsid w:val="00227404"/>
    <w:rsid w:val="0023024F"/>
    <w:rsid w:val="00241D4C"/>
    <w:rsid w:val="002443BB"/>
    <w:rsid w:val="002470D7"/>
    <w:rsid w:val="002473B3"/>
    <w:rsid w:val="00247D18"/>
    <w:rsid w:val="00253669"/>
    <w:rsid w:val="00253ED3"/>
    <w:rsid w:val="00254596"/>
    <w:rsid w:val="002558A4"/>
    <w:rsid w:val="002577F1"/>
    <w:rsid w:val="00257C72"/>
    <w:rsid w:val="00257E3F"/>
    <w:rsid w:val="0026230A"/>
    <w:rsid w:val="002626F5"/>
    <w:rsid w:val="00263102"/>
    <w:rsid w:val="002655E7"/>
    <w:rsid w:val="00272BE9"/>
    <w:rsid w:val="002733E1"/>
    <w:rsid w:val="00277956"/>
    <w:rsid w:val="0028006D"/>
    <w:rsid w:val="00282613"/>
    <w:rsid w:val="00283FF4"/>
    <w:rsid w:val="0028403C"/>
    <w:rsid w:val="002857DA"/>
    <w:rsid w:val="00285991"/>
    <w:rsid w:val="00285B91"/>
    <w:rsid w:val="0028614F"/>
    <w:rsid w:val="0028618A"/>
    <w:rsid w:val="00296257"/>
    <w:rsid w:val="002A0F94"/>
    <w:rsid w:val="002A16A3"/>
    <w:rsid w:val="002A6B63"/>
    <w:rsid w:val="002B28F4"/>
    <w:rsid w:val="002B4374"/>
    <w:rsid w:val="002B6FDD"/>
    <w:rsid w:val="002C2FCC"/>
    <w:rsid w:val="002D1B2A"/>
    <w:rsid w:val="002D25B4"/>
    <w:rsid w:val="002D37BC"/>
    <w:rsid w:val="002D4620"/>
    <w:rsid w:val="002D521F"/>
    <w:rsid w:val="002D589E"/>
    <w:rsid w:val="002D6DA3"/>
    <w:rsid w:val="002D7251"/>
    <w:rsid w:val="002E0656"/>
    <w:rsid w:val="002E0F40"/>
    <w:rsid w:val="002E487B"/>
    <w:rsid w:val="002E6291"/>
    <w:rsid w:val="002E718A"/>
    <w:rsid w:val="002F0C89"/>
    <w:rsid w:val="002F1269"/>
    <w:rsid w:val="002F2106"/>
    <w:rsid w:val="002F2947"/>
    <w:rsid w:val="003005ED"/>
    <w:rsid w:val="00304E4E"/>
    <w:rsid w:val="00305089"/>
    <w:rsid w:val="00305604"/>
    <w:rsid w:val="0030568F"/>
    <w:rsid w:val="003058DF"/>
    <w:rsid w:val="00306365"/>
    <w:rsid w:val="00306CFF"/>
    <w:rsid w:val="00307277"/>
    <w:rsid w:val="003124C6"/>
    <w:rsid w:val="0031347E"/>
    <w:rsid w:val="00313637"/>
    <w:rsid w:val="003153EC"/>
    <w:rsid w:val="00315A9F"/>
    <w:rsid w:val="00316197"/>
    <w:rsid w:val="003175AA"/>
    <w:rsid w:val="003202FD"/>
    <w:rsid w:val="003234F2"/>
    <w:rsid w:val="00324259"/>
    <w:rsid w:val="003259CC"/>
    <w:rsid w:val="00326FEB"/>
    <w:rsid w:val="00330A5F"/>
    <w:rsid w:val="003310BC"/>
    <w:rsid w:val="00335810"/>
    <w:rsid w:val="00341911"/>
    <w:rsid w:val="003422F1"/>
    <w:rsid w:val="0034403E"/>
    <w:rsid w:val="003451B1"/>
    <w:rsid w:val="00345428"/>
    <w:rsid w:val="003465EA"/>
    <w:rsid w:val="003468F5"/>
    <w:rsid w:val="003479A8"/>
    <w:rsid w:val="0035173C"/>
    <w:rsid w:val="00351C61"/>
    <w:rsid w:val="00353DDC"/>
    <w:rsid w:val="00355B9A"/>
    <w:rsid w:val="00362666"/>
    <w:rsid w:val="00363E4B"/>
    <w:rsid w:val="003714DF"/>
    <w:rsid w:val="00371CCC"/>
    <w:rsid w:val="0037640F"/>
    <w:rsid w:val="00376B93"/>
    <w:rsid w:val="0038220E"/>
    <w:rsid w:val="00383AC8"/>
    <w:rsid w:val="0038536C"/>
    <w:rsid w:val="003875F2"/>
    <w:rsid w:val="003908B7"/>
    <w:rsid w:val="00390AC5"/>
    <w:rsid w:val="003923E8"/>
    <w:rsid w:val="003948FE"/>
    <w:rsid w:val="00395FD0"/>
    <w:rsid w:val="00396CD8"/>
    <w:rsid w:val="003A2269"/>
    <w:rsid w:val="003A305F"/>
    <w:rsid w:val="003A5515"/>
    <w:rsid w:val="003B0A64"/>
    <w:rsid w:val="003B0C9F"/>
    <w:rsid w:val="003B2BCA"/>
    <w:rsid w:val="003B649A"/>
    <w:rsid w:val="003C1D57"/>
    <w:rsid w:val="003D094B"/>
    <w:rsid w:val="003D45A8"/>
    <w:rsid w:val="003D4A33"/>
    <w:rsid w:val="003D4AC2"/>
    <w:rsid w:val="003D7607"/>
    <w:rsid w:val="003E31E1"/>
    <w:rsid w:val="003E3E44"/>
    <w:rsid w:val="003E5443"/>
    <w:rsid w:val="003E61B1"/>
    <w:rsid w:val="003E6943"/>
    <w:rsid w:val="003F4B79"/>
    <w:rsid w:val="003F608E"/>
    <w:rsid w:val="004001BD"/>
    <w:rsid w:val="00405DFB"/>
    <w:rsid w:val="0041025D"/>
    <w:rsid w:val="0041199E"/>
    <w:rsid w:val="00414665"/>
    <w:rsid w:val="00420658"/>
    <w:rsid w:val="004223B0"/>
    <w:rsid w:val="004223C2"/>
    <w:rsid w:val="004223CC"/>
    <w:rsid w:val="00422655"/>
    <w:rsid w:val="004263FB"/>
    <w:rsid w:val="00426BFB"/>
    <w:rsid w:val="00442AE4"/>
    <w:rsid w:val="00442F2C"/>
    <w:rsid w:val="00443BDC"/>
    <w:rsid w:val="00462183"/>
    <w:rsid w:val="00465835"/>
    <w:rsid w:val="004701FB"/>
    <w:rsid w:val="00470C0E"/>
    <w:rsid w:val="004727F6"/>
    <w:rsid w:val="004742C7"/>
    <w:rsid w:val="00477EC5"/>
    <w:rsid w:val="0048412D"/>
    <w:rsid w:val="0048467C"/>
    <w:rsid w:val="004928B4"/>
    <w:rsid w:val="00494114"/>
    <w:rsid w:val="00495165"/>
    <w:rsid w:val="0049619D"/>
    <w:rsid w:val="0049774B"/>
    <w:rsid w:val="004A2AA8"/>
    <w:rsid w:val="004B041D"/>
    <w:rsid w:val="004B26A7"/>
    <w:rsid w:val="004B44F9"/>
    <w:rsid w:val="004B56CD"/>
    <w:rsid w:val="004B6F8A"/>
    <w:rsid w:val="004C1BB6"/>
    <w:rsid w:val="004C5C62"/>
    <w:rsid w:val="004C608C"/>
    <w:rsid w:val="004D0555"/>
    <w:rsid w:val="004D58F7"/>
    <w:rsid w:val="004E0071"/>
    <w:rsid w:val="004E093F"/>
    <w:rsid w:val="004E0C62"/>
    <w:rsid w:val="004E6546"/>
    <w:rsid w:val="004F3298"/>
    <w:rsid w:val="004F5901"/>
    <w:rsid w:val="004F6CFC"/>
    <w:rsid w:val="004F725C"/>
    <w:rsid w:val="00500EA8"/>
    <w:rsid w:val="00501837"/>
    <w:rsid w:val="00502563"/>
    <w:rsid w:val="00502C36"/>
    <w:rsid w:val="00507E4D"/>
    <w:rsid w:val="005104B6"/>
    <w:rsid w:val="005106B0"/>
    <w:rsid w:val="00511544"/>
    <w:rsid w:val="00511693"/>
    <w:rsid w:val="00523CDD"/>
    <w:rsid w:val="005256F6"/>
    <w:rsid w:val="005349BB"/>
    <w:rsid w:val="00543041"/>
    <w:rsid w:val="00543C18"/>
    <w:rsid w:val="00545CEC"/>
    <w:rsid w:val="00546282"/>
    <w:rsid w:val="00547E7E"/>
    <w:rsid w:val="00551412"/>
    <w:rsid w:val="0055508D"/>
    <w:rsid w:val="0055518F"/>
    <w:rsid w:val="00555DBF"/>
    <w:rsid w:val="00556024"/>
    <w:rsid w:val="005572B8"/>
    <w:rsid w:val="00560C38"/>
    <w:rsid w:val="005640B4"/>
    <w:rsid w:val="00564294"/>
    <w:rsid w:val="00570575"/>
    <w:rsid w:val="0057191C"/>
    <w:rsid w:val="005719F1"/>
    <w:rsid w:val="005723F3"/>
    <w:rsid w:val="00572886"/>
    <w:rsid w:val="00572BC5"/>
    <w:rsid w:val="00575043"/>
    <w:rsid w:val="00576BC0"/>
    <w:rsid w:val="005820FC"/>
    <w:rsid w:val="005854A0"/>
    <w:rsid w:val="0058648D"/>
    <w:rsid w:val="00586741"/>
    <w:rsid w:val="00592B46"/>
    <w:rsid w:val="00593D2E"/>
    <w:rsid w:val="005A3CE9"/>
    <w:rsid w:val="005A6D5B"/>
    <w:rsid w:val="005A70C2"/>
    <w:rsid w:val="005B0920"/>
    <w:rsid w:val="005B0F55"/>
    <w:rsid w:val="005C02A0"/>
    <w:rsid w:val="005C07AF"/>
    <w:rsid w:val="005C362E"/>
    <w:rsid w:val="005C544D"/>
    <w:rsid w:val="005C67E9"/>
    <w:rsid w:val="005D3771"/>
    <w:rsid w:val="005D4031"/>
    <w:rsid w:val="005D5BDA"/>
    <w:rsid w:val="005D76C6"/>
    <w:rsid w:val="005D78D2"/>
    <w:rsid w:val="005D7FC7"/>
    <w:rsid w:val="005E168D"/>
    <w:rsid w:val="005E1B8C"/>
    <w:rsid w:val="005E1F5E"/>
    <w:rsid w:val="005E56F3"/>
    <w:rsid w:val="005E61A4"/>
    <w:rsid w:val="005E760F"/>
    <w:rsid w:val="005E7D2D"/>
    <w:rsid w:val="005F236C"/>
    <w:rsid w:val="005F3E3D"/>
    <w:rsid w:val="005F7354"/>
    <w:rsid w:val="00601696"/>
    <w:rsid w:val="00602A9D"/>
    <w:rsid w:val="0060428D"/>
    <w:rsid w:val="00604393"/>
    <w:rsid w:val="0060568F"/>
    <w:rsid w:val="0061020E"/>
    <w:rsid w:val="0061033D"/>
    <w:rsid w:val="006121FD"/>
    <w:rsid w:val="00615921"/>
    <w:rsid w:val="00620887"/>
    <w:rsid w:val="00623C2A"/>
    <w:rsid w:val="00625A4A"/>
    <w:rsid w:val="006273FE"/>
    <w:rsid w:val="0063045C"/>
    <w:rsid w:val="00632DD3"/>
    <w:rsid w:val="00637A7E"/>
    <w:rsid w:val="006409E6"/>
    <w:rsid w:val="006409F7"/>
    <w:rsid w:val="006423C5"/>
    <w:rsid w:val="00643235"/>
    <w:rsid w:val="00644C8A"/>
    <w:rsid w:val="0064545A"/>
    <w:rsid w:val="006464EE"/>
    <w:rsid w:val="00654CFE"/>
    <w:rsid w:val="006609A5"/>
    <w:rsid w:val="0066202F"/>
    <w:rsid w:val="00670BD5"/>
    <w:rsid w:val="00671D33"/>
    <w:rsid w:val="00680E85"/>
    <w:rsid w:val="0068101F"/>
    <w:rsid w:val="00682E8E"/>
    <w:rsid w:val="0068337B"/>
    <w:rsid w:val="00684732"/>
    <w:rsid w:val="006912B1"/>
    <w:rsid w:val="006925BC"/>
    <w:rsid w:val="00694365"/>
    <w:rsid w:val="00694492"/>
    <w:rsid w:val="006946FB"/>
    <w:rsid w:val="006A34BF"/>
    <w:rsid w:val="006A6956"/>
    <w:rsid w:val="006B03CF"/>
    <w:rsid w:val="006B352C"/>
    <w:rsid w:val="006B3B58"/>
    <w:rsid w:val="006C1456"/>
    <w:rsid w:val="006C21EF"/>
    <w:rsid w:val="006C2293"/>
    <w:rsid w:val="006D0D3F"/>
    <w:rsid w:val="006D5D7F"/>
    <w:rsid w:val="006E1F10"/>
    <w:rsid w:val="006E2264"/>
    <w:rsid w:val="006E3367"/>
    <w:rsid w:val="006E5B25"/>
    <w:rsid w:val="006E6A45"/>
    <w:rsid w:val="006F1818"/>
    <w:rsid w:val="006F3111"/>
    <w:rsid w:val="006F5E62"/>
    <w:rsid w:val="006F6A33"/>
    <w:rsid w:val="006F6F51"/>
    <w:rsid w:val="00702E88"/>
    <w:rsid w:val="00703DB7"/>
    <w:rsid w:val="00704554"/>
    <w:rsid w:val="00704D55"/>
    <w:rsid w:val="007107C8"/>
    <w:rsid w:val="00710903"/>
    <w:rsid w:val="00715655"/>
    <w:rsid w:val="0071603F"/>
    <w:rsid w:val="007164FD"/>
    <w:rsid w:val="00716577"/>
    <w:rsid w:val="007177C8"/>
    <w:rsid w:val="00720336"/>
    <w:rsid w:val="007204EA"/>
    <w:rsid w:val="00721EC3"/>
    <w:rsid w:val="007259F5"/>
    <w:rsid w:val="00727DAD"/>
    <w:rsid w:val="00735904"/>
    <w:rsid w:val="00736592"/>
    <w:rsid w:val="00740CAA"/>
    <w:rsid w:val="00742B88"/>
    <w:rsid w:val="0074397C"/>
    <w:rsid w:val="00746AC9"/>
    <w:rsid w:val="00753594"/>
    <w:rsid w:val="00754658"/>
    <w:rsid w:val="00755A69"/>
    <w:rsid w:val="00755ECE"/>
    <w:rsid w:val="00757471"/>
    <w:rsid w:val="007579A3"/>
    <w:rsid w:val="00764ADC"/>
    <w:rsid w:val="00773016"/>
    <w:rsid w:val="007741DB"/>
    <w:rsid w:val="00785B0A"/>
    <w:rsid w:val="007863B7"/>
    <w:rsid w:val="00787580"/>
    <w:rsid w:val="007930A9"/>
    <w:rsid w:val="00797A09"/>
    <w:rsid w:val="007A1F08"/>
    <w:rsid w:val="007A2814"/>
    <w:rsid w:val="007A3C49"/>
    <w:rsid w:val="007A3F58"/>
    <w:rsid w:val="007B1AC6"/>
    <w:rsid w:val="007B469F"/>
    <w:rsid w:val="007B55DB"/>
    <w:rsid w:val="007B69C2"/>
    <w:rsid w:val="007B6C2B"/>
    <w:rsid w:val="007C0378"/>
    <w:rsid w:val="007C1080"/>
    <w:rsid w:val="007C159C"/>
    <w:rsid w:val="007C1742"/>
    <w:rsid w:val="007C2C83"/>
    <w:rsid w:val="007C3935"/>
    <w:rsid w:val="007C4D77"/>
    <w:rsid w:val="007D5704"/>
    <w:rsid w:val="007D7779"/>
    <w:rsid w:val="007E0151"/>
    <w:rsid w:val="007E0CC6"/>
    <w:rsid w:val="007F0511"/>
    <w:rsid w:val="007F088F"/>
    <w:rsid w:val="007F325A"/>
    <w:rsid w:val="007F3585"/>
    <w:rsid w:val="007F4D7D"/>
    <w:rsid w:val="008034CE"/>
    <w:rsid w:val="008039B9"/>
    <w:rsid w:val="00806758"/>
    <w:rsid w:val="00807334"/>
    <w:rsid w:val="00807E3A"/>
    <w:rsid w:val="00810146"/>
    <w:rsid w:val="008101E7"/>
    <w:rsid w:val="00813B38"/>
    <w:rsid w:val="00815175"/>
    <w:rsid w:val="008151DF"/>
    <w:rsid w:val="0081603D"/>
    <w:rsid w:val="0081737B"/>
    <w:rsid w:val="008174D2"/>
    <w:rsid w:val="00822422"/>
    <w:rsid w:val="00822762"/>
    <w:rsid w:val="00827080"/>
    <w:rsid w:val="00831054"/>
    <w:rsid w:val="008344D5"/>
    <w:rsid w:val="00841BBD"/>
    <w:rsid w:val="008428FA"/>
    <w:rsid w:val="00845182"/>
    <w:rsid w:val="008471E3"/>
    <w:rsid w:val="008508B2"/>
    <w:rsid w:val="00851946"/>
    <w:rsid w:val="00855002"/>
    <w:rsid w:val="00856FE9"/>
    <w:rsid w:val="0086199C"/>
    <w:rsid w:val="008627E7"/>
    <w:rsid w:val="00864F7E"/>
    <w:rsid w:val="00865E08"/>
    <w:rsid w:val="00870F1A"/>
    <w:rsid w:val="00872EA4"/>
    <w:rsid w:val="00874310"/>
    <w:rsid w:val="00877B7D"/>
    <w:rsid w:val="008808B2"/>
    <w:rsid w:val="00880CC6"/>
    <w:rsid w:val="00880D53"/>
    <w:rsid w:val="00880E9D"/>
    <w:rsid w:val="00881306"/>
    <w:rsid w:val="00881D1A"/>
    <w:rsid w:val="00884A55"/>
    <w:rsid w:val="00885659"/>
    <w:rsid w:val="008865CF"/>
    <w:rsid w:val="0089195B"/>
    <w:rsid w:val="0089216A"/>
    <w:rsid w:val="0089289E"/>
    <w:rsid w:val="00892BF6"/>
    <w:rsid w:val="008A0802"/>
    <w:rsid w:val="008A1133"/>
    <w:rsid w:val="008A1E3B"/>
    <w:rsid w:val="008A438C"/>
    <w:rsid w:val="008A444D"/>
    <w:rsid w:val="008A7163"/>
    <w:rsid w:val="008B255A"/>
    <w:rsid w:val="008C0A7C"/>
    <w:rsid w:val="008C34D4"/>
    <w:rsid w:val="008C5541"/>
    <w:rsid w:val="008C6CE7"/>
    <w:rsid w:val="008D5259"/>
    <w:rsid w:val="008D6036"/>
    <w:rsid w:val="008D7855"/>
    <w:rsid w:val="008E05FE"/>
    <w:rsid w:val="008E1B78"/>
    <w:rsid w:val="008E2531"/>
    <w:rsid w:val="008E30EE"/>
    <w:rsid w:val="008E3CEB"/>
    <w:rsid w:val="008E7372"/>
    <w:rsid w:val="008F369B"/>
    <w:rsid w:val="008F6198"/>
    <w:rsid w:val="008F70D8"/>
    <w:rsid w:val="00904600"/>
    <w:rsid w:val="009048DC"/>
    <w:rsid w:val="00905AD2"/>
    <w:rsid w:val="0090604F"/>
    <w:rsid w:val="00906B58"/>
    <w:rsid w:val="00906FD4"/>
    <w:rsid w:val="009154F3"/>
    <w:rsid w:val="00915ED4"/>
    <w:rsid w:val="00921F96"/>
    <w:rsid w:val="0092299B"/>
    <w:rsid w:val="0092325D"/>
    <w:rsid w:val="00923429"/>
    <w:rsid w:val="00924144"/>
    <w:rsid w:val="0092485C"/>
    <w:rsid w:val="009276C2"/>
    <w:rsid w:val="00937E6C"/>
    <w:rsid w:val="00941E6B"/>
    <w:rsid w:val="009428C0"/>
    <w:rsid w:val="00942F82"/>
    <w:rsid w:val="009464C7"/>
    <w:rsid w:val="00950239"/>
    <w:rsid w:val="00952104"/>
    <w:rsid w:val="00952BA9"/>
    <w:rsid w:val="00952FF7"/>
    <w:rsid w:val="009550C4"/>
    <w:rsid w:val="00955841"/>
    <w:rsid w:val="00955BA0"/>
    <w:rsid w:val="009574E4"/>
    <w:rsid w:val="00964094"/>
    <w:rsid w:val="00970CB4"/>
    <w:rsid w:val="00972D2B"/>
    <w:rsid w:val="009731FD"/>
    <w:rsid w:val="00975523"/>
    <w:rsid w:val="00977B75"/>
    <w:rsid w:val="00977EB5"/>
    <w:rsid w:val="0098153A"/>
    <w:rsid w:val="009835CE"/>
    <w:rsid w:val="00984178"/>
    <w:rsid w:val="0098495A"/>
    <w:rsid w:val="00990410"/>
    <w:rsid w:val="009906F7"/>
    <w:rsid w:val="0099154C"/>
    <w:rsid w:val="00991FBE"/>
    <w:rsid w:val="0099279F"/>
    <w:rsid w:val="009952A3"/>
    <w:rsid w:val="0099697F"/>
    <w:rsid w:val="009A0D75"/>
    <w:rsid w:val="009A1A5C"/>
    <w:rsid w:val="009A24EB"/>
    <w:rsid w:val="009A3CD5"/>
    <w:rsid w:val="009A3F31"/>
    <w:rsid w:val="009A59E5"/>
    <w:rsid w:val="009A67CF"/>
    <w:rsid w:val="009A758C"/>
    <w:rsid w:val="009B0FCF"/>
    <w:rsid w:val="009B2406"/>
    <w:rsid w:val="009B5F6C"/>
    <w:rsid w:val="009B6142"/>
    <w:rsid w:val="009B6CB3"/>
    <w:rsid w:val="009C0B58"/>
    <w:rsid w:val="009C40DE"/>
    <w:rsid w:val="009C5740"/>
    <w:rsid w:val="009C5872"/>
    <w:rsid w:val="009C62A0"/>
    <w:rsid w:val="009D0B16"/>
    <w:rsid w:val="009D2AA0"/>
    <w:rsid w:val="009D3043"/>
    <w:rsid w:val="009E1C0C"/>
    <w:rsid w:val="009E2A6E"/>
    <w:rsid w:val="009E6FCF"/>
    <w:rsid w:val="009E77E7"/>
    <w:rsid w:val="009F2EBB"/>
    <w:rsid w:val="009F4143"/>
    <w:rsid w:val="009F4F77"/>
    <w:rsid w:val="009F55C2"/>
    <w:rsid w:val="00A03343"/>
    <w:rsid w:val="00A10A7A"/>
    <w:rsid w:val="00A11C96"/>
    <w:rsid w:val="00A11FFA"/>
    <w:rsid w:val="00A12F81"/>
    <w:rsid w:val="00A13B4D"/>
    <w:rsid w:val="00A14016"/>
    <w:rsid w:val="00A14CA4"/>
    <w:rsid w:val="00A153B4"/>
    <w:rsid w:val="00A15CB9"/>
    <w:rsid w:val="00A268B2"/>
    <w:rsid w:val="00A27123"/>
    <w:rsid w:val="00A31159"/>
    <w:rsid w:val="00A35355"/>
    <w:rsid w:val="00A37614"/>
    <w:rsid w:val="00A41510"/>
    <w:rsid w:val="00A429EC"/>
    <w:rsid w:val="00A44DBC"/>
    <w:rsid w:val="00A4520E"/>
    <w:rsid w:val="00A452DE"/>
    <w:rsid w:val="00A56C0F"/>
    <w:rsid w:val="00A60784"/>
    <w:rsid w:val="00A65F45"/>
    <w:rsid w:val="00A74E4F"/>
    <w:rsid w:val="00A77432"/>
    <w:rsid w:val="00A77C62"/>
    <w:rsid w:val="00A81E0B"/>
    <w:rsid w:val="00A828D3"/>
    <w:rsid w:val="00A82CBD"/>
    <w:rsid w:val="00A82EC8"/>
    <w:rsid w:val="00A847F5"/>
    <w:rsid w:val="00A85773"/>
    <w:rsid w:val="00A8605B"/>
    <w:rsid w:val="00A86999"/>
    <w:rsid w:val="00A86AC6"/>
    <w:rsid w:val="00A877A4"/>
    <w:rsid w:val="00A87965"/>
    <w:rsid w:val="00AA0B72"/>
    <w:rsid w:val="00AA5792"/>
    <w:rsid w:val="00AB0EC6"/>
    <w:rsid w:val="00AB374F"/>
    <w:rsid w:val="00AB4513"/>
    <w:rsid w:val="00AB495D"/>
    <w:rsid w:val="00AB69B2"/>
    <w:rsid w:val="00AB75B2"/>
    <w:rsid w:val="00AB7E9D"/>
    <w:rsid w:val="00AC14B1"/>
    <w:rsid w:val="00AC14E6"/>
    <w:rsid w:val="00AC3F63"/>
    <w:rsid w:val="00AC447F"/>
    <w:rsid w:val="00AC68CA"/>
    <w:rsid w:val="00AD187C"/>
    <w:rsid w:val="00AD3954"/>
    <w:rsid w:val="00AD5794"/>
    <w:rsid w:val="00AD634D"/>
    <w:rsid w:val="00AE1502"/>
    <w:rsid w:val="00AE3D1A"/>
    <w:rsid w:val="00AE4642"/>
    <w:rsid w:val="00AE5F77"/>
    <w:rsid w:val="00AF269A"/>
    <w:rsid w:val="00AF3FFE"/>
    <w:rsid w:val="00AF487C"/>
    <w:rsid w:val="00AF5C9B"/>
    <w:rsid w:val="00AF7A05"/>
    <w:rsid w:val="00B00579"/>
    <w:rsid w:val="00B0667C"/>
    <w:rsid w:val="00B10F88"/>
    <w:rsid w:val="00B14321"/>
    <w:rsid w:val="00B159E7"/>
    <w:rsid w:val="00B15A41"/>
    <w:rsid w:val="00B164E5"/>
    <w:rsid w:val="00B17D7B"/>
    <w:rsid w:val="00B234B1"/>
    <w:rsid w:val="00B25B39"/>
    <w:rsid w:val="00B25C2F"/>
    <w:rsid w:val="00B3521F"/>
    <w:rsid w:val="00B357B0"/>
    <w:rsid w:val="00B368FF"/>
    <w:rsid w:val="00B425AC"/>
    <w:rsid w:val="00B4376C"/>
    <w:rsid w:val="00B43B8F"/>
    <w:rsid w:val="00B525C1"/>
    <w:rsid w:val="00B53401"/>
    <w:rsid w:val="00B53686"/>
    <w:rsid w:val="00B53963"/>
    <w:rsid w:val="00B56513"/>
    <w:rsid w:val="00B57A3D"/>
    <w:rsid w:val="00B61DD6"/>
    <w:rsid w:val="00B63DE6"/>
    <w:rsid w:val="00B646E6"/>
    <w:rsid w:val="00B802AC"/>
    <w:rsid w:val="00B863D7"/>
    <w:rsid w:val="00B908B4"/>
    <w:rsid w:val="00B9360C"/>
    <w:rsid w:val="00B973FC"/>
    <w:rsid w:val="00B9781A"/>
    <w:rsid w:val="00BA2448"/>
    <w:rsid w:val="00BA2C4F"/>
    <w:rsid w:val="00BA3880"/>
    <w:rsid w:val="00BA56BE"/>
    <w:rsid w:val="00BB28ED"/>
    <w:rsid w:val="00BC0AA6"/>
    <w:rsid w:val="00BC49A9"/>
    <w:rsid w:val="00BC7ECB"/>
    <w:rsid w:val="00BD057C"/>
    <w:rsid w:val="00BD1EC0"/>
    <w:rsid w:val="00BE05AE"/>
    <w:rsid w:val="00BE09D7"/>
    <w:rsid w:val="00BE2E70"/>
    <w:rsid w:val="00BE55AC"/>
    <w:rsid w:val="00BE6E09"/>
    <w:rsid w:val="00BF1528"/>
    <w:rsid w:val="00BF2D3F"/>
    <w:rsid w:val="00BF2D89"/>
    <w:rsid w:val="00BF3316"/>
    <w:rsid w:val="00BF60D3"/>
    <w:rsid w:val="00C00972"/>
    <w:rsid w:val="00C0494D"/>
    <w:rsid w:val="00C05270"/>
    <w:rsid w:val="00C052EF"/>
    <w:rsid w:val="00C0688D"/>
    <w:rsid w:val="00C1173C"/>
    <w:rsid w:val="00C139F5"/>
    <w:rsid w:val="00C13B9D"/>
    <w:rsid w:val="00C14E67"/>
    <w:rsid w:val="00C17CB2"/>
    <w:rsid w:val="00C205F6"/>
    <w:rsid w:val="00C24E5E"/>
    <w:rsid w:val="00C27DBB"/>
    <w:rsid w:val="00C313EF"/>
    <w:rsid w:val="00C31B84"/>
    <w:rsid w:val="00C34928"/>
    <w:rsid w:val="00C34A32"/>
    <w:rsid w:val="00C3600A"/>
    <w:rsid w:val="00C40C06"/>
    <w:rsid w:val="00C42B86"/>
    <w:rsid w:val="00C44454"/>
    <w:rsid w:val="00C44A5E"/>
    <w:rsid w:val="00C454D8"/>
    <w:rsid w:val="00C464F4"/>
    <w:rsid w:val="00C465E3"/>
    <w:rsid w:val="00C47CC0"/>
    <w:rsid w:val="00C50802"/>
    <w:rsid w:val="00C52A2A"/>
    <w:rsid w:val="00C53609"/>
    <w:rsid w:val="00C54334"/>
    <w:rsid w:val="00C556BC"/>
    <w:rsid w:val="00C629CB"/>
    <w:rsid w:val="00C637D5"/>
    <w:rsid w:val="00C644B5"/>
    <w:rsid w:val="00C64622"/>
    <w:rsid w:val="00C7360D"/>
    <w:rsid w:val="00C7475B"/>
    <w:rsid w:val="00C77B83"/>
    <w:rsid w:val="00C806F4"/>
    <w:rsid w:val="00C8333A"/>
    <w:rsid w:val="00C833CD"/>
    <w:rsid w:val="00C8416B"/>
    <w:rsid w:val="00C85B8A"/>
    <w:rsid w:val="00C872A7"/>
    <w:rsid w:val="00C90E82"/>
    <w:rsid w:val="00C9103D"/>
    <w:rsid w:val="00C9130F"/>
    <w:rsid w:val="00C91810"/>
    <w:rsid w:val="00C91C85"/>
    <w:rsid w:val="00C965EC"/>
    <w:rsid w:val="00C973DC"/>
    <w:rsid w:val="00C97F7A"/>
    <w:rsid w:val="00CA0451"/>
    <w:rsid w:val="00CA2A9B"/>
    <w:rsid w:val="00CA3928"/>
    <w:rsid w:val="00CA5399"/>
    <w:rsid w:val="00CB03CC"/>
    <w:rsid w:val="00CB109F"/>
    <w:rsid w:val="00CB37BB"/>
    <w:rsid w:val="00CB5269"/>
    <w:rsid w:val="00CC3B15"/>
    <w:rsid w:val="00CC5D91"/>
    <w:rsid w:val="00CD4207"/>
    <w:rsid w:val="00CD4262"/>
    <w:rsid w:val="00CD54D1"/>
    <w:rsid w:val="00CD5C3E"/>
    <w:rsid w:val="00CE5332"/>
    <w:rsid w:val="00CE5535"/>
    <w:rsid w:val="00CE5CCF"/>
    <w:rsid w:val="00CE5E25"/>
    <w:rsid w:val="00CE742F"/>
    <w:rsid w:val="00CF287C"/>
    <w:rsid w:val="00CF6033"/>
    <w:rsid w:val="00D005FD"/>
    <w:rsid w:val="00D02AF4"/>
    <w:rsid w:val="00D03277"/>
    <w:rsid w:val="00D133B9"/>
    <w:rsid w:val="00D13E77"/>
    <w:rsid w:val="00D15EFC"/>
    <w:rsid w:val="00D254BA"/>
    <w:rsid w:val="00D273F2"/>
    <w:rsid w:val="00D27A1E"/>
    <w:rsid w:val="00D31D00"/>
    <w:rsid w:val="00D31DA7"/>
    <w:rsid w:val="00D339FF"/>
    <w:rsid w:val="00D402B4"/>
    <w:rsid w:val="00D417E2"/>
    <w:rsid w:val="00D41F55"/>
    <w:rsid w:val="00D439A1"/>
    <w:rsid w:val="00D45E8B"/>
    <w:rsid w:val="00D529E5"/>
    <w:rsid w:val="00D57A3E"/>
    <w:rsid w:val="00D62955"/>
    <w:rsid w:val="00D63DF5"/>
    <w:rsid w:val="00D64C7D"/>
    <w:rsid w:val="00D65974"/>
    <w:rsid w:val="00D66505"/>
    <w:rsid w:val="00D72035"/>
    <w:rsid w:val="00D73403"/>
    <w:rsid w:val="00D7418A"/>
    <w:rsid w:val="00D75CA8"/>
    <w:rsid w:val="00D80873"/>
    <w:rsid w:val="00D81EF6"/>
    <w:rsid w:val="00D82F18"/>
    <w:rsid w:val="00D833E2"/>
    <w:rsid w:val="00D851CD"/>
    <w:rsid w:val="00D85B38"/>
    <w:rsid w:val="00D87C70"/>
    <w:rsid w:val="00D952F6"/>
    <w:rsid w:val="00D9644F"/>
    <w:rsid w:val="00D96594"/>
    <w:rsid w:val="00DA1F63"/>
    <w:rsid w:val="00DA260A"/>
    <w:rsid w:val="00DA37E9"/>
    <w:rsid w:val="00DB37BA"/>
    <w:rsid w:val="00DB68C1"/>
    <w:rsid w:val="00DC073F"/>
    <w:rsid w:val="00DC0C9C"/>
    <w:rsid w:val="00DC550D"/>
    <w:rsid w:val="00DC5CE2"/>
    <w:rsid w:val="00DC7279"/>
    <w:rsid w:val="00DC7C9D"/>
    <w:rsid w:val="00DD0A88"/>
    <w:rsid w:val="00DD1514"/>
    <w:rsid w:val="00DD1B7E"/>
    <w:rsid w:val="00DD3C22"/>
    <w:rsid w:val="00DD59E8"/>
    <w:rsid w:val="00DE2B46"/>
    <w:rsid w:val="00DE6F80"/>
    <w:rsid w:val="00DF1752"/>
    <w:rsid w:val="00DF1AAF"/>
    <w:rsid w:val="00DF1C20"/>
    <w:rsid w:val="00DF212D"/>
    <w:rsid w:val="00DF5704"/>
    <w:rsid w:val="00DF5F13"/>
    <w:rsid w:val="00DF638A"/>
    <w:rsid w:val="00E00100"/>
    <w:rsid w:val="00E003E4"/>
    <w:rsid w:val="00E03B67"/>
    <w:rsid w:val="00E058D6"/>
    <w:rsid w:val="00E060C1"/>
    <w:rsid w:val="00E060C5"/>
    <w:rsid w:val="00E06543"/>
    <w:rsid w:val="00E07B1D"/>
    <w:rsid w:val="00E10BA5"/>
    <w:rsid w:val="00E11646"/>
    <w:rsid w:val="00E120C5"/>
    <w:rsid w:val="00E1264D"/>
    <w:rsid w:val="00E12845"/>
    <w:rsid w:val="00E14010"/>
    <w:rsid w:val="00E20123"/>
    <w:rsid w:val="00E20233"/>
    <w:rsid w:val="00E20544"/>
    <w:rsid w:val="00E22CFE"/>
    <w:rsid w:val="00E271CC"/>
    <w:rsid w:val="00E3260A"/>
    <w:rsid w:val="00E34DB6"/>
    <w:rsid w:val="00E3665B"/>
    <w:rsid w:val="00E37F57"/>
    <w:rsid w:val="00E42918"/>
    <w:rsid w:val="00E44432"/>
    <w:rsid w:val="00E44589"/>
    <w:rsid w:val="00E44FEC"/>
    <w:rsid w:val="00E45A58"/>
    <w:rsid w:val="00E46835"/>
    <w:rsid w:val="00E552C9"/>
    <w:rsid w:val="00E56609"/>
    <w:rsid w:val="00E57AA7"/>
    <w:rsid w:val="00E61E5F"/>
    <w:rsid w:val="00E627E0"/>
    <w:rsid w:val="00E62F8D"/>
    <w:rsid w:val="00E66342"/>
    <w:rsid w:val="00E66B11"/>
    <w:rsid w:val="00E67EC3"/>
    <w:rsid w:val="00E7270F"/>
    <w:rsid w:val="00E735AB"/>
    <w:rsid w:val="00E740B0"/>
    <w:rsid w:val="00E740DE"/>
    <w:rsid w:val="00E808D9"/>
    <w:rsid w:val="00E850D9"/>
    <w:rsid w:val="00E8731D"/>
    <w:rsid w:val="00E876A4"/>
    <w:rsid w:val="00E87731"/>
    <w:rsid w:val="00E91E86"/>
    <w:rsid w:val="00E92271"/>
    <w:rsid w:val="00E9281A"/>
    <w:rsid w:val="00EA041C"/>
    <w:rsid w:val="00EA09A4"/>
    <w:rsid w:val="00EA0B37"/>
    <w:rsid w:val="00EB268E"/>
    <w:rsid w:val="00EB42AB"/>
    <w:rsid w:val="00EC2247"/>
    <w:rsid w:val="00EC2A4B"/>
    <w:rsid w:val="00ED0296"/>
    <w:rsid w:val="00ED12B7"/>
    <w:rsid w:val="00ED411D"/>
    <w:rsid w:val="00ED69AB"/>
    <w:rsid w:val="00EE0EE1"/>
    <w:rsid w:val="00EE1D37"/>
    <w:rsid w:val="00EE37AA"/>
    <w:rsid w:val="00EE552A"/>
    <w:rsid w:val="00EE5DEA"/>
    <w:rsid w:val="00EF25DA"/>
    <w:rsid w:val="00EF2742"/>
    <w:rsid w:val="00EF3E43"/>
    <w:rsid w:val="00EF5AF9"/>
    <w:rsid w:val="00EF7D10"/>
    <w:rsid w:val="00F02F0C"/>
    <w:rsid w:val="00F05147"/>
    <w:rsid w:val="00F05A71"/>
    <w:rsid w:val="00F060B2"/>
    <w:rsid w:val="00F06B06"/>
    <w:rsid w:val="00F1568B"/>
    <w:rsid w:val="00F16A77"/>
    <w:rsid w:val="00F23494"/>
    <w:rsid w:val="00F24414"/>
    <w:rsid w:val="00F3089A"/>
    <w:rsid w:val="00F325A8"/>
    <w:rsid w:val="00F45351"/>
    <w:rsid w:val="00F45E47"/>
    <w:rsid w:val="00F4613B"/>
    <w:rsid w:val="00F47106"/>
    <w:rsid w:val="00F50047"/>
    <w:rsid w:val="00F5644F"/>
    <w:rsid w:val="00F60FAE"/>
    <w:rsid w:val="00F62BFA"/>
    <w:rsid w:val="00F64EA8"/>
    <w:rsid w:val="00F668C7"/>
    <w:rsid w:val="00F67F5F"/>
    <w:rsid w:val="00F70CD1"/>
    <w:rsid w:val="00F72D2E"/>
    <w:rsid w:val="00F81CFC"/>
    <w:rsid w:val="00F820C7"/>
    <w:rsid w:val="00F85DFF"/>
    <w:rsid w:val="00F94BF1"/>
    <w:rsid w:val="00F94E7D"/>
    <w:rsid w:val="00F96ACC"/>
    <w:rsid w:val="00F97BDD"/>
    <w:rsid w:val="00F97E8E"/>
    <w:rsid w:val="00FA17D9"/>
    <w:rsid w:val="00FA4670"/>
    <w:rsid w:val="00FA78B5"/>
    <w:rsid w:val="00FB287D"/>
    <w:rsid w:val="00FC226F"/>
    <w:rsid w:val="00FC317C"/>
    <w:rsid w:val="00FC75AD"/>
    <w:rsid w:val="00FD3B6E"/>
    <w:rsid w:val="00FD5F88"/>
    <w:rsid w:val="00FE0502"/>
    <w:rsid w:val="00FE09B8"/>
    <w:rsid w:val="00FF06F2"/>
    <w:rsid w:val="00FF1824"/>
    <w:rsid w:val="00FF18EA"/>
    <w:rsid w:val="00FF2C49"/>
    <w:rsid w:val="00FF597B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FA80CE"/>
  <w15:docId w15:val="{12101B58-3AE7-4917-BA05-171FCAF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0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3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865C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865CF"/>
    <w:pPr>
      <w:spacing w:after="120"/>
    </w:pPr>
  </w:style>
  <w:style w:type="paragraph" w:styleId="a5">
    <w:name w:val="List"/>
    <w:basedOn w:val="a"/>
    <w:rsid w:val="008865CF"/>
    <w:pPr>
      <w:ind w:left="283" w:hanging="283"/>
    </w:pPr>
  </w:style>
  <w:style w:type="paragraph" w:styleId="a6">
    <w:name w:val="caption"/>
    <w:basedOn w:val="a"/>
    <w:next w:val="a"/>
    <w:qFormat/>
    <w:rsid w:val="008865CF"/>
    <w:rPr>
      <w:b/>
      <w:bCs/>
      <w:sz w:val="20"/>
      <w:szCs w:val="20"/>
    </w:rPr>
  </w:style>
  <w:style w:type="paragraph" w:styleId="a7">
    <w:name w:val="Body Text Indent"/>
    <w:basedOn w:val="a"/>
    <w:rsid w:val="008865CF"/>
    <w:pPr>
      <w:spacing w:after="120"/>
      <w:ind w:left="283"/>
    </w:pPr>
  </w:style>
  <w:style w:type="paragraph" w:styleId="a8">
    <w:name w:val="Body Text First Indent"/>
    <w:basedOn w:val="a4"/>
    <w:rsid w:val="008865CF"/>
    <w:pPr>
      <w:ind w:firstLine="210"/>
    </w:pPr>
  </w:style>
  <w:style w:type="paragraph" w:customStyle="1" w:styleId="ConsPlusCell">
    <w:name w:val="ConsPlusCell"/>
    <w:rsid w:val="001146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rsid w:val="00CD5C3E"/>
    <w:rPr>
      <w:color w:val="0000FF"/>
      <w:u w:val="single"/>
    </w:rPr>
  </w:style>
  <w:style w:type="paragraph" w:styleId="aa">
    <w:name w:val="Balloon Text"/>
    <w:basedOn w:val="a"/>
    <w:semiHidden/>
    <w:rsid w:val="003E69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68F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D529E5"/>
    <w:rPr>
      <w:sz w:val="24"/>
    </w:rPr>
  </w:style>
  <w:style w:type="paragraph" w:styleId="ac">
    <w:name w:val="header"/>
    <w:basedOn w:val="a"/>
    <w:link w:val="ad"/>
    <w:rsid w:val="00AD57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D5794"/>
    <w:rPr>
      <w:sz w:val="28"/>
      <w:szCs w:val="28"/>
    </w:rPr>
  </w:style>
  <w:style w:type="paragraph" w:styleId="ae">
    <w:name w:val="footer"/>
    <w:basedOn w:val="a"/>
    <w:link w:val="af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5794"/>
    <w:rPr>
      <w:sz w:val="28"/>
      <w:szCs w:val="28"/>
    </w:rPr>
  </w:style>
  <w:style w:type="numbering" w:customStyle="1" w:styleId="1">
    <w:name w:val="Стиль1"/>
    <w:rsid w:val="00740CAA"/>
    <w:pPr>
      <w:numPr>
        <w:numId w:val="5"/>
      </w:numPr>
    </w:pPr>
  </w:style>
  <w:style w:type="numbering" w:customStyle="1" w:styleId="2">
    <w:name w:val="Стиль2"/>
    <w:rsid w:val="00740CAA"/>
    <w:pPr>
      <w:numPr>
        <w:numId w:val="7"/>
      </w:numPr>
    </w:pPr>
  </w:style>
  <w:style w:type="paragraph" w:customStyle="1" w:styleId="ConsPlusNormal">
    <w:name w:val="ConsPlusNormal"/>
    <w:rsid w:val="00952F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D0B16"/>
    <w:pPr>
      <w:ind w:left="708"/>
    </w:pPr>
  </w:style>
  <w:style w:type="paragraph" w:customStyle="1" w:styleId="ConsPlusNonformat">
    <w:name w:val="ConsPlusNonformat"/>
    <w:rsid w:val="009D0B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EB9F54DCA3EFBEC73BAF4233815F310DDB036B58B261401A0E7DB98F22CD82C7F7A8082ACeCr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0E1394F11B9D798A092395EC7C8190F0A3E4BF85A00DCE2C19556D8C656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5176-C2E4-469D-8325-3BC04695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87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9022</CharactersWithSpaces>
  <SharedDoc>false</SharedDoc>
  <HLinks>
    <vt:vector size="36" baseType="variant"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consultantplus://offline/ref=0D2EB9F54DCA3EFBEC73BAF4233815F310DDB036B58B261401A0E7DB98F22CD82C7F7A8082ACeCrCG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consultantplus://offline/ref=060E1394F11B9D798A092395EC7C8190F0A3E4BF85A00DCE2C19556D8C656BJ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Olga B. Konovalova</cp:lastModifiedBy>
  <cp:revision>4</cp:revision>
  <cp:lastPrinted>2017-07-04T08:19:00Z</cp:lastPrinted>
  <dcterms:created xsi:type="dcterms:W3CDTF">2018-03-27T08:14:00Z</dcterms:created>
  <dcterms:modified xsi:type="dcterms:W3CDTF">2018-03-27T08:34:00Z</dcterms:modified>
</cp:coreProperties>
</file>