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8974A6" w:rsidRDefault="00C920D1" w:rsidP="008974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1.65pt" to="50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" strokeweight="4.5pt">
            <v:stroke linestyle="thickThin"/>
          </v:line>
        </w:pict>
      </w:r>
    </w:p>
    <w:p w:rsidR="00B25B97" w:rsidRPr="00380224" w:rsidRDefault="00B25B97" w:rsidP="008974A6">
      <w:pPr>
        <w:jc w:val="center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8974A6">
        <w:rPr>
          <w:sz w:val="28"/>
          <w:szCs w:val="28"/>
        </w:rPr>
        <w:t xml:space="preserve"> </w:t>
      </w:r>
      <w:r w:rsidR="0000063E">
        <w:rPr>
          <w:sz w:val="28"/>
          <w:szCs w:val="28"/>
        </w:rPr>
        <w:t>31.07.2020</w:t>
      </w:r>
      <w:r w:rsidR="00D56AA7" w:rsidRPr="0000063E">
        <w:rPr>
          <w:sz w:val="28"/>
          <w:szCs w:val="28"/>
        </w:rPr>
        <w:t xml:space="preserve">                                                                                                  </w:t>
      </w:r>
      <w:r w:rsidRPr="00B25B97">
        <w:rPr>
          <w:sz w:val="28"/>
          <w:szCs w:val="28"/>
        </w:rPr>
        <w:t xml:space="preserve">№ </w:t>
      </w:r>
      <w:r w:rsidR="0000063E">
        <w:rPr>
          <w:sz w:val="28"/>
          <w:szCs w:val="28"/>
        </w:rPr>
        <w:t>64</w:t>
      </w:r>
      <w:r w:rsidR="008974A6">
        <w:rPr>
          <w:sz w:val="28"/>
          <w:szCs w:val="28"/>
        </w:rPr>
        <w:t xml:space="preserve"> о/д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8974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344A" w:rsidRPr="00023B2E" w:rsidRDefault="006E344A" w:rsidP="008974A6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8974A6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>доходов бюджета Невьянского городского округа, утвержденный решением Думы Невьянского городского округа от 11.12.201</w:t>
      </w:r>
      <w:r w:rsidR="00BD12F2" w:rsidRPr="00023B2E">
        <w:rPr>
          <w:rFonts w:ascii="Times New Roman" w:hAnsi="Times New Roman"/>
          <w:sz w:val="28"/>
          <w:szCs w:val="28"/>
        </w:rPr>
        <w:t>9</w:t>
      </w:r>
      <w:r w:rsidR="008974A6">
        <w:rPr>
          <w:rFonts w:ascii="Times New Roman" w:hAnsi="Times New Roman"/>
          <w:sz w:val="28"/>
          <w:szCs w:val="28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</w:rPr>
        <w:t>120</w:t>
      </w:r>
      <w:r w:rsidR="008974A6">
        <w:rPr>
          <w:rFonts w:ascii="Times New Roman" w:hAnsi="Times New Roman"/>
          <w:sz w:val="28"/>
          <w:szCs w:val="28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8974A6">
        <w:rPr>
          <w:rFonts w:ascii="Times New Roman" w:hAnsi="Times New Roman"/>
          <w:sz w:val="28"/>
          <w:szCs w:val="28"/>
        </w:rPr>
        <w:t xml:space="preserve">                              </w:t>
      </w:r>
      <w:r w:rsidRPr="00023B2E">
        <w:rPr>
          <w:rFonts w:ascii="Times New Roman" w:hAnsi="Times New Roman"/>
          <w:sz w:val="28"/>
          <w:szCs w:val="28"/>
        </w:rPr>
        <w:t>202</w:t>
      </w:r>
      <w:r w:rsidR="00BD12F2" w:rsidRPr="00023B2E">
        <w:rPr>
          <w:rFonts w:ascii="Times New Roman" w:hAnsi="Times New Roman"/>
          <w:sz w:val="28"/>
          <w:szCs w:val="28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8974A6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0F2E16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="006E344A"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3F1127" w:rsidRPr="003F1127" w:rsidRDefault="003F1127" w:rsidP="006E344A">
      <w:pPr>
        <w:ind w:firstLine="900"/>
        <w:jc w:val="both"/>
        <w:rPr>
          <w:sz w:val="18"/>
          <w:szCs w:val="18"/>
        </w:rPr>
      </w:pPr>
    </w:p>
    <w:p w:rsidR="00F04405" w:rsidRDefault="006E344A" w:rsidP="00F04405">
      <w:pPr>
        <w:ind w:firstLine="709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1. </w:t>
      </w:r>
      <w:proofErr w:type="gramStart"/>
      <w:r w:rsidRPr="00562A24">
        <w:rPr>
          <w:sz w:val="28"/>
          <w:szCs w:val="28"/>
        </w:rPr>
        <w:t>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D56AA7">
        <w:rPr>
          <w:sz w:val="28"/>
          <w:szCs w:val="28"/>
        </w:rPr>
        <w:t xml:space="preserve"> </w:t>
      </w:r>
      <w:r w:rsidR="007F2047" w:rsidRPr="00F3346C">
        <w:rPr>
          <w:sz w:val="28"/>
          <w:szCs w:val="28"/>
        </w:rPr>
        <w:t>с изменениями, внесенными решениями Думы Невьянского городского округа</w:t>
      </w:r>
      <w:r w:rsidR="007F2047" w:rsidRPr="00F3346C">
        <w:rPr>
          <w:sz w:val="28"/>
          <w:szCs w:val="28"/>
        </w:rPr>
        <w:br/>
        <w:t>от 10.01.2020 № 1, от 26.02.2020 № 13, от 25.03.2020 № 28, от 22.04.2020 № 37</w:t>
      </w:r>
      <w:r w:rsidR="00D56AA7">
        <w:rPr>
          <w:sz w:val="28"/>
          <w:szCs w:val="28"/>
        </w:rPr>
        <w:t xml:space="preserve">,       </w:t>
      </w:r>
      <w:r w:rsidR="007F2047" w:rsidRPr="00F3346C">
        <w:rPr>
          <w:sz w:val="28"/>
          <w:szCs w:val="28"/>
        </w:rPr>
        <w:t>от 18.05.2020 № 43</w:t>
      </w:r>
      <w:r w:rsidR="007F2047">
        <w:rPr>
          <w:sz w:val="28"/>
          <w:szCs w:val="28"/>
        </w:rPr>
        <w:t>,</w:t>
      </w:r>
      <w:r w:rsidR="00D56AA7">
        <w:rPr>
          <w:sz w:val="28"/>
          <w:szCs w:val="28"/>
        </w:rPr>
        <w:t xml:space="preserve"> </w:t>
      </w:r>
      <w:r w:rsidR="007F2047" w:rsidRPr="00F3346C">
        <w:rPr>
          <w:sz w:val="28"/>
          <w:szCs w:val="28"/>
        </w:rPr>
        <w:t>от 27.05.2020 № 46</w:t>
      </w:r>
      <w:proofErr w:type="gramEnd"/>
      <w:r w:rsidR="00907FDA">
        <w:rPr>
          <w:sz w:val="28"/>
          <w:szCs w:val="28"/>
        </w:rPr>
        <w:t xml:space="preserve">, </w:t>
      </w:r>
      <w:r w:rsidR="007F2047">
        <w:rPr>
          <w:sz w:val="28"/>
          <w:szCs w:val="28"/>
        </w:rPr>
        <w:t>от 23.06.2020 №</w:t>
      </w:r>
      <w:r w:rsidR="0000063E">
        <w:rPr>
          <w:sz w:val="28"/>
          <w:szCs w:val="28"/>
        </w:rPr>
        <w:t xml:space="preserve"> </w:t>
      </w:r>
      <w:r w:rsidR="007F2047">
        <w:rPr>
          <w:sz w:val="28"/>
          <w:szCs w:val="28"/>
        </w:rPr>
        <w:t>52</w:t>
      </w:r>
      <w:r w:rsidR="00907FDA">
        <w:rPr>
          <w:sz w:val="28"/>
          <w:szCs w:val="28"/>
        </w:rPr>
        <w:t xml:space="preserve"> и от 06.07.2020 № 64</w:t>
      </w:r>
      <w:r w:rsidR="007F2047">
        <w:rPr>
          <w:sz w:val="28"/>
          <w:szCs w:val="28"/>
        </w:rPr>
        <w:t>,</w:t>
      </w:r>
      <w:r w:rsidRPr="00562A24">
        <w:rPr>
          <w:sz w:val="28"/>
          <w:szCs w:val="28"/>
        </w:rPr>
        <w:t xml:space="preserve"> следующ</w:t>
      </w:r>
      <w:r w:rsidR="003F1127">
        <w:rPr>
          <w:sz w:val="28"/>
          <w:szCs w:val="28"/>
        </w:rPr>
        <w:t>и</w:t>
      </w:r>
      <w:r w:rsidRPr="00562A24">
        <w:rPr>
          <w:sz w:val="28"/>
          <w:szCs w:val="28"/>
        </w:rPr>
        <w:t>е изменени</w:t>
      </w:r>
      <w:r w:rsidR="003F1127">
        <w:rPr>
          <w:sz w:val="28"/>
          <w:szCs w:val="28"/>
        </w:rPr>
        <w:t>я</w:t>
      </w:r>
      <w:r w:rsidRPr="00562A24">
        <w:rPr>
          <w:sz w:val="28"/>
          <w:szCs w:val="28"/>
        </w:rPr>
        <w:t>:</w:t>
      </w:r>
    </w:p>
    <w:p w:rsidR="007F2047" w:rsidRPr="009169A1" w:rsidRDefault="007F2047" w:rsidP="00F04405">
      <w:pPr>
        <w:ind w:firstLine="709"/>
        <w:jc w:val="both"/>
        <w:rPr>
          <w:sz w:val="28"/>
          <w:szCs w:val="28"/>
        </w:rPr>
      </w:pPr>
      <w:r w:rsidRPr="009169A1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дополнить </w:t>
      </w:r>
      <w:r w:rsidRPr="009169A1">
        <w:rPr>
          <w:sz w:val="28"/>
          <w:szCs w:val="28"/>
        </w:rPr>
        <w:t>строк</w:t>
      </w:r>
      <w:r>
        <w:rPr>
          <w:sz w:val="28"/>
          <w:szCs w:val="28"/>
        </w:rPr>
        <w:t xml:space="preserve">ами </w:t>
      </w:r>
      <w:r w:rsidR="00573A84">
        <w:rPr>
          <w:sz w:val="28"/>
          <w:szCs w:val="28"/>
        </w:rPr>
        <w:t>144</w:t>
      </w:r>
      <w:r w:rsidR="003F1127">
        <w:rPr>
          <w:sz w:val="28"/>
          <w:szCs w:val="28"/>
        </w:rPr>
        <w:t xml:space="preserve">. </w:t>
      </w:r>
      <w:r w:rsidR="00573A84">
        <w:rPr>
          <w:sz w:val="28"/>
          <w:szCs w:val="28"/>
        </w:rPr>
        <w:t xml:space="preserve"> и 145</w:t>
      </w:r>
      <w:r w:rsidR="003F1127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 </w:t>
      </w:r>
    </w:p>
    <w:p w:rsidR="007F2047" w:rsidRPr="0070598B" w:rsidRDefault="00C920D1" w:rsidP="007F2047">
      <w:pPr>
        <w:ind w:firstLine="9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<v:textbox>
              <w:txbxContent>
                <w:p w:rsidR="008974A6" w:rsidRPr="004D60AB" w:rsidRDefault="008974A6" w:rsidP="007F2047">
                  <w:pPr>
                    <w:rPr>
                      <w:sz w:val="28"/>
                      <w:szCs w:val="28"/>
                    </w:rPr>
                  </w:pPr>
                  <w:r w:rsidRPr="004D60AB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825"/>
        <w:gridCol w:w="2835"/>
        <w:gridCol w:w="4820"/>
        <w:gridCol w:w="411"/>
      </w:tblGrid>
      <w:tr w:rsidR="007F2047" w:rsidRPr="0070598B" w:rsidTr="008974A6">
        <w:trPr>
          <w:cantSplit/>
          <w:trHeight w:val="295"/>
        </w:trPr>
        <w:tc>
          <w:tcPr>
            <w:tcW w:w="876" w:type="dxa"/>
          </w:tcPr>
          <w:p w:rsidR="007F2047" w:rsidRPr="007F2047" w:rsidRDefault="00573A84" w:rsidP="00573A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144.</w:t>
            </w:r>
          </w:p>
        </w:tc>
        <w:tc>
          <w:tcPr>
            <w:tcW w:w="825" w:type="dxa"/>
          </w:tcPr>
          <w:p w:rsidR="007F2047" w:rsidRPr="007F2047" w:rsidRDefault="007F2047" w:rsidP="007F2047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7F2047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7F2047" w:rsidRPr="007F2047" w:rsidRDefault="007F2047" w:rsidP="007F2047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7F2047" w:rsidRPr="007F2047" w:rsidRDefault="00573A84" w:rsidP="00573A84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7F2047">
              <w:rPr>
                <w:b/>
                <w:sz w:val="24"/>
                <w:szCs w:val="24"/>
              </w:rPr>
              <w:t xml:space="preserve">лавное управление </w:t>
            </w:r>
            <w:r>
              <w:rPr>
                <w:b/>
                <w:sz w:val="24"/>
                <w:szCs w:val="24"/>
              </w:rPr>
              <w:t>Ф</w:t>
            </w:r>
            <w:r w:rsidRPr="007F2047">
              <w:rPr>
                <w:b/>
                <w:sz w:val="24"/>
                <w:szCs w:val="24"/>
              </w:rPr>
              <w:t xml:space="preserve">едеральной службы судебных приставов по </w:t>
            </w:r>
            <w:r>
              <w:rPr>
                <w:b/>
                <w:sz w:val="24"/>
                <w:szCs w:val="24"/>
              </w:rPr>
              <w:t>С</w:t>
            </w:r>
            <w:r w:rsidRPr="007F2047">
              <w:rPr>
                <w:b/>
                <w:sz w:val="24"/>
                <w:szCs w:val="24"/>
              </w:rPr>
              <w:t>вердловской области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047" w:rsidRPr="0070598B" w:rsidRDefault="007F2047" w:rsidP="007F2047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7F2047" w:rsidRPr="0070598B" w:rsidTr="008974A6">
        <w:trPr>
          <w:cantSplit/>
          <w:trHeight w:val="295"/>
        </w:trPr>
        <w:tc>
          <w:tcPr>
            <w:tcW w:w="876" w:type="dxa"/>
          </w:tcPr>
          <w:p w:rsidR="007F2047" w:rsidRPr="00BD12F2" w:rsidRDefault="00573A84" w:rsidP="00573A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145.</w:t>
            </w:r>
          </w:p>
        </w:tc>
        <w:tc>
          <w:tcPr>
            <w:tcW w:w="825" w:type="dxa"/>
          </w:tcPr>
          <w:p w:rsidR="007F2047" w:rsidRPr="00BD12F2" w:rsidRDefault="007F2047" w:rsidP="007F2047">
            <w:pPr>
              <w:ind w:left="-391" w:firstLine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573A84" w:rsidRPr="000876AA" w:rsidRDefault="00573A84" w:rsidP="00573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6AA">
              <w:rPr>
                <w:sz w:val="24"/>
                <w:szCs w:val="24"/>
              </w:rPr>
              <w:t>1 16  10123 01 0000 140</w:t>
            </w:r>
          </w:p>
          <w:p w:rsidR="007F2047" w:rsidRPr="00BD12F2" w:rsidRDefault="007F2047" w:rsidP="007F2047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7F2047" w:rsidRPr="00BD12F2" w:rsidRDefault="007F2047" w:rsidP="00573A84">
            <w:pPr>
              <w:jc w:val="both"/>
              <w:rPr>
                <w:sz w:val="24"/>
                <w:szCs w:val="24"/>
                <w:lang w:eastAsia="en-US"/>
              </w:rPr>
            </w:pPr>
            <w:r w:rsidRPr="007F2047">
              <w:rPr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047" w:rsidRPr="0070598B" w:rsidRDefault="007F2047" w:rsidP="007F2047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2047" w:rsidRPr="005950DA" w:rsidRDefault="007F2047" w:rsidP="007F2047">
      <w:pPr>
        <w:ind w:firstLine="708"/>
        <w:jc w:val="right"/>
        <w:rPr>
          <w:sz w:val="28"/>
          <w:szCs w:val="28"/>
        </w:rPr>
      </w:pPr>
      <w:r w:rsidRPr="005950DA">
        <w:rPr>
          <w:sz w:val="28"/>
          <w:szCs w:val="28"/>
        </w:rPr>
        <w:t xml:space="preserve">   ».</w:t>
      </w:r>
    </w:p>
    <w:p w:rsidR="006E344A" w:rsidRPr="00023B2E" w:rsidRDefault="00573A84" w:rsidP="00761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44A" w:rsidRPr="00023B2E">
        <w:rPr>
          <w:sz w:val="28"/>
          <w:szCs w:val="28"/>
        </w:rPr>
        <w:t>. Контроль за исполнением настоящего приказа оставляю за собой.</w:t>
      </w:r>
    </w:p>
    <w:p w:rsidR="006E344A" w:rsidRPr="0070598B" w:rsidRDefault="003F1127" w:rsidP="00761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44A" w:rsidRPr="00023B2E">
        <w:rPr>
          <w:sz w:val="28"/>
          <w:szCs w:val="28"/>
        </w:rPr>
        <w:t>.Настоящий приказ разместить на официальном сайте администрации Невьянского</w:t>
      </w:r>
      <w:r w:rsidR="008974A6">
        <w:rPr>
          <w:sz w:val="28"/>
          <w:szCs w:val="28"/>
        </w:rPr>
        <w:t xml:space="preserve"> </w:t>
      </w:r>
      <w:r w:rsidR="006E344A"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  <w:bookmarkStart w:id="0" w:name="_GoBack"/>
                  <w:bookmarkEnd w:id="0"/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946169" w:rsidRDefault="00946169" w:rsidP="007B3561">
      <w:pPr>
        <w:pStyle w:val="a9"/>
        <w:jc w:val="center"/>
      </w:pPr>
    </w:p>
    <w:sectPr w:rsidR="00946169" w:rsidSect="008974A6">
      <w:headerReference w:type="default" r:id="rId9"/>
      <w:footerReference w:type="even" r:id="rId10"/>
      <w:footerReference w:type="default" r:id="rId11"/>
      <w:pgSz w:w="11906" w:h="16838"/>
      <w:pgMar w:top="284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1" w:rsidRDefault="00C920D1">
      <w:r>
        <w:separator/>
      </w:r>
    </w:p>
  </w:endnote>
  <w:endnote w:type="continuationSeparator" w:id="0">
    <w:p w:rsidR="00C920D1" w:rsidRDefault="00C9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A6" w:rsidRDefault="000F2E16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74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74A6" w:rsidRDefault="008974A6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A6" w:rsidRDefault="008974A6" w:rsidP="00946169">
    <w:pPr>
      <w:pStyle w:val="a7"/>
      <w:framePr w:wrap="around" w:vAnchor="text" w:hAnchor="margin" w:xAlign="right" w:y="1"/>
    </w:pPr>
  </w:p>
  <w:p w:rsidR="008974A6" w:rsidRDefault="008974A6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1" w:rsidRDefault="00C920D1">
      <w:r>
        <w:separator/>
      </w:r>
    </w:p>
  </w:footnote>
  <w:footnote w:type="continuationSeparator" w:id="0">
    <w:p w:rsidR="00C920D1" w:rsidRDefault="00C9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8974A6" w:rsidRDefault="00F02F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4A6" w:rsidRDefault="008974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EC"/>
    <w:rsid w:val="0000063E"/>
    <w:rsid w:val="00006762"/>
    <w:rsid w:val="00007860"/>
    <w:rsid w:val="00007D9F"/>
    <w:rsid w:val="00012151"/>
    <w:rsid w:val="000129FD"/>
    <w:rsid w:val="00012B01"/>
    <w:rsid w:val="00014925"/>
    <w:rsid w:val="00016D64"/>
    <w:rsid w:val="00016E38"/>
    <w:rsid w:val="00021A87"/>
    <w:rsid w:val="00023319"/>
    <w:rsid w:val="000236B9"/>
    <w:rsid w:val="00023B2E"/>
    <w:rsid w:val="000467E1"/>
    <w:rsid w:val="00051BAA"/>
    <w:rsid w:val="00053C2F"/>
    <w:rsid w:val="00053ED8"/>
    <w:rsid w:val="0005564C"/>
    <w:rsid w:val="0006119C"/>
    <w:rsid w:val="00074FE8"/>
    <w:rsid w:val="00077EFE"/>
    <w:rsid w:val="0008478C"/>
    <w:rsid w:val="00084D58"/>
    <w:rsid w:val="00096090"/>
    <w:rsid w:val="000A6591"/>
    <w:rsid w:val="000A6EA2"/>
    <w:rsid w:val="000D6670"/>
    <w:rsid w:val="000D766F"/>
    <w:rsid w:val="000E53C8"/>
    <w:rsid w:val="000E6458"/>
    <w:rsid w:val="000E6BFE"/>
    <w:rsid w:val="000E7D68"/>
    <w:rsid w:val="000F2E16"/>
    <w:rsid w:val="000F46E4"/>
    <w:rsid w:val="000F7A1B"/>
    <w:rsid w:val="001020E5"/>
    <w:rsid w:val="00102953"/>
    <w:rsid w:val="00105A53"/>
    <w:rsid w:val="00111F00"/>
    <w:rsid w:val="0012040F"/>
    <w:rsid w:val="00121A02"/>
    <w:rsid w:val="001274CB"/>
    <w:rsid w:val="00132AE8"/>
    <w:rsid w:val="00133EC8"/>
    <w:rsid w:val="00135212"/>
    <w:rsid w:val="001358D3"/>
    <w:rsid w:val="00154158"/>
    <w:rsid w:val="00164A44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4EE2"/>
    <w:rsid w:val="001E6967"/>
    <w:rsid w:val="001F1376"/>
    <w:rsid w:val="00212CB7"/>
    <w:rsid w:val="00213494"/>
    <w:rsid w:val="0021401D"/>
    <w:rsid w:val="0021750C"/>
    <w:rsid w:val="00225909"/>
    <w:rsid w:val="002403F7"/>
    <w:rsid w:val="00244AB0"/>
    <w:rsid w:val="00247DA6"/>
    <w:rsid w:val="00250C76"/>
    <w:rsid w:val="002524A9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A7595"/>
    <w:rsid w:val="002B348C"/>
    <w:rsid w:val="002B48EB"/>
    <w:rsid w:val="002B53EF"/>
    <w:rsid w:val="002D021B"/>
    <w:rsid w:val="002D5467"/>
    <w:rsid w:val="002D66F0"/>
    <w:rsid w:val="002E345D"/>
    <w:rsid w:val="002E5249"/>
    <w:rsid w:val="002E63D2"/>
    <w:rsid w:val="002F1231"/>
    <w:rsid w:val="002F4E79"/>
    <w:rsid w:val="0030276B"/>
    <w:rsid w:val="003028E0"/>
    <w:rsid w:val="00313A1F"/>
    <w:rsid w:val="00316E86"/>
    <w:rsid w:val="00321421"/>
    <w:rsid w:val="00322A24"/>
    <w:rsid w:val="003238E4"/>
    <w:rsid w:val="003254FE"/>
    <w:rsid w:val="00327EAA"/>
    <w:rsid w:val="00332610"/>
    <w:rsid w:val="0033594C"/>
    <w:rsid w:val="00337FD0"/>
    <w:rsid w:val="00341E1A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9569B"/>
    <w:rsid w:val="003A4932"/>
    <w:rsid w:val="003B3869"/>
    <w:rsid w:val="003B3AA1"/>
    <w:rsid w:val="003B431F"/>
    <w:rsid w:val="003B6CE2"/>
    <w:rsid w:val="003C054E"/>
    <w:rsid w:val="003C1C72"/>
    <w:rsid w:val="003E286E"/>
    <w:rsid w:val="003E5C56"/>
    <w:rsid w:val="003F1127"/>
    <w:rsid w:val="003F1E85"/>
    <w:rsid w:val="003F2727"/>
    <w:rsid w:val="003F37FE"/>
    <w:rsid w:val="003F617A"/>
    <w:rsid w:val="00407015"/>
    <w:rsid w:val="00407152"/>
    <w:rsid w:val="00410962"/>
    <w:rsid w:val="00413D1A"/>
    <w:rsid w:val="00415E83"/>
    <w:rsid w:val="00416A1A"/>
    <w:rsid w:val="00417219"/>
    <w:rsid w:val="00417391"/>
    <w:rsid w:val="00420D51"/>
    <w:rsid w:val="00437B4D"/>
    <w:rsid w:val="00441011"/>
    <w:rsid w:val="004411A5"/>
    <w:rsid w:val="00442AA5"/>
    <w:rsid w:val="004571AB"/>
    <w:rsid w:val="00462151"/>
    <w:rsid w:val="00474067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1B05"/>
    <w:rsid w:val="005120B1"/>
    <w:rsid w:val="00513D54"/>
    <w:rsid w:val="00516B6B"/>
    <w:rsid w:val="005179AF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73A84"/>
    <w:rsid w:val="005823DA"/>
    <w:rsid w:val="00590D9F"/>
    <w:rsid w:val="00594AC4"/>
    <w:rsid w:val="005950DA"/>
    <w:rsid w:val="005972FE"/>
    <w:rsid w:val="00597E4F"/>
    <w:rsid w:val="005A00D7"/>
    <w:rsid w:val="005B0266"/>
    <w:rsid w:val="005C5560"/>
    <w:rsid w:val="005D21F0"/>
    <w:rsid w:val="005D545F"/>
    <w:rsid w:val="005E7679"/>
    <w:rsid w:val="005E7D5A"/>
    <w:rsid w:val="005F4858"/>
    <w:rsid w:val="0060182E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5D1"/>
    <w:rsid w:val="00633711"/>
    <w:rsid w:val="006411C0"/>
    <w:rsid w:val="006431E7"/>
    <w:rsid w:val="00653708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1908"/>
    <w:rsid w:val="006B2611"/>
    <w:rsid w:val="006B5193"/>
    <w:rsid w:val="006C2268"/>
    <w:rsid w:val="006D5B25"/>
    <w:rsid w:val="006D6FD4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4D6"/>
    <w:rsid w:val="007219A6"/>
    <w:rsid w:val="007254D0"/>
    <w:rsid w:val="0072716C"/>
    <w:rsid w:val="00730581"/>
    <w:rsid w:val="00736070"/>
    <w:rsid w:val="00736DAE"/>
    <w:rsid w:val="00744FAF"/>
    <w:rsid w:val="007461F8"/>
    <w:rsid w:val="00751BB0"/>
    <w:rsid w:val="00754912"/>
    <w:rsid w:val="007562FC"/>
    <w:rsid w:val="00757C0D"/>
    <w:rsid w:val="007613A3"/>
    <w:rsid w:val="00761C1F"/>
    <w:rsid w:val="0076541F"/>
    <w:rsid w:val="0076617A"/>
    <w:rsid w:val="007848A7"/>
    <w:rsid w:val="0078505C"/>
    <w:rsid w:val="00785236"/>
    <w:rsid w:val="007870FB"/>
    <w:rsid w:val="00791C88"/>
    <w:rsid w:val="007B3561"/>
    <w:rsid w:val="007B5582"/>
    <w:rsid w:val="007B75CF"/>
    <w:rsid w:val="007C0115"/>
    <w:rsid w:val="007C3B95"/>
    <w:rsid w:val="007C755B"/>
    <w:rsid w:val="007C7B65"/>
    <w:rsid w:val="007E63A0"/>
    <w:rsid w:val="007F2047"/>
    <w:rsid w:val="007F7EF3"/>
    <w:rsid w:val="00803825"/>
    <w:rsid w:val="00814A23"/>
    <w:rsid w:val="00816708"/>
    <w:rsid w:val="00821179"/>
    <w:rsid w:val="00823DE9"/>
    <w:rsid w:val="0082438A"/>
    <w:rsid w:val="00825E79"/>
    <w:rsid w:val="008267B4"/>
    <w:rsid w:val="00831611"/>
    <w:rsid w:val="00840F71"/>
    <w:rsid w:val="0084214F"/>
    <w:rsid w:val="00842F8E"/>
    <w:rsid w:val="0084568B"/>
    <w:rsid w:val="00852003"/>
    <w:rsid w:val="008557EE"/>
    <w:rsid w:val="00857765"/>
    <w:rsid w:val="00860187"/>
    <w:rsid w:val="00882271"/>
    <w:rsid w:val="008927F5"/>
    <w:rsid w:val="00894C65"/>
    <w:rsid w:val="008957F1"/>
    <w:rsid w:val="00895E89"/>
    <w:rsid w:val="008974A6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07FDA"/>
    <w:rsid w:val="00920A80"/>
    <w:rsid w:val="00926E2A"/>
    <w:rsid w:val="00927F6B"/>
    <w:rsid w:val="0093124B"/>
    <w:rsid w:val="009351B1"/>
    <w:rsid w:val="00935968"/>
    <w:rsid w:val="00940731"/>
    <w:rsid w:val="00941A4D"/>
    <w:rsid w:val="00946169"/>
    <w:rsid w:val="00950948"/>
    <w:rsid w:val="00952D97"/>
    <w:rsid w:val="00952F28"/>
    <w:rsid w:val="0095441D"/>
    <w:rsid w:val="00957305"/>
    <w:rsid w:val="00960D75"/>
    <w:rsid w:val="00970550"/>
    <w:rsid w:val="00977769"/>
    <w:rsid w:val="00982C38"/>
    <w:rsid w:val="00983DAF"/>
    <w:rsid w:val="009842E9"/>
    <w:rsid w:val="009858B1"/>
    <w:rsid w:val="00992B17"/>
    <w:rsid w:val="00995CC2"/>
    <w:rsid w:val="009A045D"/>
    <w:rsid w:val="009B0AE1"/>
    <w:rsid w:val="009B342A"/>
    <w:rsid w:val="009B6BAB"/>
    <w:rsid w:val="009C36E5"/>
    <w:rsid w:val="009C52EC"/>
    <w:rsid w:val="009D595B"/>
    <w:rsid w:val="009F236D"/>
    <w:rsid w:val="009F2EAC"/>
    <w:rsid w:val="009F3B1C"/>
    <w:rsid w:val="009F4118"/>
    <w:rsid w:val="009F600E"/>
    <w:rsid w:val="00A10D4C"/>
    <w:rsid w:val="00A11485"/>
    <w:rsid w:val="00A12D70"/>
    <w:rsid w:val="00A17CA4"/>
    <w:rsid w:val="00A204F9"/>
    <w:rsid w:val="00A229E1"/>
    <w:rsid w:val="00A30617"/>
    <w:rsid w:val="00A3445E"/>
    <w:rsid w:val="00A35FCD"/>
    <w:rsid w:val="00A363F7"/>
    <w:rsid w:val="00A41BDF"/>
    <w:rsid w:val="00A56031"/>
    <w:rsid w:val="00A627F8"/>
    <w:rsid w:val="00A64D2D"/>
    <w:rsid w:val="00A65DE3"/>
    <w:rsid w:val="00A747E6"/>
    <w:rsid w:val="00A76350"/>
    <w:rsid w:val="00A8520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D4075"/>
    <w:rsid w:val="00AE0BD3"/>
    <w:rsid w:val="00AE49D6"/>
    <w:rsid w:val="00AE7380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035B"/>
    <w:rsid w:val="00BC610F"/>
    <w:rsid w:val="00BC65EF"/>
    <w:rsid w:val="00BD12F2"/>
    <w:rsid w:val="00BE0D4A"/>
    <w:rsid w:val="00BE3332"/>
    <w:rsid w:val="00BE4BC1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77DFA"/>
    <w:rsid w:val="00C83E1D"/>
    <w:rsid w:val="00C920D1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2219"/>
    <w:rsid w:val="00D06033"/>
    <w:rsid w:val="00D2466D"/>
    <w:rsid w:val="00D37070"/>
    <w:rsid w:val="00D4623C"/>
    <w:rsid w:val="00D478B7"/>
    <w:rsid w:val="00D5037F"/>
    <w:rsid w:val="00D559F4"/>
    <w:rsid w:val="00D56AA7"/>
    <w:rsid w:val="00D605EC"/>
    <w:rsid w:val="00D62749"/>
    <w:rsid w:val="00D746A6"/>
    <w:rsid w:val="00D835A7"/>
    <w:rsid w:val="00D941F4"/>
    <w:rsid w:val="00D9543D"/>
    <w:rsid w:val="00DB2729"/>
    <w:rsid w:val="00DB672B"/>
    <w:rsid w:val="00DB6B4E"/>
    <w:rsid w:val="00DB7ECB"/>
    <w:rsid w:val="00DC790C"/>
    <w:rsid w:val="00DD08EA"/>
    <w:rsid w:val="00DD45A4"/>
    <w:rsid w:val="00DD71F6"/>
    <w:rsid w:val="00DE1340"/>
    <w:rsid w:val="00DE1F75"/>
    <w:rsid w:val="00DE4133"/>
    <w:rsid w:val="00DF0ECB"/>
    <w:rsid w:val="00DF480A"/>
    <w:rsid w:val="00DF6BEF"/>
    <w:rsid w:val="00DF734D"/>
    <w:rsid w:val="00E04F89"/>
    <w:rsid w:val="00E240F5"/>
    <w:rsid w:val="00E33533"/>
    <w:rsid w:val="00E35EAD"/>
    <w:rsid w:val="00E36702"/>
    <w:rsid w:val="00E40010"/>
    <w:rsid w:val="00E40031"/>
    <w:rsid w:val="00E41982"/>
    <w:rsid w:val="00E53BFF"/>
    <w:rsid w:val="00E63B92"/>
    <w:rsid w:val="00E64EFA"/>
    <w:rsid w:val="00E664F8"/>
    <w:rsid w:val="00E76079"/>
    <w:rsid w:val="00E763E9"/>
    <w:rsid w:val="00E82ABE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5182"/>
    <w:rsid w:val="00EF7E6D"/>
    <w:rsid w:val="00F020EE"/>
    <w:rsid w:val="00F02FDA"/>
    <w:rsid w:val="00F04405"/>
    <w:rsid w:val="00F17AAD"/>
    <w:rsid w:val="00F17C06"/>
    <w:rsid w:val="00F27C40"/>
    <w:rsid w:val="00F350D9"/>
    <w:rsid w:val="00F478F8"/>
    <w:rsid w:val="00F52905"/>
    <w:rsid w:val="00F602A8"/>
    <w:rsid w:val="00F66DA8"/>
    <w:rsid w:val="00F703F4"/>
    <w:rsid w:val="00F71EA4"/>
    <w:rsid w:val="00F77304"/>
    <w:rsid w:val="00F803EE"/>
    <w:rsid w:val="00F81051"/>
    <w:rsid w:val="00F84155"/>
    <w:rsid w:val="00F86DA4"/>
    <w:rsid w:val="00FA0275"/>
    <w:rsid w:val="00FA1BCB"/>
    <w:rsid w:val="00FA43A4"/>
    <w:rsid w:val="00FA728F"/>
    <w:rsid w:val="00FC0A7C"/>
    <w:rsid w:val="00FC1A21"/>
    <w:rsid w:val="00FC1D74"/>
    <w:rsid w:val="00FC58E2"/>
    <w:rsid w:val="00FD0C38"/>
    <w:rsid w:val="00FD7108"/>
    <w:rsid w:val="00FE32AD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219"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221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02219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D02219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2219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D02219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D02219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D02219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D0221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1D09-87E5-4436-811E-5AA75A3B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68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2043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14</cp:revision>
  <cp:lastPrinted>2020-09-08T09:22:00Z</cp:lastPrinted>
  <dcterms:created xsi:type="dcterms:W3CDTF">2020-07-23T09:50:00Z</dcterms:created>
  <dcterms:modified xsi:type="dcterms:W3CDTF">2020-09-08T09:29:00Z</dcterms:modified>
  <cp:category>Приказы ФУ</cp:category>
</cp:coreProperties>
</file>