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4F" w:rsidRDefault="00A4314F" w:rsidP="00A7184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" style="position:absolute;left:0;text-align:left;margin-left:3in;margin-top:-18pt;width:49.45pt;height:60.4pt;z-index:251658240;visibility:visible">
            <v:imagedata r:id="rId5" o:title=""/>
          </v:shape>
        </w:pict>
      </w:r>
    </w:p>
    <w:p w:rsidR="00A4314F" w:rsidRDefault="00A4314F" w:rsidP="00A71846">
      <w:pPr>
        <w:jc w:val="right"/>
      </w:pPr>
    </w:p>
    <w:p w:rsidR="00A4314F" w:rsidRDefault="00A4314F" w:rsidP="00A71846">
      <w:pPr>
        <w:jc w:val="right"/>
      </w:pPr>
    </w:p>
    <w:p w:rsidR="00A4314F" w:rsidRPr="00D86600" w:rsidRDefault="00A4314F" w:rsidP="00A71846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A4314F" w:rsidRPr="00D93F2E" w:rsidRDefault="00A4314F" w:rsidP="00A718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A4314F" w:rsidRDefault="00A4314F" w:rsidP="00A718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197463">
        <w:rPr>
          <w:b/>
          <w:sz w:val="36"/>
          <w:szCs w:val="36"/>
        </w:rPr>
        <w:t>Е</w:t>
      </w:r>
    </w:p>
    <w:p w:rsidR="00A4314F" w:rsidRPr="00912D55" w:rsidRDefault="00A4314F" w:rsidP="00A71846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57216;visibility:visibl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" strokeweight="4.5pt">
            <v:stroke linestyle="thickThin"/>
          </v:line>
        </w:pict>
      </w:r>
    </w:p>
    <w:p w:rsidR="00A4314F" w:rsidRPr="007A72FD" w:rsidRDefault="00A4314F" w:rsidP="00A71846">
      <w:pPr>
        <w:rPr>
          <w:sz w:val="24"/>
          <w:szCs w:val="24"/>
        </w:rPr>
      </w:pPr>
      <w:r w:rsidRPr="007A72FD">
        <w:rPr>
          <w:sz w:val="24"/>
          <w:szCs w:val="24"/>
        </w:rPr>
        <w:t>от  _</w:t>
      </w:r>
      <w:r>
        <w:rPr>
          <w:sz w:val="24"/>
          <w:szCs w:val="24"/>
          <w:u w:val="single"/>
        </w:rPr>
        <w:t xml:space="preserve"> </w:t>
      </w:r>
      <w:r w:rsidRPr="008839C8">
        <w:rPr>
          <w:sz w:val="24"/>
          <w:szCs w:val="24"/>
          <w:u w:val="single"/>
        </w:rPr>
        <w:t xml:space="preserve">        </w:t>
      </w:r>
      <w:r w:rsidRPr="005A0C69">
        <w:rPr>
          <w:sz w:val="24"/>
          <w:szCs w:val="24"/>
          <w:u w:val="single"/>
        </w:rPr>
        <w:t xml:space="preserve">           </w:t>
      </w:r>
      <w:r w:rsidRPr="00556388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7A72FD">
        <w:rPr>
          <w:sz w:val="24"/>
          <w:szCs w:val="24"/>
        </w:rPr>
        <w:t xml:space="preserve">                                                                         </w:t>
      </w:r>
      <w:r w:rsidRPr="00D2509D">
        <w:rPr>
          <w:sz w:val="24"/>
          <w:szCs w:val="24"/>
        </w:rPr>
        <w:t xml:space="preserve">  </w:t>
      </w:r>
      <w:r w:rsidRPr="000863BB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7A72FD">
        <w:rPr>
          <w:sz w:val="24"/>
          <w:szCs w:val="24"/>
        </w:rPr>
        <w:t xml:space="preserve"> </w:t>
      </w:r>
      <w:r w:rsidRPr="00D2509D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</w:t>
      </w:r>
      <w:r w:rsidRPr="007A72FD">
        <w:rPr>
          <w:sz w:val="24"/>
          <w:szCs w:val="24"/>
        </w:rPr>
        <w:t>№ _</w:t>
      </w:r>
      <w:r w:rsidRPr="005A0C69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</w:t>
      </w:r>
      <w:r w:rsidRPr="007A72F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A72FD">
        <w:t>п</w:t>
      </w:r>
    </w:p>
    <w:p w:rsidR="00A4314F" w:rsidRDefault="00A4314F" w:rsidP="00A71846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A4314F" w:rsidRPr="002829CF" w:rsidRDefault="00A4314F" w:rsidP="00A71846">
      <w:pPr>
        <w:rPr>
          <w:sz w:val="26"/>
          <w:szCs w:val="26"/>
        </w:rPr>
      </w:pPr>
    </w:p>
    <w:p w:rsidR="00A4314F" w:rsidRDefault="00A4314F" w:rsidP="002829CF">
      <w:pPr>
        <w:jc w:val="center"/>
        <w:rPr>
          <w:b/>
          <w:i/>
          <w:sz w:val="26"/>
          <w:szCs w:val="26"/>
        </w:rPr>
      </w:pPr>
      <w:r w:rsidRPr="002829CF">
        <w:rPr>
          <w:b/>
          <w:i/>
          <w:sz w:val="26"/>
          <w:szCs w:val="26"/>
        </w:rPr>
        <w:t xml:space="preserve">О внесении изменений в муниципальную программу «Формирование законопослушного поведения участников дорожного движения на территории Невьянского городского округа на 2019-2025 годы», утвержденную постановлением администрации Невьянского городского округа </w:t>
      </w:r>
    </w:p>
    <w:p w:rsidR="00A4314F" w:rsidRPr="002829CF" w:rsidRDefault="00A4314F" w:rsidP="002829CF">
      <w:pPr>
        <w:jc w:val="center"/>
        <w:rPr>
          <w:b/>
          <w:i/>
          <w:sz w:val="26"/>
          <w:szCs w:val="26"/>
        </w:rPr>
      </w:pPr>
      <w:r w:rsidRPr="002829CF">
        <w:rPr>
          <w:b/>
          <w:i/>
          <w:sz w:val="26"/>
          <w:szCs w:val="26"/>
        </w:rPr>
        <w:t>от 30.10.2018</w:t>
      </w:r>
      <w:r>
        <w:rPr>
          <w:b/>
          <w:i/>
          <w:sz w:val="26"/>
          <w:szCs w:val="26"/>
        </w:rPr>
        <w:t xml:space="preserve"> </w:t>
      </w:r>
      <w:r w:rsidRPr="002829CF">
        <w:rPr>
          <w:b/>
          <w:i/>
          <w:sz w:val="26"/>
          <w:szCs w:val="26"/>
        </w:rPr>
        <w:t>№ 1927-п</w:t>
      </w:r>
    </w:p>
    <w:p w:rsidR="00A4314F" w:rsidRPr="002829CF" w:rsidRDefault="00A4314F" w:rsidP="004748D3">
      <w:pPr>
        <w:jc w:val="center"/>
        <w:rPr>
          <w:b/>
          <w:i/>
          <w:sz w:val="26"/>
          <w:szCs w:val="26"/>
        </w:rPr>
      </w:pPr>
    </w:p>
    <w:p w:rsidR="00A4314F" w:rsidRPr="002829CF" w:rsidRDefault="00A4314F" w:rsidP="002829CF">
      <w:pPr>
        <w:ind w:firstLine="709"/>
        <w:jc w:val="both"/>
        <w:rPr>
          <w:sz w:val="26"/>
          <w:szCs w:val="26"/>
        </w:rPr>
      </w:pPr>
      <w:r w:rsidRPr="002829CF">
        <w:rPr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</w:t>
      </w:r>
      <w:r>
        <w:rPr>
          <w:sz w:val="26"/>
          <w:szCs w:val="26"/>
        </w:rPr>
        <w:t xml:space="preserve">Федерации», статьей      46   </w:t>
      </w:r>
      <w:r w:rsidRPr="002829CF">
        <w:rPr>
          <w:sz w:val="26"/>
          <w:szCs w:val="26"/>
        </w:rPr>
        <w:t>Устава   Нев</w:t>
      </w:r>
      <w:r>
        <w:rPr>
          <w:sz w:val="26"/>
          <w:szCs w:val="26"/>
        </w:rPr>
        <w:t xml:space="preserve">ьянского    городского  </w:t>
      </w:r>
      <w:r w:rsidRPr="002829CF">
        <w:rPr>
          <w:sz w:val="26"/>
          <w:szCs w:val="26"/>
        </w:rPr>
        <w:t>округа,   подпунктом   1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 xml:space="preserve"> пункта  20 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 xml:space="preserve"> 3 Порядка формирования и реализации муниципальных программ Невьянского городского округа, утвержденного постановлением администрации    </w:t>
      </w:r>
      <w:r>
        <w:rPr>
          <w:sz w:val="26"/>
          <w:szCs w:val="26"/>
        </w:rPr>
        <w:t xml:space="preserve"> Невьянского     городского округа от </w:t>
      </w:r>
      <w:r w:rsidRPr="002829CF">
        <w:rPr>
          <w:sz w:val="26"/>
          <w:szCs w:val="26"/>
        </w:rPr>
        <w:t>23.10.2013   № 3129-п «Об утверждении Порядка формирования и реализации муниципальных программ Невьянского городского округа»</w:t>
      </w:r>
    </w:p>
    <w:p w:rsidR="00A4314F" w:rsidRPr="0002647D" w:rsidRDefault="00A4314F" w:rsidP="002829CF">
      <w:pPr>
        <w:ind w:firstLine="709"/>
        <w:jc w:val="both"/>
      </w:pPr>
    </w:p>
    <w:p w:rsidR="00A4314F" w:rsidRDefault="00A4314F" w:rsidP="00AB0B5D">
      <w:pPr>
        <w:autoSpaceDE w:val="0"/>
        <w:autoSpaceDN w:val="0"/>
        <w:adjustRightInd w:val="0"/>
        <w:jc w:val="both"/>
        <w:rPr>
          <w:b/>
        </w:rPr>
      </w:pPr>
      <w:r w:rsidRPr="0002647D">
        <w:rPr>
          <w:b/>
        </w:rPr>
        <w:t>ПОСТАНОВЛЯ</w:t>
      </w:r>
      <w:r>
        <w:rPr>
          <w:b/>
        </w:rPr>
        <w:t>ЕТ</w:t>
      </w:r>
      <w:r w:rsidRPr="0002647D">
        <w:rPr>
          <w:b/>
        </w:rPr>
        <w:t>:</w:t>
      </w:r>
    </w:p>
    <w:p w:rsidR="00A4314F" w:rsidRPr="0002647D" w:rsidRDefault="00A4314F" w:rsidP="00AB0B5D">
      <w:pPr>
        <w:autoSpaceDE w:val="0"/>
        <w:autoSpaceDN w:val="0"/>
        <w:adjustRightInd w:val="0"/>
        <w:jc w:val="both"/>
        <w:rPr>
          <w:b/>
        </w:rPr>
      </w:pPr>
    </w:p>
    <w:p w:rsidR="00A4314F" w:rsidRPr="00BD2A12" w:rsidRDefault="00A4314F" w:rsidP="00BD2A12">
      <w:pPr>
        <w:pStyle w:val="ListParagraph"/>
        <w:ind w:left="0" w:right="-1" w:firstLine="540"/>
        <w:jc w:val="both"/>
        <w:rPr>
          <w:sz w:val="26"/>
          <w:szCs w:val="26"/>
        </w:rPr>
      </w:pPr>
      <w:r w:rsidRPr="002829CF">
        <w:rPr>
          <w:sz w:val="26"/>
          <w:szCs w:val="26"/>
        </w:rPr>
        <w:t xml:space="preserve">1. Внести  следующие  изменения  в  муниципальную программу «Формирование законопослушного поведения участников дорожного движения на территории Невьянского городского округа на 2019-2025 годы», утвержденную   постановлением    администрации   Невьянского   </w:t>
      </w:r>
      <w:r>
        <w:rPr>
          <w:sz w:val="26"/>
          <w:szCs w:val="26"/>
        </w:rPr>
        <w:t>городского округа от 3</w:t>
      </w:r>
      <w:r w:rsidRPr="002829CF">
        <w:rPr>
          <w:sz w:val="26"/>
          <w:szCs w:val="26"/>
        </w:rPr>
        <w:t>0.10.201</w:t>
      </w:r>
      <w:r>
        <w:rPr>
          <w:sz w:val="26"/>
          <w:szCs w:val="26"/>
        </w:rPr>
        <w:t>8</w:t>
      </w:r>
      <w:r w:rsidRPr="002829CF">
        <w:rPr>
          <w:sz w:val="26"/>
          <w:szCs w:val="26"/>
        </w:rPr>
        <w:t xml:space="preserve"> № </w:t>
      </w:r>
      <w:r>
        <w:rPr>
          <w:sz w:val="26"/>
          <w:szCs w:val="26"/>
        </w:rPr>
        <w:t>1927</w:t>
      </w:r>
      <w:r w:rsidRPr="002829CF">
        <w:rPr>
          <w:sz w:val="26"/>
          <w:szCs w:val="26"/>
        </w:rPr>
        <w:t>-п «Об утверждении муниципальной программы «Формирование законопослушного поведения участников дорожного движения на территории Невьянского городского округа на 2019-2025 годы»» (далее</w:t>
      </w:r>
      <w:r>
        <w:rPr>
          <w:sz w:val="26"/>
          <w:szCs w:val="26"/>
        </w:rPr>
        <w:t xml:space="preserve"> –</w:t>
      </w:r>
      <w:r w:rsidRPr="00BD2A12">
        <w:rPr>
          <w:sz w:val="26"/>
          <w:szCs w:val="26"/>
        </w:rPr>
        <w:t xml:space="preserve"> муниципальная программа):   </w:t>
      </w:r>
    </w:p>
    <w:p w:rsidR="00A4314F" w:rsidRPr="002829CF" w:rsidRDefault="00A4314F" w:rsidP="002829CF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829C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 xml:space="preserve"> 1) </w:t>
      </w:r>
      <w:r>
        <w:rPr>
          <w:sz w:val="26"/>
          <w:szCs w:val="26"/>
        </w:rPr>
        <w:t xml:space="preserve"> строку 8</w:t>
      </w:r>
      <w:r w:rsidRPr="002829CF">
        <w:rPr>
          <w:sz w:val="26"/>
          <w:szCs w:val="26"/>
        </w:rPr>
        <w:t xml:space="preserve"> Паспорта муниципальной программы «Формирование законопослушного поведения участников дорожного движения на территории Невьянского городского округа на 2019-2025 годы»» изложить в следующей редакции:</w:t>
      </w:r>
    </w:p>
    <w:p w:rsidR="00A4314F" w:rsidRPr="002829CF" w:rsidRDefault="00A4314F" w:rsidP="002829CF">
      <w:pPr>
        <w:rPr>
          <w:sz w:val="26"/>
          <w:szCs w:val="26"/>
        </w:rPr>
      </w:pPr>
      <w:r w:rsidRPr="002829CF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520"/>
      </w:tblGrid>
      <w:tr w:rsidR="00A4314F" w:rsidRPr="002829CF" w:rsidTr="00212729">
        <w:tc>
          <w:tcPr>
            <w:tcW w:w="2694" w:type="dxa"/>
          </w:tcPr>
          <w:p w:rsidR="00A4314F" w:rsidRPr="00212729" w:rsidRDefault="00A4314F" w:rsidP="002829CF">
            <w:pPr>
              <w:rPr>
                <w:sz w:val="26"/>
                <w:szCs w:val="26"/>
              </w:rPr>
            </w:pPr>
            <w:r w:rsidRPr="00212729">
              <w:rPr>
                <w:sz w:val="26"/>
                <w:szCs w:val="26"/>
              </w:rPr>
              <w:t xml:space="preserve">Объем финансирования муниципальной программы по годам реализации </w:t>
            </w:r>
          </w:p>
          <w:p w:rsidR="00A4314F" w:rsidRPr="00212729" w:rsidRDefault="00A4314F" w:rsidP="002829CF">
            <w:pPr>
              <w:rPr>
                <w:sz w:val="26"/>
                <w:szCs w:val="26"/>
              </w:rPr>
            </w:pPr>
          </w:p>
          <w:p w:rsidR="00A4314F" w:rsidRPr="00212729" w:rsidRDefault="00A4314F" w:rsidP="002829CF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A4314F" w:rsidRPr="00212729" w:rsidRDefault="00A4314F" w:rsidP="002829CF">
            <w:pPr>
              <w:rPr>
                <w:sz w:val="26"/>
                <w:szCs w:val="26"/>
              </w:rPr>
            </w:pPr>
            <w:r w:rsidRPr="00212729">
              <w:rPr>
                <w:sz w:val="26"/>
                <w:szCs w:val="26"/>
              </w:rPr>
              <w:t>Всего:</w:t>
            </w:r>
          </w:p>
          <w:p w:rsidR="00A4314F" w:rsidRPr="00212729" w:rsidRDefault="00A4314F" w:rsidP="00282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1 051, 82 </w:t>
            </w:r>
            <w:r w:rsidRPr="00212729">
              <w:rPr>
                <w:sz w:val="26"/>
                <w:szCs w:val="26"/>
              </w:rPr>
              <w:t>тыс. рублей</w:t>
            </w:r>
          </w:p>
          <w:p w:rsidR="00A4314F" w:rsidRPr="00212729" w:rsidRDefault="00A4314F" w:rsidP="002829CF">
            <w:pPr>
              <w:rPr>
                <w:sz w:val="26"/>
                <w:szCs w:val="26"/>
              </w:rPr>
            </w:pPr>
            <w:r w:rsidRPr="00212729">
              <w:rPr>
                <w:sz w:val="26"/>
                <w:szCs w:val="26"/>
              </w:rPr>
              <w:t>в том числе:</w:t>
            </w:r>
          </w:p>
          <w:p w:rsidR="00A4314F" w:rsidRPr="00212729" w:rsidRDefault="00A4314F" w:rsidP="002829CF">
            <w:pPr>
              <w:rPr>
                <w:sz w:val="26"/>
                <w:szCs w:val="26"/>
              </w:rPr>
            </w:pPr>
            <w:r w:rsidRPr="00212729">
              <w:rPr>
                <w:sz w:val="26"/>
                <w:szCs w:val="26"/>
              </w:rPr>
              <w:t>2019 год – 231,30 тыс. рублей,</w:t>
            </w:r>
          </w:p>
          <w:p w:rsidR="00A4314F" w:rsidRPr="00212729" w:rsidRDefault="00A4314F" w:rsidP="002829CF">
            <w:pPr>
              <w:rPr>
                <w:sz w:val="26"/>
                <w:szCs w:val="26"/>
              </w:rPr>
            </w:pPr>
            <w:r w:rsidRPr="00212729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277,96 </w:t>
            </w:r>
            <w:r w:rsidRPr="00212729">
              <w:rPr>
                <w:sz w:val="26"/>
                <w:szCs w:val="26"/>
              </w:rPr>
              <w:t>тыс. рублей,</w:t>
            </w:r>
          </w:p>
          <w:p w:rsidR="00A4314F" w:rsidRPr="00212729" w:rsidRDefault="00A4314F" w:rsidP="00282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287,67 </w:t>
            </w:r>
            <w:r w:rsidRPr="00212729">
              <w:rPr>
                <w:sz w:val="26"/>
                <w:szCs w:val="26"/>
              </w:rPr>
              <w:t>тыс. рублей,</w:t>
            </w:r>
          </w:p>
          <w:p w:rsidR="00A4314F" w:rsidRPr="00212729" w:rsidRDefault="00A4314F" w:rsidP="00282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254,89 </w:t>
            </w:r>
            <w:r w:rsidRPr="00212729">
              <w:rPr>
                <w:sz w:val="26"/>
                <w:szCs w:val="26"/>
              </w:rPr>
              <w:t>тыс. рублей,</w:t>
            </w:r>
          </w:p>
          <w:p w:rsidR="00A4314F" w:rsidRPr="00212729" w:rsidRDefault="00A4314F" w:rsidP="002829CF">
            <w:pPr>
              <w:rPr>
                <w:sz w:val="26"/>
                <w:szCs w:val="26"/>
              </w:rPr>
            </w:pPr>
            <w:r w:rsidRPr="00212729">
              <w:rPr>
                <w:sz w:val="26"/>
                <w:szCs w:val="26"/>
              </w:rPr>
              <w:t>2023 год– 0,00 тыс. рублей,</w:t>
            </w:r>
          </w:p>
          <w:p w:rsidR="00A4314F" w:rsidRPr="00212729" w:rsidRDefault="00A4314F" w:rsidP="002829CF">
            <w:pPr>
              <w:rPr>
                <w:sz w:val="26"/>
                <w:szCs w:val="26"/>
              </w:rPr>
            </w:pPr>
            <w:r w:rsidRPr="00212729">
              <w:rPr>
                <w:sz w:val="26"/>
                <w:szCs w:val="26"/>
              </w:rPr>
              <w:t>2024 год– 0,00 тыс. рублей,</w:t>
            </w:r>
          </w:p>
          <w:p w:rsidR="00A4314F" w:rsidRPr="00212729" w:rsidRDefault="00A4314F" w:rsidP="002829CF">
            <w:pPr>
              <w:rPr>
                <w:sz w:val="26"/>
                <w:szCs w:val="26"/>
              </w:rPr>
            </w:pPr>
            <w:r w:rsidRPr="00212729">
              <w:rPr>
                <w:sz w:val="26"/>
                <w:szCs w:val="26"/>
              </w:rPr>
              <w:t>2025 год– 0,00 тыс. рублей,</w:t>
            </w:r>
          </w:p>
          <w:p w:rsidR="00A4314F" w:rsidRPr="00212729" w:rsidRDefault="00A4314F" w:rsidP="002829CF">
            <w:pPr>
              <w:rPr>
                <w:sz w:val="26"/>
                <w:szCs w:val="26"/>
              </w:rPr>
            </w:pPr>
          </w:p>
        </w:tc>
      </w:tr>
    </w:tbl>
    <w:p w:rsidR="00A4314F" w:rsidRPr="002829CF" w:rsidRDefault="00A4314F" w:rsidP="002829CF"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»;</w:t>
      </w:r>
    </w:p>
    <w:p w:rsidR="00A4314F" w:rsidRDefault="00A4314F" w:rsidP="002829CF">
      <w:pPr>
        <w:tabs>
          <w:tab w:val="num" w:pos="720"/>
          <w:tab w:val="left" w:pos="851"/>
          <w:tab w:val="left" w:pos="993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2829CF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   </w:t>
      </w:r>
      <w:r w:rsidRPr="002829CF">
        <w:rPr>
          <w:sz w:val="26"/>
          <w:szCs w:val="26"/>
        </w:rPr>
        <w:t xml:space="preserve">исполнением </w:t>
      </w:r>
      <w:r>
        <w:rPr>
          <w:sz w:val="26"/>
          <w:szCs w:val="26"/>
        </w:rPr>
        <w:t xml:space="preserve">   </w:t>
      </w:r>
      <w:r w:rsidRPr="002829CF">
        <w:rPr>
          <w:sz w:val="26"/>
          <w:szCs w:val="26"/>
        </w:rPr>
        <w:t>настояще</w:t>
      </w:r>
      <w:r>
        <w:rPr>
          <w:sz w:val="26"/>
          <w:szCs w:val="26"/>
        </w:rPr>
        <w:t xml:space="preserve">го    постановления    возложить    на  </w:t>
      </w:r>
    </w:p>
    <w:p w:rsidR="00A4314F" w:rsidRPr="002829CF" w:rsidRDefault="00A4314F" w:rsidP="002829CF">
      <w:pPr>
        <w:tabs>
          <w:tab w:val="num" w:pos="720"/>
          <w:tab w:val="left" w:pos="851"/>
          <w:tab w:val="left" w:pos="993"/>
        </w:tabs>
        <w:jc w:val="both"/>
        <w:rPr>
          <w:sz w:val="26"/>
          <w:szCs w:val="26"/>
        </w:rPr>
      </w:pPr>
      <w:r w:rsidRPr="002829CF">
        <w:rPr>
          <w:sz w:val="26"/>
          <w:szCs w:val="26"/>
        </w:rPr>
        <w:t>заместителя главы администрации Невьянского городского округа по социальным вопросам С.Л. Делидова.</w:t>
      </w:r>
    </w:p>
    <w:p w:rsidR="00A4314F" w:rsidRPr="002829CF" w:rsidRDefault="00A4314F" w:rsidP="002829CF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829CF">
        <w:rPr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A4314F" w:rsidRPr="002829CF" w:rsidRDefault="00A4314F" w:rsidP="00AB0B5D">
      <w:pPr>
        <w:ind w:left="720"/>
        <w:jc w:val="both"/>
        <w:rPr>
          <w:sz w:val="26"/>
          <w:szCs w:val="26"/>
        </w:rPr>
      </w:pPr>
    </w:p>
    <w:p w:rsidR="00A4314F" w:rsidRPr="002829CF" w:rsidRDefault="00A4314F" w:rsidP="00AB0B5D">
      <w:pPr>
        <w:ind w:firstLine="720"/>
        <w:rPr>
          <w:sz w:val="26"/>
          <w:szCs w:val="26"/>
        </w:rPr>
      </w:pPr>
    </w:p>
    <w:p w:rsidR="00A4314F" w:rsidRPr="002829CF" w:rsidRDefault="00A4314F" w:rsidP="00AB0B5D">
      <w:pPr>
        <w:rPr>
          <w:sz w:val="26"/>
          <w:szCs w:val="26"/>
        </w:rPr>
      </w:pPr>
      <w:r w:rsidRPr="002829CF">
        <w:rPr>
          <w:sz w:val="26"/>
          <w:szCs w:val="26"/>
        </w:rPr>
        <w:t>Глава Невьянского</w:t>
      </w:r>
    </w:p>
    <w:p w:rsidR="00A4314F" w:rsidRPr="002829CF" w:rsidRDefault="00A4314F" w:rsidP="00ED666C">
      <w:pPr>
        <w:rPr>
          <w:b/>
          <w:i/>
          <w:sz w:val="26"/>
          <w:szCs w:val="26"/>
        </w:rPr>
      </w:pPr>
      <w:r w:rsidRPr="002829CF">
        <w:rPr>
          <w:sz w:val="26"/>
          <w:szCs w:val="26"/>
        </w:rPr>
        <w:t xml:space="preserve">городского округа </w:t>
      </w:r>
      <w:r w:rsidRPr="002829CF">
        <w:rPr>
          <w:sz w:val="26"/>
          <w:szCs w:val="26"/>
        </w:rPr>
        <w:tab/>
      </w:r>
      <w:r w:rsidRPr="002829CF">
        <w:rPr>
          <w:sz w:val="26"/>
          <w:szCs w:val="26"/>
        </w:rPr>
        <w:tab/>
      </w:r>
      <w:r w:rsidRPr="002829CF">
        <w:rPr>
          <w:sz w:val="26"/>
          <w:szCs w:val="26"/>
        </w:rPr>
        <w:tab/>
      </w:r>
      <w:r w:rsidRPr="002829CF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</w:t>
      </w:r>
      <w:r w:rsidRPr="002829CF">
        <w:rPr>
          <w:sz w:val="26"/>
          <w:szCs w:val="26"/>
        </w:rPr>
        <w:t xml:space="preserve">                                          А.А. Берчук</w:t>
      </w:r>
      <w:r w:rsidRPr="002829CF">
        <w:rPr>
          <w:b/>
          <w:i/>
          <w:sz w:val="26"/>
          <w:szCs w:val="26"/>
        </w:rPr>
        <w:t xml:space="preserve">  </w:t>
      </w:r>
    </w:p>
    <w:p w:rsidR="00A4314F" w:rsidRPr="002829CF" w:rsidRDefault="00A4314F">
      <w:pPr>
        <w:rPr>
          <w:sz w:val="26"/>
          <w:szCs w:val="26"/>
        </w:rPr>
      </w:pPr>
    </w:p>
    <w:sectPr w:rsidR="00A4314F" w:rsidRPr="002829CF" w:rsidSect="00350275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536"/>
    <w:multiLevelType w:val="hybridMultilevel"/>
    <w:tmpl w:val="5A8E5106"/>
    <w:lvl w:ilvl="0" w:tplc="72E07B9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54E0042"/>
    <w:multiLevelType w:val="hybridMultilevel"/>
    <w:tmpl w:val="15D01276"/>
    <w:lvl w:ilvl="0" w:tplc="C45C9B9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B156C8B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29A460C"/>
    <w:multiLevelType w:val="hybridMultilevel"/>
    <w:tmpl w:val="15D01276"/>
    <w:lvl w:ilvl="0" w:tplc="C45C9B9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B156C8B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AE4"/>
    <w:rsid w:val="0002647D"/>
    <w:rsid w:val="00054B45"/>
    <w:rsid w:val="000863BB"/>
    <w:rsid w:val="00146E89"/>
    <w:rsid w:val="001657EE"/>
    <w:rsid w:val="00197463"/>
    <w:rsid w:val="00212729"/>
    <w:rsid w:val="00266BC6"/>
    <w:rsid w:val="002829CF"/>
    <w:rsid w:val="0028610C"/>
    <w:rsid w:val="002E3853"/>
    <w:rsid w:val="002F25C7"/>
    <w:rsid w:val="002F5EE4"/>
    <w:rsid w:val="00331AE4"/>
    <w:rsid w:val="00350275"/>
    <w:rsid w:val="004748D3"/>
    <w:rsid w:val="0049255A"/>
    <w:rsid w:val="004C460A"/>
    <w:rsid w:val="00556388"/>
    <w:rsid w:val="00587A16"/>
    <w:rsid w:val="005A0C69"/>
    <w:rsid w:val="00673F43"/>
    <w:rsid w:val="007132AF"/>
    <w:rsid w:val="00764C14"/>
    <w:rsid w:val="007717FA"/>
    <w:rsid w:val="007A72FD"/>
    <w:rsid w:val="00810833"/>
    <w:rsid w:val="008839C8"/>
    <w:rsid w:val="00901C44"/>
    <w:rsid w:val="00912D55"/>
    <w:rsid w:val="00954D6C"/>
    <w:rsid w:val="00A4314F"/>
    <w:rsid w:val="00A71846"/>
    <w:rsid w:val="00AB0B5D"/>
    <w:rsid w:val="00BD2A12"/>
    <w:rsid w:val="00BF7BAC"/>
    <w:rsid w:val="00C0548C"/>
    <w:rsid w:val="00C32EF0"/>
    <w:rsid w:val="00CE2043"/>
    <w:rsid w:val="00D2509D"/>
    <w:rsid w:val="00D51CBA"/>
    <w:rsid w:val="00D57CAA"/>
    <w:rsid w:val="00D62809"/>
    <w:rsid w:val="00D804B3"/>
    <w:rsid w:val="00D86600"/>
    <w:rsid w:val="00D93F2E"/>
    <w:rsid w:val="00DE28F6"/>
    <w:rsid w:val="00E34C70"/>
    <w:rsid w:val="00E549A4"/>
    <w:rsid w:val="00E63AE2"/>
    <w:rsid w:val="00ED666C"/>
    <w:rsid w:val="00F53DBD"/>
    <w:rsid w:val="00F7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46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71846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71846"/>
    <w:rPr>
      <w:rFonts w:ascii="Arial" w:hAnsi="Arial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01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3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853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2829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2</Pages>
  <Words>442</Words>
  <Characters>2520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Anastasia V. Pyankova</cp:lastModifiedBy>
  <cp:revision>17</cp:revision>
  <cp:lastPrinted>2019-11-12T05:22:00Z</cp:lastPrinted>
  <dcterms:created xsi:type="dcterms:W3CDTF">2018-10-17T09:39:00Z</dcterms:created>
  <dcterms:modified xsi:type="dcterms:W3CDTF">2019-11-12T05:23:00Z</dcterms:modified>
</cp:coreProperties>
</file>