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CC" w:rsidRPr="00570705" w:rsidRDefault="000B26CC" w:rsidP="007521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72.05pt;height:62.95pt;z-index:251658240">
            <v:imagedata r:id="rId7" o:title=""/>
          </v:shape>
          <o:OLEObject Type="Embed" ProgID="Word.Picture.8" ShapeID="_x0000_s1026" DrawAspect="Content" ObjectID="_1547982982" r:id="rId8"/>
        </w:pict>
      </w:r>
    </w:p>
    <w:p w:rsidR="000B26CC" w:rsidRPr="00570705" w:rsidRDefault="000B26CC" w:rsidP="007521B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 xml:space="preserve">                   </w:t>
      </w:r>
    </w:p>
    <w:p w:rsidR="000B26CC" w:rsidRPr="00570705" w:rsidRDefault="000B26CC" w:rsidP="00752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705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0B26CC" w:rsidRPr="00570705" w:rsidRDefault="000B26CC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>ПОСТАНОВЛЕНИЕ</w:t>
      </w:r>
    </w:p>
    <w:p w:rsidR="000B26CC" w:rsidRPr="00570705" w:rsidRDefault="000B26CC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line id="_x0000_s1027" style="position:absolute;left:0;text-align:left;flip:y;z-index:251659264" from="0,9.25pt" to="477pt,10.25pt" strokeweight="4.5pt">
            <v:stroke linestyle="thickThin"/>
          </v:line>
        </w:pict>
      </w:r>
    </w:p>
    <w:p w:rsidR="000B26CC" w:rsidRPr="00570705" w:rsidRDefault="000B26CC" w:rsidP="00752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 xml:space="preserve">От </w:t>
      </w:r>
      <w:r w:rsidRPr="00967C27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 xml:space="preserve">.02.2017 </w:t>
      </w:r>
      <w:r w:rsidRPr="00570705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70705">
        <w:rPr>
          <w:rFonts w:ascii="Times New Roman" w:hAnsi="Times New Roman"/>
          <w:b/>
          <w:sz w:val="24"/>
          <w:szCs w:val="24"/>
        </w:rPr>
        <w:t xml:space="preserve">                № </w:t>
      </w:r>
      <w:r>
        <w:rPr>
          <w:rFonts w:ascii="Times New Roman" w:hAnsi="Times New Roman"/>
          <w:b/>
          <w:sz w:val="24"/>
          <w:szCs w:val="24"/>
        </w:rPr>
        <w:t>229</w:t>
      </w:r>
      <w:r w:rsidRPr="00570705">
        <w:rPr>
          <w:rFonts w:ascii="Times New Roman" w:hAnsi="Times New Roman"/>
          <w:b/>
          <w:sz w:val="24"/>
          <w:szCs w:val="24"/>
        </w:rPr>
        <w:t>- п</w:t>
      </w:r>
    </w:p>
    <w:p w:rsidR="000B26CC" w:rsidRPr="00570705" w:rsidRDefault="000B26CC" w:rsidP="00752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705">
        <w:rPr>
          <w:rFonts w:ascii="Times New Roman" w:hAnsi="Times New Roman"/>
          <w:sz w:val="24"/>
          <w:szCs w:val="24"/>
        </w:rPr>
        <w:t>г. Невьянск</w:t>
      </w:r>
    </w:p>
    <w:p w:rsidR="000B26CC" w:rsidRPr="00570705" w:rsidRDefault="000B26CC" w:rsidP="007521BA">
      <w:pPr>
        <w:spacing w:after="0" w:line="240" w:lineRule="auto"/>
        <w:rPr>
          <w:rFonts w:ascii="Times New Roman" w:hAnsi="Times New Roman"/>
          <w:bCs/>
          <w:iCs/>
        </w:rPr>
      </w:pPr>
    </w:p>
    <w:p w:rsidR="000B26CC" w:rsidRPr="006B47C1" w:rsidRDefault="000B26CC" w:rsidP="005707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26CC" w:rsidRPr="00740769" w:rsidRDefault="000B26CC" w:rsidP="005707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0705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предоставления муниципальной </w:t>
      </w:r>
      <w:r w:rsidRPr="00740769">
        <w:rPr>
          <w:rFonts w:ascii="Times New Roman" w:hAnsi="Times New Roman"/>
          <w:b/>
          <w:i/>
          <w:sz w:val="28"/>
          <w:szCs w:val="28"/>
        </w:rPr>
        <w:t>услуги  «Предоставление информации об очередности предоставления жилых помещений на условиях социального найма»</w:t>
      </w:r>
    </w:p>
    <w:p w:rsidR="000B26CC" w:rsidRPr="00570705" w:rsidRDefault="000B26CC" w:rsidP="005707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26CC" w:rsidRPr="00570705" w:rsidRDefault="000B26CC" w:rsidP="0075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D10A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статьи 16 Федерального закона от </w:t>
      </w:r>
      <w:r w:rsidRPr="00D10A4D">
        <w:rPr>
          <w:rFonts w:ascii="Times New Roman" w:hAnsi="Times New Roman"/>
          <w:sz w:val="28"/>
          <w:szCs w:val="28"/>
        </w:rPr>
        <w:t xml:space="preserve">  </w:t>
      </w:r>
      <w:r w:rsidRPr="0074725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Федеральным законом от               27 июля 2010 года № 210-ФЗ «Об организации предоставления государственных и муниципальных услуг», протоколом заседания комиссии по повышению качества услуг от 27.10.2016 № 73 «Порядок разработки и утверждения технологических схем», во исполнение пункта 7.1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Протокола заседания комиссии по повышению качества услуг в Свердловской области от 06.12.2016 № 82</w:t>
      </w:r>
    </w:p>
    <w:p w:rsidR="000B26CC" w:rsidRPr="00570705" w:rsidRDefault="000B26CC" w:rsidP="007521B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B26CC" w:rsidRPr="00570705" w:rsidRDefault="000B26CC" w:rsidP="007521BA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570705">
        <w:rPr>
          <w:rFonts w:ascii="Times New Roman" w:hAnsi="Times New Roman"/>
          <w:b/>
          <w:bCs/>
          <w:caps/>
          <w:sz w:val="28"/>
          <w:szCs w:val="28"/>
        </w:rPr>
        <w:t>Постановляю</w:t>
      </w:r>
      <w:r w:rsidRPr="00570705">
        <w:rPr>
          <w:rFonts w:ascii="Times New Roman" w:hAnsi="Times New Roman"/>
          <w:b/>
          <w:bCs/>
          <w:sz w:val="28"/>
          <w:szCs w:val="28"/>
        </w:rPr>
        <w:t>:</w:t>
      </w:r>
    </w:p>
    <w:p w:rsidR="000B26CC" w:rsidRPr="00D277CC" w:rsidRDefault="000B26CC" w:rsidP="00D277CC">
      <w:pPr>
        <w:tabs>
          <w:tab w:val="left" w:pos="1260"/>
          <w:tab w:val="left" w:pos="1440"/>
        </w:tabs>
        <w:spacing w:after="0" w:line="240" w:lineRule="auto"/>
        <w:ind w:right="-284" w:firstLine="900"/>
        <w:jc w:val="both"/>
        <w:rPr>
          <w:rFonts w:ascii="Times New Roman" w:hAnsi="Times New Roman"/>
          <w:sz w:val="28"/>
          <w:szCs w:val="28"/>
        </w:rPr>
      </w:pPr>
    </w:p>
    <w:p w:rsidR="000B26CC" w:rsidRPr="00D277CC" w:rsidRDefault="000B26CC" w:rsidP="00D277C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77CC">
        <w:rPr>
          <w:rFonts w:ascii="Times New Roman" w:hAnsi="Times New Roman"/>
          <w:sz w:val="28"/>
          <w:szCs w:val="28"/>
        </w:rPr>
        <w:t>1. Утвердить технологическую схему предоставления муниципальной услуги  «Предоставление информации об очередности предоставления жилых помещений на условиях социального найма»</w:t>
      </w:r>
      <w:r w:rsidRPr="00D277CC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0B26CC" w:rsidRPr="00D277CC" w:rsidRDefault="000B26CC" w:rsidP="00D277CC">
      <w:pPr>
        <w:tabs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77CC">
        <w:rPr>
          <w:rFonts w:ascii="Times New Roman" w:hAnsi="Times New Roman"/>
          <w:bCs/>
          <w:sz w:val="28"/>
          <w:szCs w:val="28"/>
        </w:rPr>
        <w:t xml:space="preserve">2. Настоящее постановление опубликовать в газете «Звезда» и разместить на официальном сайте администрации Невьянского городского округа в </w:t>
      </w:r>
      <w:r>
        <w:rPr>
          <w:rFonts w:ascii="Times New Roman" w:hAnsi="Times New Roman"/>
          <w:bCs/>
          <w:sz w:val="28"/>
          <w:szCs w:val="28"/>
        </w:rPr>
        <w:t xml:space="preserve">информационно-телекоммуникационной </w:t>
      </w:r>
      <w:r w:rsidRPr="00D277CC">
        <w:rPr>
          <w:rFonts w:ascii="Times New Roman" w:hAnsi="Times New Roman"/>
          <w:bCs/>
          <w:sz w:val="28"/>
          <w:szCs w:val="28"/>
        </w:rPr>
        <w:t xml:space="preserve">сети «Интернет».  </w:t>
      </w:r>
    </w:p>
    <w:p w:rsidR="000B26CC" w:rsidRPr="00D277CC" w:rsidRDefault="000B26CC" w:rsidP="00D277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77C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0B26CC" w:rsidRPr="00570705" w:rsidRDefault="000B26CC" w:rsidP="007521BA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0B26CC" w:rsidRPr="00570705" w:rsidRDefault="000B26CC" w:rsidP="007521BA">
      <w:pPr>
        <w:pStyle w:val="ConsTitle"/>
        <w:ind w:right="-284"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6CC" w:rsidRPr="00570705" w:rsidRDefault="000B26CC" w:rsidP="007521B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B26CC" w:rsidRPr="00570705" w:rsidRDefault="000B26CC" w:rsidP="00752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Врио главы администрации</w:t>
      </w:r>
    </w:p>
    <w:p w:rsidR="000B26CC" w:rsidRPr="00570705" w:rsidRDefault="000B26CC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Ф.А. Шелепов</w:t>
      </w:r>
    </w:p>
    <w:p w:rsidR="000B26CC" w:rsidRPr="00570705" w:rsidRDefault="000B26CC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26CC" w:rsidRPr="00570705" w:rsidRDefault="000B26CC" w:rsidP="0075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6CC" w:rsidRPr="00570705" w:rsidRDefault="000B26CC" w:rsidP="0075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6CC" w:rsidRPr="00570705" w:rsidRDefault="000B26CC" w:rsidP="0075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6CC" w:rsidRPr="00FF2999" w:rsidRDefault="000B26CC" w:rsidP="00183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6CC" w:rsidRPr="00A764DB" w:rsidRDefault="000B26CC" w:rsidP="00183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СОГЛАСОВАНИЕ</w:t>
      </w:r>
    </w:p>
    <w:p w:rsidR="000B26CC" w:rsidRPr="00570705" w:rsidRDefault="000B26CC" w:rsidP="00183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постановления администрации Невьянского городского округа</w:t>
      </w:r>
    </w:p>
    <w:p w:rsidR="000B26CC" w:rsidRPr="00570705" w:rsidRDefault="000B26CC" w:rsidP="007521BA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</w:p>
    <w:p w:rsidR="000B26CC" w:rsidRDefault="000B26CC" w:rsidP="00A764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0705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предоставления муниципальной </w:t>
      </w:r>
      <w:r w:rsidRPr="00740769">
        <w:rPr>
          <w:rFonts w:ascii="Times New Roman" w:hAnsi="Times New Roman"/>
          <w:b/>
          <w:i/>
          <w:sz w:val="28"/>
          <w:szCs w:val="28"/>
        </w:rPr>
        <w:t>услуги  «Предоставление информации об очередности предоставления жилых помещений на условиях социального найма»</w:t>
      </w:r>
    </w:p>
    <w:p w:rsidR="000B26CC" w:rsidRPr="00740769" w:rsidRDefault="000B26CC" w:rsidP="00A764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2693"/>
        <w:gridCol w:w="1701"/>
        <w:gridCol w:w="2126"/>
      </w:tblGrid>
      <w:tr w:rsidR="000B26CC" w:rsidRPr="00370286" w:rsidTr="00FF62F2">
        <w:tc>
          <w:tcPr>
            <w:tcW w:w="3545" w:type="dxa"/>
            <w:vMerge w:val="restart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3827" w:type="dxa"/>
            <w:gridSpan w:val="2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0B26CC" w:rsidRPr="00370286" w:rsidTr="00FF62F2">
        <w:tc>
          <w:tcPr>
            <w:tcW w:w="3545" w:type="dxa"/>
            <w:vMerge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 xml:space="preserve">       Дата  </w:t>
            </w:r>
          </w:p>
        </w:tc>
        <w:tc>
          <w:tcPr>
            <w:tcW w:w="2126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>Замечания, подпись</w:t>
            </w:r>
          </w:p>
        </w:tc>
      </w:tr>
      <w:tr w:rsidR="000B26CC" w:rsidRPr="00370286" w:rsidTr="00FF62F2">
        <w:tc>
          <w:tcPr>
            <w:tcW w:w="3545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693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>Ланцова О.И.</w:t>
            </w:r>
          </w:p>
        </w:tc>
        <w:tc>
          <w:tcPr>
            <w:tcW w:w="1701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370286" w:rsidTr="00FF62F2">
        <w:tc>
          <w:tcPr>
            <w:tcW w:w="3545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693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>Середкина Л.М.</w:t>
            </w:r>
          </w:p>
        </w:tc>
        <w:tc>
          <w:tcPr>
            <w:tcW w:w="1701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370286" w:rsidTr="00FF62F2">
        <w:trPr>
          <w:trHeight w:val="562"/>
        </w:trPr>
        <w:tc>
          <w:tcPr>
            <w:tcW w:w="6238" w:type="dxa"/>
            <w:gridSpan w:val="2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17.12.2016 г.</w:t>
            </w:r>
          </w:p>
        </w:tc>
        <w:tc>
          <w:tcPr>
            <w:tcW w:w="2126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6CC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286">
              <w:rPr>
                <w:rFonts w:ascii="Times New Roman" w:hAnsi="Times New Roman"/>
                <w:sz w:val="18"/>
                <w:szCs w:val="18"/>
              </w:rPr>
              <w:t>(подпись исполнителя)</w:t>
            </w:r>
          </w:p>
        </w:tc>
      </w:tr>
      <w:tr w:rsidR="000B26CC" w:rsidRPr="00370286" w:rsidTr="00FF62F2">
        <w:trPr>
          <w:trHeight w:val="1420"/>
        </w:trPr>
        <w:tc>
          <w:tcPr>
            <w:tcW w:w="6238" w:type="dxa"/>
            <w:gridSpan w:val="2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>Направлен независимым экспертам:</w:t>
            </w: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>1.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Хазанов Сергей Дмитриевич</w:t>
            </w: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>2.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Новоселова Наталья Валерьевна</w:t>
            </w: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>3.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Литвинова Ирина Николаевна</w:t>
            </w: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>4.</w:t>
            </w:r>
            <w:r w:rsidRPr="004174C8">
              <w:rPr>
                <w:rFonts w:ascii="Times New Roman" w:hAnsi="Times New Roman"/>
                <w:sz w:val="24"/>
                <w:szCs w:val="24"/>
              </w:rPr>
              <w:t xml:space="preserve"> Урало-Сибирская коллегия адвокатов Свердловской области</w:t>
            </w:r>
          </w:p>
        </w:tc>
        <w:tc>
          <w:tcPr>
            <w:tcW w:w="1701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17.12.2016 г.</w:t>
            </w:r>
          </w:p>
        </w:tc>
        <w:tc>
          <w:tcPr>
            <w:tcW w:w="2126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286">
              <w:rPr>
                <w:rFonts w:ascii="Times New Roman" w:hAnsi="Times New Roman"/>
                <w:sz w:val="18"/>
                <w:szCs w:val="18"/>
              </w:rPr>
              <w:t>(подпись исполнителя)</w:t>
            </w:r>
          </w:p>
        </w:tc>
      </w:tr>
      <w:tr w:rsidR="000B26CC" w:rsidRPr="00370286" w:rsidTr="00FF62F2">
        <w:trPr>
          <w:trHeight w:val="1236"/>
        </w:trPr>
        <w:tc>
          <w:tcPr>
            <w:tcW w:w="6238" w:type="dxa"/>
            <w:gridSpan w:val="2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28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</w:t>
            </w: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286">
              <w:rPr>
                <w:rFonts w:ascii="Times New Roman" w:hAnsi="Times New Roman"/>
                <w:sz w:val="18"/>
                <w:szCs w:val="18"/>
              </w:rPr>
              <w:t xml:space="preserve">                      (место для штампа)</w:t>
            </w:r>
          </w:p>
        </w:tc>
      </w:tr>
      <w:tr w:rsidR="000B26CC" w:rsidRPr="00370286" w:rsidTr="00FF62F2">
        <w:trPr>
          <w:trHeight w:val="701"/>
        </w:trPr>
        <w:tc>
          <w:tcPr>
            <w:tcW w:w="6238" w:type="dxa"/>
            <w:gridSpan w:val="2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370286" w:rsidTr="00FF62F2">
        <w:trPr>
          <w:trHeight w:val="520"/>
        </w:trPr>
        <w:tc>
          <w:tcPr>
            <w:tcW w:w="6238" w:type="dxa"/>
            <w:gridSpan w:val="2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b/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1701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6CC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286">
              <w:rPr>
                <w:rFonts w:ascii="Times New Roman" w:hAnsi="Times New Roman"/>
                <w:sz w:val="18"/>
                <w:szCs w:val="18"/>
              </w:rPr>
              <w:t>(подпись исполнителя)</w:t>
            </w:r>
          </w:p>
        </w:tc>
      </w:tr>
      <w:tr w:rsidR="000B26CC" w:rsidRPr="00370286" w:rsidTr="00FF62F2">
        <w:trPr>
          <w:trHeight w:val="701"/>
        </w:trPr>
        <w:tc>
          <w:tcPr>
            <w:tcW w:w="6238" w:type="dxa"/>
            <w:gridSpan w:val="2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86">
              <w:rPr>
                <w:rFonts w:ascii="Times New Roman" w:hAnsi="Times New Roman"/>
                <w:b/>
                <w:sz w:val="24"/>
                <w:szCs w:val="24"/>
              </w:rPr>
              <w:t>Заключение:</w:t>
            </w:r>
            <w:r w:rsidRPr="00370286">
              <w:rPr>
                <w:rFonts w:ascii="Times New Roman" w:hAnsi="Times New Roman"/>
                <w:sz w:val="24"/>
                <w:szCs w:val="24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6CC" w:rsidRPr="00370286" w:rsidRDefault="000B26CC" w:rsidP="0037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6CC" w:rsidRPr="00570705" w:rsidRDefault="000B26CC" w:rsidP="007521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CC" w:rsidRPr="00570705" w:rsidRDefault="000B26CC" w:rsidP="007521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088"/>
        <w:gridCol w:w="7483"/>
      </w:tblGrid>
      <w:tr w:rsidR="000B26CC" w:rsidRPr="00570705" w:rsidTr="009B2778">
        <w:tc>
          <w:tcPr>
            <w:tcW w:w="2088" w:type="dxa"/>
          </w:tcPr>
          <w:p w:rsidR="000B26CC" w:rsidRPr="00570705" w:rsidRDefault="000B26CC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7483" w:type="dxa"/>
          </w:tcPr>
          <w:p w:rsidR="000B26CC" w:rsidRPr="00570705" w:rsidRDefault="000B26CC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дело – 2 экз.,</w:t>
            </w:r>
          </w:p>
        </w:tc>
      </w:tr>
      <w:tr w:rsidR="000B26CC" w:rsidRPr="00570705" w:rsidTr="009B2778">
        <w:tc>
          <w:tcPr>
            <w:tcW w:w="2088" w:type="dxa"/>
          </w:tcPr>
          <w:p w:rsidR="000B26CC" w:rsidRPr="00570705" w:rsidRDefault="000B26CC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разослать:</w:t>
            </w:r>
          </w:p>
        </w:tc>
        <w:tc>
          <w:tcPr>
            <w:tcW w:w="7483" w:type="dxa"/>
          </w:tcPr>
          <w:p w:rsidR="000B26CC" w:rsidRPr="00570705" w:rsidRDefault="000B26CC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специалистам по жилищным вопросам – 1 экз., ОЭиТ – 1 экз.</w:t>
            </w:r>
          </w:p>
          <w:p w:rsidR="000B26CC" w:rsidRPr="00570705" w:rsidRDefault="000B26CC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6CC" w:rsidRPr="00570705" w:rsidRDefault="000B26CC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9B2778">
        <w:tc>
          <w:tcPr>
            <w:tcW w:w="2088" w:type="dxa"/>
          </w:tcPr>
          <w:p w:rsidR="000B26CC" w:rsidRPr="00570705" w:rsidRDefault="000B26CC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7483" w:type="dxa"/>
          </w:tcPr>
          <w:p w:rsidR="000B26CC" w:rsidRPr="00570705" w:rsidRDefault="000B26CC" w:rsidP="0057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уководитель рабочей группы КУМИ,</w:t>
            </w:r>
          </w:p>
          <w:p w:rsidR="000B26CC" w:rsidRPr="00570705" w:rsidRDefault="000B26CC" w:rsidP="0057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8 (34356) 2-23-01,</w:t>
            </w:r>
          </w:p>
          <w:p w:rsidR="000B26CC" w:rsidRPr="00570705" w:rsidRDefault="000B26CC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Зобова Татьяна Борисовна</w:t>
            </w:r>
          </w:p>
        </w:tc>
      </w:tr>
    </w:tbl>
    <w:p w:rsidR="000B26CC" w:rsidRPr="009B2778" w:rsidRDefault="000B26CC" w:rsidP="007521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B26CC" w:rsidRPr="00570705" w:rsidRDefault="000B26CC" w:rsidP="007521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B26CC" w:rsidRPr="00570705" w:rsidRDefault="000B26CC" w:rsidP="00A764D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0B26CC" w:rsidRPr="00570705" w:rsidRDefault="000B26CC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B26CC" w:rsidRPr="00570705" w:rsidRDefault="000B26CC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0B26CC" w:rsidRPr="008B5055" w:rsidRDefault="000B26CC" w:rsidP="00674237">
      <w:pPr>
        <w:jc w:val="center"/>
        <w:rPr>
          <w:rFonts w:ascii="Times New Roman" w:hAnsi="Times New Roman"/>
          <w:b/>
          <w:sz w:val="28"/>
          <w:szCs w:val="28"/>
        </w:rPr>
      </w:pPr>
      <w:r w:rsidRPr="008B5055">
        <w:rPr>
          <w:rFonts w:ascii="Times New Roman" w:hAnsi="Times New Roman"/>
          <w:b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0B26CC" w:rsidRPr="00570705" w:rsidRDefault="000B26CC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89"/>
        <w:gridCol w:w="5622"/>
      </w:tblGrid>
      <w:tr w:rsidR="000B26CC" w:rsidRPr="00570705" w:rsidTr="00570705">
        <w:tc>
          <w:tcPr>
            <w:tcW w:w="560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0B26CC" w:rsidRPr="00570705" w:rsidTr="00570705">
        <w:tc>
          <w:tcPr>
            <w:tcW w:w="560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26CC" w:rsidRPr="00570705" w:rsidTr="00570705">
        <w:trPr>
          <w:trHeight w:val="615"/>
        </w:trPr>
        <w:tc>
          <w:tcPr>
            <w:tcW w:w="560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Администрация Невьянского городского окру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B26CC" w:rsidRPr="00570705" w:rsidTr="00570705">
        <w:trPr>
          <w:trHeight w:val="615"/>
        </w:trPr>
        <w:tc>
          <w:tcPr>
            <w:tcW w:w="560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Номер услуги в федеральном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0B26CC" w:rsidRPr="003B62D9" w:rsidRDefault="000B26CC" w:rsidP="003B62D9">
            <w:pPr>
              <w:rPr>
                <w:rFonts w:ascii="Times New Roman" w:hAnsi="Times New Roman"/>
                <w:sz w:val="24"/>
                <w:szCs w:val="24"/>
              </w:rPr>
            </w:pPr>
            <w:r w:rsidRPr="003B62D9">
              <w:rPr>
                <w:rFonts w:ascii="Times New Roman" w:hAnsi="Times New Roman"/>
                <w:sz w:val="24"/>
                <w:szCs w:val="24"/>
              </w:rPr>
              <w:t>6600000010000197713</w:t>
            </w:r>
          </w:p>
        </w:tc>
      </w:tr>
      <w:tr w:rsidR="000B26CC" w:rsidRPr="00570705" w:rsidTr="00570705">
        <w:tc>
          <w:tcPr>
            <w:tcW w:w="560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0B26CC" w:rsidRPr="008B5055" w:rsidRDefault="000B26CC" w:rsidP="008B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055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 на территории Невьянского городского округа</w:t>
            </w:r>
          </w:p>
        </w:tc>
      </w:tr>
      <w:tr w:rsidR="000B26CC" w:rsidRPr="00570705" w:rsidTr="00570705">
        <w:tc>
          <w:tcPr>
            <w:tcW w:w="560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0B26CC" w:rsidRPr="008B5055" w:rsidRDefault="000B26CC" w:rsidP="00CF3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055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B26CC" w:rsidRPr="00570705" w:rsidTr="00A6092E">
        <w:tc>
          <w:tcPr>
            <w:tcW w:w="560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0B26CC" w:rsidRPr="00570705" w:rsidRDefault="000B26CC" w:rsidP="00A6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92E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8B5055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A60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26CC" w:rsidRPr="00570705" w:rsidTr="00570705">
        <w:tc>
          <w:tcPr>
            <w:tcW w:w="560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26CC" w:rsidRPr="00570705" w:rsidTr="00570705">
        <w:trPr>
          <w:trHeight w:val="81"/>
        </w:trPr>
        <w:tc>
          <w:tcPr>
            <w:tcW w:w="560" w:type="dxa"/>
            <w:vMerge w:val="restart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оценки качества пре-</w:t>
            </w:r>
          </w:p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0B26CC" w:rsidRPr="00110B5A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color w:val="111111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0B26CC" w:rsidRPr="00570705" w:rsidTr="00570705">
        <w:trPr>
          <w:trHeight w:val="79"/>
        </w:trPr>
        <w:tc>
          <w:tcPr>
            <w:tcW w:w="560" w:type="dxa"/>
            <w:vMerge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0B26CC" w:rsidRPr="00110B5A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0B26CC" w:rsidRPr="00570705" w:rsidTr="00570705">
        <w:trPr>
          <w:trHeight w:val="79"/>
        </w:trPr>
        <w:tc>
          <w:tcPr>
            <w:tcW w:w="560" w:type="dxa"/>
            <w:vMerge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0B26CC" w:rsidRPr="00110B5A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0B26CC" w:rsidRPr="00570705" w:rsidTr="00570705">
        <w:trPr>
          <w:trHeight w:val="79"/>
        </w:trPr>
        <w:tc>
          <w:tcPr>
            <w:tcW w:w="560" w:type="dxa"/>
            <w:vMerge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0B26CC" w:rsidRPr="00110B5A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0B26CC" w:rsidRPr="00570705" w:rsidTr="00110B5A">
        <w:trPr>
          <w:trHeight w:val="350"/>
        </w:trPr>
        <w:tc>
          <w:tcPr>
            <w:tcW w:w="560" w:type="dxa"/>
            <w:vMerge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0B26CC" w:rsidRPr="00110B5A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0B26CC" w:rsidRDefault="000B26CC" w:rsidP="005D7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6CC" w:rsidRDefault="000B26CC" w:rsidP="005D7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2. 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705">
        <w:rPr>
          <w:rFonts w:ascii="Times New Roman" w:hAnsi="Times New Roman"/>
          <w:b/>
          <w:sz w:val="24"/>
          <w:szCs w:val="24"/>
        </w:rPr>
        <w:t>«подуслугах»</w:t>
      </w:r>
    </w:p>
    <w:p w:rsidR="000B26CC" w:rsidRPr="00570705" w:rsidRDefault="000B26CC" w:rsidP="005D7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27"/>
        <w:gridCol w:w="5042"/>
      </w:tblGrid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7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:rsidR="000B26CC" w:rsidRPr="005D7401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401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0B26CC" w:rsidRPr="00D25BDD" w:rsidRDefault="000B26CC" w:rsidP="00D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Представление документов в не приемный день.</w:t>
            </w:r>
          </w:p>
          <w:p w:rsidR="000B26CC" w:rsidRPr="00D25BDD" w:rsidRDefault="000B26CC" w:rsidP="00D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      </w:r>
          </w:p>
          <w:p w:rsidR="000B26CC" w:rsidRPr="00D25BDD" w:rsidRDefault="000B26CC" w:rsidP="00D25BDD">
            <w:pPr>
              <w:pStyle w:val="consplusnormal0"/>
              <w:spacing w:before="0" w:beforeAutospacing="0" w:after="0" w:afterAutospacing="0"/>
              <w:jc w:val="both"/>
            </w:pPr>
            <w:r w:rsidRPr="00D25BDD">
      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      </w:r>
          </w:p>
          <w:p w:rsidR="000B26CC" w:rsidRPr="00D25BDD" w:rsidRDefault="000B26CC" w:rsidP="00D25BDD">
            <w:pPr>
              <w:pStyle w:val="consplusnormal0"/>
              <w:spacing w:before="0" w:beforeAutospacing="0" w:after="0" w:afterAutospacing="0"/>
              <w:jc w:val="both"/>
            </w:pPr>
            <w:r w:rsidRPr="00D25BDD">
              <w:t>Предоставление неполного пакета документов.</w:t>
            </w:r>
          </w:p>
          <w:p w:rsidR="000B26CC" w:rsidRDefault="000B26CC" w:rsidP="00D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При неисполнении следующих требований к документам:</w:t>
            </w:r>
          </w:p>
          <w:p w:rsidR="000B26CC" w:rsidRPr="00D25BDD" w:rsidRDefault="000B26CC" w:rsidP="00D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1) текст документов должен быть написан разборчиво;</w:t>
            </w:r>
          </w:p>
          <w:p w:rsidR="000B26CC" w:rsidRPr="00D25BDD" w:rsidRDefault="000B26CC" w:rsidP="00D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2) отсутствие в письменном обращении указаний на фамилию, имя, отчество (при наличии последнего) заявителя, направившего обращение, и почтовый адрес, по которому должен быть направлен ответ (с указанием индекса);</w:t>
            </w:r>
          </w:p>
          <w:p w:rsidR="000B26CC" w:rsidRPr="00D25BDD" w:rsidRDefault="000B26CC" w:rsidP="00D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3) не должно быть подчисток, приписок, зачеркнутых слов и иных исправлений;</w:t>
            </w:r>
          </w:p>
          <w:p w:rsidR="000B26CC" w:rsidRPr="00D25BDD" w:rsidRDefault="000B26CC" w:rsidP="00D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4) документы не должны быть исполнены карандашом;</w:t>
            </w:r>
          </w:p>
          <w:p w:rsidR="000B26CC" w:rsidRPr="00D25BDD" w:rsidRDefault="000B26CC" w:rsidP="00D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5) в документах не должно быть серьезных повреждений, наличие которых не позволяло бы однозначно истолковать их содержание.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«подуслуги»</w:t>
            </w:r>
          </w:p>
        </w:tc>
        <w:tc>
          <w:tcPr>
            <w:tcW w:w="5042" w:type="dxa"/>
          </w:tcPr>
          <w:p w:rsidR="000B26CC" w:rsidRPr="00CA59C3" w:rsidRDefault="000B26CC" w:rsidP="00CA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9C3">
              <w:rPr>
                <w:rFonts w:ascii="Times New Roman" w:hAnsi="Times New Roman"/>
                <w:sz w:val="24"/>
                <w:szCs w:val="24"/>
              </w:rPr>
              <w:t xml:space="preserve">1) не представлены (представлены не в полном объеме) документы, предусмотренные </w:t>
            </w:r>
            <w:hyperlink w:anchor="Par123" w:history="1">
              <w:r w:rsidRPr="00CA59C3">
                <w:rPr>
                  <w:rFonts w:ascii="Times New Roman" w:hAnsi="Times New Roman"/>
                  <w:sz w:val="24"/>
                  <w:szCs w:val="24"/>
                </w:rPr>
                <w:t>пунктом 1</w:t>
              </w:r>
            </w:hyperlink>
            <w:r w:rsidRPr="00CA59C3">
              <w:rPr>
                <w:rFonts w:ascii="Times New Roman" w:hAnsi="Times New Roman"/>
                <w:sz w:val="24"/>
                <w:szCs w:val="24"/>
              </w:rPr>
              <w:t>6 настоящего Регламента;</w:t>
            </w:r>
          </w:p>
          <w:p w:rsidR="000B26CC" w:rsidRPr="00CA59C3" w:rsidRDefault="000B26CC" w:rsidP="00CA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9C3">
              <w:rPr>
                <w:rFonts w:ascii="Times New Roman" w:hAnsi="Times New Roman"/>
                <w:sz w:val="24"/>
                <w:szCs w:val="24"/>
              </w:rPr>
              <w:t xml:space="preserve">2) не представлены (представлены не в полном объеме) документы, предусмотренные </w:t>
            </w:r>
            <w:hyperlink w:anchor="Par126" w:history="1">
              <w:r w:rsidRPr="00CA59C3">
                <w:rPr>
                  <w:rFonts w:ascii="Times New Roman" w:hAnsi="Times New Roman"/>
                  <w:sz w:val="24"/>
                  <w:szCs w:val="24"/>
                </w:rPr>
                <w:t>пунктом 1</w:t>
              </w:r>
            </w:hyperlink>
            <w:r w:rsidRPr="00CA59C3">
              <w:rPr>
                <w:rFonts w:ascii="Times New Roman" w:hAnsi="Times New Roman"/>
                <w:sz w:val="24"/>
                <w:szCs w:val="24"/>
              </w:rPr>
              <w:t xml:space="preserve">7 настоящего Регламента (в случае если заявление о предоставлении муниципальной услуги поступило в соответствии с </w:t>
            </w:r>
            <w:hyperlink w:anchor="Par126" w:history="1">
              <w:r w:rsidRPr="00CA59C3">
                <w:rPr>
                  <w:rFonts w:ascii="Times New Roman" w:hAnsi="Times New Roman"/>
                  <w:sz w:val="24"/>
                  <w:szCs w:val="24"/>
                </w:rPr>
                <w:t>пунктом 1</w:t>
              </w:r>
            </w:hyperlink>
            <w:r w:rsidRPr="00CA59C3">
              <w:rPr>
                <w:rFonts w:ascii="Times New Roman" w:hAnsi="Times New Roman"/>
                <w:sz w:val="24"/>
                <w:szCs w:val="24"/>
              </w:rPr>
              <w:t>7 настоящего Регламента);</w:t>
            </w:r>
          </w:p>
          <w:p w:rsidR="000B26CC" w:rsidRPr="00CA59C3" w:rsidRDefault="000B26CC" w:rsidP="00CA59C3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3">
              <w:rPr>
                <w:rFonts w:ascii="Times New Roman" w:hAnsi="Times New Roman" w:cs="Times New Roman"/>
                <w:sz w:val="24"/>
                <w:szCs w:val="24"/>
              </w:rPr>
              <w:t>3) 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прочтению);</w:t>
            </w:r>
          </w:p>
          <w:p w:rsidR="000B26CC" w:rsidRPr="00CA59C3" w:rsidRDefault="000B26CC" w:rsidP="00CA59C3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3">
              <w:rPr>
                <w:rFonts w:ascii="Times New Roman" w:hAnsi="Times New Roman" w:cs="Times New Roman"/>
                <w:sz w:val="24"/>
                <w:szCs w:val="24"/>
              </w:rPr>
              <w:t>4) в письменном обращении не указаны фамилия, имя, отчество (при наличии) гражданина, направившего обращение, и почтовый адрес, по которому должен быть направлен ответ;</w:t>
            </w:r>
          </w:p>
          <w:p w:rsidR="000B26CC" w:rsidRPr="00CA59C3" w:rsidRDefault="000B26CC" w:rsidP="00CA59C3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3">
              <w:rPr>
                <w:rFonts w:ascii="Times New Roman" w:hAnsi="Times New Roman" w:cs="Times New Roman"/>
                <w:sz w:val="24"/>
                <w:szCs w:val="24"/>
              </w:rPr>
              <w:t>5) несоответствие обращения содержанию муниципальной услуги;</w:t>
            </w:r>
          </w:p>
          <w:p w:rsidR="000B26CC" w:rsidRPr="00CA59C3" w:rsidRDefault="000B26CC" w:rsidP="00CA59C3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3">
              <w:rPr>
                <w:rFonts w:ascii="Times New Roman" w:hAnsi="Times New Roman" w:cs="Times New Roman"/>
                <w:sz w:val="24"/>
                <w:szCs w:val="24"/>
              </w:rPr>
              <w:t>6) обращение содержит нецензурные или оскорбительные выражения;</w:t>
            </w:r>
          </w:p>
          <w:p w:rsidR="000B26CC" w:rsidRPr="00CA59C3" w:rsidRDefault="000B26CC" w:rsidP="00CA59C3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3">
              <w:rPr>
                <w:rFonts w:ascii="Times New Roman" w:hAnsi="Times New Roman" w:cs="Times New Roman"/>
                <w:sz w:val="24"/>
                <w:szCs w:val="24"/>
              </w:rPr>
              <w:t>7) текст электронного обращения не поддается прочтению;</w:t>
            </w:r>
          </w:p>
          <w:p w:rsidR="000B26CC" w:rsidRPr="00CA59C3" w:rsidRDefault="000B26CC" w:rsidP="00CA59C3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3">
              <w:rPr>
                <w:rFonts w:ascii="Times New Roman" w:hAnsi="Times New Roman" w:cs="Times New Roman"/>
                <w:sz w:val="24"/>
                <w:szCs w:val="24"/>
              </w:rPr>
              <w:t>8) запрашиваемая информация не связана с деятельностью рабочей группы КУМИ по предоставлению муниципальной услуги;</w:t>
            </w:r>
          </w:p>
          <w:p w:rsidR="000B26CC" w:rsidRPr="00CA59C3" w:rsidRDefault="000B26CC" w:rsidP="00CA59C3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9C3">
              <w:rPr>
                <w:rFonts w:ascii="Times New Roman" w:hAnsi="Times New Roman"/>
                <w:sz w:val="24"/>
                <w:szCs w:val="24"/>
              </w:rPr>
              <w:t>9) из содержания заявления невозможно установить, какая именно информация запрашивается.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Раздел 6</w:t>
            </w:r>
          </w:p>
        </w:tc>
      </w:tr>
    </w:tbl>
    <w:p w:rsidR="000B26CC" w:rsidRPr="00570705" w:rsidRDefault="000B26CC" w:rsidP="00510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6CC" w:rsidRDefault="000B26CC" w:rsidP="00510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3. «Сведения о заявителях «подуслуги»</w:t>
      </w:r>
    </w:p>
    <w:p w:rsidR="000B26CC" w:rsidRPr="00570705" w:rsidRDefault="000B26CC" w:rsidP="00510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38"/>
        <w:gridCol w:w="5047"/>
      </w:tblGrid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:rsidR="000B26CC" w:rsidRPr="005D7401" w:rsidRDefault="000B26CC" w:rsidP="002A2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401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5047" w:type="dxa"/>
          </w:tcPr>
          <w:p w:rsidR="000B26CC" w:rsidRPr="003D25A8" w:rsidRDefault="000B26CC" w:rsidP="003D2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A8">
              <w:rPr>
                <w:rFonts w:ascii="Times New Roman" w:hAnsi="Times New Roman"/>
                <w:sz w:val="24"/>
                <w:szCs w:val="24"/>
              </w:rPr>
              <w:t>Заявителями на получение муниципальной услуги являются граждане, принятые на учет в качестве нуждающихся в улучшении жилищных условий (в жилых помещениях, представляемых по договорам социального найма) по месту жительства в Невьянском городском округе, либо их представители, действующие на основании доверенности, оформленной в соответствии с действующим законодательством.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B26CC" w:rsidRPr="00C27C7E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0B26CC" w:rsidRPr="00FF2999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0B26CC" w:rsidRPr="00C27C7E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04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лиц,  имеющих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0B26CC" w:rsidRPr="00FF2999" w:rsidRDefault="000B26CC" w:rsidP="00FF2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оформленной в соответствии с действующим законодательством. 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0B26CC" w:rsidRPr="00F60256" w:rsidRDefault="000B26CC" w:rsidP="00302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0B26CC" w:rsidRPr="00CE6CC4" w:rsidRDefault="000B26CC" w:rsidP="00712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4">
              <w:rPr>
                <w:rFonts w:ascii="Times New Roman" w:hAnsi="Times New Roman"/>
                <w:sz w:val="24"/>
                <w:szCs w:val="24"/>
              </w:rPr>
              <w:t>Оформляется в соответствии с Гражданским кодексом Российской Федерации</w:t>
            </w:r>
          </w:p>
          <w:p w:rsidR="000B26CC" w:rsidRPr="00CE6CC4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6CC" w:rsidRDefault="000B26CC" w:rsidP="004320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6CC" w:rsidRDefault="000B26CC" w:rsidP="004320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p w:rsidR="000B26CC" w:rsidRPr="00570705" w:rsidRDefault="000B26CC" w:rsidP="004320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49"/>
        <w:gridCol w:w="5036"/>
      </w:tblGrid>
      <w:tr w:rsidR="000B26CC" w:rsidRPr="00570705" w:rsidTr="004320EB">
        <w:trPr>
          <w:trHeight w:val="837"/>
        </w:trPr>
        <w:tc>
          <w:tcPr>
            <w:tcW w:w="560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0B26CC" w:rsidRPr="005D7401" w:rsidRDefault="000B26CC" w:rsidP="002A2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401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t>, устное обращение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 формирование дела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заявлении указывается:  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1) фамилия, имя, отчество (отчество при наличии) (полностью), место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регистрации;  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) дата заполнения заявления;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color w:val="000000"/>
                <w:sz w:val="24"/>
                <w:szCs w:val="24"/>
              </w:rPr>
              <w:t>) подпись заявителя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0B26CC" w:rsidRPr="006D12DC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2DC">
              <w:rPr>
                <w:rFonts w:ascii="Times New Roman" w:hAnsi="Times New Roman"/>
                <w:b/>
                <w:sz w:val="24"/>
                <w:szCs w:val="24"/>
              </w:rPr>
              <w:t>Копии документов, удостоверяющих личность заявителя (паспорт или иной документ)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или другой документ (в соответствии с законодательством)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Сверка с оригиналом, 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0B26CC" w:rsidRPr="00E5195E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5195E">
              <w:rPr>
                <w:rFonts w:ascii="Times New Roman" w:hAnsi="Times New Roman"/>
                <w:b/>
                <w:sz w:val="24"/>
                <w:szCs w:val="24"/>
              </w:rPr>
              <w:t>оверенность на представление интересов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Сверка с оригиналом, 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условии, если интересы заявителя представляет законный представитель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r w:rsidRPr="0077074C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  <w:r w:rsidRPr="0077074C">
              <w:rPr>
                <w:rFonts w:ascii="Times New Roman" w:hAnsi="Times New Roman"/>
                <w:sz w:val="24"/>
                <w:szCs w:val="24"/>
              </w:rPr>
              <w:t xml:space="preserve"> в соответствии с Гражданским </w:t>
            </w:r>
            <w:hyperlink r:id="rId9" w:history="1">
              <w:r w:rsidRPr="0077074C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77074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если с запросом обращается представитель физического лица.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26CC" w:rsidRPr="00570705" w:rsidRDefault="000B26CC" w:rsidP="003E0883">
      <w:pPr>
        <w:rPr>
          <w:rFonts w:ascii="Times New Roman" w:hAnsi="Times New Roman"/>
          <w:sz w:val="24"/>
          <w:szCs w:val="24"/>
        </w:rPr>
      </w:pPr>
    </w:p>
    <w:p w:rsidR="000B26CC" w:rsidRPr="00E64E00" w:rsidRDefault="000B26CC" w:rsidP="00662136">
      <w:pPr>
        <w:rPr>
          <w:rFonts w:ascii="Times New Roman" w:hAnsi="Times New Roman"/>
          <w:b/>
          <w:sz w:val="24"/>
          <w:szCs w:val="24"/>
        </w:rPr>
      </w:pPr>
      <w:r w:rsidRPr="00E64E00">
        <w:rPr>
          <w:rFonts w:ascii="Times New Roman" w:hAnsi="Times New Roman"/>
          <w:b/>
          <w:sz w:val="24"/>
          <w:szCs w:val="24"/>
        </w:rPr>
        <w:t>Раздел 5. Результат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048"/>
        <w:gridCol w:w="3110"/>
      </w:tblGrid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110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0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3110" w:type="dxa"/>
          </w:tcPr>
          <w:p w:rsidR="000B26CC" w:rsidRPr="005D7401" w:rsidRDefault="000B26CC" w:rsidP="002A2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401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B26CC" w:rsidRPr="00570705" w:rsidTr="00BC1D31">
        <w:trPr>
          <w:trHeight w:val="135"/>
        </w:trPr>
        <w:tc>
          <w:tcPr>
            <w:tcW w:w="69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результатом«подуслуги»</w:t>
            </w:r>
          </w:p>
        </w:tc>
        <w:tc>
          <w:tcPr>
            <w:tcW w:w="3110" w:type="dxa"/>
          </w:tcPr>
          <w:p w:rsidR="000B26CC" w:rsidRDefault="000B26CC" w:rsidP="000410A4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0410A4">
              <w:rPr>
                <w:rFonts w:ascii="Times New Roman" w:hAnsi="Times New Roman"/>
                <w:sz w:val="24"/>
                <w:szCs w:val="24"/>
              </w:rPr>
              <w:t>информирование заявителя о номере очереди на предоставление жилых помещений на условиях социального найма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41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6CC" w:rsidRPr="000410A4" w:rsidRDefault="000B26CC" w:rsidP="000410A4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0410A4">
              <w:rPr>
                <w:rFonts w:ascii="Times New Roman" w:hAnsi="Times New Roman"/>
                <w:sz w:val="24"/>
                <w:szCs w:val="24"/>
              </w:rPr>
              <w:t>в случае направления письменного заявления – предоставление справки о номере очереди заявителя либо об отсутствии решения о признании гражданина нуждающимся в улучшении жилищных условий и принятии гражданина на учет в качестве нуждающихся в жилых помещениях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документу/документам, являющемуся(ихся) результатом«подуслуги»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Устное информирование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Подписывается </w:t>
            </w:r>
            <w:r>
              <w:rPr>
                <w:rFonts w:ascii="Times New Roman" w:hAnsi="Times New Roman"/>
                <w:sz w:val="24"/>
                <w:szCs w:val="24"/>
              </w:rPr>
              <w:t>главой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0B26CC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Документа нет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Справка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3110" w:type="dxa"/>
          </w:tcPr>
          <w:p w:rsidR="000B26CC" w:rsidRPr="004476EC" w:rsidRDefault="000B26CC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0B26CC" w:rsidRPr="004476EC" w:rsidRDefault="000B26CC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0B26CC" w:rsidRPr="004476EC" w:rsidRDefault="000B26CC" w:rsidP="00447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</w:tr>
      <w:tr w:rsidR="000B26CC" w:rsidRPr="00570705" w:rsidTr="00BC1D31">
        <w:trPr>
          <w:trHeight w:val="135"/>
        </w:trPr>
        <w:tc>
          <w:tcPr>
            <w:tcW w:w="69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3110" w:type="dxa"/>
          </w:tcPr>
          <w:p w:rsidR="000B26CC" w:rsidRPr="00E64E00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E00">
              <w:rPr>
                <w:rFonts w:ascii="Times New Roman" w:hAnsi="Times New Roman"/>
                <w:b/>
                <w:sz w:val="24"/>
                <w:szCs w:val="24"/>
              </w:rPr>
              <w:t>письменный мотивированный отказ в предоставлении муниципальной услуги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3110" w:type="dxa"/>
          </w:tcPr>
          <w:p w:rsidR="000B26CC" w:rsidRPr="004476EC" w:rsidRDefault="000B26CC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0B26CC" w:rsidRPr="004476EC" w:rsidRDefault="000B26CC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0B26CC" w:rsidRPr="00570705" w:rsidRDefault="000B26CC" w:rsidP="00EB7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0B26CC" w:rsidRDefault="000B26CC" w:rsidP="00662136">
      <w:pPr>
        <w:rPr>
          <w:rFonts w:ascii="Times New Roman" w:hAnsi="Times New Roman"/>
          <w:b/>
          <w:sz w:val="24"/>
          <w:szCs w:val="24"/>
        </w:rPr>
      </w:pPr>
    </w:p>
    <w:p w:rsidR="000B26CC" w:rsidRPr="00865B80" w:rsidRDefault="000B26CC" w:rsidP="00662136">
      <w:pPr>
        <w:rPr>
          <w:rFonts w:ascii="Times New Roman" w:hAnsi="Times New Roman"/>
          <w:b/>
          <w:sz w:val="24"/>
          <w:szCs w:val="24"/>
        </w:rPr>
      </w:pPr>
      <w:r w:rsidRPr="00865B80">
        <w:rPr>
          <w:rFonts w:ascii="Times New Roman" w:hAnsi="Times New Roman"/>
          <w:b/>
          <w:sz w:val="24"/>
          <w:szCs w:val="24"/>
        </w:rPr>
        <w:t>Раздел 6.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823"/>
        <w:gridCol w:w="3641"/>
        <w:gridCol w:w="4881"/>
      </w:tblGrid>
      <w:tr w:rsidR="000B26CC" w:rsidRPr="00570705" w:rsidTr="00B05C9F">
        <w:tc>
          <w:tcPr>
            <w:tcW w:w="823" w:type="dxa"/>
            <w:gridSpan w:val="2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1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0B26CC" w:rsidRPr="00570705" w:rsidTr="00B05C9F">
        <w:tc>
          <w:tcPr>
            <w:tcW w:w="823" w:type="dxa"/>
            <w:gridSpan w:val="2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26CC" w:rsidRPr="00570705" w:rsidTr="00B05C9F">
        <w:tc>
          <w:tcPr>
            <w:tcW w:w="823" w:type="dxa"/>
            <w:gridSpan w:val="2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81" w:type="dxa"/>
          </w:tcPr>
          <w:p w:rsidR="000B26CC" w:rsidRPr="005D7401" w:rsidRDefault="000B26CC" w:rsidP="002A2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401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B26CC" w:rsidRPr="00570705" w:rsidTr="00B05C9F">
        <w:tc>
          <w:tcPr>
            <w:tcW w:w="823" w:type="dxa"/>
            <w:gridSpan w:val="2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B26CC" w:rsidRPr="001E329D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E329D">
              <w:rPr>
                <w:rFonts w:ascii="Times New Roman" w:hAnsi="Times New Roman"/>
                <w:b/>
                <w:sz w:val="24"/>
                <w:szCs w:val="24"/>
              </w:rPr>
              <w:t>рием и проверка заявления и прилагаемых к нему документов</w:t>
            </w:r>
          </w:p>
        </w:tc>
      </w:tr>
      <w:tr w:rsidR="000B26CC" w:rsidRPr="00570705" w:rsidTr="00B05C9F">
        <w:trPr>
          <w:trHeight w:val="135"/>
        </w:trPr>
        <w:tc>
          <w:tcPr>
            <w:tcW w:w="823" w:type="dxa"/>
            <w:gridSpan w:val="2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Прием  </w:t>
            </w:r>
            <w:r>
              <w:rPr>
                <w:rFonts w:ascii="Times New Roman" w:hAnsi="Times New Roman"/>
                <w:sz w:val="24"/>
                <w:szCs w:val="24"/>
              </w:rPr>
              <w:t>и регистрация заявления и прилагаемых к нему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0B26CC" w:rsidRPr="00570705" w:rsidTr="00B05C9F">
        <w:tc>
          <w:tcPr>
            <w:tcW w:w="823" w:type="dxa"/>
            <w:gridSpan w:val="2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B26CC" w:rsidRPr="001066F4" w:rsidRDefault="000B26CC" w:rsidP="00106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F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выполнения административной процедуры является обращение заявителя (представителя заявителя – при наличии доверенности) в рабочую группу КУМИ или в МФЦ с заявлением и документами, указанными в пункте 16 настоящего Регламента, а также в пункте 17 (в случае если заявление о предоставлении муниципальной услуги поступило в соответствии с </w:t>
            </w:r>
            <w:hyperlink w:anchor="Par126" w:history="1">
              <w:r w:rsidRPr="001066F4">
                <w:rPr>
                  <w:rFonts w:ascii="Times New Roman" w:hAnsi="Times New Roman" w:cs="Times New Roman"/>
                  <w:sz w:val="24"/>
                  <w:szCs w:val="24"/>
                </w:rPr>
                <w:t>пунктом 1</w:t>
              </w:r>
            </w:hyperlink>
            <w:r w:rsidRPr="001066F4">
              <w:rPr>
                <w:rFonts w:ascii="Times New Roman" w:hAnsi="Times New Roman" w:cs="Times New Roman"/>
                <w:sz w:val="24"/>
                <w:szCs w:val="24"/>
              </w:rPr>
              <w:t>7 настоящего Регламента).</w:t>
            </w:r>
          </w:p>
          <w:p w:rsidR="000B26CC" w:rsidRPr="001066F4" w:rsidRDefault="000B26CC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F4">
              <w:rPr>
                <w:rFonts w:ascii="Times New Roman" w:hAnsi="Times New Roman"/>
                <w:sz w:val="24"/>
                <w:szCs w:val="24"/>
              </w:rPr>
              <w:t xml:space="preserve">Прием заявлений о предоставлении муниципальной услуги и приложенных к заявлениям документов, осуществляется рабочей группы КУМИ в дни, часы и по адресу, которые указаны в </w:t>
            </w:r>
            <w:hyperlink w:anchor="Par51" w:history="1">
              <w:r w:rsidRPr="001066F4">
                <w:rPr>
                  <w:rFonts w:ascii="Times New Roman" w:hAnsi="Times New Roman"/>
                  <w:sz w:val="24"/>
                  <w:szCs w:val="24"/>
                </w:rPr>
                <w:t>пункте 4</w:t>
              </w:r>
            </w:hyperlink>
            <w:r w:rsidRPr="001066F4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Регламента, в МФЦ.</w:t>
            </w:r>
          </w:p>
          <w:p w:rsidR="000B26CC" w:rsidRPr="001066F4" w:rsidRDefault="000B26CC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F4">
              <w:rPr>
                <w:rFonts w:ascii="Times New Roman" w:hAnsi="Times New Roman"/>
                <w:sz w:val="24"/>
                <w:szCs w:val="24"/>
              </w:rPr>
              <w:t>При подаче заявлений в МФЦ лицом, ответственным за выполнение административной процедуры, является работник МФЦ.</w:t>
            </w:r>
          </w:p>
          <w:p w:rsidR="000B26CC" w:rsidRPr="001066F4" w:rsidRDefault="000B26CC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F4">
              <w:rPr>
                <w:rFonts w:ascii="Times New Roman" w:hAnsi="Times New Roman"/>
                <w:sz w:val="24"/>
                <w:szCs w:val="24"/>
              </w:rPr>
              <w:t>Рабочая группа КУМИ и МФЦ устанавливают личность и полномочия заявителя, проверяет полноту и правильность оформления представленных документов.</w:t>
            </w:r>
          </w:p>
          <w:p w:rsidR="000B26CC" w:rsidRPr="001066F4" w:rsidRDefault="000B26CC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F4">
              <w:rPr>
                <w:rFonts w:ascii="Times New Roman" w:hAnsi="Times New Roman"/>
                <w:sz w:val="24"/>
                <w:szCs w:val="24"/>
              </w:rPr>
              <w:t>При подаче заявления и документов специалисты рабочей группы КУМИ или сотрудники МФЦ осуществляют проверку соответствия копий предоставляемых документов (за исключением нотариально заверенных) их оригиналам.</w:t>
            </w:r>
          </w:p>
          <w:p w:rsidR="000B26CC" w:rsidRPr="001066F4" w:rsidRDefault="000B26CC" w:rsidP="00106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6F4">
              <w:rPr>
                <w:rFonts w:ascii="Times New Roman" w:hAnsi="Times New Roman" w:cs="Times New Roman"/>
                <w:sz w:val="24"/>
                <w:szCs w:val="24"/>
              </w:rPr>
              <w:t>Заявления в течение трех рабочих дней со дня их подачи регистрируются в рабочей группе КУМИ,</w:t>
            </w:r>
            <w:r w:rsidRPr="00106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в МФЦ в соответствии с правилами регистрации, установленными в МФЦ</w:t>
            </w:r>
            <w:r w:rsidRPr="00106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6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случае, если заявление на предоставление муниципальной услуги подается посредством МФЦ).</w:t>
            </w:r>
          </w:p>
          <w:p w:rsidR="000B26CC" w:rsidRPr="001066F4" w:rsidRDefault="000B26CC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6F4">
              <w:rPr>
                <w:rFonts w:ascii="Times New Roman" w:hAnsi="Times New Roman"/>
                <w:sz w:val="24"/>
                <w:szCs w:val="24"/>
              </w:rPr>
              <w:t>Специалисты рабочей группы КУМИ, принявшие заявление, проводят сверку со списком граждан, состоящих на учете в качестве нуждающихся в жилых помещениях, в электронном виде и на бумажном носителе, готовят справку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на учет в качестве нуждающегося в жилых помещениях или письменный мотивированный отказ.</w:t>
            </w:r>
          </w:p>
        </w:tc>
      </w:tr>
      <w:tr w:rsidR="000B26CC" w:rsidRPr="00570705" w:rsidTr="00B05C9F">
        <w:trPr>
          <w:gridBefore w:val="1"/>
        </w:trPr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B26CC" w:rsidRDefault="000B26CC" w:rsidP="007C6773">
            <w:pPr>
              <w:spacing w:after="0" w:line="240" w:lineRule="auto"/>
              <w:jc w:val="both"/>
              <w:rPr>
                <w:rStyle w:val="BodyTextChar"/>
                <w:b w:val="0"/>
                <w:lang w:val="ru-RU"/>
              </w:rPr>
            </w:pPr>
            <w:r>
              <w:rPr>
                <w:rStyle w:val="BodyTextChar"/>
                <w:b w:val="0"/>
                <w:lang w:val="ru-RU"/>
              </w:rPr>
              <w:t>А. При устном обращение 10 мин.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В. При подаче заявления 30 дней.</w:t>
            </w:r>
          </w:p>
        </w:tc>
      </w:tr>
      <w:tr w:rsidR="000B26CC" w:rsidRPr="00570705" w:rsidTr="00B05C9F">
        <w:trPr>
          <w:gridBefore w:val="1"/>
        </w:trPr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, в случае подачи заявления через МФЦ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и документов осуществляет специалист МФЦ.</w:t>
            </w:r>
          </w:p>
        </w:tc>
      </w:tr>
      <w:tr w:rsidR="000B26CC" w:rsidRPr="00570705" w:rsidTr="00B05C9F">
        <w:trPr>
          <w:gridBefore w:val="1"/>
        </w:trPr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Телефон;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0B26CC" w:rsidRPr="00570705" w:rsidRDefault="000B26CC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доступ к информационным  и справочно- правовым системам</w:t>
            </w:r>
          </w:p>
          <w:p w:rsidR="000B26CC" w:rsidRPr="00570705" w:rsidRDefault="000B26CC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0" w:history="1">
              <w:r w:rsidRPr="00570705">
                <w:rPr>
                  <w:rStyle w:val="Hyperlink"/>
                  <w:rFonts w:ascii="Times New Roman" w:eastAsia="ヒラギノ角ゴ Pro W3" w:hAnsi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0B26CC" w:rsidRPr="00570705" w:rsidTr="00B05C9F">
        <w:trPr>
          <w:gridBefore w:val="1"/>
        </w:trPr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B05C9F">
        <w:trPr>
          <w:gridBefore w:val="1"/>
        </w:trPr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B26CC" w:rsidRPr="00633A10" w:rsidRDefault="000B26CC" w:rsidP="00081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A10">
              <w:rPr>
                <w:rFonts w:ascii="Times New Roman" w:hAnsi="Times New Roman"/>
                <w:b/>
                <w:sz w:val="24"/>
                <w:szCs w:val="24"/>
              </w:rPr>
              <w:t>Выдача справки об очередности предоставления жилых помещений на условиях социального найма либо об отсутствии решения о признании гражданина нуждающимися в улучшении жилищных условий и принятия на учет в качестве нуждающегося в жилых помещениях или письменного мотивированного отказа в предоставлении муниципальной услуги</w:t>
            </w:r>
          </w:p>
        </w:tc>
      </w:tr>
      <w:tr w:rsidR="000B26CC" w:rsidRPr="00570705" w:rsidTr="00B05C9F">
        <w:trPr>
          <w:gridBefore w:val="1"/>
        </w:trPr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B26CC" w:rsidRPr="00633A10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10">
              <w:rPr>
                <w:rFonts w:ascii="Times New Roman" w:hAnsi="Times New Roman"/>
                <w:sz w:val="24"/>
                <w:szCs w:val="24"/>
              </w:rPr>
              <w:t>Выдача справки об очередности или письменного мотивированного отказа</w:t>
            </w:r>
          </w:p>
        </w:tc>
      </w:tr>
      <w:tr w:rsidR="000B26CC" w:rsidRPr="00570705" w:rsidTr="00B05C9F">
        <w:trPr>
          <w:gridBefore w:val="1"/>
        </w:trPr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или письменный отказ подписывается главой</w:t>
            </w:r>
          </w:p>
        </w:tc>
      </w:tr>
      <w:tr w:rsidR="000B26CC" w:rsidRPr="00570705" w:rsidTr="00B05C9F">
        <w:trPr>
          <w:gridBefore w:val="1"/>
        </w:trPr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30 дней</w:t>
            </w:r>
          </w:p>
        </w:tc>
      </w:tr>
      <w:tr w:rsidR="000B26CC" w:rsidRPr="00570705" w:rsidTr="00B05C9F">
        <w:trPr>
          <w:gridBefore w:val="1"/>
        </w:trPr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29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</w:p>
        </w:tc>
      </w:tr>
      <w:tr w:rsidR="000B26CC" w:rsidRPr="00570705" w:rsidTr="00B05C9F">
        <w:trPr>
          <w:gridBefore w:val="1"/>
        </w:trPr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0B26CC" w:rsidRPr="00570705" w:rsidTr="00B05C9F">
        <w:trPr>
          <w:gridBefore w:val="1"/>
        </w:trPr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B26CC" w:rsidRDefault="000B26CC" w:rsidP="00662136">
      <w:pPr>
        <w:rPr>
          <w:rFonts w:ascii="Times New Roman" w:hAnsi="Times New Roman"/>
          <w:sz w:val="24"/>
          <w:szCs w:val="24"/>
        </w:rPr>
      </w:pPr>
    </w:p>
    <w:p w:rsidR="000B26CC" w:rsidRPr="00174209" w:rsidRDefault="000B26CC" w:rsidP="00662136">
      <w:pPr>
        <w:rPr>
          <w:rFonts w:ascii="Times New Roman" w:hAnsi="Times New Roman"/>
          <w:b/>
          <w:sz w:val="24"/>
          <w:szCs w:val="24"/>
        </w:rPr>
      </w:pPr>
      <w:r w:rsidRPr="00174209">
        <w:rPr>
          <w:rFonts w:ascii="Times New Roman" w:hAnsi="Times New Roman"/>
          <w:b/>
          <w:sz w:val="24"/>
          <w:szCs w:val="24"/>
        </w:rPr>
        <w:t>Раздел 7. «Особенности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32"/>
        <w:gridCol w:w="5037"/>
      </w:tblGrid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79">
              <w:rPr>
                <w:rFonts w:ascii="Times New Roman" w:hAnsi="Times New Roman"/>
                <w:b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0B26CC" w:rsidRPr="00570705" w:rsidTr="00472B2C">
        <w:trPr>
          <w:trHeight w:val="135"/>
        </w:trPr>
        <w:tc>
          <w:tcPr>
            <w:tcW w:w="57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дминистрации МО, официального сайта МФЦ, ЕПГУ, ПГУ СО</w:t>
            </w: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«подуслуги»</w:t>
            </w:r>
          </w:p>
        </w:tc>
        <w:tc>
          <w:tcPr>
            <w:tcW w:w="5037" w:type="dxa"/>
          </w:tcPr>
          <w:p w:rsidR="000B26CC" w:rsidRPr="00E36198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98">
              <w:rPr>
                <w:rFonts w:ascii="Times New Roman" w:hAnsi="Times New Roman"/>
                <w:sz w:val="24"/>
                <w:szCs w:val="24"/>
              </w:rPr>
              <w:t>Официальный сайт МФЦ: http://www.mfc66.ru/</w:t>
            </w:r>
          </w:p>
          <w:p w:rsidR="000B26CC" w:rsidRPr="00E36198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 и иных документов,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03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"подуслуги"</w:t>
            </w: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:rsidR="000B26CC" w:rsidRPr="00AE2E09" w:rsidRDefault="000B26CC" w:rsidP="00AE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0B26CC" w:rsidRPr="00AE2E09" w:rsidRDefault="000B26CC" w:rsidP="00AE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0B26CC" w:rsidRPr="00AE2E09" w:rsidRDefault="000B26CC" w:rsidP="00AE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Pr="00A3675F" w:rsidRDefault="000B26CC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A3675F">
        <w:rPr>
          <w:rFonts w:ascii="Times New Roman" w:hAnsi="Times New Roman"/>
          <w:b/>
          <w:sz w:val="24"/>
          <w:szCs w:val="24"/>
          <w:lang w:eastAsia="ru-RU"/>
        </w:rPr>
        <w:t>Приложение № 1</w:t>
      </w:r>
    </w:p>
    <w:p w:rsidR="000B26CC" w:rsidRPr="00544DB2" w:rsidRDefault="000B26CC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26CC" w:rsidRPr="00B24BCD" w:rsidRDefault="000B26CC" w:rsidP="00B24BC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24BCD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0B26CC" w:rsidRPr="00E23656" w:rsidRDefault="000B26CC" w:rsidP="00E23656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 w:rsidRPr="00E23656">
        <w:rPr>
          <w:rFonts w:ascii="Times New Roman" w:hAnsi="Times New Roman"/>
          <w:sz w:val="28"/>
          <w:szCs w:val="28"/>
        </w:rPr>
        <w:t xml:space="preserve">В администрацию Невьянского городского округа </w:t>
      </w:r>
    </w:p>
    <w:p w:rsidR="000B26CC" w:rsidRDefault="000B26CC" w:rsidP="00E23656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 w:rsidRPr="00E236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0B26CC" w:rsidRPr="00E23656" w:rsidRDefault="000B26CC" w:rsidP="00E23656">
      <w:pPr>
        <w:spacing w:after="0" w:line="240" w:lineRule="auto"/>
        <w:ind w:left="5664" w:firstLine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Pr="00E23656">
        <w:rPr>
          <w:rFonts w:ascii="Times New Roman" w:hAnsi="Times New Roman"/>
        </w:rPr>
        <w:t>ФИО</w:t>
      </w:r>
    </w:p>
    <w:p w:rsidR="000B26CC" w:rsidRDefault="000B26CC" w:rsidP="00E23656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 w:rsidRPr="00E23656">
        <w:rPr>
          <w:rFonts w:ascii="Times New Roman" w:hAnsi="Times New Roman"/>
          <w:sz w:val="28"/>
          <w:szCs w:val="28"/>
        </w:rPr>
        <w:t xml:space="preserve"> проживающего(ей) по адресу: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0B26CC" w:rsidRPr="00E23656" w:rsidRDefault="000B26CC" w:rsidP="00E23656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</w:t>
      </w:r>
    </w:p>
    <w:p w:rsidR="000B26CC" w:rsidRPr="00E23656" w:rsidRDefault="000B26CC" w:rsidP="00E23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CC" w:rsidRPr="00E23656" w:rsidRDefault="000B26CC" w:rsidP="00E23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CC" w:rsidRPr="00E23656" w:rsidRDefault="000B26CC" w:rsidP="00E23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CC" w:rsidRPr="00E23656" w:rsidRDefault="000B26CC" w:rsidP="00E236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23656">
        <w:rPr>
          <w:rFonts w:ascii="Times New Roman" w:hAnsi="Times New Roman"/>
          <w:sz w:val="28"/>
          <w:szCs w:val="28"/>
        </w:rPr>
        <w:t>аявление</w:t>
      </w:r>
    </w:p>
    <w:p w:rsidR="000B26CC" w:rsidRPr="00E23656" w:rsidRDefault="000B26CC" w:rsidP="00E23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CC" w:rsidRPr="00E23656" w:rsidRDefault="000B26CC" w:rsidP="00E23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656">
        <w:rPr>
          <w:rFonts w:ascii="Times New Roman" w:hAnsi="Times New Roman"/>
          <w:sz w:val="28"/>
          <w:szCs w:val="28"/>
        </w:rPr>
        <w:t>Прошу предоставить информацию о номере очередности в списках граждан, вставших на учет в качестве нуждающихся в жилых помещениях на условиях социального найма в Невьянском  городском округе.</w:t>
      </w:r>
    </w:p>
    <w:p w:rsidR="000B26CC" w:rsidRPr="00E23656" w:rsidRDefault="000B26CC" w:rsidP="00E23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6CC" w:rsidRPr="00E23656" w:rsidRDefault="000B26CC" w:rsidP="00E23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CC" w:rsidRPr="00E23656" w:rsidRDefault="000B26CC" w:rsidP="00E23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CC" w:rsidRPr="00E23656" w:rsidRDefault="000B26CC" w:rsidP="00E2365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E23656">
        <w:rPr>
          <w:rFonts w:ascii="Times New Roman" w:hAnsi="Times New Roman"/>
          <w:sz w:val="28"/>
          <w:szCs w:val="28"/>
        </w:rPr>
        <w:t>Подпись __________</w:t>
      </w:r>
    </w:p>
    <w:p w:rsidR="000B26CC" w:rsidRPr="00E23656" w:rsidRDefault="000B26CC" w:rsidP="00E23656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23656">
        <w:rPr>
          <w:rFonts w:ascii="Times New Roman" w:hAnsi="Times New Roman"/>
          <w:sz w:val="28"/>
          <w:szCs w:val="28"/>
        </w:rPr>
        <w:t>Дата _____________</w:t>
      </w:r>
    </w:p>
    <w:p w:rsidR="000B26CC" w:rsidRPr="00E23656" w:rsidRDefault="000B26CC" w:rsidP="00E236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Pr="00A3675F" w:rsidRDefault="000B26CC" w:rsidP="00FA7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675F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0B26CC" w:rsidRDefault="000B26CC" w:rsidP="00E23656"/>
    <w:p w:rsidR="000B26CC" w:rsidRDefault="000B26CC" w:rsidP="00E23656"/>
    <w:p w:rsidR="000B26CC" w:rsidRPr="00FA739F" w:rsidRDefault="000B26CC" w:rsidP="00FA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39F">
        <w:rPr>
          <w:rFonts w:ascii="Times New Roman" w:hAnsi="Times New Roman"/>
          <w:b/>
          <w:sz w:val="28"/>
          <w:szCs w:val="28"/>
        </w:rPr>
        <w:t>БЛОК-СХЕМА</w:t>
      </w:r>
    </w:p>
    <w:p w:rsidR="000B26CC" w:rsidRPr="00FA739F" w:rsidRDefault="000B26CC" w:rsidP="00FA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39F">
        <w:rPr>
          <w:rFonts w:ascii="Times New Roman" w:hAnsi="Times New Roman"/>
          <w:b/>
          <w:sz w:val="28"/>
          <w:szCs w:val="28"/>
        </w:rPr>
        <w:t>ПОСЛЕДОВАТЕЛЬНОСТИ АДМИНИСТРАТИВНЫХ ПРОЦЕДУР</w:t>
      </w:r>
    </w:p>
    <w:p w:rsidR="000B26CC" w:rsidRPr="00B0399C" w:rsidRDefault="000B26CC" w:rsidP="00FA739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0"/>
      </w:tblGrid>
      <w:tr w:rsidR="000B26CC" w:rsidRPr="00B0399C" w:rsidTr="002A2568">
        <w:tc>
          <w:tcPr>
            <w:tcW w:w="7650" w:type="dxa"/>
          </w:tcPr>
          <w:p w:rsidR="000B26CC" w:rsidRPr="00B0399C" w:rsidRDefault="000B26CC" w:rsidP="002A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0399C">
              <w:rPr>
                <w:rFonts w:ascii="Courier New" w:hAnsi="Courier New" w:cs="Courier New"/>
              </w:rPr>
              <w:t>Прием и проверка заявления и прилагаемых к нему документов</w:t>
            </w:r>
          </w:p>
        </w:tc>
      </w:tr>
    </w:tbl>
    <w:p w:rsidR="000B26CC" w:rsidRPr="00B0399C" w:rsidRDefault="000B26CC" w:rsidP="00FA739F">
      <w:pPr>
        <w:pStyle w:val="ConsPlusNonformat"/>
      </w:pPr>
      <w:r w:rsidRPr="00B0399C">
        <w:tab/>
        <w:t xml:space="preserve">          ┌───────────────┴───────────────┐</w:t>
      </w:r>
    </w:p>
    <w:p w:rsidR="000B26CC" w:rsidRPr="00B0399C" w:rsidRDefault="000B26CC" w:rsidP="00FA739F">
      <w:pPr>
        <w:pStyle w:val="ConsPlusNonformat"/>
      </w:pPr>
      <w:r w:rsidRPr="00B0399C">
        <w:t xml:space="preserve">                │                               │</w:t>
      </w:r>
    </w:p>
    <w:p w:rsidR="000B26CC" w:rsidRPr="00B0399C" w:rsidRDefault="000B26CC" w:rsidP="00FA739F">
      <w:pPr>
        <w:pStyle w:val="ConsPlusNonformat"/>
      </w:pPr>
      <w:r w:rsidRPr="00B0399C">
        <w:t xml:space="preserve">                \/                              \/</w:t>
      </w:r>
    </w:p>
    <w:p w:rsidR="000B26CC" w:rsidRPr="00B0399C" w:rsidRDefault="000B26CC" w:rsidP="00FA739F">
      <w:pPr>
        <w:pStyle w:val="ConsPlusNonformat"/>
      </w:pPr>
      <w:r w:rsidRPr="00B0399C">
        <w:t>┌────────────────────────────┐     ┌────────────────────────────┐</w:t>
      </w:r>
    </w:p>
    <w:p w:rsidR="000B26CC" w:rsidRPr="00B0399C" w:rsidRDefault="000B26CC" w:rsidP="00FA739F">
      <w:pPr>
        <w:pStyle w:val="ConsPlusNonformat"/>
      </w:pPr>
      <w:r w:rsidRPr="00B0399C">
        <w:t>│ Не представлены документы  │     │   Представлены документы   │</w:t>
      </w:r>
    </w:p>
    <w:p w:rsidR="000B26CC" w:rsidRPr="00B0399C" w:rsidRDefault="000B26CC" w:rsidP="00FA739F">
      <w:pPr>
        <w:pStyle w:val="ConsPlusNonformat"/>
      </w:pPr>
      <w:r w:rsidRPr="00B0399C">
        <w:t>│в соответствии с регламентом│     │в соответствии с регламентом│</w:t>
      </w:r>
    </w:p>
    <w:p w:rsidR="000B26CC" w:rsidRPr="00B0399C" w:rsidRDefault="000B26CC" w:rsidP="00FA739F">
      <w:pPr>
        <w:pStyle w:val="ConsPlusNonformat"/>
      </w:pPr>
      <w:r w:rsidRPr="00B0399C">
        <w:t>└───────────────┬────────────┘     └────────────┬───────────────┘</w:t>
      </w:r>
    </w:p>
    <w:p w:rsidR="000B26CC" w:rsidRPr="00B0399C" w:rsidRDefault="000B26CC" w:rsidP="00FA739F">
      <w:pPr>
        <w:pStyle w:val="ConsPlusNonformat"/>
      </w:pPr>
      <w:r w:rsidRPr="00B0399C">
        <w:t xml:space="preserve">                │                               │</w:t>
      </w:r>
    </w:p>
    <w:p w:rsidR="000B26CC" w:rsidRPr="00B0399C" w:rsidRDefault="000B26CC" w:rsidP="00FA739F">
      <w:pPr>
        <w:pStyle w:val="ConsPlusNonformat"/>
      </w:pPr>
      <w:r w:rsidRPr="00B0399C">
        <w:t xml:space="preserve">                \/                              \/</w:t>
      </w:r>
    </w:p>
    <w:p w:rsidR="000B26CC" w:rsidRPr="00B0399C" w:rsidRDefault="000B26CC" w:rsidP="00FA739F">
      <w:pPr>
        <w:pStyle w:val="ConsPlusNonformat"/>
      </w:pPr>
      <w:r w:rsidRPr="00B0399C">
        <w:t>┌────────────────────────────┐     ┌────────────────────────────┐</w:t>
      </w:r>
    </w:p>
    <w:p w:rsidR="000B26CC" w:rsidRPr="00B0399C" w:rsidRDefault="000B26CC" w:rsidP="00FA739F">
      <w:pPr>
        <w:pStyle w:val="ConsPlusNonformat"/>
      </w:pPr>
      <w:r w:rsidRPr="00B0399C">
        <w:t>│   Отказ в предоставлении   │     │    Рассмотрение запроса    │</w:t>
      </w:r>
    </w:p>
    <w:p w:rsidR="000B26CC" w:rsidRPr="00B0399C" w:rsidRDefault="000B26CC" w:rsidP="00FA739F">
      <w:pPr>
        <w:pStyle w:val="ConsPlusNonformat"/>
      </w:pPr>
      <w:r w:rsidRPr="00B0399C">
        <w:t>│    муниципальной услуги    │     │         заявителя          │</w:t>
      </w:r>
    </w:p>
    <w:p w:rsidR="000B26CC" w:rsidRPr="00B0399C" w:rsidRDefault="000B26CC" w:rsidP="00FA739F">
      <w:pPr>
        <w:pStyle w:val="ConsPlusNonformat"/>
      </w:pPr>
      <w:r w:rsidRPr="00B0399C">
        <w:t>└────────────────────────────┘     └────────────┬───────────────┘</w:t>
      </w:r>
    </w:p>
    <w:p w:rsidR="000B26CC" w:rsidRPr="00B0399C" w:rsidRDefault="000B26CC" w:rsidP="00FA739F">
      <w:pPr>
        <w:pStyle w:val="ConsPlusNonformat"/>
      </w:pPr>
      <w:r w:rsidRPr="00B0399C">
        <w:t xml:space="preserve">                                                │</w:t>
      </w:r>
    </w:p>
    <w:p w:rsidR="000B26CC" w:rsidRPr="00B0399C" w:rsidRDefault="000B26CC" w:rsidP="00FA739F">
      <w:pPr>
        <w:pStyle w:val="ConsPlusNonformat"/>
      </w:pPr>
      <w:r w:rsidRPr="00B0399C">
        <w:t xml:space="preserve">                                                \/</w:t>
      </w:r>
    </w:p>
    <w:p w:rsidR="000B26CC" w:rsidRPr="00B0399C" w:rsidRDefault="000B26CC" w:rsidP="00FA739F">
      <w:pPr>
        <w:pStyle w:val="ConsPlusNonformat"/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</w:tblGrid>
      <w:tr w:rsidR="000B26CC" w:rsidTr="002A2568">
        <w:tc>
          <w:tcPr>
            <w:tcW w:w="3544" w:type="dxa"/>
          </w:tcPr>
          <w:p w:rsidR="000B26CC" w:rsidRPr="00C167D2" w:rsidRDefault="000B26CC" w:rsidP="002A2568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0399C">
              <w:rPr>
                <w:rFonts w:ascii="Courier New" w:hAnsi="Courier New" w:cs="Courier New"/>
              </w:rPr>
              <w:t>Выдача справки об очередности предоставления жилых помещений на условиях социального найма либо об отсутствии решения о признании гражданина нуждающимися в улучшении жилищных условий и принятия на учет в качестве нуждающегося в жилых помещениях или письменного мотивированного отказа в предоставлении муниципальной услуги</w:t>
            </w:r>
          </w:p>
        </w:tc>
      </w:tr>
    </w:tbl>
    <w:p w:rsidR="000B26CC" w:rsidRPr="006B47C1" w:rsidRDefault="000B26CC" w:rsidP="00FA739F">
      <w:pPr>
        <w:spacing w:after="0" w:line="240" w:lineRule="auto"/>
      </w:pPr>
    </w:p>
    <w:sectPr w:rsidR="000B26CC" w:rsidRPr="006B47C1" w:rsidSect="00C95F5C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CC" w:rsidRDefault="000B26CC">
      <w:r>
        <w:separator/>
      </w:r>
    </w:p>
  </w:endnote>
  <w:endnote w:type="continuationSeparator" w:id="1">
    <w:p w:rsidR="000B26CC" w:rsidRDefault="000B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CC" w:rsidRDefault="000B26CC">
      <w:r>
        <w:separator/>
      </w:r>
    </w:p>
  </w:footnote>
  <w:footnote w:type="continuationSeparator" w:id="1">
    <w:p w:rsidR="000B26CC" w:rsidRDefault="000B2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CC" w:rsidRDefault="000B26CC" w:rsidP="00434F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6CC" w:rsidRDefault="000B26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CC" w:rsidRDefault="000B26CC" w:rsidP="00434F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0B26CC" w:rsidRDefault="000B26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83"/>
    <w:rsid w:val="0001604A"/>
    <w:rsid w:val="00023D4E"/>
    <w:rsid w:val="00026C34"/>
    <w:rsid w:val="00035F02"/>
    <w:rsid w:val="000410A4"/>
    <w:rsid w:val="00043A5D"/>
    <w:rsid w:val="00051903"/>
    <w:rsid w:val="00060F87"/>
    <w:rsid w:val="000662A9"/>
    <w:rsid w:val="00070DDD"/>
    <w:rsid w:val="000747EC"/>
    <w:rsid w:val="00081085"/>
    <w:rsid w:val="00081A77"/>
    <w:rsid w:val="00085BBF"/>
    <w:rsid w:val="00087A75"/>
    <w:rsid w:val="0009072C"/>
    <w:rsid w:val="0009194E"/>
    <w:rsid w:val="00094443"/>
    <w:rsid w:val="000B26CC"/>
    <w:rsid w:val="000B5B9B"/>
    <w:rsid w:val="000C4D55"/>
    <w:rsid w:val="000C72B9"/>
    <w:rsid w:val="000C7E32"/>
    <w:rsid w:val="00102EB2"/>
    <w:rsid w:val="001066F4"/>
    <w:rsid w:val="00110B5A"/>
    <w:rsid w:val="00113EFB"/>
    <w:rsid w:val="00123C75"/>
    <w:rsid w:val="001266F6"/>
    <w:rsid w:val="001267C1"/>
    <w:rsid w:val="00133EDF"/>
    <w:rsid w:val="001355C4"/>
    <w:rsid w:val="00145001"/>
    <w:rsid w:val="00157F92"/>
    <w:rsid w:val="00165AB0"/>
    <w:rsid w:val="0016789F"/>
    <w:rsid w:val="00174209"/>
    <w:rsid w:val="0018325A"/>
    <w:rsid w:val="0019682E"/>
    <w:rsid w:val="001A0501"/>
    <w:rsid w:val="001B078E"/>
    <w:rsid w:val="001B187C"/>
    <w:rsid w:val="001B23E6"/>
    <w:rsid w:val="001C3D55"/>
    <w:rsid w:val="001D75E9"/>
    <w:rsid w:val="001E065F"/>
    <w:rsid w:val="001E329D"/>
    <w:rsid w:val="001F158F"/>
    <w:rsid w:val="001F34AE"/>
    <w:rsid w:val="0021280A"/>
    <w:rsid w:val="0021365C"/>
    <w:rsid w:val="00214912"/>
    <w:rsid w:val="0022139D"/>
    <w:rsid w:val="00225A40"/>
    <w:rsid w:val="00227B03"/>
    <w:rsid w:val="002608BD"/>
    <w:rsid w:val="002701B4"/>
    <w:rsid w:val="00273638"/>
    <w:rsid w:val="0029185C"/>
    <w:rsid w:val="0029414E"/>
    <w:rsid w:val="002A0F3D"/>
    <w:rsid w:val="002A2568"/>
    <w:rsid w:val="002A56F0"/>
    <w:rsid w:val="002C0B1B"/>
    <w:rsid w:val="002D32A8"/>
    <w:rsid w:val="00302392"/>
    <w:rsid w:val="0033310C"/>
    <w:rsid w:val="00342256"/>
    <w:rsid w:val="003422A3"/>
    <w:rsid w:val="003450E7"/>
    <w:rsid w:val="00345CAA"/>
    <w:rsid w:val="00370286"/>
    <w:rsid w:val="00381D01"/>
    <w:rsid w:val="00383A1F"/>
    <w:rsid w:val="00392CD8"/>
    <w:rsid w:val="00397DEA"/>
    <w:rsid w:val="003A0C0E"/>
    <w:rsid w:val="003A0E5F"/>
    <w:rsid w:val="003A5640"/>
    <w:rsid w:val="003B3181"/>
    <w:rsid w:val="003B62D9"/>
    <w:rsid w:val="003D0311"/>
    <w:rsid w:val="003D25A8"/>
    <w:rsid w:val="003D663A"/>
    <w:rsid w:val="003D6AA1"/>
    <w:rsid w:val="003E0883"/>
    <w:rsid w:val="0040438D"/>
    <w:rsid w:val="004174C8"/>
    <w:rsid w:val="004176C6"/>
    <w:rsid w:val="00417D73"/>
    <w:rsid w:val="004320EB"/>
    <w:rsid w:val="00434F69"/>
    <w:rsid w:val="004476EC"/>
    <w:rsid w:val="00447CE3"/>
    <w:rsid w:val="004512BC"/>
    <w:rsid w:val="00451FB4"/>
    <w:rsid w:val="004612DA"/>
    <w:rsid w:val="004677FB"/>
    <w:rsid w:val="00467898"/>
    <w:rsid w:val="00472B2C"/>
    <w:rsid w:val="004872B8"/>
    <w:rsid w:val="004D50FA"/>
    <w:rsid w:val="004F46E2"/>
    <w:rsid w:val="004F5CC3"/>
    <w:rsid w:val="00505DE2"/>
    <w:rsid w:val="00510EBE"/>
    <w:rsid w:val="00535113"/>
    <w:rsid w:val="0054317A"/>
    <w:rsid w:val="00544DB2"/>
    <w:rsid w:val="00550220"/>
    <w:rsid w:val="00551332"/>
    <w:rsid w:val="005564C5"/>
    <w:rsid w:val="00570705"/>
    <w:rsid w:val="005751C4"/>
    <w:rsid w:val="00583250"/>
    <w:rsid w:val="0058786F"/>
    <w:rsid w:val="005B0F7C"/>
    <w:rsid w:val="005C7F9D"/>
    <w:rsid w:val="005D7401"/>
    <w:rsid w:val="005E3519"/>
    <w:rsid w:val="005E6243"/>
    <w:rsid w:val="005F0E7D"/>
    <w:rsid w:val="005F6218"/>
    <w:rsid w:val="005F6ACB"/>
    <w:rsid w:val="006037AF"/>
    <w:rsid w:val="0060637B"/>
    <w:rsid w:val="00611795"/>
    <w:rsid w:val="00611A01"/>
    <w:rsid w:val="006141E5"/>
    <w:rsid w:val="00633A10"/>
    <w:rsid w:val="00634D1D"/>
    <w:rsid w:val="0064789D"/>
    <w:rsid w:val="0065534D"/>
    <w:rsid w:val="0065758F"/>
    <w:rsid w:val="00662136"/>
    <w:rsid w:val="00672F82"/>
    <w:rsid w:val="00674237"/>
    <w:rsid w:val="00695DCB"/>
    <w:rsid w:val="006A2154"/>
    <w:rsid w:val="006A39DE"/>
    <w:rsid w:val="006A70A5"/>
    <w:rsid w:val="006B1E82"/>
    <w:rsid w:val="006B47C1"/>
    <w:rsid w:val="006D12DC"/>
    <w:rsid w:val="006D3E5B"/>
    <w:rsid w:val="006D4A2A"/>
    <w:rsid w:val="006D77AF"/>
    <w:rsid w:val="006F265C"/>
    <w:rsid w:val="006F5478"/>
    <w:rsid w:val="00710AD9"/>
    <w:rsid w:val="007127E3"/>
    <w:rsid w:val="00730047"/>
    <w:rsid w:val="00740769"/>
    <w:rsid w:val="00742136"/>
    <w:rsid w:val="0074725F"/>
    <w:rsid w:val="007521BA"/>
    <w:rsid w:val="007669A4"/>
    <w:rsid w:val="0077074C"/>
    <w:rsid w:val="007813CE"/>
    <w:rsid w:val="00786212"/>
    <w:rsid w:val="007913C0"/>
    <w:rsid w:val="007921D0"/>
    <w:rsid w:val="00793B8D"/>
    <w:rsid w:val="007C6773"/>
    <w:rsid w:val="007D2538"/>
    <w:rsid w:val="007E06D6"/>
    <w:rsid w:val="007F5ACD"/>
    <w:rsid w:val="00807D5F"/>
    <w:rsid w:val="00810858"/>
    <w:rsid w:val="00812B82"/>
    <w:rsid w:val="00812BE1"/>
    <w:rsid w:val="00816BAF"/>
    <w:rsid w:val="00827974"/>
    <w:rsid w:val="00836346"/>
    <w:rsid w:val="00846769"/>
    <w:rsid w:val="00850EC0"/>
    <w:rsid w:val="00851CAA"/>
    <w:rsid w:val="00853CE6"/>
    <w:rsid w:val="00865B80"/>
    <w:rsid w:val="00867723"/>
    <w:rsid w:val="00887BEA"/>
    <w:rsid w:val="00887C71"/>
    <w:rsid w:val="00890A60"/>
    <w:rsid w:val="00895358"/>
    <w:rsid w:val="008A7368"/>
    <w:rsid w:val="008B5055"/>
    <w:rsid w:val="008B6BC3"/>
    <w:rsid w:val="008E5F99"/>
    <w:rsid w:val="00904D46"/>
    <w:rsid w:val="00916680"/>
    <w:rsid w:val="00920DC2"/>
    <w:rsid w:val="00924473"/>
    <w:rsid w:val="009256FE"/>
    <w:rsid w:val="00940FF7"/>
    <w:rsid w:val="009624C8"/>
    <w:rsid w:val="00964AB6"/>
    <w:rsid w:val="00967C27"/>
    <w:rsid w:val="00992CDF"/>
    <w:rsid w:val="00994C85"/>
    <w:rsid w:val="009A5C5B"/>
    <w:rsid w:val="009B2778"/>
    <w:rsid w:val="009B317D"/>
    <w:rsid w:val="009C7D9F"/>
    <w:rsid w:val="009E6011"/>
    <w:rsid w:val="009E674F"/>
    <w:rsid w:val="009F53C1"/>
    <w:rsid w:val="009F7164"/>
    <w:rsid w:val="00A144FA"/>
    <w:rsid w:val="00A20E52"/>
    <w:rsid w:val="00A3675F"/>
    <w:rsid w:val="00A6092E"/>
    <w:rsid w:val="00A6349C"/>
    <w:rsid w:val="00A70680"/>
    <w:rsid w:val="00A7250C"/>
    <w:rsid w:val="00A73D6E"/>
    <w:rsid w:val="00A74AC2"/>
    <w:rsid w:val="00A764DB"/>
    <w:rsid w:val="00A8059C"/>
    <w:rsid w:val="00A93CC5"/>
    <w:rsid w:val="00AA0413"/>
    <w:rsid w:val="00AB01B7"/>
    <w:rsid w:val="00AD225A"/>
    <w:rsid w:val="00AE0158"/>
    <w:rsid w:val="00AE2E09"/>
    <w:rsid w:val="00B0399C"/>
    <w:rsid w:val="00B05C9F"/>
    <w:rsid w:val="00B16D4C"/>
    <w:rsid w:val="00B171C4"/>
    <w:rsid w:val="00B218B3"/>
    <w:rsid w:val="00B24BCD"/>
    <w:rsid w:val="00B32241"/>
    <w:rsid w:val="00B358E3"/>
    <w:rsid w:val="00B50E5A"/>
    <w:rsid w:val="00B53352"/>
    <w:rsid w:val="00B55B00"/>
    <w:rsid w:val="00B8073E"/>
    <w:rsid w:val="00B80F1F"/>
    <w:rsid w:val="00B85EB5"/>
    <w:rsid w:val="00B968A6"/>
    <w:rsid w:val="00BA4845"/>
    <w:rsid w:val="00BB109A"/>
    <w:rsid w:val="00BB2870"/>
    <w:rsid w:val="00BB6AC9"/>
    <w:rsid w:val="00BB6D1C"/>
    <w:rsid w:val="00BC1D31"/>
    <w:rsid w:val="00BE3B5E"/>
    <w:rsid w:val="00BE7EC8"/>
    <w:rsid w:val="00BF2179"/>
    <w:rsid w:val="00BF5053"/>
    <w:rsid w:val="00BF7879"/>
    <w:rsid w:val="00C167D2"/>
    <w:rsid w:val="00C23331"/>
    <w:rsid w:val="00C26E0A"/>
    <w:rsid w:val="00C27C7E"/>
    <w:rsid w:val="00C31A2F"/>
    <w:rsid w:val="00C34ACE"/>
    <w:rsid w:val="00C47FE0"/>
    <w:rsid w:val="00C93BC2"/>
    <w:rsid w:val="00C95F5C"/>
    <w:rsid w:val="00CA4E6B"/>
    <w:rsid w:val="00CA59C3"/>
    <w:rsid w:val="00CC3728"/>
    <w:rsid w:val="00CC6B9E"/>
    <w:rsid w:val="00CC7DC8"/>
    <w:rsid w:val="00CE6CC4"/>
    <w:rsid w:val="00CF304C"/>
    <w:rsid w:val="00CF3EB9"/>
    <w:rsid w:val="00D032AA"/>
    <w:rsid w:val="00D045CC"/>
    <w:rsid w:val="00D05598"/>
    <w:rsid w:val="00D10A4D"/>
    <w:rsid w:val="00D25BDD"/>
    <w:rsid w:val="00D277CC"/>
    <w:rsid w:val="00D3125C"/>
    <w:rsid w:val="00D317E0"/>
    <w:rsid w:val="00D32DA6"/>
    <w:rsid w:val="00D34CD5"/>
    <w:rsid w:val="00D37B39"/>
    <w:rsid w:val="00D44D63"/>
    <w:rsid w:val="00D644C7"/>
    <w:rsid w:val="00D64B9C"/>
    <w:rsid w:val="00D95217"/>
    <w:rsid w:val="00DA6F0C"/>
    <w:rsid w:val="00DC05DC"/>
    <w:rsid w:val="00DC668A"/>
    <w:rsid w:val="00E15453"/>
    <w:rsid w:val="00E15A64"/>
    <w:rsid w:val="00E221E4"/>
    <w:rsid w:val="00E23656"/>
    <w:rsid w:val="00E2443F"/>
    <w:rsid w:val="00E36198"/>
    <w:rsid w:val="00E3732D"/>
    <w:rsid w:val="00E5195E"/>
    <w:rsid w:val="00E52274"/>
    <w:rsid w:val="00E64E00"/>
    <w:rsid w:val="00E72009"/>
    <w:rsid w:val="00E7256B"/>
    <w:rsid w:val="00E84F8F"/>
    <w:rsid w:val="00E933BE"/>
    <w:rsid w:val="00E965B6"/>
    <w:rsid w:val="00E96AA7"/>
    <w:rsid w:val="00EA0E3B"/>
    <w:rsid w:val="00EA7323"/>
    <w:rsid w:val="00EA7793"/>
    <w:rsid w:val="00EB21A7"/>
    <w:rsid w:val="00EB3BE9"/>
    <w:rsid w:val="00EB7303"/>
    <w:rsid w:val="00ED306F"/>
    <w:rsid w:val="00EE2ABA"/>
    <w:rsid w:val="00EE6589"/>
    <w:rsid w:val="00EF16CA"/>
    <w:rsid w:val="00EF2220"/>
    <w:rsid w:val="00EF4664"/>
    <w:rsid w:val="00EF7B97"/>
    <w:rsid w:val="00F05AEC"/>
    <w:rsid w:val="00F425DD"/>
    <w:rsid w:val="00F47146"/>
    <w:rsid w:val="00F539CA"/>
    <w:rsid w:val="00F540C9"/>
    <w:rsid w:val="00F54C72"/>
    <w:rsid w:val="00F60256"/>
    <w:rsid w:val="00F739D3"/>
    <w:rsid w:val="00F776B4"/>
    <w:rsid w:val="00F90B93"/>
    <w:rsid w:val="00F95CE6"/>
    <w:rsid w:val="00F96018"/>
    <w:rsid w:val="00F96334"/>
    <w:rsid w:val="00FA08E4"/>
    <w:rsid w:val="00FA739F"/>
    <w:rsid w:val="00FB28FC"/>
    <w:rsid w:val="00FD13BE"/>
    <w:rsid w:val="00FD7FCE"/>
    <w:rsid w:val="00FE06A9"/>
    <w:rsid w:val="00FE3EE7"/>
    <w:rsid w:val="00FE592E"/>
    <w:rsid w:val="00FF2999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883"/>
    <w:pPr>
      <w:ind w:left="720"/>
      <w:contextualSpacing/>
    </w:pPr>
  </w:style>
  <w:style w:type="paragraph" w:styleId="NoSpacing">
    <w:name w:val="No Spacing"/>
    <w:uiPriority w:val="99"/>
    <w:qFormat/>
    <w:rsid w:val="00DC668A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A725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5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725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7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521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rsid w:val="00C95F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41E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95F5C"/>
    <w:rPr>
      <w:rFonts w:cs="Times New Roman"/>
    </w:rPr>
  </w:style>
  <w:style w:type="paragraph" w:customStyle="1" w:styleId="consplusnormal0">
    <w:name w:val="consplusnormal"/>
    <w:basedOn w:val="Normal"/>
    <w:uiPriority w:val="99"/>
    <w:rsid w:val="00D25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FE539BD69A173C1E1998B303EB67C22A812B5671D5FB5EDB1D56D1C3y5H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14</Pages>
  <Words>3237</Words>
  <Characters>18453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Tatyana B. Zobova</cp:lastModifiedBy>
  <cp:revision>32</cp:revision>
  <cp:lastPrinted>2017-02-03T04:23:00Z</cp:lastPrinted>
  <dcterms:created xsi:type="dcterms:W3CDTF">2016-11-30T04:18:00Z</dcterms:created>
  <dcterms:modified xsi:type="dcterms:W3CDTF">2017-02-07T08:30:00Z</dcterms:modified>
</cp:coreProperties>
</file>