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06" w:rsidRPr="00BF6CC0" w:rsidRDefault="006A2630" w:rsidP="00BF6CC0">
      <w:pPr>
        <w:pStyle w:val="ConsPlusNormal"/>
        <w:ind w:left="540" w:firstLine="54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-501650</wp:posOffset>
            </wp:positionV>
            <wp:extent cx="715010" cy="807085"/>
            <wp:effectExtent l="19050" t="0" r="8890" b="0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04C3" w:rsidRDefault="006404C3" w:rsidP="00C35256">
      <w:pPr>
        <w:ind w:left="540" w:hanging="540"/>
        <w:jc w:val="center"/>
        <w:rPr>
          <w:b/>
          <w:sz w:val="32"/>
          <w:szCs w:val="32"/>
        </w:rPr>
      </w:pPr>
    </w:p>
    <w:p w:rsidR="00E475E3" w:rsidRPr="00D6503A" w:rsidRDefault="00E475E3" w:rsidP="00E475E3">
      <w:pPr>
        <w:jc w:val="center"/>
        <w:rPr>
          <w:rFonts w:ascii="Liberation Serif" w:hAnsi="Liberation Serif"/>
          <w:b/>
          <w:sz w:val="32"/>
          <w:szCs w:val="32"/>
        </w:rPr>
      </w:pPr>
      <w:r w:rsidRPr="00D6503A">
        <w:rPr>
          <w:rFonts w:ascii="Liberation Serif" w:hAnsi="Liberation Serif"/>
          <w:b/>
          <w:sz w:val="32"/>
          <w:szCs w:val="32"/>
        </w:rPr>
        <w:t xml:space="preserve">АДМИНИСТРАЦИЯ НЕВЬЯНСКОГО ГОРОДСКОГО ОКРУГА </w:t>
      </w:r>
    </w:p>
    <w:p w:rsidR="00E475E3" w:rsidRDefault="00E475E3" w:rsidP="00E475E3">
      <w:pPr>
        <w:jc w:val="center"/>
        <w:rPr>
          <w:b/>
          <w:sz w:val="36"/>
          <w:szCs w:val="36"/>
        </w:rPr>
      </w:pPr>
      <w:r w:rsidRPr="00D6503A">
        <w:rPr>
          <w:rFonts w:ascii="Liberation Serif" w:hAnsi="Liberation Serif"/>
          <w:b/>
          <w:sz w:val="32"/>
          <w:szCs w:val="32"/>
        </w:rPr>
        <w:t>ПОСТАНОВЛЕНИЕ</w:t>
      </w:r>
    </w:p>
    <w:p w:rsidR="00635606" w:rsidRDefault="00A01BFC" w:rsidP="00635606">
      <w:pPr>
        <w:ind w:left="540" w:firstLine="540"/>
        <w:jc w:val="center"/>
        <w:rPr>
          <w:szCs w:val="24"/>
        </w:rPr>
      </w:pPr>
      <w:r w:rsidRPr="00A01BFC">
        <w:rPr>
          <w:sz w:val="24"/>
          <w:szCs w:val="24"/>
        </w:rPr>
        <w:pict>
          <v:line id="_x0000_s1033" style="position:absolute;left:0;text-align:left;flip:y;z-index:251658240" from="-9pt,5.5pt" to="478.5pt,6pt" strokeweight="4.5pt">
            <v:stroke linestyle="thinThick"/>
          </v:line>
        </w:pict>
      </w:r>
    </w:p>
    <w:tbl>
      <w:tblPr>
        <w:tblW w:w="0" w:type="auto"/>
        <w:tblLook w:val="04A0"/>
      </w:tblPr>
      <w:tblGrid>
        <w:gridCol w:w="2463"/>
        <w:gridCol w:w="2464"/>
        <w:gridCol w:w="2464"/>
        <w:gridCol w:w="514"/>
        <w:gridCol w:w="1417"/>
        <w:gridCol w:w="533"/>
      </w:tblGrid>
      <w:tr w:rsidR="00D6503A" w:rsidRPr="00DB4E50" w:rsidTr="00D6503A">
        <w:tc>
          <w:tcPr>
            <w:tcW w:w="2463" w:type="dxa"/>
            <w:tcBorders>
              <w:bottom w:val="single" w:sz="4" w:space="0" w:color="auto"/>
            </w:tcBorders>
          </w:tcPr>
          <w:p w:rsidR="00D6503A" w:rsidRPr="00DB4E50" w:rsidRDefault="00D6503A" w:rsidP="00D6503A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D6503A" w:rsidRPr="00DB4E50" w:rsidRDefault="00D6503A" w:rsidP="00D6503A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D6503A" w:rsidRPr="00DB4E50" w:rsidRDefault="00D6503A" w:rsidP="00D6503A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D6503A" w:rsidRPr="00DB4E50" w:rsidRDefault="00D6503A" w:rsidP="00D6503A">
            <w:pPr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503A" w:rsidRPr="00DB4E50" w:rsidRDefault="006F1F30" w:rsidP="0076360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-</w:t>
            </w:r>
            <w:proofErr w:type="gramStart"/>
            <w:r>
              <w:rPr>
                <w:rFonts w:ascii="Liberation Serif" w:hAnsi="Liberation Serif"/>
              </w:rPr>
              <w:t>п</w:t>
            </w:r>
            <w:proofErr w:type="gramEnd"/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D6503A" w:rsidRPr="00DB4E50" w:rsidRDefault="00D6503A" w:rsidP="0076360E">
            <w:pPr>
              <w:rPr>
                <w:rFonts w:ascii="Liberation Serif" w:hAnsi="Liberation Serif"/>
              </w:rPr>
            </w:pPr>
          </w:p>
        </w:tc>
      </w:tr>
      <w:tr w:rsidR="00D6503A" w:rsidRPr="00DB4E50" w:rsidTr="00D6503A">
        <w:tc>
          <w:tcPr>
            <w:tcW w:w="2463" w:type="dxa"/>
            <w:tcBorders>
              <w:top w:val="single" w:sz="4" w:space="0" w:color="auto"/>
            </w:tcBorders>
          </w:tcPr>
          <w:p w:rsidR="00D6503A" w:rsidRPr="00DB4E50" w:rsidRDefault="00D6503A" w:rsidP="00D6503A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D6503A" w:rsidRPr="00DB4E50" w:rsidRDefault="00D6503A" w:rsidP="00D650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4E50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D6503A" w:rsidRPr="00DB4E50" w:rsidRDefault="00D6503A" w:rsidP="00D6503A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8F01C8" w:rsidRPr="00BB0364" w:rsidRDefault="008F01C8" w:rsidP="00B116DE">
      <w:pPr>
        <w:jc w:val="center"/>
        <w:rPr>
          <w:szCs w:val="24"/>
        </w:rPr>
      </w:pPr>
    </w:p>
    <w:p w:rsidR="00BC0B40" w:rsidRPr="00272199" w:rsidRDefault="002B4791" w:rsidP="00BC0B40">
      <w:pPr>
        <w:jc w:val="center"/>
        <w:rPr>
          <w:rFonts w:ascii="Liberation Serif" w:hAnsi="Liberation Serif"/>
          <w:b/>
        </w:rPr>
      </w:pPr>
      <w:r w:rsidRPr="00272199">
        <w:rPr>
          <w:rFonts w:ascii="Liberation Serif" w:hAnsi="Liberation Serif"/>
          <w:b/>
        </w:rPr>
        <w:t xml:space="preserve">О внесении изменений </w:t>
      </w:r>
      <w:r w:rsidR="006F1F30">
        <w:rPr>
          <w:rFonts w:ascii="Liberation Serif" w:hAnsi="Liberation Serif"/>
          <w:b/>
        </w:rPr>
        <w:t xml:space="preserve">в </w:t>
      </w:r>
      <w:r w:rsidR="006F1F30" w:rsidRPr="00272199">
        <w:rPr>
          <w:rFonts w:ascii="Liberation Serif" w:hAnsi="Liberation Serif"/>
          <w:b/>
        </w:rPr>
        <w:t>Поряд</w:t>
      </w:r>
      <w:r w:rsidR="006F1F30">
        <w:rPr>
          <w:rFonts w:ascii="Liberation Serif" w:hAnsi="Liberation Serif"/>
          <w:b/>
        </w:rPr>
        <w:t>о</w:t>
      </w:r>
      <w:r w:rsidR="006F1F30" w:rsidRPr="00272199">
        <w:rPr>
          <w:rFonts w:ascii="Liberation Serif" w:hAnsi="Liberation Serif"/>
          <w:b/>
        </w:rPr>
        <w:t>к определения объема и условия предоставления субсидий из бюджета Невьянского городского округа муниципальным бюджетным и автономным учреждениям на иные цели</w:t>
      </w:r>
      <w:r w:rsidR="006F1F30">
        <w:rPr>
          <w:rFonts w:ascii="Liberation Serif" w:hAnsi="Liberation Serif"/>
          <w:b/>
        </w:rPr>
        <w:t>, утвержденный</w:t>
      </w:r>
      <w:r w:rsidR="00552EA0" w:rsidRPr="00272199">
        <w:rPr>
          <w:rFonts w:ascii="Liberation Serif" w:hAnsi="Liberation Serif"/>
          <w:b/>
        </w:rPr>
        <w:t>п</w:t>
      </w:r>
      <w:r w:rsidRPr="00272199">
        <w:rPr>
          <w:rFonts w:ascii="Liberation Serif" w:hAnsi="Liberation Serif"/>
          <w:b/>
        </w:rPr>
        <w:t>остановление</w:t>
      </w:r>
      <w:r w:rsidR="006F1F30">
        <w:rPr>
          <w:rFonts w:ascii="Liberation Serif" w:hAnsi="Liberation Serif"/>
          <w:b/>
        </w:rPr>
        <w:t>м</w:t>
      </w:r>
      <w:r w:rsidRPr="00272199">
        <w:rPr>
          <w:rFonts w:ascii="Liberation Serif" w:hAnsi="Liberation Serif"/>
          <w:b/>
        </w:rPr>
        <w:t xml:space="preserve"> администрации Невьянского городского округа </w:t>
      </w:r>
      <w:r w:rsidR="00552EA0" w:rsidRPr="00272199">
        <w:rPr>
          <w:rFonts w:ascii="Liberation Serif" w:hAnsi="Liberation Serif"/>
          <w:b/>
        </w:rPr>
        <w:t xml:space="preserve">от </w:t>
      </w:r>
      <w:r w:rsidR="00B334C5" w:rsidRPr="00272199">
        <w:rPr>
          <w:rFonts w:ascii="Liberation Serif" w:hAnsi="Liberation Serif"/>
          <w:b/>
        </w:rPr>
        <w:t>3</w:t>
      </w:r>
      <w:r w:rsidR="00552EA0" w:rsidRPr="00272199">
        <w:rPr>
          <w:rFonts w:ascii="Liberation Serif" w:hAnsi="Liberation Serif"/>
          <w:b/>
        </w:rPr>
        <w:t>0.1</w:t>
      </w:r>
      <w:r w:rsidR="00B334C5" w:rsidRPr="00272199">
        <w:rPr>
          <w:rFonts w:ascii="Liberation Serif" w:hAnsi="Liberation Serif"/>
          <w:b/>
        </w:rPr>
        <w:t>2</w:t>
      </w:r>
      <w:r w:rsidR="00552EA0" w:rsidRPr="00272199">
        <w:rPr>
          <w:rFonts w:ascii="Liberation Serif" w:hAnsi="Liberation Serif"/>
          <w:b/>
        </w:rPr>
        <w:t>.20</w:t>
      </w:r>
      <w:r w:rsidR="00B334C5" w:rsidRPr="00272199">
        <w:rPr>
          <w:rFonts w:ascii="Liberation Serif" w:hAnsi="Liberation Serif"/>
          <w:b/>
        </w:rPr>
        <w:t>20</w:t>
      </w:r>
      <w:r w:rsidR="00552EA0" w:rsidRPr="00272199">
        <w:rPr>
          <w:rFonts w:ascii="Liberation Serif" w:hAnsi="Liberation Serif"/>
          <w:b/>
        </w:rPr>
        <w:t xml:space="preserve"> №</w:t>
      </w:r>
      <w:r w:rsidR="003C5A62" w:rsidRPr="00272199">
        <w:rPr>
          <w:rFonts w:ascii="Liberation Serif" w:hAnsi="Liberation Serif"/>
          <w:b/>
        </w:rPr>
        <w:t> </w:t>
      </w:r>
      <w:r w:rsidR="00B334C5" w:rsidRPr="00272199">
        <w:rPr>
          <w:rFonts w:ascii="Liberation Serif" w:hAnsi="Liberation Serif"/>
          <w:b/>
        </w:rPr>
        <w:t>1</w:t>
      </w:r>
      <w:r w:rsidR="00552EA0" w:rsidRPr="00272199">
        <w:rPr>
          <w:rFonts w:ascii="Liberation Serif" w:hAnsi="Liberation Serif"/>
          <w:b/>
        </w:rPr>
        <w:t>77</w:t>
      </w:r>
      <w:r w:rsidR="00B334C5" w:rsidRPr="00272199">
        <w:rPr>
          <w:rFonts w:ascii="Liberation Serif" w:hAnsi="Liberation Serif"/>
          <w:b/>
        </w:rPr>
        <w:t>4</w:t>
      </w:r>
      <w:r w:rsidR="00552EA0" w:rsidRPr="00272199">
        <w:rPr>
          <w:rFonts w:ascii="Liberation Serif" w:hAnsi="Liberation Serif"/>
          <w:b/>
        </w:rPr>
        <w:t xml:space="preserve">-п </w:t>
      </w:r>
    </w:p>
    <w:p w:rsidR="002B4791" w:rsidRPr="00272199" w:rsidRDefault="002B4791" w:rsidP="00BC0B40">
      <w:pPr>
        <w:jc w:val="center"/>
        <w:rPr>
          <w:b/>
          <w:i/>
        </w:rPr>
      </w:pPr>
    </w:p>
    <w:p w:rsidR="00E475E3" w:rsidRPr="00272199" w:rsidRDefault="002B4791" w:rsidP="00D6503A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  <w:r w:rsidRPr="00272199">
        <w:rPr>
          <w:rFonts w:ascii="Liberation Serif" w:hAnsi="Liberation Serif"/>
        </w:rPr>
        <w:t xml:space="preserve">В соответствии </w:t>
      </w:r>
      <w:r w:rsidR="0087560A" w:rsidRPr="00272199">
        <w:rPr>
          <w:rFonts w:ascii="Liberation Serif" w:hAnsi="Liberation Serif"/>
        </w:rPr>
        <w:t xml:space="preserve">абзацем четвертым пункта 1 </w:t>
      </w:r>
      <w:r w:rsidRPr="00272199">
        <w:rPr>
          <w:rFonts w:ascii="Liberation Serif" w:hAnsi="Liberation Serif"/>
        </w:rPr>
        <w:t>стать</w:t>
      </w:r>
      <w:r w:rsidR="0087560A" w:rsidRPr="00272199">
        <w:rPr>
          <w:rFonts w:ascii="Liberation Serif" w:hAnsi="Liberation Serif"/>
        </w:rPr>
        <w:t>и7</w:t>
      </w:r>
      <w:r w:rsidRPr="00272199">
        <w:rPr>
          <w:rFonts w:ascii="Liberation Serif" w:hAnsi="Liberation Serif"/>
        </w:rPr>
        <w:t xml:space="preserve">8.1 Бюджетного кодекса Российской Федерации, </w:t>
      </w:r>
      <w:r w:rsidR="0087560A" w:rsidRPr="00272199">
        <w:rPr>
          <w:rFonts w:ascii="Liberation Serif" w:hAnsi="Liberation Serif"/>
        </w:rPr>
        <w:t>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</w:p>
    <w:p w:rsidR="003B7DAB" w:rsidRPr="00D659CC" w:rsidRDefault="003B7DAB" w:rsidP="000B33D9">
      <w:pPr>
        <w:shd w:val="clear" w:color="auto" w:fill="FFFFFF"/>
        <w:ind w:firstLine="709"/>
        <w:jc w:val="both"/>
        <w:textAlignment w:val="baseline"/>
      </w:pPr>
    </w:p>
    <w:p w:rsidR="00BC0B40" w:rsidRPr="00D659CC" w:rsidRDefault="0078698C" w:rsidP="00BC0B40">
      <w:pPr>
        <w:rPr>
          <w:rFonts w:ascii="Liberation Serif" w:hAnsi="Liberation Serif"/>
          <w:b/>
        </w:rPr>
      </w:pPr>
      <w:r w:rsidRPr="00D659CC">
        <w:rPr>
          <w:rFonts w:ascii="Liberation Serif" w:hAnsi="Liberation Serif"/>
          <w:b/>
        </w:rPr>
        <w:t>ПОСТАНОВЛЯЕТ</w:t>
      </w:r>
      <w:r w:rsidR="00BC0B40" w:rsidRPr="00D659CC">
        <w:rPr>
          <w:rFonts w:ascii="Liberation Serif" w:hAnsi="Liberation Serif"/>
          <w:b/>
        </w:rPr>
        <w:t>:</w:t>
      </w:r>
    </w:p>
    <w:p w:rsidR="00BC0B40" w:rsidRPr="00D659CC" w:rsidRDefault="00BC0B40" w:rsidP="00BC0B40">
      <w:pPr>
        <w:rPr>
          <w:b/>
        </w:rPr>
      </w:pPr>
    </w:p>
    <w:p w:rsidR="00D659CC" w:rsidRPr="006F1F30" w:rsidRDefault="00557F35" w:rsidP="00D659CC">
      <w:pPr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Liberation Serif" w:hAnsi="Liberation Serif"/>
        </w:rPr>
      </w:pPr>
      <w:r w:rsidRPr="006F1F30">
        <w:rPr>
          <w:rFonts w:ascii="Liberation Serif" w:hAnsi="Liberation Serif"/>
        </w:rPr>
        <w:t xml:space="preserve">Внести изменения в </w:t>
      </w:r>
      <w:r w:rsidR="006F1F30" w:rsidRPr="006F1F30">
        <w:rPr>
          <w:rFonts w:ascii="Liberation Serif" w:hAnsi="Liberation Serif"/>
        </w:rPr>
        <w:t xml:space="preserve">Порядок определения объема и условия предоставления субсидий из бюджета Невьянского городского округа муниципальным бюджетным и автономным учреждениям на иные цели, утвержденный  </w:t>
      </w:r>
      <w:r w:rsidRPr="006F1F30">
        <w:rPr>
          <w:rFonts w:ascii="Liberation Serif" w:hAnsi="Liberation Serif"/>
        </w:rPr>
        <w:t>постановление</w:t>
      </w:r>
      <w:r w:rsidR="006F1F30" w:rsidRPr="006F1F30">
        <w:rPr>
          <w:rFonts w:ascii="Liberation Serif" w:hAnsi="Liberation Serif"/>
        </w:rPr>
        <w:t xml:space="preserve">м </w:t>
      </w:r>
      <w:r w:rsidRPr="006F1F30">
        <w:rPr>
          <w:rFonts w:ascii="Liberation Serif" w:hAnsi="Liberation Serif"/>
        </w:rPr>
        <w:t xml:space="preserve"> администрации Невьянского городског</w:t>
      </w:r>
      <w:r w:rsidR="006F1F30" w:rsidRPr="006F1F30">
        <w:rPr>
          <w:rFonts w:ascii="Liberation Serif" w:hAnsi="Liberation Serif"/>
        </w:rPr>
        <w:t>о округа от 30.12.2020 № 1774-п</w:t>
      </w:r>
      <w:r w:rsidRPr="006F1F30">
        <w:rPr>
          <w:rFonts w:ascii="Liberation Serif" w:hAnsi="Liberation Serif"/>
        </w:rPr>
        <w:t>, следующие изменения:</w:t>
      </w:r>
    </w:p>
    <w:p w:rsidR="006A2630" w:rsidRPr="006F1F30" w:rsidRDefault="006F1F30" w:rsidP="006F1F30">
      <w:pPr>
        <w:pStyle w:val="ae"/>
        <w:numPr>
          <w:ilvl w:val="0"/>
          <w:numId w:val="13"/>
        </w:numPr>
        <w:tabs>
          <w:tab w:val="left" w:pos="1134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</w:t>
      </w:r>
      <w:r w:rsidR="006A2630" w:rsidRPr="006F1F30">
        <w:rPr>
          <w:rFonts w:ascii="Liberation Serif" w:hAnsi="Liberation Serif"/>
        </w:rPr>
        <w:t xml:space="preserve">ополнить пункт 2 </w:t>
      </w:r>
      <w:r w:rsidR="00C47A02" w:rsidRPr="006F1F30">
        <w:rPr>
          <w:rFonts w:ascii="Liberation Serif" w:hAnsi="Liberation Serif"/>
        </w:rPr>
        <w:t>подпунктами</w:t>
      </w:r>
      <w:r w:rsidR="00B31797">
        <w:rPr>
          <w:rFonts w:ascii="Liberation Serif" w:hAnsi="Liberation Serif"/>
        </w:rPr>
        <w:t xml:space="preserve"> </w:t>
      </w:r>
      <w:r w:rsidR="006A2630" w:rsidRPr="006F1F30">
        <w:rPr>
          <w:rFonts w:ascii="Liberation Serif" w:hAnsi="Liberation Serif"/>
        </w:rPr>
        <w:t>следующего содержания</w:t>
      </w:r>
      <w:r w:rsidR="00557F35" w:rsidRPr="006F1F30">
        <w:rPr>
          <w:rFonts w:ascii="Liberation Serif" w:hAnsi="Liberation Serif"/>
        </w:rPr>
        <w:t>:</w:t>
      </w:r>
    </w:p>
    <w:p w:rsidR="003C24C0" w:rsidRPr="006F1F30" w:rsidRDefault="006F1F30" w:rsidP="006F1F30">
      <w:pPr>
        <w:tabs>
          <w:tab w:val="left" w:pos="1134"/>
        </w:tabs>
        <w:ind w:firstLine="709"/>
        <w:jc w:val="both"/>
        <w:rPr>
          <w:rFonts w:ascii="Liberation Serif" w:hAnsi="Liberation Serif" w:cs="Calibri"/>
        </w:rPr>
      </w:pPr>
      <w:r w:rsidRPr="006F1F30">
        <w:rPr>
          <w:rFonts w:ascii="Liberation Serif" w:hAnsi="Liberation Serif"/>
        </w:rPr>
        <w:t>«</w:t>
      </w:r>
      <w:r w:rsidR="003C24C0" w:rsidRPr="006F1F30">
        <w:rPr>
          <w:rFonts w:ascii="Liberation Serif" w:hAnsi="Liberation Serif"/>
        </w:rPr>
        <w:t xml:space="preserve">52) </w:t>
      </w:r>
      <w:r w:rsidR="00F727E2">
        <w:rPr>
          <w:rFonts w:ascii="Liberation Serif" w:hAnsi="Liberation Serif"/>
        </w:rPr>
        <w:t>р</w:t>
      </w:r>
      <w:r w:rsidR="003C24C0" w:rsidRPr="006F1F30">
        <w:rPr>
          <w:rFonts w:ascii="Liberation Serif" w:hAnsi="Liberation Serif" w:cs="Calibri"/>
        </w:rPr>
        <w:t>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 1 Невьянского городского округа в здание, используемое для осуществления учебного процесса, где расположены два учебных кабинета;</w:t>
      </w:r>
    </w:p>
    <w:p w:rsidR="003C24C0" w:rsidRPr="006F1F30" w:rsidRDefault="004B2528" w:rsidP="006F1F30">
      <w:pPr>
        <w:tabs>
          <w:tab w:val="left" w:pos="1134"/>
        </w:tabs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53</w:t>
      </w:r>
      <w:r w:rsidR="003C24C0" w:rsidRPr="006F1F30">
        <w:rPr>
          <w:rFonts w:ascii="Liberation Serif" w:hAnsi="Liberation Serif" w:cs="Calibri"/>
        </w:rPr>
        <w:t xml:space="preserve">) </w:t>
      </w:r>
      <w:r w:rsidR="00F727E2">
        <w:rPr>
          <w:rFonts w:ascii="Liberation Serif" w:hAnsi="Liberation Serif" w:cs="Calibri"/>
        </w:rPr>
        <w:t>и</w:t>
      </w:r>
      <w:r w:rsidR="003C24C0" w:rsidRPr="006F1F30">
        <w:rPr>
          <w:rFonts w:ascii="Liberation Serif" w:hAnsi="Liberation Serif" w:cs="Calibri"/>
        </w:rPr>
        <w:t>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оцифровки;</w:t>
      </w:r>
    </w:p>
    <w:p w:rsidR="003C24C0" w:rsidRPr="006F1F30" w:rsidRDefault="003C24C0" w:rsidP="00F727E2">
      <w:pPr>
        <w:tabs>
          <w:tab w:val="left" w:pos="1134"/>
        </w:tabs>
        <w:ind w:firstLine="709"/>
        <w:jc w:val="both"/>
        <w:rPr>
          <w:rFonts w:ascii="Liberation Serif" w:hAnsi="Liberation Serif" w:cs="Calibri"/>
        </w:rPr>
      </w:pPr>
      <w:r w:rsidRPr="006F1F30">
        <w:rPr>
          <w:rFonts w:ascii="Liberation Serif" w:hAnsi="Liberation Serif" w:cs="Calibri"/>
        </w:rPr>
        <w:t>5</w:t>
      </w:r>
      <w:r w:rsidR="004B2528">
        <w:rPr>
          <w:rFonts w:ascii="Liberation Serif" w:hAnsi="Liberation Serif" w:cs="Calibri"/>
        </w:rPr>
        <w:t>4</w:t>
      </w:r>
      <w:r w:rsidRPr="006F1F30">
        <w:rPr>
          <w:rFonts w:ascii="Liberation Serif" w:hAnsi="Liberation Serif" w:cs="Calibri"/>
        </w:rPr>
        <w:t xml:space="preserve">) </w:t>
      </w:r>
      <w:r w:rsidR="00F727E2">
        <w:rPr>
          <w:rFonts w:ascii="Liberation Serif" w:hAnsi="Liberation Serif" w:cs="Calibri"/>
        </w:rPr>
        <w:t>о</w:t>
      </w:r>
      <w:r w:rsidRPr="006F1F30">
        <w:rPr>
          <w:rFonts w:ascii="Liberation Serif" w:hAnsi="Liberation Serif" w:cs="Calibri"/>
        </w:rPr>
        <w:t xml:space="preserve">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</w:t>
      </w:r>
      <w:r w:rsidRPr="006F1F30">
        <w:rPr>
          <w:rFonts w:ascii="Liberation Serif" w:hAnsi="Liberation Serif" w:cs="Calibri"/>
        </w:rPr>
        <w:lastRenderedPageBreak/>
        <w:t>детям-сиротам, детям, оставшимся без попечения родителей, и иным категориям несовершеннолетних граждан, нуждающихся в социальной поддержке;</w:t>
      </w:r>
    </w:p>
    <w:p w:rsidR="003C24C0" w:rsidRPr="006F1F30" w:rsidRDefault="003C24C0" w:rsidP="00F727E2">
      <w:pPr>
        <w:tabs>
          <w:tab w:val="left" w:pos="1134"/>
        </w:tabs>
        <w:ind w:firstLine="709"/>
        <w:jc w:val="both"/>
        <w:rPr>
          <w:rFonts w:ascii="Liberation Serif" w:hAnsi="Liberation Serif" w:cs="Calibri"/>
        </w:rPr>
      </w:pPr>
      <w:r w:rsidRPr="006F1F30">
        <w:rPr>
          <w:rFonts w:ascii="Liberation Serif" w:hAnsi="Liberation Serif" w:cs="Calibri"/>
        </w:rPr>
        <w:t>5</w:t>
      </w:r>
      <w:r w:rsidR="004B2528">
        <w:rPr>
          <w:rFonts w:ascii="Liberation Serif" w:hAnsi="Liberation Serif" w:cs="Calibri"/>
        </w:rPr>
        <w:t>5</w:t>
      </w:r>
      <w:r w:rsidRPr="006F1F30">
        <w:rPr>
          <w:rFonts w:ascii="Liberation Serif" w:hAnsi="Liberation Serif" w:cs="Calibri"/>
        </w:rPr>
        <w:t xml:space="preserve">) </w:t>
      </w:r>
      <w:r w:rsidR="00F727E2">
        <w:rPr>
          <w:rFonts w:ascii="Liberation Serif" w:hAnsi="Liberation Serif" w:cs="Calibri"/>
        </w:rPr>
        <w:t>р</w:t>
      </w:r>
      <w:r w:rsidRPr="006F1F30">
        <w:rPr>
          <w:rFonts w:ascii="Liberation Serif" w:hAnsi="Liberation Serif" w:cs="Calibri"/>
        </w:rPr>
        <w:t xml:space="preserve">еализация мероприятий по поэтапному внедрению Всероссийского физкультурно-спортивного комплекса </w:t>
      </w:r>
      <w:r w:rsidR="00F727E2">
        <w:rPr>
          <w:rFonts w:ascii="Liberation Serif" w:hAnsi="Liberation Serif" w:cs="Calibri"/>
        </w:rPr>
        <w:t>"Готов к труду и обороне" (ГТО)</w:t>
      </w:r>
      <w:proofErr w:type="gramStart"/>
      <w:r w:rsidR="00F727E2">
        <w:rPr>
          <w:rFonts w:ascii="Liberation Serif" w:hAnsi="Liberation Serif" w:cs="Calibri"/>
        </w:rPr>
        <w:t>.»</w:t>
      </w:r>
      <w:proofErr w:type="gramEnd"/>
      <w:r w:rsidR="00F727E2">
        <w:rPr>
          <w:rFonts w:ascii="Liberation Serif" w:hAnsi="Liberation Serif" w:cs="Calibri"/>
        </w:rPr>
        <w:t>;</w:t>
      </w:r>
    </w:p>
    <w:p w:rsidR="00F727E2" w:rsidRDefault="00726B18" w:rsidP="006F1F30">
      <w:pPr>
        <w:pStyle w:val="ae"/>
        <w:numPr>
          <w:ilvl w:val="0"/>
          <w:numId w:val="13"/>
        </w:numPr>
        <w:tabs>
          <w:tab w:val="left" w:pos="1134"/>
        </w:tabs>
        <w:jc w:val="both"/>
        <w:rPr>
          <w:rFonts w:ascii="Liberation Serif" w:hAnsi="Liberation Serif"/>
        </w:rPr>
      </w:pPr>
      <w:r w:rsidRPr="006F1F30">
        <w:rPr>
          <w:rFonts w:ascii="Liberation Serif" w:hAnsi="Liberation Serif"/>
        </w:rPr>
        <w:t>подпункт</w:t>
      </w:r>
      <w:r w:rsidR="004B2528">
        <w:rPr>
          <w:rFonts w:ascii="Liberation Serif" w:hAnsi="Liberation Serif"/>
        </w:rPr>
        <w:t>ы</w:t>
      </w:r>
      <w:r w:rsidRPr="006F1F30">
        <w:rPr>
          <w:rFonts w:ascii="Liberation Serif" w:hAnsi="Liberation Serif"/>
        </w:rPr>
        <w:t xml:space="preserve"> 8</w:t>
      </w:r>
      <w:r w:rsidR="004B2528">
        <w:rPr>
          <w:rFonts w:ascii="Liberation Serif" w:hAnsi="Liberation Serif"/>
        </w:rPr>
        <w:t xml:space="preserve"> и 22</w:t>
      </w:r>
      <w:r w:rsidR="00F727E2">
        <w:rPr>
          <w:rFonts w:ascii="Liberation Serif" w:hAnsi="Liberation Serif"/>
        </w:rPr>
        <w:t xml:space="preserve"> </w:t>
      </w:r>
      <w:r w:rsidR="006F1F30">
        <w:rPr>
          <w:rFonts w:ascii="Liberation Serif" w:hAnsi="Liberation Serif"/>
        </w:rPr>
        <w:t>пункта 2 изложить</w:t>
      </w:r>
      <w:r w:rsidR="00F727E2">
        <w:rPr>
          <w:rFonts w:ascii="Liberation Serif" w:hAnsi="Liberation Serif"/>
        </w:rPr>
        <w:t xml:space="preserve"> в следующей редакции:</w:t>
      </w:r>
    </w:p>
    <w:p w:rsidR="0020561E" w:rsidRPr="00F727E2" w:rsidRDefault="0020561E" w:rsidP="00F727E2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F727E2">
        <w:rPr>
          <w:rFonts w:ascii="Liberation Serif" w:hAnsi="Liberation Serif"/>
        </w:rPr>
        <w:t>«</w:t>
      </w:r>
      <w:r w:rsidR="00F727E2">
        <w:rPr>
          <w:rFonts w:ascii="Liberation Serif" w:hAnsi="Liberation Serif"/>
        </w:rPr>
        <w:t xml:space="preserve"> 8) с</w:t>
      </w:r>
      <w:r w:rsidRPr="00F727E2">
        <w:rPr>
          <w:rFonts w:ascii="Liberation Serif" w:hAnsi="Liberation Serif" w:cs="Calibri"/>
        </w:rPr>
        <w:t>троительство и обустройство новых остановочных комплексов на территории Невьянского городского округа</w:t>
      </w:r>
      <w:r w:rsidR="00B34290">
        <w:rPr>
          <w:rFonts w:ascii="Liberation Serif" w:hAnsi="Liberation Serif" w:cs="Calibri"/>
        </w:rPr>
        <w:t>;</w:t>
      </w:r>
    </w:p>
    <w:p w:rsidR="00726B18" w:rsidRPr="006F1F30" w:rsidRDefault="00B34290" w:rsidP="00B34290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bookmarkStart w:id="0" w:name="_GoBack"/>
      <w:bookmarkEnd w:id="0"/>
      <w:proofErr w:type="gramStart"/>
      <w:r>
        <w:rPr>
          <w:rFonts w:ascii="Liberation Serif" w:hAnsi="Liberation Serif" w:cs="Calibri"/>
        </w:rPr>
        <w:t>22) с</w:t>
      </w:r>
      <w:r w:rsidR="00726B18" w:rsidRPr="006F1F30">
        <w:rPr>
          <w:rFonts w:ascii="Liberation Serif" w:hAnsi="Liberation Serif" w:cs="Calibri"/>
        </w:rPr>
        <w:t>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</w:r>
      <w:r>
        <w:rPr>
          <w:rFonts w:ascii="Liberation Serif" w:hAnsi="Liberation Serif" w:cs="Calibri"/>
        </w:rPr>
        <w:t>;</w:t>
      </w:r>
      <w:r w:rsidR="00726B18" w:rsidRPr="006F1F30">
        <w:rPr>
          <w:rFonts w:ascii="Liberation Serif" w:hAnsi="Liberation Serif" w:cs="Calibri"/>
        </w:rPr>
        <w:t>»</w:t>
      </w:r>
      <w:r>
        <w:rPr>
          <w:rFonts w:ascii="Liberation Serif" w:hAnsi="Liberation Serif" w:cs="Calibri"/>
        </w:rPr>
        <w:t>.</w:t>
      </w:r>
      <w:proofErr w:type="gramEnd"/>
    </w:p>
    <w:p w:rsidR="00D659CC" w:rsidRPr="006F1F30" w:rsidRDefault="00D659CC" w:rsidP="00D659CC">
      <w:pPr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Liberation Serif" w:hAnsi="Liberation Serif"/>
          <w:color w:val="000000"/>
        </w:rPr>
      </w:pPr>
      <w:r w:rsidRPr="006F1F30">
        <w:rPr>
          <w:rFonts w:ascii="Liberation Serif" w:hAnsi="Liberation Serif"/>
        </w:rPr>
        <w:t>Настоящее постановление вступает в силу с момента подписания и распространяет свое действие на отношения, возникшие с 01 января 2021 года.</w:t>
      </w:r>
    </w:p>
    <w:p w:rsidR="00A93E23" w:rsidRPr="006F1F30" w:rsidRDefault="00BC0B40" w:rsidP="00AE34EC">
      <w:pPr>
        <w:numPr>
          <w:ilvl w:val="0"/>
          <w:numId w:val="8"/>
        </w:numPr>
        <w:tabs>
          <w:tab w:val="left" w:pos="1134"/>
          <w:tab w:val="left" w:pos="1276"/>
        </w:tabs>
        <w:ind w:left="0" w:firstLine="851"/>
        <w:jc w:val="both"/>
        <w:rPr>
          <w:rFonts w:ascii="Liberation Serif" w:hAnsi="Liberation Serif"/>
          <w:color w:val="000000"/>
        </w:rPr>
      </w:pPr>
      <w:r w:rsidRPr="006F1F30">
        <w:rPr>
          <w:rFonts w:ascii="Liberation Serif" w:hAnsi="Liberation Serif"/>
          <w:bCs/>
          <w:color w:val="000000"/>
        </w:rPr>
        <w:t>Настоящее постановление опубликовать</w:t>
      </w:r>
      <w:r w:rsidRPr="006F1F30">
        <w:rPr>
          <w:rFonts w:ascii="Liberation Serif" w:hAnsi="Liberation Serif"/>
          <w:color w:val="000000"/>
        </w:rPr>
        <w:t xml:space="preserve">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   </w:t>
      </w:r>
    </w:p>
    <w:p w:rsidR="00036160" w:rsidRPr="006F1F30" w:rsidRDefault="00036160" w:rsidP="00BC0B40">
      <w:pPr>
        <w:tabs>
          <w:tab w:val="left" w:pos="4155"/>
        </w:tabs>
        <w:jc w:val="both"/>
      </w:pPr>
    </w:p>
    <w:p w:rsidR="00036160" w:rsidRPr="006F1F30" w:rsidRDefault="00036160" w:rsidP="00BC0B40">
      <w:pPr>
        <w:tabs>
          <w:tab w:val="left" w:pos="4155"/>
        </w:tabs>
        <w:jc w:val="both"/>
      </w:pPr>
    </w:p>
    <w:p w:rsidR="0078698C" w:rsidRPr="00D659CC" w:rsidRDefault="0078698C" w:rsidP="0078698C">
      <w:pPr>
        <w:tabs>
          <w:tab w:val="right" w:pos="9900"/>
        </w:tabs>
        <w:rPr>
          <w:rFonts w:ascii="Liberation Serif" w:hAnsi="Liberation Serif"/>
        </w:rPr>
      </w:pPr>
      <w:r w:rsidRPr="00D659CC">
        <w:rPr>
          <w:rFonts w:ascii="Liberation Serif" w:hAnsi="Liberation Serif"/>
        </w:rPr>
        <w:t>Глава  Невьянского</w:t>
      </w:r>
    </w:p>
    <w:p w:rsidR="0078698C" w:rsidRPr="00D659CC" w:rsidRDefault="0078698C" w:rsidP="0078698C">
      <w:pPr>
        <w:tabs>
          <w:tab w:val="right" w:pos="9900"/>
        </w:tabs>
        <w:rPr>
          <w:rFonts w:ascii="Liberation Serif" w:hAnsi="Liberation Serif"/>
        </w:rPr>
      </w:pPr>
      <w:r w:rsidRPr="00D659CC">
        <w:rPr>
          <w:rFonts w:ascii="Liberation Serif" w:hAnsi="Liberation Serif"/>
        </w:rPr>
        <w:t xml:space="preserve">городского округа                                                                                     А.А. </w:t>
      </w:r>
      <w:proofErr w:type="spellStart"/>
      <w:r w:rsidRPr="00D659CC">
        <w:rPr>
          <w:rFonts w:ascii="Liberation Serif" w:hAnsi="Liberation Serif"/>
        </w:rPr>
        <w:t>Берчук</w:t>
      </w:r>
      <w:proofErr w:type="spellEnd"/>
    </w:p>
    <w:p w:rsidR="0078698C" w:rsidRPr="00D659CC" w:rsidRDefault="0078698C" w:rsidP="0078698C">
      <w:pPr>
        <w:rPr>
          <w:b/>
        </w:rPr>
      </w:pPr>
    </w:p>
    <w:p w:rsidR="0078698C" w:rsidRPr="00D659CC" w:rsidRDefault="0078698C" w:rsidP="0078698C">
      <w:pPr>
        <w:rPr>
          <w:b/>
        </w:rPr>
      </w:pPr>
    </w:p>
    <w:p w:rsidR="006244A4" w:rsidRDefault="006244A4" w:rsidP="00576BA4">
      <w:pPr>
        <w:jc w:val="center"/>
        <w:rPr>
          <w:b/>
        </w:rPr>
      </w:pPr>
    </w:p>
    <w:p w:rsidR="001D6286" w:rsidRPr="00272199" w:rsidRDefault="001D6286" w:rsidP="00836B7A">
      <w:pPr>
        <w:tabs>
          <w:tab w:val="left" w:pos="4820"/>
        </w:tabs>
        <w:jc w:val="center"/>
        <w:rPr>
          <w:rFonts w:ascii="Liberation Serif" w:hAnsi="Liberation Serif"/>
        </w:rPr>
      </w:pPr>
    </w:p>
    <w:p w:rsidR="00836B7A" w:rsidRPr="00272199" w:rsidRDefault="00836B7A" w:rsidP="00836B7A">
      <w:pPr>
        <w:tabs>
          <w:tab w:val="left" w:pos="4820"/>
        </w:tabs>
        <w:jc w:val="center"/>
        <w:rPr>
          <w:rFonts w:ascii="Liberation Serif" w:hAnsi="Liberation Serif"/>
        </w:rPr>
      </w:pPr>
    </w:p>
    <w:p w:rsidR="001D6286" w:rsidRPr="00311C08" w:rsidRDefault="001D6286" w:rsidP="001D6286">
      <w:pPr>
        <w:rPr>
          <w:rFonts w:ascii="Liberation Serif" w:hAnsi="Liberation Serif"/>
          <w:sz w:val="20"/>
          <w:szCs w:val="20"/>
        </w:rPr>
      </w:pPr>
    </w:p>
    <w:p w:rsidR="001D6286" w:rsidRPr="00311C08" w:rsidRDefault="001D6286" w:rsidP="001D6286">
      <w:pPr>
        <w:rPr>
          <w:rFonts w:ascii="Liberation Serif" w:hAnsi="Liberation Serif"/>
          <w:sz w:val="20"/>
          <w:szCs w:val="20"/>
        </w:rPr>
      </w:pPr>
    </w:p>
    <w:p w:rsidR="001D6286" w:rsidRPr="00311C08" w:rsidRDefault="001D6286" w:rsidP="001D6286">
      <w:pPr>
        <w:rPr>
          <w:rFonts w:ascii="Liberation Serif" w:hAnsi="Liberation Serif"/>
          <w:sz w:val="20"/>
          <w:szCs w:val="20"/>
        </w:rPr>
      </w:pPr>
    </w:p>
    <w:p w:rsidR="00B34290" w:rsidRDefault="00B34290">
      <w:pPr>
        <w:rPr>
          <w:rFonts w:ascii="Liberation Serif" w:hAnsi="Liberation Serif"/>
          <w:b/>
        </w:rPr>
      </w:pPr>
    </w:p>
    <w:sectPr w:rsidR="00B34290" w:rsidSect="00E4269E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993" w:right="567" w:bottom="709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4A5" w:rsidRDefault="00C234A5">
      <w:r>
        <w:separator/>
      </w:r>
    </w:p>
  </w:endnote>
  <w:endnote w:type="continuationSeparator" w:id="1">
    <w:p w:rsidR="00C234A5" w:rsidRDefault="00C23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4A5" w:rsidRDefault="00A01BFC" w:rsidP="00E352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234A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34A5" w:rsidRDefault="00C234A5" w:rsidP="006A23C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4A5" w:rsidRDefault="00C234A5">
    <w:pPr>
      <w:pStyle w:val="a5"/>
      <w:jc w:val="center"/>
    </w:pPr>
  </w:p>
  <w:p w:rsidR="00C234A5" w:rsidRDefault="00C234A5" w:rsidP="006A23C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4A5" w:rsidRDefault="00C234A5">
      <w:r>
        <w:separator/>
      </w:r>
    </w:p>
  </w:footnote>
  <w:footnote w:type="continuationSeparator" w:id="1">
    <w:p w:rsidR="00C234A5" w:rsidRDefault="00C23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4A5" w:rsidRDefault="00A01BFC">
    <w:pPr>
      <w:pStyle w:val="a9"/>
      <w:jc w:val="center"/>
    </w:pPr>
    <w:fldSimple w:instr=" PAGE   \* MERGEFORMAT ">
      <w:r w:rsidR="00B70611">
        <w:rPr>
          <w:noProof/>
        </w:rPr>
        <w:t>2</w:t>
      </w:r>
    </w:fldSimple>
  </w:p>
  <w:p w:rsidR="00C234A5" w:rsidRDefault="00C234A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4A5" w:rsidRDefault="00A01BFC">
    <w:pPr>
      <w:pStyle w:val="a9"/>
      <w:jc w:val="center"/>
    </w:pPr>
    <w:fldSimple w:instr=" PAGE   \* MERGEFORMAT ">
      <w:r w:rsidR="00B70611">
        <w:rPr>
          <w:noProof/>
        </w:rPr>
        <w:t>1</w:t>
      </w:r>
    </w:fldSimple>
  </w:p>
  <w:p w:rsidR="00C234A5" w:rsidRDefault="00C234A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8CF"/>
    <w:multiLevelType w:val="hybridMultilevel"/>
    <w:tmpl w:val="B3682E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F07180"/>
    <w:multiLevelType w:val="hybridMultilevel"/>
    <w:tmpl w:val="DD2C7C18"/>
    <w:lvl w:ilvl="0" w:tplc="A3BAAB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39224E"/>
    <w:multiLevelType w:val="hybridMultilevel"/>
    <w:tmpl w:val="C7C69378"/>
    <w:lvl w:ilvl="0" w:tplc="C2F01ADE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BBC305E"/>
    <w:multiLevelType w:val="hybridMultilevel"/>
    <w:tmpl w:val="AF76E3B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666BFE"/>
    <w:multiLevelType w:val="multilevel"/>
    <w:tmpl w:val="F6C6C0B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2E5941CF"/>
    <w:multiLevelType w:val="hybridMultilevel"/>
    <w:tmpl w:val="97121326"/>
    <w:lvl w:ilvl="0" w:tplc="1E146CBA">
      <w:start w:val="1"/>
      <w:numFmt w:val="decimal"/>
      <w:lvlText w:val="%1."/>
      <w:lvlJc w:val="left"/>
      <w:pPr>
        <w:ind w:left="4730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6">
    <w:nsid w:val="31A2630E"/>
    <w:multiLevelType w:val="hybridMultilevel"/>
    <w:tmpl w:val="E4B0E62A"/>
    <w:lvl w:ilvl="0" w:tplc="7BD2C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12647"/>
    <w:multiLevelType w:val="hybridMultilevel"/>
    <w:tmpl w:val="51E656CC"/>
    <w:lvl w:ilvl="0" w:tplc="66A4114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DA511D6"/>
    <w:multiLevelType w:val="hybridMultilevel"/>
    <w:tmpl w:val="DF7AEA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ED36CB4"/>
    <w:multiLevelType w:val="hybridMultilevel"/>
    <w:tmpl w:val="290654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6A659E9"/>
    <w:multiLevelType w:val="hybridMultilevel"/>
    <w:tmpl w:val="F4DA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B6FCA"/>
    <w:multiLevelType w:val="hybridMultilevel"/>
    <w:tmpl w:val="EE3645D6"/>
    <w:lvl w:ilvl="0" w:tplc="BD24AFD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F2919AD"/>
    <w:multiLevelType w:val="hybridMultilevel"/>
    <w:tmpl w:val="E070AC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2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4"/>
  </w:num>
  <w:num w:numId="12">
    <w:abstractNumId w:val="0"/>
  </w:num>
  <w:num w:numId="13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1D2C85"/>
    <w:rsid w:val="0000050E"/>
    <w:rsid w:val="00001F41"/>
    <w:rsid w:val="0000223A"/>
    <w:rsid w:val="000034C5"/>
    <w:rsid w:val="00003EFD"/>
    <w:rsid w:val="00005029"/>
    <w:rsid w:val="00006855"/>
    <w:rsid w:val="000069CA"/>
    <w:rsid w:val="00011174"/>
    <w:rsid w:val="000128B9"/>
    <w:rsid w:val="000134C0"/>
    <w:rsid w:val="0001543E"/>
    <w:rsid w:val="0001742C"/>
    <w:rsid w:val="0002192D"/>
    <w:rsid w:val="000236CE"/>
    <w:rsid w:val="000248B1"/>
    <w:rsid w:val="00025E5D"/>
    <w:rsid w:val="000304D7"/>
    <w:rsid w:val="00036160"/>
    <w:rsid w:val="00044F1F"/>
    <w:rsid w:val="00047E4C"/>
    <w:rsid w:val="00050BA2"/>
    <w:rsid w:val="000521E9"/>
    <w:rsid w:val="00053032"/>
    <w:rsid w:val="000536C6"/>
    <w:rsid w:val="0005376D"/>
    <w:rsid w:val="00053B88"/>
    <w:rsid w:val="000552AA"/>
    <w:rsid w:val="000557AB"/>
    <w:rsid w:val="0006444D"/>
    <w:rsid w:val="00064768"/>
    <w:rsid w:val="00064E71"/>
    <w:rsid w:val="0006647A"/>
    <w:rsid w:val="00071A13"/>
    <w:rsid w:val="00071F62"/>
    <w:rsid w:val="000734C7"/>
    <w:rsid w:val="00075459"/>
    <w:rsid w:val="000761C3"/>
    <w:rsid w:val="0007646C"/>
    <w:rsid w:val="0007701A"/>
    <w:rsid w:val="00077076"/>
    <w:rsid w:val="000775F3"/>
    <w:rsid w:val="00081138"/>
    <w:rsid w:val="000836CD"/>
    <w:rsid w:val="00083D46"/>
    <w:rsid w:val="000846AB"/>
    <w:rsid w:val="00086B70"/>
    <w:rsid w:val="0008778B"/>
    <w:rsid w:val="00092583"/>
    <w:rsid w:val="00093157"/>
    <w:rsid w:val="000942CD"/>
    <w:rsid w:val="00094EE3"/>
    <w:rsid w:val="000950B4"/>
    <w:rsid w:val="0009661D"/>
    <w:rsid w:val="000A1A0D"/>
    <w:rsid w:val="000A210E"/>
    <w:rsid w:val="000A30F6"/>
    <w:rsid w:val="000A355E"/>
    <w:rsid w:val="000A3732"/>
    <w:rsid w:val="000A5D90"/>
    <w:rsid w:val="000B09D6"/>
    <w:rsid w:val="000B33D9"/>
    <w:rsid w:val="000B4639"/>
    <w:rsid w:val="000B4D56"/>
    <w:rsid w:val="000B6BE5"/>
    <w:rsid w:val="000B74B2"/>
    <w:rsid w:val="000C0FD4"/>
    <w:rsid w:val="000C2D7A"/>
    <w:rsid w:val="000C39D1"/>
    <w:rsid w:val="000C5736"/>
    <w:rsid w:val="000D061C"/>
    <w:rsid w:val="000D7050"/>
    <w:rsid w:val="000D7F25"/>
    <w:rsid w:val="000E03D8"/>
    <w:rsid w:val="000E07BA"/>
    <w:rsid w:val="000E1254"/>
    <w:rsid w:val="000E2BEF"/>
    <w:rsid w:val="000E62BA"/>
    <w:rsid w:val="000E6A44"/>
    <w:rsid w:val="000E7575"/>
    <w:rsid w:val="000E7BA9"/>
    <w:rsid w:val="000E7E10"/>
    <w:rsid w:val="000F2364"/>
    <w:rsid w:val="000F2C41"/>
    <w:rsid w:val="000F321C"/>
    <w:rsid w:val="000F3988"/>
    <w:rsid w:val="000F5D0C"/>
    <w:rsid w:val="000F5E38"/>
    <w:rsid w:val="000F79A9"/>
    <w:rsid w:val="000F7D42"/>
    <w:rsid w:val="00103723"/>
    <w:rsid w:val="00107109"/>
    <w:rsid w:val="001102CE"/>
    <w:rsid w:val="00110BAB"/>
    <w:rsid w:val="001137D1"/>
    <w:rsid w:val="00113D47"/>
    <w:rsid w:val="0011734F"/>
    <w:rsid w:val="00122B29"/>
    <w:rsid w:val="00135309"/>
    <w:rsid w:val="00136441"/>
    <w:rsid w:val="001403B8"/>
    <w:rsid w:val="00140454"/>
    <w:rsid w:val="00140535"/>
    <w:rsid w:val="00141887"/>
    <w:rsid w:val="00142BF1"/>
    <w:rsid w:val="00143FFD"/>
    <w:rsid w:val="00150F8B"/>
    <w:rsid w:val="0015414B"/>
    <w:rsid w:val="001544BC"/>
    <w:rsid w:val="001600A9"/>
    <w:rsid w:val="001605C9"/>
    <w:rsid w:val="00161F4E"/>
    <w:rsid w:val="001642D0"/>
    <w:rsid w:val="00171454"/>
    <w:rsid w:val="00171588"/>
    <w:rsid w:val="00173C3B"/>
    <w:rsid w:val="00174832"/>
    <w:rsid w:val="0017647E"/>
    <w:rsid w:val="00176819"/>
    <w:rsid w:val="001772B1"/>
    <w:rsid w:val="00177C48"/>
    <w:rsid w:val="001833C5"/>
    <w:rsid w:val="00186E19"/>
    <w:rsid w:val="0018761A"/>
    <w:rsid w:val="00192966"/>
    <w:rsid w:val="00193C6C"/>
    <w:rsid w:val="00193EE0"/>
    <w:rsid w:val="00195683"/>
    <w:rsid w:val="00197463"/>
    <w:rsid w:val="001A54AF"/>
    <w:rsid w:val="001A7C01"/>
    <w:rsid w:val="001B29A9"/>
    <w:rsid w:val="001B5587"/>
    <w:rsid w:val="001B6555"/>
    <w:rsid w:val="001C060A"/>
    <w:rsid w:val="001C1AD0"/>
    <w:rsid w:val="001C4026"/>
    <w:rsid w:val="001C4415"/>
    <w:rsid w:val="001C629D"/>
    <w:rsid w:val="001D0B53"/>
    <w:rsid w:val="001D2C85"/>
    <w:rsid w:val="001D58F2"/>
    <w:rsid w:val="001D6286"/>
    <w:rsid w:val="001D6E4C"/>
    <w:rsid w:val="001E29D7"/>
    <w:rsid w:val="001E37A1"/>
    <w:rsid w:val="001E429C"/>
    <w:rsid w:val="001F168F"/>
    <w:rsid w:val="0020561E"/>
    <w:rsid w:val="00211DD0"/>
    <w:rsid w:val="00214DAF"/>
    <w:rsid w:val="00214E40"/>
    <w:rsid w:val="00216BBD"/>
    <w:rsid w:val="002179F1"/>
    <w:rsid w:val="00220776"/>
    <w:rsid w:val="002230C0"/>
    <w:rsid w:val="00226502"/>
    <w:rsid w:val="00233629"/>
    <w:rsid w:val="00234324"/>
    <w:rsid w:val="00240E49"/>
    <w:rsid w:val="002444C6"/>
    <w:rsid w:val="00260A5F"/>
    <w:rsid w:val="002634E7"/>
    <w:rsid w:val="00267E7D"/>
    <w:rsid w:val="0027037C"/>
    <w:rsid w:val="00271D7D"/>
    <w:rsid w:val="00272199"/>
    <w:rsid w:val="00274915"/>
    <w:rsid w:val="00274AA1"/>
    <w:rsid w:val="00275924"/>
    <w:rsid w:val="00277980"/>
    <w:rsid w:val="00280D4A"/>
    <w:rsid w:val="00283472"/>
    <w:rsid w:val="0028447B"/>
    <w:rsid w:val="00291408"/>
    <w:rsid w:val="0029517F"/>
    <w:rsid w:val="0029706B"/>
    <w:rsid w:val="002A1831"/>
    <w:rsid w:val="002A4A25"/>
    <w:rsid w:val="002A6A78"/>
    <w:rsid w:val="002A6DCB"/>
    <w:rsid w:val="002A7F93"/>
    <w:rsid w:val="002B4791"/>
    <w:rsid w:val="002B5B19"/>
    <w:rsid w:val="002B5E9A"/>
    <w:rsid w:val="002B6E9F"/>
    <w:rsid w:val="002C096E"/>
    <w:rsid w:val="002C5E16"/>
    <w:rsid w:val="002D0BD6"/>
    <w:rsid w:val="002D18AB"/>
    <w:rsid w:val="002D39DF"/>
    <w:rsid w:val="002D7A86"/>
    <w:rsid w:val="002D7DDA"/>
    <w:rsid w:val="002E15E3"/>
    <w:rsid w:val="002E35B6"/>
    <w:rsid w:val="002E4B27"/>
    <w:rsid w:val="002E51BD"/>
    <w:rsid w:val="002F3D63"/>
    <w:rsid w:val="003015B1"/>
    <w:rsid w:val="0030358D"/>
    <w:rsid w:val="00310E82"/>
    <w:rsid w:val="003115FF"/>
    <w:rsid w:val="00311B3B"/>
    <w:rsid w:val="00311C08"/>
    <w:rsid w:val="003136B1"/>
    <w:rsid w:val="003157BA"/>
    <w:rsid w:val="00316676"/>
    <w:rsid w:val="00317676"/>
    <w:rsid w:val="00321E48"/>
    <w:rsid w:val="0032201F"/>
    <w:rsid w:val="00323D07"/>
    <w:rsid w:val="0032731D"/>
    <w:rsid w:val="0033028F"/>
    <w:rsid w:val="00332741"/>
    <w:rsid w:val="003359B4"/>
    <w:rsid w:val="00337A22"/>
    <w:rsid w:val="00337C69"/>
    <w:rsid w:val="003404D9"/>
    <w:rsid w:val="00340BC3"/>
    <w:rsid w:val="00342133"/>
    <w:rsid w:val="00346189"/>
    <w:rsid w:val="00347053"/>
    <w:rsid w:val="00347396"/>
    <w:rsid w:val="003508BD"/>
    <w:rsid w:val="00354000"/>
    <w:rsid w:val="003541F0"/>
    <w:rsid w:val="00355549"/>
    <w:rsid w:val="0035557C"/>
    <w:rsid w:val="003565D1"/>
    <w:rsid w:val="00356BB9"/>
    <w:rsid w:val="00362E73"/>
    <w:rsid w:val="00363438"/>
    <w:rsid w:val="00365BD7"/>
    <w:rsid w:val="00367912"/>
    <w:rsid w:val="003721AC"/>
    <w:rsid w:val="003730F5"/>
    <w:rsid w:val="00374945"/>
    <w:rsid w:val="00375612"/>
    <w:rsid w:val="00376908"/>
    <w:rsid w:val="003824C1"/>
    <w:rsid w:val="00382E98"/>
    <w:rsid w:val="00383A26"/>
    <w:rsid w:val="00383B93"/>
    <w:rsid w:val="00386CAD"/>
    <w:rsid w:val="003873E4"/>
    <w:rsid w:val="00397974"/>
    <w:rsid w:val="003A1132"/>
    <w:rsid w:val="003A3BE4"/>
    <w:rsid w:val="003A5AC4"/>
    <w:rsid w:val="003B1AF7"/>
    <w:rsid w:val="003B439B"/>
    <w:rsid w:val="003B4507"/>
    <w:rsid w:val="003B525C"/>
    <w:rsid w:val="003B6AC1"/>
    <w:rsid w:val="003B7DAB"/>
    <w:rsid w:val="003C24C0"/>
    <w:rsid w:val="003C2E95"/>
    <w:rsid w:val="003C42DB"/>
    <w:rsid w:val="003C5A62"/>
    <w:rsid w:val="003D095D"/>
    <w:rsid w:val="003D5D3F"/>
    <w:rsid w:val="003D6A99"/>
    <w:rsid w:val="003D6AB1"/>
    <w:rsid w:val="003E0BF6"/>
    <w:rsid w:val="003E1234"/>
    <w:rsid w:val="003F0DD3"/>
    <w:rsid w:val="003F295D"/>
    <w:rsid w:val="003F3F67"/>
    <w:rsid w:val="003F4247"/>
    <w:rsid w:val="003F52A1"/>
    <w:rsid w:val="003F5564"/>
    <w:rsid w:val="003F655E"/>
    <w:rsid w:val="003F6F6E"/>
    <w:rsid w:val="00400FA1"/>
    <w:rsid w:val="00403E64"/>
    <w:rsid w:val="0040409C"/>
    <w:rsid w:val="004040E4"/>
    <w:rsid w:val="00404414"/>
    <w:rsid w:val="00404FC4"/>
    <w:rsid w:val="00405B5C"/>
    <w:rsid w:val="00407C6C"/>
    <w:rsid w:val="00415131"/>
    <w:rsid w:val="004169B7"/>
    <w:rsid w:val="004205DC"/>
    <w:rsid w:val="004219E9"/>
    <w:rsid w:val="0042209E"/>
    <w:rsid w:val="00423589"/>
    <w:rsid w:val="00424FC9"/>
    <w:rsid w:val="004262FC"/>
    <w:rsid w:val="00433CEF"/>
    <w:rsid w:val="0043499C"/>
    <w:rsid w:val="00436D10"/>
    <w:rsid w:val="00440BD2"/>
    <w:rsid w:val="0044123F"/>
    <w:rsid w:val="00442E9B"/>
    <w:rsid w:val="00443450"/>
    <w:rsid w:val="0044354F"/>
    <w:rsid w:val="00450107"/>
    <w:rsid w:val="00450A8B"/>
    <w:rsid w:val="004512CE"/>
    <w:rsid w:val="00451E41"/>
    <w:rsid w:val="00454010"/>
    <w:rsid w:val="004540CF"/>
    <w:rsid w:val="00455338"/>
    <w:rsid w:val="00460645"/>
    <w:rsid w:val="00461725"/>
    <w:rsid w:val="00461FEE"/>
    <w:rsid w:val="00463B97"/>
    <w:rsid w:val="004648D4"/>
    <w:rsid w:val="00465F09"/>
    <w:rsid w:val="00466283"/>
    <w:rsid w:val="00472791"/>
    <w:rsid w:val="004736EA"/>
    <w:rsid w:val="004761B0"/>
    <w:rsid w:val="00477BE9"/>
    <w:rsid w:val="004811AC"/>
    <w:rsid w:val="00482BDE"/>
    <w:rsid w:val="00483652"/>
    <w:rsid w:val="00484106"/>
    <w:rsid w:val="0048581C"/>
    <w:rsid w:val="00485849"/>
    <w:rsid w:val="004864F4"/>
    <w:rsid w:val="00491C93"/>
    <w:rsid w:val="00495579"/>
    <w:rsid w:val="0049667E"/>
    <w:rsid w:val="0049673F"/>
    <w:rsid w:val="004A08E2"/>
    <w:rsid w:val="004A3C81"/>
    <w:rsid w:val="004A434E"/>
    <w:rsid w:val="004A6DCF"/>
    <w:rsid w:val="004B2528"/>
    <w:rsid w:val="004B417A"/>
    <w:rsid w:val="004B453C"/>
    <w:rsid w:val="004B51D1"/>
    <w:rsid w:val="004C2178"/>
    <w:rsid w:val="004C451E"/>
    <w:rsid w:val="004C5CEB"/>
    <w:rsid w:val="004C603A"/>
    <w:rsid w:val="004D1D4F"/>
    <w:rsid w:val="004D64E6"/>
    <w:rsid w:val="004E2A3D"/>
    <w:rsid w:val="004E43F0"/>
    <w:rsid w:val="004E49F3"/>
    <w:rsid w:val="004E5159"/>
    <w:rsid w:val="004E5FBB"/>
    <w:rsid w:val="004E7222"/>
    <w:rsid w:val="004E7A9B"/>
    <w:rsid w:val="004F0B4D"/>
    <w:rsid w:val="004F3DC4"/>
    <w:rsid w:val="004F6BA3"/>
    <w:rsid w:val="004F7A4D"/>
    <w:rsid w:val="005006B9"/>
    <w:rsid w:val="0051014E"/>
    <w:rsid w:val="0051074A"/>
    <w:rsid w:val="005118E7"/>
    <w:rsid w:val="00515BB6"/>
    <w:rsid w:val="0052279A"/>
    <w:rsid w:val="00523427"/>
    <w:rsid w:val="00524E0E"/>
    <w:rsid w:val="00525293"/>
    <w:rsid w:val="00525B3E"/>
    <w:rsid w:val="005355F1"/>
    <w:rsid w:val="00540443"/>
    <w:rsid w:val="00540E27"/>
    <w:rsid w:val="005429C7"/>
    <w:rsid w:val="00545B30"/>
    <w:rsid w:val="00551B77"/>
    <w:rsid w:val="00552B8B"/>
    <w:rsid w:val="00552EA0"/>
    <w:rsid w:val="005532E5"/>
    <w:rsid w:val="00557F35"/>
    <w:rsid w:val="0056052E"/>
    <w:rsid w:val="0056059B"/>
    <w:rsid w:val="005612D3"/>
    <w:rsid w:val="0056431D"/>
    <w:rsid w:val="005669F3"/>
    <w:rsid w:val="005671FC"/>
    <w:rsid w:val="005719F0"/>
    <w:rsid w:val="00572EBA"/>
    <w:rsid w:val="00576159"/>
    <w:rsid w:val="00576BA4"/>
    <w:rsid w:val="00583A9C"/>
    <w:rsid w:val="00585618"/>
    <w:rsid w:val="005877D1"/>
    <w:rsid w:val="00587BD3"/>
    <w:rsid w:val="00587EC7"/>
    <w:rsid w:val="00590A74"/>
    <w:rsid w:val="00590B7A"/>
    <w:rsid w:val="005918BF"/>
    <w:rsid w:val="0059349A"/>
    <w:rsid w:val="00594873"/>
    <w:rsid w:val="00596845"/>
    <w:rsid w:val="005A2C30"/>
    <w:rsid w:val="005A32DD"/>
    <w:rsid w:val="005A3BF1"/>
    <w:rsid w:val="005A5261"/>
    <w:rsid w:val="005A6216"/>
    <w:rsid w:val="005A727E"/>
    <w:rsid w:val="005B010A"/>
    <w:rsid w:val="005B0895"/>
    <w:rsid w:val="005B1178"/>
    <w:rsid w:val="005B323E"/>
    <w:rsid w:val="005B60F4"/>
    <w:rsid w:val="005B78BA"/>
    <w:rsid w:val="005C1D14"/>
    <w:rsid w:val="005C5B65"/>
    <w:rsid w:val="005C7A41"/>
    <w:rsid w:val="005D31BD"/>
    <w:rsid w:val="005D4008"/>
    <w:rsid w:val="005D6231"/>
    <w:rsid w:val="005D67E2"/>
    <w:rsid w:val="005D7888"/>
    <w:rsid w:val="005E5CFB"/>
    <w:rsid w:val="005E7886"/>
    <w:rsid w:val="005F0419"/>
    <w:rsid w:val="005F189B"/>
    <w:rsid w:val="005F3A4E"/>
    <w:rsid w:val="0060280F"/>
    <w:rsid w:val="00605EFA"/>
    <w:rsid w:val="0061085D"/>
    <w:rsid w:val="00611569"/>
    <w:rsid w:val="00612554"/>
    <w:rsid w:val="0061369B"/>
    <w:rsid w:val="0061596D"/>
    <w:rsid w:val="00620402"/>
    <w:rsid w:val="00621377"/>
    <w:rsid w:val="006244A4"/>
    <w:rsid w:val="00625AE4"/>
    <w:rsid w:val="0063143C"/>
    <w:rsid w:val="00635295"/>
    <w:rsid w:val="00635606"/>
    <w:rsid w:val="006379BE"/>
    <w:rsid w:val="006404C3"/>
    <w:rsid w:val="006430E7"/>
    <w:rsid w:val="006431C9"/>
    <w:rsid w:val="0064391E"/>
    <w:rsid w:val="00651289"/>
    <w:rsid w:val="00654966"/>
    <w:rsid w:val="00656C18"/>
    <w:rsid w:val="00657D3C"/>
    <w:rsid w:val="00661494"/>
    <w:rsid w:val="006638F2"/>
    <w:rsid w:val="00663907"/>
    <w:rsid w:val="00664D10"/>
    <w:rsid w:val="006667A7"/>
    <w:rsid w:val="00666AA9"/>
    <w:rsid w:val="00667FC1"/>
    <w:rsid w:val="00672F38"/>
    <w:rsid w:val="0067324B"/>
    <w:rsid w:val="00673406"/>
    <w:rsid w:val="00673F43"/>
    <w:rsid w:val="00674AEA"/>
    <w:rsid w:val="00675208"/>
    <w:rsid w:val="006814C4"/>
    <w:rsid w:val="00684607"/>
    <w:rsid w:val="00685847"/>
    <w:rsid w:val="0069030D"/>
    <w:rsid w:val="00695F77"/>
    <w:rsid w:val="00696B2F"/>
    <w:rsid w:val="006A23C6"/>
    <w:rsid w:val="006A2630"/>
    <w:rsid w:val="006A27A3"/>
    <w:rsid w:val="006A28BE"/>
    <w:rsid w:val="006A3012"/>
    <w:rsid w:val="006A726F"/>
    <w:rsid w:val="006B35A3"/>
    <w:rsid w:val="006B54E8"/>
    <w:rsid w:val="006B7184"/>
    <w:rsid w:val="006C0ACA"/>
    <w:rsid w:val="006C3DA1"/>
    <w:rsid w:val="006C4C2E"/>
    <w:rsid w:val="006D57D6"/>
    <w:rsid w:val="006D6348"/>
    <w:rsid w:val="006D72C4"/>
    <w:rsid w:val="006D76E4"/>
    <w:rsid w:val="006E252C"/>
    <w:rsid w:val="006E5D24"/>
    <w:rsid w:val="006E7AE5"/>
    <w:rsid w:val="006F1F30"/>
    <w:rsid w:val="0070394B"/>
    <w:rsid w:val="007048D2"/>
    <w:rsid w:val="00711042"/>
    <w:rsid w:val="007130FD"/>
    <w:rsid w:val="007143DE"/>
    <w:rsid w:val="00717DBE"/>
    <w:rsid w:val="00717DC5"/>
    <w:rsid w:val="00721F30"/>
    <w:rsid w:val="00722811"/>
    <w:rsid w:val="0072626E"/>
    <w:rsid w:val="00726B18"/>
    <w:rsid w:val="00730A05"/>
    <w:rsid w:val="007330FE"/>
    <w:rsid w:val="00734E10"/>
    <w:rsid w:val="007376AC"/>
    <w:rsid w:val="00740156"/>
    <w:rsid w:val="00740FCB"/>
    <w:rsid w:val="007418DE"/>
    <w:rsid w:val="007459BD"/>
    <w:rsid w:val="00747579"/>
    <w:rsid w:val="00757C5B"/>
    <w:rsid w:val="0076360E"/>
    <w:rsid w:val="00766D23"/>
    <w:rsid w:val="00767A78"/>
    <w:rsid w:val="007755E8"/>
    <w:rsid w:val="00780C9F"/>
    <w:rsid w:val="0078578C"/>
    <w:rsid w:val="0078662E"/>
    <w:rsid w:val="0078698C"/>
    <w:rsid w:val="00793991"/>
    <w:rsid w:val="00797BB5"/>
    <w:rsid w:val="007A0929"/>
    <w:rsid w:val="007A5AF6"/>
    <w:rsid w:val="007A7626"/>
    <w:rsid w:val="007B1200"/>
    <w:rsid w:val="007B676F"/>
    <w:rsid w:val="007C4B98"/>
    <w:rsid w:val="007C4EE3"/>
    <w:rsid w:val="007C5FEE"/>
    <w:rsid w:val="007C793C"/>
    <w:rsid w:val="007D0236"/>
    <w:rsid w:val="007D0C5C"/>
    <w:rsid w:val="007D2C63"/>
    <w:rsid w:val="007D338E"/>
    <w:rsid w:val="007D46B1"/>
    <w:rsid w:val="007E04BF"/>
    <w:rsid w:val="007E1F04"/>
    <w:rsid w:val="007E4777"/>
    <w:rsid w:val="007E5F31"/>
    <w:rsid w:val="007F04B6"/>
    <w:rsid w:val="007F1B78"/>
    <w:rsid w:val="007F29E5"/>
    <w:rsid w:val="007F464C"/>
    <w:rsid w:val="007F5045"/>
    <w:rsid w:val="00805412"/>
    <w:rsid w:val="00805A8B"/>
    <w:rsid w:val="0080609B"/>
    <w:rsid w:val="00810C3B"/>
    <w:rsid w:val="00813089"/>
    <w:rsid w:val="00814925"/>
    <w:rsid w:val="00814EB0"/>
    <w:rsid w:val="00821485"/>
    <w:rsid w:val="00822CB4"/>
    <w:rsid w:val="00823BEF"/>
    <w:rsid w:val="00824DB4"/>
    <w:rsid w:val="00826C54"/>
    <w:rsid w:val="00827978"/>
    <w:rsid w:val="0083572C"/>
    <w:rsid w:val="00836B7A"/>
    <w:rsid w:val="00837789"/>
    <w:rsid w:val="00840BF0"/>
    <w:rsid w:val="00841752"/>
    <w:rsid w:val="008471D0"/>
    <w:rsid w:val="0085272F"/>
    <w:rsid w:val="00854D47"/>
    <w:rsid w:val="00855E59"/>
    <w:rsid w:val="00856ECA"/>
    <w:rsid w:val="008623B1"/>
    <w:rsid w:val="00863E7B"/>
    <w:rsid w:val="00864845"/>
    <w:rsid w:val="00865311"/>
    <w:rsid w:val="008658C8"/>
    <w:rsid w:val="00866A3F"/>
    <w:rsid w:val="0087560A"/>
    <w:rsid w:val="00876136"/>
    <w:rsid w:val="008763CE"/>
    <w:rsid w:val="0088245D"/>
    <w:rsid w:val="0088514E"/>
    <w:rsid w:val="00885E58"/>
    <w:rsid w:val="00887C46"/>
    <w:rsid w:val="00892F40"/>
    <w:rsid w:val="00895714"/>
    <w:rsid w:val="008A01C6"/>
    <w:rsid w:val="008A0A9F"/>
    <w:rsid w:val="008A491B"/>
    <w:rsid w:val="008A50EB"/>
    <w:rsid w:val="008A58FA"/>
    <w:rsid w:val="008B00C9"/>
    <w:rsid w:val="008B011A"/>
    <w:rsid w:val="008B2A50"/>
    <w:rsid w:val="008B3768"/>
    <w:rsid w:val="008B4CD5"/>
    <w:rsid w:val="008B5736"/>
    <w:rsid w:val="008B5B4F"/>
    <w:rsid w:val="008B634B"/>
    <w:rsid w:val="008C0B09"/>
    <w:rsid w:val="008C16D6"/>
    <w:rsid w:val="008C5F1F"/>
    <w:rsid w:val="008C77A7"/>
    <w:rsid w:val="008D05E2"/>
    <w:rsid w:val="008D2151"/>
    <w:rsid w:val="008D4195"/>
    <w:rsid w:val="008D47E0"/>
    <w:rsid w:val="008E32E9"/>
    <w:rsid w:val="008E5AE9"/>
    <w:rsid w:val="008E6CA6"/>
    <w:rsid w:val="008E784C"/>
    <w:rsid w:val="008F01C8"/>
    <w:rsid w:val="008F1D1D"/>
    <w:rsid w:val="008F48E2"/>
    <w:rsid w:val="008F49C8"/>
    <w:rsid w:val="009059D8"/>
    <w:rsid w:val="00906AEB"/>
    <w:rsid w:val="009122A2"/>
    <w:rsid w:val="00912465"/>
    <w:rsid w:val="00914DD8"/>
    <w:rsid w:val="009256CB"/>
    <w:rsid w:val="00925A28"/>
    <w:rsid w:val="00933FD5"/>
    <w:rsid w:val="00934773"/>
    <w:rsid w:val="00935A42"/>
    <w:rsid w:val="00937757"/>
    <w:rsid w:val="00942858"/>
    <w:rsid w:val="00945340"/>
    <w:rsid w:val="00950166"/>
    <w:rsid w:val="00950611"/>
    <w:rsid w:val="0095327C"/>
    <w:rsid w:val="00953919"/>
    <w:rsid w:val="0095413F"/>
    <w:rsid w:val="00961451"/>
    <w:rsid w:val="00961F57"/>
    <w:rsid w:val="00963075"/>
    <w:rsid w:val="009650D0"/>
    <w:rsid w:val="009651C8"/>
    <w:rsid w:val="009668F1"/>
    <w:rsid w:val="00975AC4"/>
    <w:rsid w:val="00977473"/>
    <w:rsid w:val="009779FB"/>
    <w:rsid w:val="0098008A"/>
    <w:rsid w:val="00980319"/>
    <w:rsid w:val="0098347A"/>
    <w:rsid w:val="00997D81"/>
    <w:rsid w:val="009A07BA"/>
    <w:rsid w:val="009A15A8"/>
    <w:rsid w:val="009A1EAB"/>
    <w:rsid w:val="009A3C89"/>
    <w:rsid w:val="009A7429"/>
    <w:rsid w:val="009B32A0"/>
    <w:rsid w:val="009B70B7"/>
    <w:rsid w:val="009C14E2"/>
    <w:rsid w:val="009C6593"/>
    <w:rsid w:val="009D41DA"/>
    <w:rsid w:val="009D4DE5"/>
    <w:rsid w:val="009D50A4"/>
    <w:rsid w:val="009E3E40"/>
    <w:rsid w:val="009E6566"/>
    <w:rsid w:val="009E725D"/>
    <w:rsid w:val="009E77F6"/>
    <w:rsid w:val="009E7BCD"/>
    <w:rsid w:val="009F0F8A"/>
    <w:rsid w:val="009F19DD"/>
    <w:rsid w:val="00A01BFC"/>
    <w:rsid w:val="00A0274F"/>
    <w:rsid w:val="00A04C2F"/>
    <w:rsid w:val="00A04C35"/>
    <w:rsid w:val="00A06C71"/>
    <w:rsid w:val="00A07E38"/>
    <w:rsid w:val="00A12015"/>
    <w:rsid w:val="00A14040"/>
    <w:rsid w:val="00A141DC"/>
    <w:rsid w:val="00A15166"/>
    <w:rsid w:val="00A179BD"/>
    <w:rsid w:val="00A207EE"/>
    <w:rsid w:val="00A22268"/>
    <w:rsid w:val="00A24831"/>
    <w:rsid w:val="00A250C9"/>
    <w:rsid w:val="00A26346"/>
    <w:rsid w:val="00A26BD5"/>
    <w:rsid w:val="00A3138F"/>
    <w:rsid w:val="00A330F1"/>
    <w:rsid w:val="00A3649D"/>
    <w:rsid w:val="00A40F9A"/>
    <w:rsid w:val="00A441B1"/>
    <w:rsid w:val="00A44E5B"/>
    <w:rsid w:val="00A458E4"/>
    <w:rsid w:val="00A57313"/>
    <w:rsid w:val="00A6111B"/>
    <w:rsid w:val="00A61599"/>
    <w:rsid w:val="00A62C67"/>
    <w:rsid w:val="00A630E0"/>
    <w:rsid w:val="00A63C14"/>
    <w:rsid w:val="00A645C5"/>
    <w:rsid w:val="00A669C1"/>
    <w:rsid w:val="00A66E08"/>
    <w:rsid w:val="00A66EFC"/>
    <w:rsid w:val="00A719F2"/>
    <w:rsid w:val="00A7295B"/>
    <w:rsid w:val="00A739A0"/>
    <w:rsid w:val="00A753BA"/>
    <w:rsid w:val="00A81D1D"/>
    <w:rsid w:val="00A83E99"/>
    <w:rsid w:val="00A848BE"/>
    <w:rsid w:val="00A90358"/>
    <w:rsid w:val="00A93E23"/>
    <w:rsid w:val="00A94A5D"/>
    <w:rsid w:val="00A95507"/>
    <w:rsid w:val="00A967B5"/>
    <w:rsid w:val="00AA30D2"/>
    <w:rsid w:val="00AA459B"/>
    <w:rsid w:val="00AA471A"/>
    <w:rsid w:val="00AB3431"/>
    <w:rsid w:val="00AB4058"/>
    <w:rsid w:val="00AB6A75"/>
    <w:rsid w:val="00AB78B8"/>
    <w:rsid w:val="00AC06AF"/>
    <w:rsid w:val="00AC38B1"/>
    <w:rsid w:val="00AC5467"/>
    <w:rsid w:val="00AD2C11"/>
    <w:rsid w:val="00AD2D94"/>
    <w:rsid w:val="00AD3530"/>
    <w:rsid w:val="00AD3844"/>
    <w:rsid w:val="00AD5144"/>
    <w:rsid w:val="00AD52B5"/>
    <w:rsid w:val="00AD6C39"/>
    <w:rsid w:val="00AE34EC"/>
    <w:rsid w:val="00AE79A4"/>
    <w:rsid w:val="00AF01A1"/>
    <w:rsid w:val="00AF442D"/>
    <w:rsid w:val="00AF5F20"/>
    <w:rsid w:val="00B01C4D"/>
    <w:rsid w:val="00B06032"/>
    <w:rsid w:val="00B077C9"/>
    <w:rsid w:val="00B078AA"/>
    <w:rsid w:val="00B112E2"/>
    <w:rsid w:val="00B116DE"/>
    <w:rsid w:val="00B13881"/>
    <w:rsid w:val="00B25B82"/>
    <w:rsid w:val="00B274AC"/>
    <w:rsid w:val="00B27B46"/>
    <w:rsid w:val="00B31797"/>
    <w:rsid w:val="00B3314D"/>
    <w:rsid w:val="00B334C5"/>
    <w:rsid w:val="00B34290"/>
    <w:rsid w:val="00B352F0"/>
    <w:rsid w:val="00B36715"/>
    <w:rsid w:val="00B3741A"/>
    <w:rsid w:val="00B431A1"/>
    <w:rsid w:val="00B438BB"/>
    <w:rsid w:val="00B43D45"/>
    <w:rsid w:val="00B45C6A"/>
    <w:rsid w:val="00B4623F"/>
    <w:rsid w:val="00B4782E"/>
    <w:rsid w:val="00B50553"/>
    <w:rsid w:val="00B540A3"/>
    <w:rsid w:val="00B60996"/>
    <w:rsid w:val="00B6287C"/>
    <w:rsid w:val="00B70611"/>
    <w:rsid w:val="00B715A1"/>
    <w:rsid w:val="00B71AA4"/>
    <w:rsid w:val="00B74EF5"/>
    <w:rsid w:val="00B81141"/>
    <w:rsid w:val="00B82243"/>
    <w:rsid w:val="00B83F40"/>
    <w:rsid w:val="00B85AB5"/>
    <w:rsid w:val="00B93CC7"/>
    <w:rsid w:val="00B9438C"/>
    <w:rsid w:val="00B96127"/>
    <w:rsid w:val="00BA20A5"/>
    <w:rsid w:val="00BA6D66"/>
    <w:rsid w:val="00BA7BBF"/>
    <w:rsid w:val="00BB0364"/>
    <w:rsid w:val="00BB2EC2"/>
    <w:rsid w:val="00BB6A6A"/>
    <w:rsid w:val="00BC0B40"/>
    <w:rsid w:val="00BC133B"/>
    <w:rsid w:val="00BC134F"/>
    <w:rsid w:val="00BC1A54"/>
    <w:rsid w:val="00BC4613"/>
    <w:rsid w:val="00BC73CD"/>
    <w:rsid w:val="00BC7CD0"/>
    <w:rsid w:val="00BD0E3D"/>
    <w:rsid w:val="00BD13BD"/>
    <w:rsid w:val="00BD3EFA"/>
    <w:rsid w:val="00BD63B6"/>
    <w:rsid w:val="00BE2CAB"/>
    <w:rsid w:val="00BE466E"/>
    <w:rsid w:val="00BF21D9"/>
    <w:rsid w:val="00BF4A68"/>
    <w:rsid w:val="00BF5038"/>
    <w:rsid w:val="00BF6CC0"/>
    <w:rsid w:val="00C00144"/>
    <w:rsid w:val="00C013CB"/>
    <w:rsid w:val="00C03F64"/>
    <w:rsid w:val="00C041C1"/>
    <w:rsid w:val="00C058B1"/>
    <w:rsid w:val="00C05998"/>
    <w:rsid w:val="00C15086"/>
    <w:rsid w:val="00C22A50"/>
    <w:rsid w:val="00C234A5"/>
    <w:rsid w:val="00C3352E"/>
    <w:rsid w:val="00C35256"/>
    <w:rsid w:val="00C35599"/>
    <w:rsid w:val="00C3570A"/>
    <w:rsid w:val="00C35A3C"/>
    <w:rsid w:val="00C35FCD"/>
    <w:rsid w:val="00C3600A"/>
    <w:rsid w:val="00C36640"/>
    <w:rsid w:val="00C3701B"/>
    <w:rsid w:val="00C37279"/>
    <w:rsid w:val="00C40A26"/>
    <w:rsid w:val="00C4461D"/>
    <w:rsid w:val="00C45995"/>
    <w:rsid w:val="00C47318"/>
    <w:rsid w:val="00C47A02"/>
    <w:rsid w:val="00C55268"/>
    <w:rsid w:val="00C60892"/>
    <w:rsid w:val="00C632B5"/>
    <w:rsid w:val="00C7359C"/>
    <w:rsid w:val="00C7471D"/>
    <w:rsid w:val="00C7475B"/>
    <w:rsid w:val="00C7723F"/>
    <w:rsid w:val="00C77396"/>
    <w:rsid w:val="00C8023B"/>
    <w:rsid w:val="00C82FF8"/>
    <w:rsid w:val="00C90618"/>
    <w:rsid w:val="00C931C2"/>
    <w:rsid w:val="00C94508"/>
    <w:rsid w:val="00CA245A"/>
    <w:rsid w:val="00CA2DD9"/>
    <w:rsid w:val="00CA7644"/>
    <w:rsid w:val="00CB00A4"/>
    <w:rsid w:val="00CB33DA"/>
    <w:rsid w:val="00CB441E"/>
    <w:rsid w:val="00CB5B8A"/>
    <w:rsid w:val="00CB7ACA"/>
    <w:rsid w:val="00CC11FF"/>
    <w:rsid w:val="00CC4D89"/>
    <w:rsid w:val="00CC5C4D"/>
    <w:rsid w:val="00CC6AC8"/>
    <w:rsid w:val="00CD4FE7"/>
    <w:rsid w:val="00CD7C8C"/>
    <w:rsid w:val="00CE0C3F"/>
    <w:rsid w:val="00CE2F9C"/>
    <w:rsid w:val="00CE6513"/>
    <w:rsid w:val="00CF198F"/>
    <w:rsid w:val="00CF3944"/>
    <w:rsid w:val="00CF5DB2"/>
    <w:rsid w:val="00CF73A4"/>
    <w:rsid w:val="00CF74CB"/>
    <w:rsid w:val="00D003CA"/>
    <w:rsid w:val="00D00BC2"/>
    <w:rsid w:val="00D01383"/>
    <w:rsid w:val="00D017C3"/>
    <w:rsid w:val="00D136CA"/>
    <w:rsid w:val="00D16E0B"/>
    <w:rsid w:val="00D20851"/>
    <w:rsid w:val="00D23DEE"/>
    <w:rsid w:val="00D245C0"/>
    <w:rsid w:val="00D2471F"/>
    <w:rsid w:val="00D24862"/>
    <w:rsid w:val="00D30671"/>
    <w:rsid w:val="00D30B80"/>
    <w:rsid w:val="00D31CCF"/>
    <w:rsid w:val="00D36CE4"/>
    <w:rsid w:val="00D36E0E"/>
    <w:rsid w:val="00D42783"/>
    <w:rsid w:val="00D42F3D"/>
    <w:rsid w:val="00D43053"/>
    <w:rsid w:val="00D43D2B"/>
    <w:rsid w:val="00D458EA"/>
    <w:rsid w:val="00D45ADE"/>
    <w:rsid w:val="00D45BE8"/>
    <w:rsid w:val="00D46BD9"/>
    <w:rsid w:val="00D506B7"/>
    <w:rsid w:val="00D53139"/>
    <w:rsid w:val="00D55D4A"/>
    <w:rsid w:val="00D60356"/>
    <w:rsid w:val="00D60CBB"/>
    <w:rsid w:val="00D61E3B"/>
    <w:rsid w:val="00D62C26"/>
    <w:rsid w:val="00D634FE"/>
    <w:rsid w:val="00D63C99"/>
    <w:rsid w:val="00D6503A"/>
    <w:rsid w:val="00D659CC"/>
    <w:rsid w:val="00D65EC8"/>
    <w:rsid w:val="00D66922"/>
    <w:rsid w:val="00D6798C"/>
    <w:rsid w:val="00D70EC7"/>
    <w:rsid w:val="00D77422"/>
    <w:rsid w:val="00D7791B"/>
    <w:rsid w:val="00D80DF2"/>
    <w:rsid w:val="00D823D4"/>
    <w:rsid w:val="00D843F0"/>
    <w:rsid w:val="00D86891"/>
    <w:rsid w:val="00D879B5"/>
    <w:rsid w:val="00D87AC4"/>
    <w:rsid w:val="00D92305"/>
    <w:rsid w:val="00D93115"/>
    <w:rsid w:val="00D93F2E"/>
    <w:rsid w:val="00DA0E8E"/>
    <w:rsid w:val="00DA159B"/>
    <w:rsid w:val="00DA2578"/>
    <w:rsid w:val="00DA27D8"/>
    <w:rsid w:val="00DA3D6F"/>
    <w:rsid w:val="00DB2315"/>
    <w:rsid w:val="00DB36B0"/>
    <w:rsid w:val="00DB498F"/>
    <w:rsid w:val="00DB4BA8"/>
    <w:rsid w:val="00DB573A"/>
    <w:rsid w:val="00DC0927"/>
    <w:rsid w:val="00DC11CC"/>
    <w:rsid w:val="00DC2415"/>
    <w:rsid w:val="00DD16E4"/>
    <w:rsid w:val="00DD1D44"/>
    <w:rsid w:val="00DD27F7"/>
    <w:rsid w:val="00DD3B41"/>
    <w:rsid w:val="00DE12B3"/>
    <w:rsid w:val="00DE4B9A"/>
    <w:rsid w:val="00DE5320"/>
    <w:rsid w:val="00DE5BDF"/>
    <w:rsid w:val="00DE684D"/>
    <w:rsid w:val="00DE7460"/>
    <w:rsid w:val="00DF138C"/>
    <w:rsid w:val="00DF14F2"/>
    <w:rsid w:val="00DF209A"/>
    <w:rsid w:val="00DF4253"/>
    <w:rsid w:val="00DF5475"/>
    <w:rsid w:val="00DF58D8"/>
    <w:rsid w:val="00DF6135"/>
    <w:rsid w:val="00DF6F8B"/>
    <w:rsid w:val="00E023FE"/>
    <w:rsid w:val="00E05199"/>
    <w:rsid w:val="00E066D8"/>
    <w:rsid w:val="00E1246D"/>
    <w:rsid w:val="00E14E4D"/>
    <w:rsid w:val="00E17A5D"/>
    <w:rsid w:val="00E22FC4"/>
    <w:rsid w:val="00E24218"/>
    <w:rsid w:val="00E26731"/>
    <w:rsid w:val="00E26B70"/>
    <w:rsid w:val="00E27A3D"/>
    <w:rsid w:val="00E3087C"/>
    <w:rsid w:val="00E315E7"/>
    <w:rsid w:val="00E33955"/>
    <w:rsid w:val="00E347E2"/>
    <w:rsid w:val="00E3493E"/>
    <w:rsid w:val="00E3522A"/>
    <w:rsid w:val="00E36780"/>
    <w:rsid w:val="00E375ED"/>
    <w:rsid w:val="00E4269E"/>
    <w:rsid w:val="00E429AF"/>
    <w:rsid w:val="00E429E5"/>
    <w:rsid w:val="00E44765"/>
    <w:rsid w:val="00E475E3"/>
    <w:rsid w:val="00E51CC9"/>
    <w:rsid w:val="00E520F4"/>
    <w:rsid w:val="00E525B8"/>
    <w:rsid w:val="00E554D7"/>
    <w:rsid w:val="00E5660D"/>
    <w:rsid w:val="00E572DB"/>
    <w:rsid w:val="00E61BD1"/>
    <w:rsid w:val="00E6655F"/>
    <w:rsid w:val="00E714B8"/>
    <w:rsid w:val="00E728F7"/>
    <w:rsid w:val="00E81DE5"/>
    <w:rsid w:val="00E87652"/>
    <w:rsid w:val="00E90160"/>
    <w:rsid w:val="00E90A03"/>
    <w:rsid w:val="00E93036"/>
    <w:rsid w:val="00EA022F"/>
    <w:rsid w:val="00EA0D23"/>
    <w:rsid w:val="00EA103F"/>
    <w:rsid w:val="00EA209A"/>
    <w:rsid w:val="00EA4363"/>
    <w:rsid w:val="00EA70E7"/>
    <w:rsid w:val="00EB16C7"/>
    <w:rsid w:val="00EB1778"/>
    <w:rsid w:val="00EB57D6"/>
    <w:rsid w:val="00EB6E3F"/>
    <w:rsid w:val="00EB798C"/>
    <w:rsid w:val="00EC57B3"/>
    <w:rsid w:val="00EC6945"/>
    <w:rsid w:val="00ED0B2B"/>
    <w:rsid w:val="00EE0177"/>
    <w:rsid w:val="00EE4455"/>
    <w:rsid w:val="00EF2E42"/>
    <w:rsid w:val="00EF4700"/>
    <w:rsid w:val="00EF5117"/>
    <w:rsid w:val="00EF607D"/>
    <w:rsid w:val="00F02A04"/>
    <w:rsid w:val="00F061A7"/>
    <w:rsid w:val="00F126B4"/>
    <w:rsid w:val="00F142DA"/>
    <w:rsid w:val="00F17C7C"/>
    <w:rsid w:val="00F31EBA"/>
    <w:rsid w:val="00F33746"/>
    <w:rsid w:val="00F35C0B"/>
    <w:rsid w:val="00F37CA5"/>
    <w:rsid w:val="00F430E9"/>
    <w:rsid w:val="00F43321"/>
    <w:rsid w:val="00F4396F"/>
    <w:rsid w:val="00F50293"/>
    <w:rsid w:val="00F50B96"/>
    <w:rsid w:val="00F51166"/>
    <w:rsid w:val="00F5129A"/>
    <w:rsid w:val="00F55C87"/>
    <w:rsid w:val="00F563CE"/>
    <w:rsid w:val="00F60090"/>
    <w:rsid w:val="00F61753"/>
    <w:rsid w:val="00F61EC1"/>
    <w:rsid w:val="00F64527"/>
    <w:rsid w:val="00F6484D"/>
    <w:rsid w:val="00F64A33"/>
    <w:rsid w:val="00F65447"/>
    <w:rsid w:val="00F65B43"/>
    <w:rsid w:val="00F727E2"/>
    <w:rsid w:val="00F73D87"/>
    <w:rsid w:val="00F74EB4"/>
    <w:rsid w:val="00F75756"/>
    <w:rsid w:val="00F75F52"/>
    <w:rsid w:val="00F87B20"/>
    <w:rsid w:val="00F90949"/>
    <w:rsid w:val="00F90F21"/>
    <w:rsid w:val="00F91AB9"/>
    <w:rsid w:val="00F92C83"/>
    <w:rsid w:val="00F967CE"/>
    <w:rsid w:val="00FA1CB4"/>
    <w:rsid w:val="00FA2043"/>
    <w:rsid w:val="00FA3CB1"/>
    <w:rsid w:val="00FB4BAE"/>
    <w:rsid w:val="00FC071A"/>
    <w:rsid w:val="00FC1C3B"/>
    <w:rsid w:val="00FC2A0B"/>
    <w:rsid w:val="00FC30B4"/>
    <w:rsid w:val="00FC31B6"/>
    <w:rsid w:val="00FD3056"/>
    <w:rsid w:val="00FD52E5"/>
    <w:rsid w:val="00FD65B1"/>
    <w:rsid w:val="00FE2516"/>
    <w:rsid w:val="00FE5311"/>
    <w:rsid w:val="00FF1C52"/>
    <w:rsid w:val="00FF3336"/>
    <w:rsid w:val="00FF362D"/>
    <w:rsid w:val="00FF4E1E"/>
    <w:rsid w:val="00FF5812"/>
    <w:rsid w:val="00FF5CB2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44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D2C8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540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540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0B6B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56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6A23C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23C6"/>
  </w:style>
  <w:style w:type="character" w:styleId="a8">
    <w:name w:val="Hyperlink"/>
    <w:uiPriority w:val="99"/>
    <w:rsid w:val="006431C9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3115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115FF"/>
    <w:rPr>
      <w:sz w:val="28"/>
      <w:szCs w:val="28"/>
    </w:rPr>
  </w:style>
  <w:style w:type="paragraph" w:styleId="ab">
    <w:name w:val="Body Text Indent"/>
    <w:basedOn w:val="a"/>
    <w:link w:val="ac"/>
    <w:rsid w:val="007F04B6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c">
    <w:name w:val="Основной текст с отступом Знак"/>
    <w:link w:val="ab"/>
    <w:rsid w:val="007F04B6"/>
    <w:rPr>
      <w:rFonts w:ascii="Arial" w:hAnsi="Arial"/>
      <w:sz w:val="24"/>
    </w:rPr>
  </w:style>
  <w:style w:type="character" w:customStyle="1" w:styleId="a6">
    <w:name w:val="Нижний колонтитул Знак"/>
    <w:link w:val="a5"/>
    <w:uiPriority w:val="99"/>
    <w:rsid w:val="00E90160"/>
    <w:rPr>
      <w:sz w:val="28"/>
      <w:szCs w:val="28"/>
    </w:rPr>
  </w:style>
  <w:style w:type="paragraph" w:styleId="ad">
    <w:name w:val="Normal (Web)"/>
    <w:basedOn w:val="a"/>
    <w:uiPriority w:val="99"/>
    <w:unhideWhenUsed/>
    <w:rsid w:val="00524E0E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FontStyle25">
    <w:name w:val="Font Style25"/>
    <w:uiPriority w:val="99"/>
    <w:rsid w:val="00BC0B40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BC0B40"/>
    <w:pPr>
      <w:ind w:left="720"/>
      <w:contextualSpacing/>
    </w:pPr>
  </w:style>
  <w:style w:type="paragraph" w:styleId="af">
    <w:name w:val="No Spacing"/>
    <w:uiPriority w:val="1"/>
    <w:qFormat/>
    <w:rsid w:val="003F52A1"/>
    <w:rPr>
      <w:sz w:val="28"/>
      <w:szCs w:val="28"/>
    </w:rPr>
  </w:style>
  <w:style w:type="character" w:styleId="af0">
    <w:name w:val="Strong"/>
    <w:uiPriority w:val="22"/>
    <w:qFormat/>
    <w:rsid w:val="002B47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3;&#1083;&#1072;&#1074;&#1072;%20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99428-C432-4FB3-AB5B-C3E26684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!Глава Постановление</Template>
  <TotalTime>1</TotalTime>
  <Pages>2</Pages>
  <Words>370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Administrazia MO Nevyanskeey rayon</Company>
  <LinksUpToDate>false</LinksUpToDate>
  <CharactersWithSpaces>3304</CharactersWithSpaces>
  <SharedDoc>false</SharedDoc>
  <HLinks>
    <vt:vector size="156" baseType="variant">
      <vt:variant>
        <vt:i4>7864350</vt:i4>
      </vt:variant>
      <vt:variant>
        <vt:i4>75</vt:i4>
      </vt:variant>
      <vt:variant>
        <vt:i4>0</vt:i4>
      </vt:variant>
      <vt:variant>
        <vt:i4>5</vt:i4>
      </vt:variant>
      <vt:variant>
        <vt:lpwstr>mailto:gam002@usla.ru</vt:lpwstr>
      </vt:variant>
      <vt:variant>
        <vt:lpwstr/>
      </vt:variant>
      <vt:variant>
        <vt:i4>7340053</vt:i4>
      </vt:variant>
      <vt:variant>
        <vt:i4>72</vt:i4>
      </vt:variant>
      <vt:variant>
        <vt:i4>0</vt:i4>
      </vt:variant>
      <vt:variant>
        <vt:i4>5</vt:i4>
      </vt:variant>
      <vt:variant>
        <vt:lpwstr>mailto:miha-tiflo@mail.ru</vt:lpwstr>
      </vt:variant>
      <vt:variant>
        <vt:lpwstr/>
      </vt:variant>
      <vt:variant>
        <vt:i4>5832818</vt:i4>
      </vt:variant>
      <vt:variant>
        <vt:i4>69</vt:i4>
      </vt:variant>
      <vt:variant>
        <vt:i4>0</vt:i4>
      </vt:variant>
      <vt:variant>
        <vt:i4>5</vt:i4>
      </vt:variant>
      <vt:variant>
        <vt:lpwstr>mailto:legotinmpren@mail.ru</vt:lpwstr>
      </vt:variant>
      <vt:variant>
        <vt:lpwstr/>
      </vt:variant>
      <vt:variant>
        <vt:i4>2293809</vt:i4>
      </vt:variant>
      <vt:variant>
        <vt:i4>66</vt:i4>
      </vt:variant>
      <vt:variant>
        <vt:i4>0</vt:i4>
      </vt:variant>
      <vt:variant>
        <vt:i4>5</vt:i4>
      </vt:variant>
      <vt:variant>
        <vt:lpwstr>mailto:deeva_maria@mail.ru</vt:lpwstr>
      </vt:variant>
      <vt:variant>
        <vt:lpwstr/>
      </vt:variant>
      <vt:variant>
        <vt:i4>65652</vt:i4>
      </vt:variant>
      <vt:variant>
        <vt:i4>63</vt:i4>
      </vt:variant>
      <vt:variant>
        <vt:i4>0</vt:i4>
      </vt:variant>
      <vt:variant>
        <vt:i4>5</vt:i4>
      </vt:variant>
      <vt:variant>
        <vt:lpwstr>mailto:yashkina3@mail.ru</vt:lpwstr>
      </vt:variant>
      <vt:variant>
        <vt:lpwstr/>
      </vt:variant>
      <vt:variant>
        <vt:i4>6946899</vt:i4>
      </vt:variant>
      <vt:variant>
        <vt:i4>60</vt:i4>
      </vt:variant>
      <vt:variant>
        <vt:i4>0</vt:i4>
      </vt:variant>
      <vt:variant>
        <vt:i4>5</vt:i4>
      </vt:variant>
      <vt:variant>
        <vt:lpwstr>mailto:help@npcstatus.ru</vt:lpwstr>
      </vt:variant>
      <vt:variant>
        <vt:lpwstr/>
      </vt:variant>
      <vt:variant>
        <vt:i4>3407962</vt:i4>
      </vt:variant>
      <vt:variant>
        <vt:i4>57</vt:i4>
      </vt:variant>
      <vt:variant>
        <vt:i4>0</vt:i4>
      </vt:variant>
      <vt:variant>
        <vt:i4>5</vt:i4>
      </vt:variant>
      <vt:variant>
        <vt:lpwstr>mailto:S.Makowski@mail.ru</vt:lpwstr>
      </vt:variant>
      <vt:variant>
        <vt:lpwstr/>
      </vt:variant>
      <vt:variant>
        <vt:i4>6357079</vt:i4>
      </vt:variant>
      <vt:variant>
        <vt:i4>54</vt:i4>
      </vt:variant>
      <vt:variant>
        <vt:i4>0</vt:i4>
      </vt:variant>
      <vt:variant>
        <vt:i4>5</vt:i4>
      </vt:variant>
      <vt:variant>
        <vt:lpwstr>mailto:9122210550@mail.ru</vt:lpwstr>
      </vt:variant>
      <vt:variant>
        <vt:lpwstr/>
      </vt:variant>
      <vt:variant>
        <vt:i4>1245227</vt:i4>
      </vt:variant>
      <vt:variant>
        <vt:i4>51</vt:i4>
      </vt:variant>
      <vt:variant>
        <vt:i4>0</vt:i4>
      </vt:variant>
      <vt:variant>
        <vt:i4>5</vt:i4>
      </vt:variant>
      <vt:variant>
        <vt:lpwstr>mailto:Izot83@yandex.ru</vt:lpwstr>
      </vt:variant>
      <vt:variant>
        <vt:lpwstr/>
      </vt:variant>
      <vt:variant>
        <vt:i4>393279</vt:i4>
      </vt:variant>
      <vt:variant>
        <vt:i4>48</vt:i4>
      </vt:variant>
      <vt:variant>
        <vt:i4>0</vt:i4>
      </vt:variant>
      <vt:variant>
        <vt:i4>5</vt:i4>
      </vt:variant>
      <vt:variant>
        <vt:lpwstr>mailto:mssolovyev@gmail.com</vt:lpwstr>
      </vt:variant>
      <vt:variant>
        <vt:lpwstr/>
      </vt:variant>
      <vt:variant>
        <vt:i4>1048698</vt:i4>
      </vt:variant>
      <vt:variant>
        <vt:i4>45</vt:i4>
      </vt:variant>
      <vt:variant>
        <vt:i4>0</vt:i4>
      </vt:variant>
      <vt:variant>
        <vt:i4>5</vt:i4>
      </vt:variant>
      <vt:variant>
        <vt:lpwstr>mailto:argus.83@mail.ru</vt:lpwstr>
      </vt:variant>
      <vt:variant>
        <vt:lpwstr/>
      </vt:variant>
      <vt:variant>
        <vt:i4>3997710</vt:i4>
      </vt:variant>
      <vt:variant>
        <vt:i4>42</vt:i4>
      </vt:variant>
      <vt:variant>
        <vt:i4>0</vt:i4>
      </vt:variant>
      <vt:variant>
        <vt:i4>5</vt:i4>
      </vt:variant>
      <vt:variant>
        <vt:lpwstr>mailto:171080pvs@gmail.com</vt:lpwstr>
      </vt:variant>
      <vt:variant>
        <vt:lpwstr/>
      </vt:variant>
      <vt:variant>
        <vt:i4>4849712</vt:i4>
      </vt:variant>
      <vt:variant>
        <vt:i4>39</vt:i4>
      </vt:variant>
      <vt:variant>
        <vt:i4>0</vt:i4>
      </vt:variant>
      <vt:variant>
        <vt:i4>5</vt:i4>
      </vt:variant>
      <vt:variant>
        <vt:lpwstr>mailto:79122750999@yandex.ru</vt:lpwstr>
      </vt:variant>
      <vt:variant>
        <vt:lpwstr/>
      </vt:variant>
      <vt:variant>
        <vt:i4>3145792</vt:i4>
      </vt:variant>
      <vt:variant>
        <vt:i4>36</vt:i4>
      </vt:variant>
      <vt:variant>
        <vt:i4>0</vt:i4>
      </vt:variant>
      <vt:variant>
        <vt:i4>5</vt:i4>
      </vt:variant>
      <vt:variant>
        <vt:lpwstr>mailto:afanaseva-nf@bk.ru</vt:lpwstr>
      </vt:variant>
      <vt:variant>
        <vt:lpwstr/>
      </vt:variant>
      <vt:variant>
        <vt:i4>2752520</vt:i4>
      </vt:variant>
      <vt:variant>
        <vt:i4>33</vt:i4>
      </vt:variant>
      <vt:variant>
        <vt:i4>0</vt:i4>
      </vt:variant>
      <vt:variant>
        <vt:i4>5</vt:i4>
      </vt:variant>
      <vt:variant>
        <vt:lpwstr>mailto:absatarovaer@yandex.ru</vt:lpwstr>
      </vt:variant>
      <vt:variant>
        <vt:lpwstr/>
      </vt:variant>
      <vt:variant>
        <vt:i4>5701749</vt:i4>
      </vt:variant>
      <vt:variant>
        <vt:i4>30</vt:i4>
      </vt:variant>
      <vt:variant>
        <vt:i4>0</vt:i4>
      </vt:variant>
      <vt:variant>
        <vt:i4>5</vt:i4>
      </vt:variant>
      <vt:variant>
        <vt:lpwstr>mailto:mosorova@list.ru</vt:lpwstr>
      </vt:variant>
      <vt:variant>
        <vt:lpwstr/>
      </vt:variant>
      <vt:variant>
        <vt:i4>4063248</vt:i4>
      </vt:variant>
      <vt:variant>
        <vt:i4>27</vt:i4>
      </vt:variant>
      <vt:variant>
        <vt:i4>0</vt:i4>
      </vt:variant>
      <vt:variant>
        <vt:i4>5</vt:i4>
      </vt:variant>
      <vt:variant>
        <vt:lpwstr>mailto:grachevam@yandex.ru</vt:lpwstr>
      </vt:variant>
      <vt:variant>
        <vt:lpwstr/>
      </vt:variant>
      <vt:variant>
        <vt:i4>983160</vt:i4>
      </vt:variant>
      <vt:variant>
        <vt:i4>24</vt:i4>
      </vt:variant>
      <vt:variant>
        <vt:i4>0</vt:i4>
      </vt:variant>
      <vt:variant>
        <vt:i4>5</vt:i4>
      </vt:variant>
      <vt:variant>
        <vt:lpwstr>mailto:anatolii.rassohi@mail.ru</vt:lpwstr>
      </vt:variant>
      <vt:variant>
        <vt:lpwstr/>
      </vt:variant>
      <vt:variant>
        <vt:i4>3014687</vt:i4>
      </vt:variant>
      <vt:variant>
        <vt:i4>21</vt:i4>
      </vt:variant>
      <vt:variant>
        <vt:i4>0</vt:i4>
      </vt:variant>
      <vt:variant>
        <vt:i4>5</vt:i4>
      </vt:variant>
      <vt:variant>
        <vt:lpwstr>mailto:nashcomitet@mail.ru</vt:lpwstr>
      </vt:variant>
      <vt:variant>
        <vt:lpwstr/>
      </vt:variant>
      <vt:variant>
        <vt:i4>5111858</vt:i4>
      </vt:variant>
      <vt:variant>
        <vt:i4>18</vt:i4>
      </vt:variant>
      <vt:variant>
        <vt:i4>0</vt:i4>
      </vt:variant>
      <vt:variant>
        <vt:i4>5</vt:i4>
      </vt:variant>
      <vt:variant>
        <vt:lpwstr>mailto:polyanina-mariya@mail.ru</vt:lpwstr>
      </vt:variant>
      <vt:variant>
        <vt:lpwstr/>
      </vt:variant>
      <vt:variant>
        <vt:i4>2555910</vt:i4>
      </vt:variant>
      <vt:variant>
        <vt:i4>15</vt:i4>
      </vt:variant>
      <vt:variant>
        <vt:i4>0</vt:i4>
      </vt:variant>
      <vt:variant>
        <vt:i4>5</vt:i4>
      </vt:variant>
      <vt:variant>
        <vt:lpwstr>mailto:urrrist@mail.ru</vt:lpwstr>
      </vt:variant>
      <vt:variant>
        <vt:lpwstr/>
      </vt:variant>
      <vt:variant>
        <vt:i4>3342414</vt:i4>
      </vt:variant>
      <vt:variant>
        <vt:i4>12</vt:i4>
      </vt:variant>
      <vt:variant>
        <vt:i4>0</vt:i4>
      </vt:variant>
      <vt:variant>
        <vt:i4>5</vt:i4>
      </vt:variant>
      <vt:variant>
        <vt:lpwstr>mailto:89326020203@mail.ru</vt:lpwstr>
      </vt:variant>
      <vt:variant>
        <vt:lpwstr/>
      </vt:variant>
      <vt:variant>
        <vt:i4>4259954</vt:i4>
      </vt:variant>
      <vt:variant>
        <vt:i4>9</vt:i4>
      </vt:variant>
      <vt:variant>
        <vt:i4>0</vt:i4>
      </vt:variant>
      <vt:variant>
        <vt:i4>5</vt:i4>
      </vt:variant>
      <vt:variant>
        <vt:lpwstr>mailto:igorkulema@yandex.ru</vt:lpwstr>
      </vt:variant>
      <vt:variant>
        <vt:lpwstr/>
      </vt:variant>
      <vt:variant>
        <vt:i4>1245293</vt:i4>
      </vt:variant>
      <vt:variant>
        <vt:i4>6</vt:i4>
      </vt:variant>
      <vt:variant>
        <vt:i4>0</vt:i4>
      </vt:variant>
      <vt:variant>
        <vt:i4>5</vt:i4>
      </vt:variant>
      <vt:variant>
        <vt:lpwstr>mailto:mila-berg@mail.ru</vt:lpwstr>
      </vt:variant>
      <vt:variant>
        <vt:lpwstr/>
      </vt:variant>
      <vt:variant>
        <vt:i4>5111913</vt:i4>
      </vt:variant>
      <vt:variant>
        <vt:i4>3</vt:i4>
      </vt:variant>
      <vt:variant>
        <vt:i4>0</vt:i4>
      </vt:variant>
      <vt:variant>
        <vt:i4>5</vt:i4>
      </vt:variant>
      <vt:variant>
        <vt:lpwstr>mailto:admp@usla.ru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consultantplus://offline/ref=E08EC377EEDE81C826C1A64FA46D59B1FC6B18618346FF49E1FFA7E569B4F741D219BAAF7B55833F730B24334Cm4D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USR</dc:creator>
  <cp:lastModifiedBy>BrosevaNV</cp:lastModifiedBy>
  <cp:revision>3</cp:revision>
  <cp:lastPrinted>2021-09-10T09:52:00Z</cp:lastPrinted>
  <dcterms:created xsi:type="dcterms:W3CDTF">2021-09-14T03:03:00Z</dcterms:created>
  <dcterms:modified xsi:type="dcterms:W3CDTF">2021-09-14T03:04:00Z</dcterms:modified>
</cp:coreProperties>
</file>