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B5" w:rsidRPr="00F26EBE" w:rsidRDefault="00C74387" w:rsidP="002229B5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.2pt;width:72.05pt;height:63.05pt;z-index:251661312">
            <v:imagedata r:id="rId5" o:title=""/>
          </v:shape>
          <o:OLEObject Type="Embed" ProgID="Word.Picture.8" ShapeID="_x0000_s1029" DrawAspect="Content" ObjectID="_1666700119" r:id="rId6"/>
        </w:pict>
      </w:r>
      <w:r w:rsidR="002229B5" w:rsidRPr="00F26EBE">
        <w:rPr>
          <w:rFonts w:ascii="Liberation Serif" w:hAnsi="Liberation Serif"/>
          <w:b/>
          <w:sz w:val="36"/>
          <w:szCs w:val="36"/>
        </w:rPr>
        <w:t>3,7</w:t>
      </w:r>
    </w:p>
    <w:p w:rsidR="002229B5" w:rsidRPr="00F26EBE" w:rsidRDefault="002229B5" w:rsidP="002229B5">
      <w:pPr>
        <w:jc w:val="center"/>
        <w:rPr>
          <w:rFonts w:ascii="Liberation Serif" w:hAnsi="Liberation Serif"/>
          <w:sz w:val="36"/>
          <w:szCs w:val="36"/>
        </w:rPr>
      </w:pPr>
    </w:p>
    <w:p w:rsidR="002229B5" w:rsidRPr="00F26EBE" w:rsidRDefault="002229B5" w:rsidP="002229B5">
      <w:pPr>
        <w:jc w:val="center"/>
        <w:rPr>
          <w:rFonts w:ascii="Liberation Serif" w:hAnsi="Liberation Serif"/>
          <w:sz w:val="36"/>
          <w:szCs w:val="36"/>
        </w:rPr>
      </w:pPr>
    </w:p>
    <w:p w:rsidR="006B3F4F" w:rsidRPr="00F26EBE" w:rsidRDefault="006B3F4F" w:rsidP="006B3F4F">
      <w:pPr>
        <w:jc w:val="center"/>
        <w:rPr>
          <w:rFonts w:ascii="Liberation Serif" w:hAnsi="Liberation Serif"/>
          <w:b/>
          <w:sz w:val="32"/>
          <w:szCs w:val="32"/>
        </w:rPr>
      </w:pPr>
      <w:r w:rsidRPr="00F26EBE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6B3F4F" w:rsidRPr="00F26EBE" w:rsidRDefault="006B3F4F" w:rsidP="006B3F4F">
      <w:pPr>
        <w:jc w:val="center"/>
        <w:rPr>
          <w:rFonts w:ascii="Liberation Serif" w:hAnsi="Liberation Serif"/>
          <w:b/>
          <w:sz w:val="32"/>
          <w:szCs w:val="32"/>
        </w:rPr>
      </w:pPr>
      <w:r w:rsidRPr="00F26EBE">
        <w:rPr>
          <w:rFonts w:ascii="Liberation Serif" w:hAnsi="Liberation Serif"/>
          <w:b/>
          <w:sz w:val="32"/>
          <w:szCs w:val="32"/>
        </w:rPr>
        <w:t>Р Е Ш Е Н И Е</w:t>
      </w:r>
    </w:p>
    <w:p w:rsidR="006B3F4F" w:rsidRPr="00F26EBE" w:rsidRDefault="00C74387" w:rsidP="006B3F4F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3" o:spid="_x0000_s1026" style="position:absolute;flip:y;z-index:251663360;visibility:visible" from="-10.5pt,11.8pt" to="50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" strokeweight="4.5pt">
            <v:stroke linestyle="thinThick"/>
          </v:line>
        </w:pict>
      </w:r>
    </w:p>
    <w:p w:rsidR="006B3F4F" w:rsidRPr="00F26EBE" w:rsidRDefault="006B3F4F" w:rsidP="006B3F4F">
      <w:pPr>
        <w:rPr>
          <w:rFonts w:ascii="Liberation Serif" w:hAnsi="Liberation Serif"/>
        </w:rPr>
      </w:pPr>
    </w:p>
    <w:p w:rsidR="006B3F4F" w:rsidRPr="00F26EBE" w:rsidRDefault="006B3F4F" w:rsidP="006B3F4F">
      <w:pPr>
        <w:rPr>
          <w:rFonts w:ascii="Liberation Serif" w:hAnsi="Liberation Serif"/>
          <w:b/>
        </w:rPr>
      </w:pPr>
      <w:r w:rsidRPr="00F26EBE">
        <w:rPr>
          <w:rFonts w:ascii="Liberation Serif" w:hAnsi="Liberation Serif"/>
          <w:b/>
        </w:rPr>
        <w:t xml:space="preserve">от </w:t>
      </w:r>
      <w:r w:rsidR="004554D9">
        <w:rPr>
          <w:rFonts w:ascii="Liberation Serif" w:hAnsi="Liberation Serif"/>
          <w:b/>
        </w:rPr>
        <w:t>11.11.2020</w:t>
      </w:r>
      <w:r w:rsidRPr="00F26EBE">
        <w:rPr>
          <w:rFonts w:ascii="Liberation Serif" w:hAnsi="Liberation Serif"/>
          <w:b/>
        </w:rPr>
        <w:t xml:space="preserve">                                                                                                     </w:t>
      </w:r>
      <w:r w:rsidR="005C5A21">
        <w:rPr>
          <w:rFonts w:ascii="Liberation Serif" w:hAnsi="Liberation Serif"/>
          <w:b/>
        </w:rPr>
        <w:t xml:space="preserve">   </w:t>
      </w:r>
      <w:r w:rsidR="00921320" w:rsidRPr="00F26EBE">
        <w:rPr>
          <w:rFonts w:ascii="Liberation Serif" w:hAnsi="Liberation Serif"/>
          <w:b/>
        </w:rPr>
        <w:t xml:space="preserve"> </w:t>
      </w:r>
      <w:r w:rsidRPr="00F26EBE">
        <w:rPr>
          <w:rFonts w:ascii="Liberation Serif" w:hAnsi="Liberation Serif"/>
          <w:b/>
        </w:rPr>
        <w:t xml:space="preserve"> №</w:t>
      </w:r>
      <w:r w:rsidR="0000739F" w:rsidRPr="00F26EBE">
        <w:rPr>
          <w:rFonts w:ascii="Liberation Serif" w:hAnsi="Liberation Serif"/>
          <w:b/>
        </w:rPr>
        <w:t xml:space="preserve"> </w:t>
      </w:r>
      <w:r w:rsidR="004554D9">
        <w:rPr>
          <w:rFonts w:ascii="Liberation Serif" w:hAnsi="Liberation Serif"/>
          <w:b/>
        </w:rPr>
        <w:t xml:space="preserve"> 100</w:t>
      </w:r>
      <w:bookmarkStart w:id="0" w:name="_GoBack"/>
      <w:bookmarkEnd w:id="0"/>
    </w:p>
    <w:p w:rsidR="006B3F4F" w:rsidRPr="00F26EBE" w:rsidRDefault="006B3F4F" w:rsidP="006B3F4F">
      <w:pPr>
        <w:jc w:val="center"/>
        <w:rPr>
          <w:rFonts w:ascii="Liberation Serif" w:hAnsi="Liberation Serif"/>
        </w:rPr>
      </w:pPr>
      <w:r w:rsidRPr="00F26EBE">
        <w:rPr>
          <w:rFonts w:ascii="Liberation Serif" w:hAnsi="Liberation Serif"/>
        </w:rPr>
        <w:t>г.</w:t>
      </w:r>
      <w:r w:rsidR="0000739F" w:rsidRPr="00F26EBE">
        <w:rPr>
          <w:rFonts w:ascii="Liberation Serif" w:hAnsi="Liberation Serif"/>
        </w:rPr>
        <w:t xml:space="preserve"> </w:t>
      </w:r>
      <w:r w:rsidRPr="00F26EBE">
        <w:rPr>
          <w:rFonts w:ascii="Liberation Serif" w:hAnsi="Liberation Serif"/>
        </w:rPr>
        <w:t>Невьянск</w:t>
      </w:r>
    </w:p>
    <w:p w:rsidR="002229B5" w:rsidRPr="00F26EBE" w:rsidRDefault="002229B5" w:rsidP="0055508D">
      <w:pPr>
        <w:rPr>
          <w:rFonts w:ascii="Liberation Serif" w:hAnsi="Liberation Serif"/>
        </w:rPr>
      </w:pPr>
    </w:p>
    <w:p w:rsidR="005967CE" w:rsidRPr="000F7588" w:rsidRDefault="00C74387" w:rsidP="00A04D51">
      <w:pPr>
        <w:jc w:val="center"/>
        <w:rPr>
          <w:rFonts w:ascii="Liberation Serif" w:hAnsi="Liberation Serif"/>
          <w:b/>
        </w:rPr>
      </w:pPr>
      <w:fldSimple w:instr=" FILLIN  &quot;О чем решение?&quot; \d &quot;О чём-то, наверное, очень важном...&quot; \o  \* MERGEFORMAT ">
        <w:r w:rsidR="00F07FBD" w:rsidRPr="00F26EBE">
          <w:rPr>
            <w:rFonts w:ascii="Liberation Serif" w:hAnsi="Liberation Serif"/>
            <w:b/>
          </w:rPr>
          <w:t>О</w:t>
        </w:r>
      </w:fldSimple>
      <w:r w:rsidR="004F0F9D" w:rsidRPr="00F26EBE">
        <w:rPr>
          <w:rFonts w:ascii="Liberation Serif" w:hAnsi="Liberation Serif"/>
          <w:b/>
        </w:rPr>
        <w:t xml:space="preserve"> приостановлении действия отдельных положений решения Думы </w:t>
      </w:r>
    </w:p>
    <w:p w:rsidR="005967CE" w:rsidRPr="00CA186D" w:rsidRDefault="004F0F9D" w:rsidP="00A04D51">
      <w:pPr>
        <w:jc w:val="center"/>
        <w:rPr>
          <w:rFonts w:ascii="Liberation Serif" w:hAnsi="Liberation Serif"/>
          <w:b/>
        </w:rPr>
      </w:pPr>
      <w:r w:rsidRPr="00F26EBE">
        <w:rPr>
          <w:rFonts w:ascii="Liberation Serif" w:hAnsi="Liberation Serif"/>
          <w:b/>
        </w:rPr>
        <w:t xml:space="preserve">Невьянского городского </w:t>
      </w:r>
      <w:r w:rsidR="00A57E02" w:rsidRPr="00F26EBE">
        <w:rPr>
          <w:rFonts w:ascii="Liberation Serif" w:hAnsi="Liberation Serif"/>
          <w:b/>
        </w:rPr>
        <w:t xml:space="preserve">округа </w:t>
      </w:r>
      <w:r w:rsidR="005967CE" w:rsidRPr="005967CE">
        <w:rPr>
          <w:rFonts w:ascii="Liberation Serif" w:hAnsi="Liberation Serif"/>
          <w:b/>
        </w:rPr>
        <w:t>«</w:t>
      </w:r>
      <w:r w:rsidRPr="00F26EBE">
        <w:rPr>
          <w:rFonts w:ascii="Liberation Serif" w:hAnsi="Liberation Serif"/>
          <w:b/>
        </w:rPr>
        <w:t xml:space="preserve">О бюджетном процессе Невьянского </w:t>
      </w:r>
    </w:p>
    <w:p w:rsidR="00F07FBD" w:rsidRPr="00F26EBE" w:rsidRDefault="004F0F9D" w:rsidP="00A04D51">
      <w:pPr>
        <w:jc w:val="center"/>
        <w:rPr>
          <w:rFonts w:ascii="Liberation Serif" w:hAnsi="Liberation Serif"/>
          <w:b/>
        </w:rPr>
      </w:pPr>
      <w:r w:rsidRPr="00F26EBE">
        <w:rPr>
          <w:rFonts w:ascii="Liberation Serif" w:hAnsi="Liberation Serif"/>
          <w:b/>
        </w:rPr>
        <w:t>городского округа</w:t>
      </w:r>
      <w:r w:rsidR="00CA186D" w:rsidRPr="00CA186D">
        <w:rPr>
          <w:rFonts w:ascii="Liberation Serif" w:hAnsi="Liberation Serif"/>
          <w:b/>
        </w:rPr>
        <w:t>»</w:t>
      </w:r>
      <w:r w:rsidR="005967CE" w:rsidRPr="000F7588">
        <w:rPr>
          <w:rFonts w:ascii="Liberation Serif" w:hAnsi="Liberation Serif"/>
          <w:b/>
        </w:rPr>
        <w:t xml:space="preserve"> </w:t>
      </w:r>
      <w:r w:rsidRPr="00F26EBE">
        <w:rPr>
          <w:rFonts w:ascii="Liberation Serif" w:hAnsi="Liberation Serif"/>
          <w:b/>
        </w:rPr>
        <w:t xml:space="preserve">от 26.01.2011 № 2 </w:t>
      </w:r>
    </w:p>
    <w:p w:rsidR="00AA77AB" w:rsidRPr="00F26EBE" w:rsidRDefault="00AA77AB" w:rsidP="00301818">
      <w:pPr>
        <w:jc w:val="both"/>
        <w:rPr>
          <w:rFonts w:ascii="Liberation Serif" w:hAnsi="Liberation Serif"/>
          <w:b/>
        </w:rPr>
      </w:pPr>
    </w:p>
    <w:p w:rsidR="00211203" w:rsidRPr="00F26EBE" w:rsidRDefault="004F0F9D" w:rsidP="0030181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F26EBE">
        <w:rPr>
          <w:rFonts w:ascii="Liberation Serif" w:hAnsi="Liberation Serif"/>
        </w:rPr>
        <w:t xml:space="preserve">В соответствии с Бюджетным </w:t>
      </w:r>
      <w:hyperlink r:id="rId7" w:history="1">
        <w:r w:rsidRPr="001E51B6">
          <w:rPr>
            <w:rFonts w:ascii="Liberation Serif" w:hAnsi="Liberation Serif"/>
          </w:rPr>
          <w:t>кодексом</w:t>
        </w:r>
      </w:hyperlink>
      <w:r w:rsidRPr="00F26EBE">
        <w:rPr>
          <w:rFonts w:ascii="Liberation Serif" w:hAnsi="Liberation Serif"/>
        </w:rPr>
        <w:t xml:space="preserve"> Российской Федерации, Федеральным </w:t>
      </w:r>
      <w:hyperlink r:id="rId8" w:history="1">
        <w:r w:rsidRPr="001E51B6">
          <w:rPr>
            <w:rFonts w:ascii="Liberation Serif" w:hAnsi="Liberation Serif"/>
          </w:rPr>
          <w:t>законом</w:t>
        </w:r>
      </w:hyperlink>
      <w:r w:rsidRPr="00F26EBE">
        <w:rPr>
          <w:rFonts w:ascii="Liberation Serif" w:hAnsi="Liberation Serif"/>
        </w:rPr>
        <w:t xml:space="preserve"> от 12 ноября 2019 года </w:t>
      </w:r>
      <w:r w:rsidR="00DA651D" w:rsidRPr="00F26EBE">
        <w:rPr>
          <w:rFonts w:ascii="Liberation Serif" w:hAnsi="Liberation Serif"/>
        </w:rPr>
        <w:t>№</w:t>
      </w:r>
      <w:r w:rsidRPr="00F26EBE">
        <w:rPr>
          <w:rFonts w:ascii="Liberation Serif" w:hAnsi="Liberation Serif"/>
        </w:rPr>
        <w:t xml:space="preserve"> 367-ФЗ </w:t>
      </w:r>
      <w:r w:rsidR="000F4769">
        <w:rPr>
          <w:rFonts w:ascii="Liberation Serif" w:hAnsi="Liberation Serif"/>
        </w:rPr>
        <w:t>«</w:t>
      </w:r>
      <w:r w:rsidRPr="00F26EBE">
        <w:rPr>
          <w:rFonts w:ascii="Liberation Serif" w:hAnsi="Liberation Serif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</w:t>
      </w:r>
      <w:r w:rsidR="00AB5637">
        <w:rPr>
          <w:rFonts w:ascii="Liberation Serif" w:hAnsi="Liberation Serif"/>
        </w:rPr>
        <w:t>оссийской Федерации в 2020 году»</w:t>
      </w:r>
      <w:r w:rsidRPr="00F26EBE">
        <w:rPr>
          <w:rFonts w:ascii="Liberation Serif" w:hAnsi="Liberation Serif"/>
        </w:rPr>
        <w:t xml:space="preserve"> (в редакции </w:t>
      </w:r>
      <w:r w:rsidR="00C26329">
        <w:rPr>
          <w:rFonts w:ascii="Liberation Serif" w:hAnsi="Liberation Serif"/>
        </w:rPr>
        <w:t>ф</w:t>
      </w:r>
      <w:r w:rsidRPr="00F26EBE">
        <w:rPr>
          <w:rFonts w:ascii="Liberation Serif" w:hAnsi="Liberation Serif"/>
        </w:rPr>
        <w:t>едеральных законов</w:t>
      </w:r>
      <w:r w:rsidR="00C26329">
        <w:rPr>
          <w:rFonts w:ascii="Liberation Serif" w:hAnsi="Liberation Serif"/>
        </w:rPr>
        <w:br/>
      </w:r>
      <w:r w:rsidRPr="00F26EBE">
        <w:rPr>
          <w:rFonts w:ascii="Liberation Serif" w:hAnsi="Liberation Serif"/>
        </w:rPr>
        <w:t xml:space="preserve">от 01 апреля 2020 года </w:t>
      </w:r>
      <w:r w:rsidR="00DA651D" w:rsidRPr="00F26EBE">
        <w:rPr>
          <w:rFonts w:ascii="Liberation Serif" w:hAnsi="Liberation Serif"/>
        </w:rPr>
        <w:t>№</w:t>
      </w:r>
      <w:r w:rsidRPr="00F26EBE">
        <w:rPr>
          <w:rFonts w:ascii="Liberation Serif" w:hAnsi="Liberation Serif"/>
        </w:rPr>
        <w:t xml:space="preserve"> 103-ФЗ, от 22 апреля 2020 года </w:t>
      </w:r>
      <w:r w:rsidR="00DA651D" w:rsidRPr="00F26EBE">
        <w:rPr>
          <w:rFonts w:ascii="Liberation Serif" w:hAnsi="Liberation Serif"/>
        </w:rPr>
        <w:t>№</w:t>
      </w:r>
      <w:r w:rsidRPr="00F26EBE">
        <w:rPr>
          <w:rFonts w:ascii="Liberation Serif" w:hAnsi="Liberation Serif"/>
        </w:rPr>
        <w:t xml:space="preserve"> 120-ФЗ,</w:t>
      </w:r>
      <w:r w:rsidR="00C26329">
        <w:rPr>
          <w:rFonts w:ascii="Liberation Serif" w:hAnsi="Liberation Serif"/>
        </w:rPr>
        <w:br/>
      </w:r>
      <w:r w:rsidRPr="00F26EBE">
        <w:rPr>
          <w:rFonts w:ascii="Liberation Serif" w:hAnsi="Liberation Serif"/>
        </w:rPr>
        <w:t xml:space="preserve">от 25 мая 2020 года </w:t>
      </w:r>
      <w:r w:rsidR="00DA651D" w:rsidRPr="00F26EBE">
        <w:rPr>
          <w:rFonts w:ascii="Liberation Serif" w:hAnsi="Liberation Serif"/>
        </w:rPr>
        <w:t>№</w:t>
      </w:r>
      <w:r w:rsidRPr="00F26EBE">
        <w:rPr>
          <w:rFonts w:ascii="Liberation Serif" w:hAnsi="Liberation Serif"/>
        </w:rPr>
        <w:t xml:space="preserve"> 155-ФЗ, от 31 июля 2020 года </w:t>
      </w:r>
      <w:r w:rsidR="00DA651D" w:rsidRPr="00F26EBE">
        <w:rPr>
          <w:rFonts w:ascii="Liberation Serif" w:hAnsi="Liberation Serif"/>
        </w:rPr>
        <w:t>№</w:t>
      </w:r>
      <w:r w:rsidR="00F62BD3">
        <w:rPr>
          <w:rFonts w:ascii="Liberation Serif" w:hAnsi="Liberation Serif"/>
        </w:rPr>
        <w:t xml:space="preserve"> </w:t>
      </w:r>
      <w:r w:rsidRPr="00F26EBE">
        <w:rPr>
          <w:rFonts w:ascii="Liberation Serif" w:hAnsi="Liberation Serif"/>
        </w:rPr>
        <w:t>263-ФЗ</w:t>
      </w:r>
      <w:r w:rsidR="00240948">
        <w:rPr>
          <w:rFonts w:ascii="Liberation Serif" w:hAnsi="Liberation Serif"/>
        </w:rPr>
        <w:t>,</w:t>
      </w:r>
      <w:r w:rsidR="00301818">
        <w:rPr>
          <w:rFonts w:ascii="Liberation Serif" w:hAnsi="Liberation Serif"/>
        </w:rPr>
        <w:br/>
      </w:r>
      <w:r w:rsidR="00240948">
        <w:rPr>
          <w:rFonts w:ascii="Liberation Serif" w:hAnsi="Liberation Serif"/>
        </w:rPr>
        <w:t>от</w:t>
      </w:r>
      <w:r w:rsidR="00240948" w:rsidRPr="003A0317">
        <w:rPr>
          <w:rFonts w:ascii="Liberation Serif" w:hAnsi="Liberation Serif"/>
        </w:rPr>
        <w:t xml:space="preserve"> 01</w:t>
      </w:r>
      <w:r w:rsidR="00301818">
        <w:rPr>
          <w:rFonts w:ascii="Liberation Serif" w:hAnsi="Liberation Serif"/>
        </w:rPr>
        <w:t xml:space="preserve"> октября </w:t>
      </w:r>
      <w:r w:rsidR="00240948" w:rsidRPr="003A0317">
        <w:rPr>
          <w:rFonts w:ascii="Liberation Serif" w:hAnsi="Liberation Serif"/>
        </w:rPr>
        <w:t>2020</w:t>
      </w:r>
      <w:r w:rsidR="00301818">
        <w:rPr>
          <w:rFonts w:ascii="Liberation Serif" w:hAnsi="Liberation Serif"/>
        </w:rPr>
        <w:t xml:space="preserve"> года </w:t>
      </w:r>
      <w:hyperlink r:id="rId9" w:history="1">
        <w:r w:rsidR="00957E8A" w:rsidRPr="001B1FA1">
          <w:rPr>
            <w:rFonts w:ascii="Liberation Serif" w:hAnsi="Liberation Serif"/>
          </w:rPr>
          <w:t>№</w:t>
        </w:r>
        <w:r w:rsidR="00240948" w:rsidRPr="001B1FA1">
          <w:rPr>
            <w:rFonts w:ascii="Liberation Serif" w:hAnsi="Liberation Serif"/>
          </w:rPr>
          <w:t xml:space="preserve"> 311-ФЗ</w:t>
        </w:r>
      </w:hyperlink>
      <w:r w:rsidR="00240948" w:rsidRPr="001B1FA1">
        <w:rPr>
          <w:rFonts w:ascii="Liberation Serif" w:hAnsi="Liberation Serif"/>
        </w:rPr>
        <w:t>, от 15</w:t>
      </w:r>
      <w:r w:rsidR="00301818">
        <w:rPr>
          <w:rFonts w:ascii="Liberation Serif" w:hAnsi="Liberation Serif"/>
        </w:rPr>
        <w:t xml:space="preserve"> октября </w:t>
      </w:r>
      <w:r w:rsidR="00240948" w:rsidRPr="001B1FA1">
        <w:rPr>
          <w:rFonts w:ascii="Liberation Serif" w:hAnsi="Liberation Serif"/>
        </w:rPr>
        <w:t>2020</w:t>
      </w:r>
      <w:r w:rsidR="00301818">
        <w:rPr>
          <w:rFonts w:ascii="Liberation Serif" w:hAnsi="Liberation Serif"/>
        </w:rPr>
        <w:t xml:space="preserve"> года</w:t>
      </w:r>
      <w:r w:rsidR="00240948" w:rsidRPr="001B1FA1">
        <w:rPr>
          <w:rFonts w:ascii="Liberation Serif" w:hAnsi="Liberation Serif"/>
        </w:rPr>
        <w:t xml:space="preserve"> </w:t>
      </w:r>
      <w:hyperlink r:id="rId10" w:history="1">
        <w:r w:rsidR="00957E8A" w:rsidRPr="001B1FA1">
          <w:rPr>
            <w:rFonts w:ascii="Liberation Serif" w:hAnsi="Liberation Serif"/>
          </w:rPr>
          <w:t>№</w:t>
        </w:r>
        <w:r w:rsidR="00240948" w:rsidRPr="001B1FA1">
          <w:rPr>
            <w:rFonts w:ascii="Liberation Serif" w:hAnsi="Liberation Serif"/>
          </w:rPr>
          <w:t xml:space="preserve"> 327-ФЗ</w:t>
        </w:r>
      </w:hyperlink>
      <w:r w:rsidRPr="00F26EBE">
        <w:rPr>
          <w:rFonts w:ascii="Liberation Serif" w:hAnsi="Liberation Serif"/>
        </w:rPr>
        <w:t xml:space="preserve">), </w:t>
      </w:r>
      <w:hyperlink r:id="rId11" w:history="1">
        <w:r w:rsidRPr="001E51B6">
          <w:rPr>
            <w:rFonts w:ascii="Liberation Serif" w:hAnsi="Liberation Serif"/>
          </w:rPr>
          <w:t>Уставом</w:t>
        </w:r>
      </w:hyperlink>
      <w:r w:rsidRPr="00F26EBE">
        <w:rPr>
          <w:rFonts w:ascii="Liberation Serif" w:hAnsi="Liberation Serif"/>
        </w:rPr>
        <w:t xml:space="preserve"> </w:t>
      </w:r>
      <w:r w:rsidR="00DA651D" w:rsidRPr="00F26EBE">
        <w:rPr>
          <w:rFonts w:ascii="Liberation Serif" w:hAnsi="Liberation Serif"/>
        </w:rPr>
        <w:t>Невьянского</w:t>
      </w:r>
      <w:r w:rsidRPr="00F26EBE">
        <w:rPr>
          <w:rFonts w:ascii="Liberation Serif" w:hAnsi="Liberation Serif"/>
        </w:rPr>
        <w:t xml:space="preserve"> городского округа</w:t>
      </w:r>
      <w:r w:rsidR="00DA651D" w:rsidRPr="00F26EBE">
        <w:rPr>
          <w:rFonts w:ascii="Liberation Serif" w:hAnsi="Liberation Serif"/>
        </w:rPr>
        <w:t>,</w:t>
      </w:r>
      <w:r w:rsidR="001C668E" w:rsidRPr="00F26EBE">
        <w:rPr>
          <w:rFonts w:ascii="Liberation Serif" w:hAnsi="Liberation Serif"/>
        </w:rPr>
        <w:t xml:space="preserve"> </w:t>
      </w:r>
      <w:r w:rsidR="00211203" w:rsidRPr="00F26EBE">
        <w:rPr>
          <w:rFonts w:ascii="Liberation Serif" w:hAnsi="Liberation Serif"/>
        </w:rPr>
        <w:t>Дума Невьянского городского округа</w:t>
      </w:r>
    </w:p>
    <w:p w:rsidR="00211203" w:rsidRPr="00F26EBE" w:rsidRDefault="00211203" w:rsidP="00211203">
      <w:pPr>
        <w:ind w:firstLine="540"/>
        <w:jc w:val="both"/>
        <w:rPr>
          <w:rFonts w:ascii="Liberation Serif" w:hAnsi="Liberation Serif"/>
        </w:rPr>
      </w:pPr>
    </w:p>
    <w:p w:rsidR="00211203" w:rsidRPr="00F26EBE" w:rsidRDefault="00211203" w:rsidP="00211203">
      <w:pPr>
        <w:rPr>
          <w:rFonts w:ascii="Liberation Serif" w:hAnsi="Liberation Serif"/>
          <w:b/>
        </w:rPr>
      </w:pPr>
      <w:r w:rsidRPr="00F26EBE">
        <w:rPr>
          <w:rFonts w:ascii="Liberation Serif" w:hAnsi="Liberation Serif"/>
          <w:b/>
        </w:rPr>
        <w:t>РЕШИЛА:</w:t>
      </w:r>
    </w:p>
    <w:p w:rsidR="00DA09DD" w:rsidRPr="00F26EBE" w:rsidRDefault="00DA09DD" w:rsidP="00F07FBD">
      <w:pPr>
        <w:ind w:firstLine="540"/>
        <w:jc w:val="both"/>
        <w:rPr>
          <w:rFonts w:ascii="Liberation Serif" w:hAnsi="Liberation Serif"/>
        </w:rPr>
      </w:pPr>
    </w:p>
    <w:p w:rsidR="00DA651D" w:rsidRPr="00F26EBE" w:rsidRDefault="00492710" w:rsidP="00492710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26EBE">
        <w:rPr>
          <w:rFonts w:ascii="Liberation Serif" w:hAnsi="Liberation Serif" w:cs="Times New Roman"/>
          <w:sz w:val="28"/>
          <w:szCs w:val="28"/>
        </w:rPr>
        <w:t>1.</w:t>
      </w:r>
      <w:r w:rsidR="00774E87" w:rsidRPr="00F26EBE">
        <w:rPr>
          <w:rFonts w:ascii="Liberation Serif" w:hAnsi="Liberation Serif" w:cs="Times New Roman"/>
          <w:sz w:val="28"/>
          <w:szCs w:val="28"/>
        </w:rPr>
        <w:t xml:space="preserve"> </w:t>
      </w:r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Приостановить до 1 января 2021 года действие </w:t>
      </w:r>
      <w:hyperlink r:id="rId12" w:history="1">
        <w:r w:rsidRPr="001E51B6">
          <w:rPr>
            <w:rFonts w:ascii="Liberation Serif" w:hAnsi="Liberation Serif" w:cs="Times New Roman"/>
            <w:sz w:val="28"/>
            <w:szCs w:val="28"/>
          </w:rPr>
          <w:t>абзац</w:t>
        </w:r>
        <w:r w:rsidR="00AA77AB" w:rsidRPr="001E51B6">
          <w:rPr>
            <w:rFonts w:ascii="Liberation Serif" w:hAnsi="Liberation Serif" w:cs="Times New Roman"/>
            <w:sz w:val="28"/>
            <w:szCs w:val="28"/>
          </w:rPr>
          <w:t>а</w:t>
        </w:r>
        <w:r w:rsidRPr="001E51B6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0F4769">
          <w:rPr>
            <w:rFonts w:ascii="Liberation Serif" w:hAnsi="Liberation Serif" w:cs="Times New Roman"/>
            <w:sz w:val="28"/>
            <w:szCs w:val="28"/>
          </w:rPr>
          <w:t>первого</w:t>
        </w:r>
        <w:r w:rsidRPr="001E51B6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DA651D" w:rsidRPr="001E51B6">
          <w:rPr>
            <w:rFonts w:ascii="Liberation Serif" w:hAnsi="Liberation Serif" w:cs="Times New Roman"/>
            <w:sz w:val="28"/>
            <w:szCs w:val="28"/>
          </w:rPr>
          <w:t>статьи 16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</w:t>
      </w:r>
      <w:hyperlink r:id="rId13" w:history="1">
        <w:r w:rsidR="007F4BCF" w:rsidRPr="001E51B6">
          <w:rPr>
            <w:rFonts w:ascii="Liberation Serif" w:hAnsi="Liberation Serif" w:cs="Times New Roman"/>
            <w:sz w:val="28"/>
            <w:szCs w:val="28"/>
          </w:rPr>
          <w:t xml:space="preserve">абзаца </w:t>
        </w:r>
        <w:r w:rsidR="000F4769">
          <w:rPr>
            <w:rFonts w:ascii="Liberation Serif" w:hAnsi="Liberation Serif" w:cs="Times New Roman"/>
            <w:sz w:val="28"/>
            <w:szCs w:val="28"/>
          </w:rPr>
          <w:t>первого</w:t>
        </w:r>
        <w:r w:rsidR="007F4BCF" w:rsidRPr="001E51B6">
          <w:rPr>
            <w:rFonts w:ascii="Liberation Serif" w:hAnsi="Liberation Serif" w:cs="Times New Roman"/>
            <w:sz w:val="28"/>
            <w:szCs w:val="28"/>
          </w:rPr>
          <w:t xml:space="preserve"> пунктов 2, 4 и 5 статьи 1</w:t>
        </w:r>
      </w:hyperlink>
      <w:r w:rsidR="007F4BCF" w:rsidRPr="001E51B6">
        <w:rPr>
          <w:rFonts w:ascii="Liberation Serif" w:hAnsi="Liberation Serif" w:cs="Times New Roman"/>
          <w:sz w:val="28"/>
          <w:szCs w:val="28"/>
        </w:rPr>
        <w:t>7</w:t>
      </w:r>
      <w:r w:rsidR="00AA77AB" w:rsidRPr="001E51B6">
        <w:rPr>
          <w:rFonts w:ascii="Liberation Serif" w:hAnsi="Liberation Serif" w:cs="Times New Roman"/>
          <w:sz w:val="28"/>
          <w:szCs w:val="28"/>
        </w:rPr>
        <w:t xml:space="preserve"> </w:t>
      </w:r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Положения </w:t>
      </w:r>
      <w:r w:rsidR="000F4769">
        <w:rPr>
          <w:rFonts w:ascii="Liberation Serif" w:hAnsi="Liberation Serif" w:cs="Times New Roman"/>
          <w:sz w:val="28"/>
          <w:szCs w:val="28"/>
        </w:rPr>
        <w:t>«</w:t>
      </w:r>
      <w:r w:rsidR="00DA651D" w:rsidRPr="00F26EBE">
        <w:rPr>
          <w:rFonts w:ascii="Liberation Serif" w:hAnsi="Liberation Serif" w:cs="Times New Roman"/>
          <w:sz w:val="28"/>
          <w:szCs w:val="28"/>
        </w:rPr>
        <w:t>О бюджетном процессе в Невьянском горо</w:t>
      </w:r>
      <w:r w:rsidR="000F4769">
        <w:rPr>
          <w:rFonts w:ascii="Liberation Serif" w:hAnsi="Liberation Serif" w:cs="Times New Roman"/>
          <w:sz w:val="28"/>
          <w:szCs w:val="28"/>
        </w:rPr>
        <w:t>дском округе»</w:t>
      </w:r>
      <w:r w:rsidR="0098772D">
        <w:rPr>
          <w:rFonts w:ascii="Liberation Serif" w:hAnsi="Liberation Serif" w:cs="Times New Roman"/>
          <w:sz w:val="28"/>
          <w:szCs w:val="28"/>
        </w:rPr>
        <w:t>, утвержденного</w:t>
      </w:r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 </w:t>
      </w:r>
      <w:r w:rsidR="0098772D">
        <w:rPr>
          <w:rFonts w:ascii="Liberation Serif" w:hAnsi="Liberation Serif" w:cs="Times New Roman"/>
          <w:sz w:val="28"/>
          <w:szCs w:val="28"/>
        </w:rPr>
        <w:t>р</w:t>
      </w:r>
      <w:r w:rsidR="00DA651D" w:rsidRPr="00F26EBE">
        <w:rPr>
          <w:rFonts w:ascii="Liberation Serif" w:hAnsi="Liberation Serif" w:cs="Times New Roman"/>
          <w:sz w:val="28"/>
          <w:szCs w:val="28"/>
        </w:rPr>
        <w:t>ешением Думы Невьянского городского округа от 26.01.2011 №</w:t>
      </w:r>
      <w:r w:rsidR="0098772D">
        <w:rPr>
          <w:rFonts w:ascii="Liberation Serif" w:hAnsi="Liberation Serif" w:cs="Times New Roman"/>
          <w:sz w:val="28"/>
          <w:szCs w:val="28"/>
        </w:rPr>
        <w:t xml:space="preserve"> </w:t>
      </w:r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2 (в редакции </w:t>
      </w:r>
      <w:r w:rsidR="0098772D">
        <w:rPr>
          <w:rFonts w:ascii="Liberation Serif" w:hAnsi="Liberation Serif" w:cs="Times New Roman"/>
          <w:sz w:val="28"/>
          <w:szCs w:val="28"/>
        </w:rPr>
        <w:t>р</w:t>
      </w:r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ешений Думы Невьянского городского округа от 30.11.2011 </w:t>
      </w:r>
      <w:hyperlink r:id="rId14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171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24.10.2012 </w:t>
      </w:r>
      <w:hyperlink r:id="rId15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103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26.12.2012 </w:t>
      </w:r>
      <w:hyperlink r:id="rId16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169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29.01.2014 </w:t>
      </w:r>
      <w:hyperlink r:id="rId17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2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25.06.2014 </w:t>
      </w:r>
      <w:hyperlink r:id="rId18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57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28.10.2015 </w:t>
      </w:r>
      <w:hyperlink r:id="rId19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79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29.06.2016 </w:t>
      </w:r>
      <w:hyperlink r:id="rId20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74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24.08.2016 </w:t>
      </w:r>
      <w:hyperlink r:id="rId21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99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 xml:space="preserve">, от 26.12.2018 </w:t>
      </w:r>
      <w:hyperlink r:id="rId22" w:history="1">
        <w:r w:rsidR="00DA651D" w:rsidRPr="00F26EBE">
          <w:rPr>
            <w:rFonts w:ascii="Liberation Serif" w:hAnsi="Liberation Serif" w:cs="Times New Roman"/>
            <w:sz w:val="28"/>
            <w:szCs w:val="28"/>
          </w:rPr>
          <w:t>№ 132</w:t>
        </w:r>
      </w:hyperlink>
      <w:r w:rsidR="00DA651D" w:rsidRPr="00F26EBE">
        <w:rPr>
          <w:rFonts w:ascii="Liberation Serif" w:hAnsi="Liberation Serif" w:cs="Times New Roman"/>
          <w:sz w:val="28"/>
          <w:szCs w:val="28"/>
        </w:rPr>
        <w:t>).</w:t>
      </w:r>
    </w:p>
    <w:p w:rsidR="00DA651D" w:rsidRPr="00F26EBE" w:rsidRDefault="00492710" w:rsidP="00492710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26EBE">
        <w:rPr>
          <w:rFonts w:ascii="Liberation Serif" w:hAnsi="Liberation Serif" w:cs="Times New Roman"/>
          <w:sz w:val="28"/>
          <w:szCs w:val="28"/>
        </w:rPr>
        <w:t>2.</w:t>
      </w:r>
      <w:r w:rsidR="003A0317">
        <w:rPr>
          <w:rFonts w:ascii="Liberation Serif" w:hAnsi="Liberation Serif" w:cs="Times New Roman"/>
          <w:sz w:val="28"/>
          <w:szCs w:val="28"/>
        </w:rPr>
        <w:t xml:space="preserve"> </w:t>
      </w:r>
      <w:r w:rsidRPr="00F26EBE">
        <w:rPr>
          <w:rFonts w:ascii="Liberation Serif" w:hAnsi="Liberation Serif" w:cs="Times New Roman"/>
          <w:sz w:val="28"/>
          <w:szCs w:val="28"/>
        </w:rPr>
        <w:t>Настоящее решение вступает в силу с момента подписания.</w:t>
      </w:r>
    </w:p>
    <w:p w:rsidR="007A377A" w:rsidRPr="00F26EBE" w:rsidRDefault="007A377A" w:rsidP="00774E87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26EBE">
        <w:rPr>
          <w:rFonts w:ascii="Liberation Serif" w:hAnsi="Liberation Serif" w:cs="Times New Roman"/>
          <w:sz w:val="28"/>
          <w:szCs w:val="28"/>
        </w:rPr>
        <w:t>3.</w:t>
      </w:r>
      <w:r w:rsidR="00E0220B" w:rsidRPr="00F26EBE">
        <w:rPr>
          <w:rFonts w:ascii="Liberation Serif" w:hAnsi="Liberation Serif" w:cs="Times New Roman"/>
          <w:color w:val="FFFFFF" w:themeColor="background1"/>
        </w:rPr>
        <w:t>1</w:t>
      </w:r>
      <w:r w:rsidRPr="00F26EBE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3A0317">
        <w:rPr>
          <w:rFonts w:ascii="Liberation Serif" w:hAnsi="Liberation Serif" w:cs="Times New Roman"/>
          <w:sz w:val="28"/>
          <w:szCs w:val="28"/>
        </w:rPr>
        <w:t>за</w:t>
      </w:r>
      <w:r w:rsidRPr="00F26EBE">
        <w:rPr>
          <w:rFonts w:ascii="Liberation Serif" w:hAnsi="Liberation Serif" w:cs="Times New Roman"/>
          <w:sz w:val="28"/>
          <w:szCs w:val="28"/>
        </w:rPr>
        <w:t xml:space="preserve"> исполнением настоящего решения возложить на постоянную комиссию Думы Невьянского городского округа по бюджету и экономической политике (</w:t>
      </w:r>
      <w:r w:rsidR="00197719" w:rsidRPr="00F26EBE">
        <w:rPr>
          <w:rFonts w:ascii="Liberation Serif" w:hAnsi="Liberation Serif" w:cs="Times New Roman"/>
          <w:sz w:val="28"/>
          <w:szCs w:val="28"/>
        </w:rPr>
        <w:t>Ф.А. Шелепов</w:t>
      </w:r>
      <w:r w:rsidRPr="00F26EBE">
        <w:rPr>
          <w:rFonts w:ascii="Liberation Serif" w:hAnsi="Liberation Serif" w:cs="Times New Roman"/>
          <w:sz w:val="28"/>
          <w:szCs w:val="28"/>
        </w:rPr>
        <w:t>).</w:t>
      </w:r>
    </w:p>
    <w:p w:rsidR="007A377A" w:rsidRPr="00F26EBE" w:rsidRDefault="007A377A" w:rsidP="007A37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F26EBE">
        <w:rPr>
          <w:rFonts w:ascii="Liberation Serif" w:hAnsi="Liberation Serif" w:cs="Times New Roman"/>
          <w:sz w:val="28"/>
          <w:szCs w:val="28"/>
        </w:rPr>
        <w:t>4.</w:t>
      </w:r>
      <w:r w:rsidR="00E0220B" w:rsidRPr="00F26EBE">
        <w:rPr>
          <w:rFonts w:ascii="Liberation Serif" w:hAnsi="Liberation Serif" w:cs="Times New Roman"/>
          <w:color w:val="FFFFFF" w:themeColor="background1"/>
        </w:rPr>
        <w:t>1</w:t>
      </w:r>
      <w:r w:rsidR="00653A55" w:rsidRPr="00F26EBE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A377A" w:rsidRPr="00F26EBE" w:rsidRDefault="007A377A" w:rsidP="00F07FB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04D51" w:rsidRPr="00F26EBE" w:rsidRDefault="00A04D51" w:rsidP="00A04D51">
      <w:pPr>
        <w:tabs>
          <w:tab w:val="right" w:pos="9900"/>
        </w:tabs>
        <w:rPr>
          <w:rFonts w:ascii="Liberation Serif" w:hAnsi="Liberation Serif"/>
        </w:rPr>
      </w:pPr>
    </w:p>
    <w:tbl>
      <w:tblPr>
        <w:tblW w:w="9669" w:type="dxa"/>
        <w:tblLook w:val="04A0"/>
      </w:tblPr>
      <w:tblGrid>
        <w:gridCol w:w="4927"/>
        <w:gridCol w:w="4742"/>
      </w:tblGrid>
      <w:tr w:rsidR="000F7588" w:rsidRPr="000F7588" w:rsidTr="000F7588">
        <w:tc>
          <w:tcPr>
            <w:tcW w:w="4927" w:type="dxa"/>
            <w:hideMark/>
          </w:tcPr>
          <w:p w:rsidR="000F7588" w:rsidRPr="000F7588" w:rsidRDefault="000F7588" w:rsidP="000F7588">
            <w:pPr>
              <w:rPr>
                <w:rFonts w:ascii="Liberation Serif" w:hAnsi="Liberation Serif"/>
              </w:rPr>
            </w:pPr>
            <w:proofErr w:type="gramStart"/>
            <w:r w:rsidRPr="000F7588">
              <w:rPr>
                <w:rFonts w:ascii="Liberation Serif" w:hAnsi="Liberation Serif"/>
              </w:rPr>
              <w:t>Исполняющий</w:t>
            </w:r>
            <w:proofErr w:type="gramEnd"/>
            <w:r w:rsidRPr="000F7588">
              <w:rPr>
                <w:rFonts w:ascii="Liberation Serif" w:hAnsi="Liberation Serif"/>
              </w:rPr>
              <w:t xml:space="preserve"> обязанности</w:t>
            </w:r>
          </w:p>
          <w:p w:rsidR="000F7588" w:rsidRPr="000F7588" w:rsidRDefault="000F7588" w:rsidP="000F7588">
            <w:pPr>
              <w:rPr>
                <w:rFonts w:ascii="Liberation Serif" w:hAnsi="Liberation Serif"/>
              </w:rPr>
            </w:pPr>
            <w:r w:rsidRPr="000F7588">
              <w:rPr>
                <w:rFonts w:ascii="Liberation Serif" w:hAnsi="Liberation Serif"/>
              </w:rPr>
              <w:t xml:space="preserve">главы Невьянского </w:t>
            </w:r>
          </w:p>
          <w:p w:rsidR="000F7588" w:rsidRPr="000F7588" w:rsidRDefault="000F7588" w:rsidP="000F7588">
            <w:pPr>
              <w:rPr>
                <w:rFonts w:ascii="Liberation Serif" w:hAnsi="Liberation Serif"/>
              </w:rPr>
            </w:pPr>
            <w:r w:rsidRPr="000F7588">
              <w:rPr>
                <w:rFonts w:ascii="Liberation Serif" w:hAnsi="Liberation Serif"/>
              </w:rPr>
              <w:t>городского округа</w:t>
            </w:r>
          </w:p>
          <w:p w:rsidR="000F7588" w:rsidRPr="000F7588" w:rsidRDefault="000F7588" w:rsidP="000F7588">
            <w:pPr>
              <w:jc w:val="right"/>
              <w:rPr>
                <w:rFonts w:ascii="Liberation Serif" w:hAnsi="Liberation Serif"/>
              </w:rPr>
            </w:pPr>
            <w:r w:rsidRPr="000F7588">
              <w:rPr>
                <w:rFonts w:ascii="Liberation Serif" w:hAnsi="Liberation Serif"/>
              </w:rPr>
              <w:t xml:space="preserve">С.Л. </w:t>
            </w:r>
            <w:proofErr w:type="spellStart"/>
            <w:r w:rsidRPr="000F7588">
              <w:rPr>
                <w:rFonts w:ascii="Liberation Serif" w:hAnsi="Liberation Serif"/>
              </w:rPr>
              <w:t>Делидов</w:t>
            </w:r>
            <w:proofErr w:type="spellEnd"/>
            <w:r w:rsidRPr="000F758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742" w:type="dxa"/>
            <w:hideMark/>
          </w:tcPr>
          <w:p w:rsidR="000F7588" w:rsidRPr="000F7588" w:rsidRDefault="000F7588" w:rsidP="000F7588">
            <w:pPr>
              <w:rPr>
                <w:rFonts w:ascii="Liberation Serif" w:hAnsi="Liberation Serif"/>
              </w:rPr>
            </w:pPr>
            <w:r w:rsidRPr="000F7588">
              <w:rPr>
                <w:rFonts w:ascii="Liberation Serif" w:hAnsi="Liberation Serif"/>
              </w:rPr>
              <w:t xml:space="preserve">Председательствующий </w:t>
            </w:r>
          </w:p>
          <w:p w:rsidR="000F7588" w:rsidRPr="000F7588" w:rsidRDefault="000F7588" w:rsidP="000F7588">
            <w:pPr>
              <w:rPr>
                <w:rFonts w:ascii="Liberation Serif" w:hAnsi="Liberation Serif"/>
              </w:rPr>
            </w:pPr>
            <w:r w:rsidRPr="000F7588">
              <w:rPr>
                <w:rFonts w:ascii="Liberation Serif" w:hAnsi="Liberation Serif"/>
              </w:rPr>
              <w:t xml:space="preserve">на заседании Думы </w:t>
            </w:r>
          </w:p>
          <w:p w:rsidR="000F7588" w:rsidRPr="000F7588" w:rsidRDefault="000F7588" w:rsidP="000F7588">
            <w:pPr>
              <w:rPr>
                <w:rFonts w:ascii="Liberation Serif" w:hAnsi="Liberation Serif"/>
              </w:rPr>
            </w:pPr>
            <w:r w:rsidRPr="000F7588">
              <w:rPr>
                <w:rFonts w:ascii="Liberation Serif" w:hAnsi="Liberation Serif"/>
              </w:rPr>
              <w:t xml:space="preserve">Невьянского городского округа </w:t>
            </w:r>
          </w:p>
          <w:p w:rsidR="000F7588" w:rsidRPr="000F7588" w:rsidRDefault="000F7588" w:rsidP="000F7588">
            <w:pPr>
              <w:jc w:val="right"/>
              <w:rPr>
                <w:rFonts w:ascii="Liberation Serif" w:hAnsi="Liberation Serif"/>
              </w:rPr>
            </w:pPr>
            <w:r w:rsidRPr="000F7588"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</w:rPr>
              <w:t xml:space="preserve">                       </w:t>
            </w:r>
            <w:r w:rsidRPr="000F7588">
              <w:rPr>
                <w:rFonts w:ascii="Liberation Serif" w:hAnsi="Liberation Serif"/>
              </w:rPr>
              <w:t xml:space="preserve">               С.Г. Цаплин</w:t>
            </w:r>
          </w:p>
        </w:tc>
      </w:tr>
    </w:tbl>
    <w:p w:rsidR="00A04D51" w:rsidRPr="00F26EBE" w:rsidRDefault="00A04D51" w:rsidP="000F7588">
      <w:pPr>
        <w:rPr>
          <w:rFonts w:ascii="Liberation Serif" w:hAnsi="Liberation Serif"/>
        </w:rPr>
      </w:pPr>
    </w:p>
    <w:sectPr w:rsidR="00A04D51" w:rsidRPr="00F26EBE" w:rsidSect="00ED69AB">
      <w:pgSz w:w="11906" w:h="16838"/>
      <w:pgMar w:top="719" w:right="74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68B"/>
    <w:multiLevelType w:val="hybridMultilevel"/>
    <w:tmpl w:val="F0B2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27EA5"/>
    <w:multiLevelType w:val="hybridMultilevel"/>
    <w:tmpl w:val="AA82E5C6"/>
    <w:lvl w:ilvl="0" w:tplc="396EB23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546352"/>
    <w:multiLevelType w:val="hybridMultilevel"/>
    <w:tmpl w:val="20F4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6636"/>
    <w:multiLevelType w:val="hybridMultilevel"/>
    <w:tmpl w:val="4C36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71602E"/>
    <w:multiLevelType w:val="hybridMultilevel"/>
    <w:tmpl w:val="ECF4C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04D51"/>
    <w:rsid w:val="00002CC1"/>
    <w:rsid w:val="0000739F"/>
    <w:rsid w:val="00007757"/>
    <w:rsid w:val="0001566D"/>
    <w:rsid w:val="00022F4A"/>
    <w:rsid w:val="00023733"/>
    <w:rsid w:val="00034836"/>
    <w:rsid w:val="00044605"/>
    <w:rsid w:val="00053EC7"/>
    <w:rsid w:val="00057FD8"/>
    <w:rsid w:val="00062E1C"/>
    <w:rsid w:val="00066C28"/>
    <w:rsid w:val="00071ADE"/>
    <w:rsid w:val="000A7866"/>
    <w:rsid w:val="000C2567"/>
    <w:rsid w:val="000C357A"/>
    <w:rsid w:val="000D135E"/>
    <w:rsid w:val="000D321E"/>
    <w:rsid w:val="000F4769"/>
    <w:rsid w:val="000F4AB3"/>
    <w:rsid w:val="000F5268"/>
    <w:rsid w:val="000F7588"/>
    <w:rsid w:val="001023F5"/>
    <w:rsid w:val="001164B7"/>
    <w:rsid w:val="001253A0"/>
    <w:rsid w:val="00134932"/>
    <w:rsid w:val="0015186A"/>
    <w:rsid w:val="00151E86"/>
    <w:rsid w:val="00163CBB"/>
    <w:rsid w:val="00171A58"/>
    <w:rsid w:val="001756EC"/>
    <w:rsid w:val="00197719"/>
    <w:rsid w:val="001B1FA1"/>
    <w:rsid w:val="001B4B03"/>
    <w:rsid w:val="001B5EB5"/>
    <w:rsid w:val="001C664F"/>
    <w:rsid w:val="001C668E"/>
    <w:rsid w:val="001E51B6"/>
    <w:rsid w:val="002029A4"/>
    <w:rsid w:val="00211203"/>
    <w:rsid w:val="00216867"/>
    <w:rsid w:val="002229B5"/>
    <w:rsid w:val="002247F2"/>
    <w:rsid w:val="00240948"/>
    <w:rsid w:val="002470D7"/>
    <w:rsid w:val="0025405B"/>
    <w:rsid w:val="002655E7"/>
    <w:rsid w:val="00272126"/>
    <w:rsid w:val="00276798"/>
    <w:rsid w:val="0028006D"/>
    <w:rsid w:val="0028614F"/>
    <w:rsid w:val="00287579"/>
    <w:rsid w:val="002A0362"/>
    <w:rsid w:val="002A4BE7"/>
    <w:rsid w:val="002B06CB"/>
    <w:rsid w:val="002B2EDA"/>
    <w:rsid w:val="002C3F8D"/>
    <w:rsid w:val="002F026D"/>
    <w:rsid w:val="00301818"/>
    <w:rsid w:val="003058DF"/>
    <w:rsid w:val="00307C67"/>
    <w:rsid w:val="003234F2"/>
    <w:rsid w:val="0035173C"/>
    <w:rsid w:val="0038470F"/>
    <w:rsid w:val="0038536C"/>
    <w:rsid w:val="00386639"/>
    <w:rsid w:val="0039330E"/>
    <w:rsid w:val="003A0317"/>
    <w:rsid w:val="003A22E5"/>
    <w:rsid w:val="003A5515"/>
    <w:rsid w:val="003B0C9F"/>
    <w:rsid w:val="003D01C0"/>
    <w:rsid w:val="00415250"/>
    <w:rsid w:val="00426BFB"/>
    <w:rsid w:val="00427639"/>
    <w:rsid w:val="00441874"/>
    <w:rsid w:val="004554D9"/>
    <w:rsid w:val="0047033E"/>
    <w:rsid w:val="00492710"/>
    <w:rsid w:val="00495165"/>
    <w:rsid w:val="004A5C91"/>
    <w:rsid w:val="004C3925"/>
    <w:rsid w:val="004C6D34"/>
    <w:rsid w:val="004E7345"/>
    <w:rsid w:val="004F0DAD"/>
    <w:rsid w:val="004F0F9D"/>
    <w:rsid w:val="004F31E0"/>
    <w:rsid w:val="004F6CFC"/>
    <w:rsid w:val="00501AB9"/>
    <w:rsid w:val="005104B6"/>
    <w:rsid w:val="00520EC8"/>
    <w:rsid w:val="00523CDD"/>
    <w:rsid w:val="00527B65"/>
    <w:rsid w:val="00534286"/>
    <w:rsid w:val="00543C18"/>
    <w:rsid w:val="005521FF"/>
    <w:rsid w:val="0055508D"/>
    <w:rsid w:val="00564294"/>
    <w:rsid w:val="005967CE"/>
    <w:rsid w:val="005C5A21"/>
    <w:rsid w:val="005D11E1"/>
    <w:rsid w:val="005E7D2D"/>
    <w:rsid w:val="00604B95"/>
    <w:rsid w:val="0061020E"/>
    <w:rsid w:val="006121FD"/>
    <w:rsid w:val="006409F7"/>
    <w:rsid w:val="006423C5"/>
    <w:rsid w:val="006531F4"/>
    <w:rsid w:val="00653A55"/>
    <w:rsid w:val="0067442E"/>
    <w:rsid w:val="0068337B"/>
    <w:rsid w:val="006925BC"/>
    <w:rsid w:val="006A34BF"/>
    <w:rsid w:val="006A6628"/>
    <w:rsid w:val="006B3F4F"/>
    <w:rsid w:val="006B4539"/>
    <w:rsid w:val="006D051B"/>
    <w:rsid w:val="006E1F10"/>
    <w:rsid w:val="006F2063"/>
    <w:rsid w:val="00721EC3"/>
    <w:rsid w:val="0073032C"/>
    <w:rsid w:val="00735904"/>
    <w:rsid w:val="00737826"/>
    <w:rsid w:val="00746FBC"/>
    <w:rsid w:val="00760661"/>
    <w:rsid w:val="00774514"/>
    <w:rsid w:val="00774E87"/>
    <w:rsid w:val="007A197F"/>
    <w:rsid w:val="007A377A"/>
    <w:rsid w:val="007A3F58"/>
    <w:rsid w:val="007C633D"/>
    <w:rsid w:val="007F4BCF"/>
    <w:rsid w:val="00810146"/>
    <w:rsid w:val="0081737B"/>
    <w:rsid w:val="0081740B"/>
    <w:rsid w:val="00827B60"/>
    <w:rsid w:val="00832BC5"/>
    <w:rsid w:val="00842C55"/>
    <w:rsid w:val="008648BB"/>
    <w:rsid w:val="00891F2B"/>
    <w:rsid w:val="0089289E"/>
    <w:rsid w:val="008A24BA"/>
    <w:rsid w:val="008D29A0"/>
    <w:rsid w:val="00906B58"/>
    <w:rsid w:val="0091131B"/>
    <w:rsid w:val="00921320"/>
    <w:rsid w:val="00923032"/>
    <w:rsid w:val="00923429"/>
    <w:rsid w:val="0092485C"/>
    <w:rsid w:val="00954FFC"/>
    <w:rsid w:val="00957E8A"/>
    <w:rsid w:val="0097190B"/>
    <w:rsid w:val="0098772D"/>
    <w:rsid w:val="0099154C"/>
    <w:rsid w:val="0099702F"/>
    <w:rsid w:val="009A59E5"/>
    <w:rsid w:val="009B6142"/>
    <w:rsid w:val="009E2B59"/>
    <w:rsid w:val="009E3115"/>
    <w:rsid w:val="009F0A9D"/>
    <w:rsid w:val="009F13F6"/>
    <w:rsid w:val="00A02746"/>
    <w:rsid w:val="00A04D51"/>
    <w:rsid w:val="00A07438"/>
    <w:rsid w:val="00A439AB"/>
    <w:rsid w:val="00A53651"/>
    <w:rsid w:val="00A57E02"/>
    <w:rsid w:val="00A82CBD"/>
    <w:rsid w:val="00AA077B"/>
    <w:rsid w:val="00AA6E02"/>
    <w:rsid w:val="00AA77AB"/>
    <w:rsid w:val="00AB5637"/>
    <w:rsid w:val="00AC14B1"/>
    <w:rsid w:val="00AC447F"/>
    <w:rsid w:val="00AE3D1A"/>
    <w:rsid w:val="00AE6827"/>
    <w:rsid w:val="00AF3227"/>
    <w:rsid w:val="00B222D5"/>
    <w:rsid w:val="00B300F1"/>
    <w:rsid w:val="00B3521F"/>
    <w:rsid w:val="00B43B8F"/>
    <w:rsid w:val="00B57A3D"/>
    <w:rsid w:val="00B714F1"/>
    <w:rsid w:val="00B97BFE"/>
    <w:rsid w:val="00BB28ED"/>
    <w:rsid w:val="00BE09D7"/>
    <w:rsid w:val="00BE2E70"/>
    <w:rsid w:val="00BE4CA0"/>
    <w:rsid w:val="00C052EF"/>
    <w:rsid w:val="00C063A6"/>
    <w:rsid w:val="00C139F5"/>
    <w:rsid w:val="00C26329"/>
    <w:rsid w:val="00C27D4B"/>
    <w:rsid w:val="00C34928"/>
    <w:rsid w:val="00C3600A"/>
    <w:rsid w:val="00C454D8"/>
    <w:rsid w:val="00C47FFB"/>
    <w:rsid w:val="00C63462"/>
    <w:rsid w:val="00C74387"/>
    <w:rsid w:val="00C7475B"/>
    <w:rsid w:val="00C80B34"/>
    <w:rsid w:val="00C90E82"/>
    <w:rsid w:val="00CA186D"/>
    <w:rsid w:val="00CC583D"/>
    <w:rsid w:val="00CC723F"/>
    <w:rsid w:val="00CD0547"/>
    <w:rsid w:val="00D045EC"/>
    <w:rsid w:val="00D141B1"/>
    <w:rsid w:val="00D20D85"/>
    <w:rsid w:val="00D273F2"/>
    <w:rsid w:val="00D402B4"/>
    <w:rsid w:val="00D54955"/>
    <w:rsid w:val="00D5539A"/>
    <w:rsid w:val="00D73403"/>
    <w:rsid w:val="00D777C9"/>
    <w:rsid w:val="00D86D6C"/>
    <w:rsid w:val="00D96716"/>
    <w:rsid w:val="00DA09DD"/>
    <w:rsid w:val="00DA260A"/>
    <w:rsid w:val="00DA37E9"/>
    <w:rsid w:val="00DA651D"/>
    <w:rsid w:val="00DA6BE1"/>
    <w:rsid w:val="00DB469D"/>
    <w:rsid w:val="00DB544B"/>
    <w:rsid w:val="00DE4510"/>
    <w:rsid w:val="00DF638A"/>
    <w:rsid w:val="00E0220B"/>
    <w:rsid w:val="00E20123"/>
    <w:rsid w:val="00E3313C"/>
    <w:rsid w:val="00E54A30"/>
    <w:rsid w:val="00E6142C"/>
    <w:rsid w:val="00E65A16"/>
    <w:rsid w:val="00E771DB"/>
    <w:rsid w:val="00E850D9"/>
    <w:rsid w:val="00EA5E56"/>
    <w:rsid w:val="00ED0121"/>
    <w:rsid w:val="00ED37F2"/>
    <w:rsid w:val="00ED69AB"/>
    <w:rsid w:val="00F07FBD"/>
    <w:rsid w:val="00F16ADC"/>
    <w:rsid w:val="00F23B31"/>
    <w:rsid w:val="00F26EBE"/>
    <w:rsid w:val="00F3089A"/>
    <w:rsid w:val="00F3227C"/>
    <w:rsid w:val="00F32CE7"/>
    <w:rsid w:val="00F4183A"/>
    <w:rsid w:val="00F62BD3"/>
    <w:rsid w:val="00F62BFA"/>
    <w:rsid w:val="00F649C3"/>
    <w:rsid w:val="00FB05D2"/>
    <w:rsid w:val="00FF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locked/>
    <w:rsid w:val="00197719"/>
    <w:rPr>
      <w:sz w:val="24"/>
    </w:rPr>
  </w:style>
  <w:style w:type="character" w:styleId="a3">
    <w:name w:val="Emphasis"/>
    <w:basedOn w:val="a0"/>
    <w:uiPriority w:val="20"/>
    <w:qFormat/>
    <w:rsid w:val="00DA6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FA"/>
    <w:rPr>
      <w:sz w:val="28"/>
      <w:szCs w:val="28"/>
    </w:rPr>
  </w:style>
  <w:style w:type="paragraph" w:styleId="1">
    <w:name w:val="heading 1"/>
    <w:basedOn w:val="a"/>
    <w:next w:val="a"/>
    <w:qFormat/>
    <w:rsid w:val="006A3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73F2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273F2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4D51"/>
    <w:rPr>
      <w:sz w:val="24"/>
    </w:rPr>
  </w:style>
  <w:style w:type="paragraph" w:customStyle="1" w:styleId="ConsPlusNormal">
    <w:name w:val="ConsPlusNormal"/>
    <w:rsid w:val="00DA09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locked/>
    <w:rsid w:val="00197719"/>
    <w:rPr>
      <w:sz w:val="24"/>
    </w:rPr>
  </w:style>
  <w:style w:type="character" w:styleId="a3">
    <w:name w:val="Emphasis"/>
    <w:basedOn w:val="a0"/>
    <w:uiPriority w:val="20"/>
    <w:qFormat/>
    <w:rsid w:val="00DA65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00D849DA701FD5DDCF4C472E99D7D8EA627FFF47C81481A1A4C64E86EA2D6C7CAE47A12A93B9A41C497933AER7v1U" TargetMode="External"/><Relationship Id="rId13" Type="http://schemas.openxmlformats.org/officeDocument/2006/relationships/hyperlink" Target="consultantplus://offline/ref=3F00D849DA701FD5DDCF524A38F589D2E86C29FA46CC1ED2FCF0C019D9BA2B392EEE19F869D0AAA41D577934A47AB062A34F741384464D4F056D0444RBv1U" TargetMode="External"/><Relationship Id="rId18" Type="http://schemas.openxmlformats.org/officeDocument/2006/relationships/hyperlink" Target="consultantplus://offline/ref=93FDCCA97C6BAB2A1E5596CAD48CF5E9DD5A6B2579DE3E4755846684FA6B992AE9C65F93DAB3922363DBB0753E801653060285E1C3B454A7146D7AACj1xF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FDCCA97C6BAB2A1E5596CAD48CF5E9DD5A6B2579D5364F5F806684FA6B992AE9C65F93DAB3922363DBB0753E801653060285E1C3B454A7146D7AACj1xFU" TargetMode="External"/><Relationship Id="rId7" Type="http://schemas.openxmlformats.org/officeDocument/2006/relationships/hyperlink" Target="consultantplus://offline/ref=3F00D849DA701FD5DDCF4C472E99D7D8EA627FFF41C91481A1A4C64E86EA2D6C7CAE47A12A93B9A41C497933AER7v1U" TargetMode="External"/><Relationship Id="rId12" Type="http://schemas.openxmlformats.org/officeDocument/2006/relationships/hyperlink" Target="consultantplus://offline/ref=3F00D849DA701FD5DDCF524A38F589D2E86C29FA46CC1ED2FCF0C019D9BA2B392EEE19F869D0AAA41D577830A87AB062A34F741384464D4F056D0444RBv1U" TargetMode="External"/><Relationship Id="rId17" Type="http://schemas.openxmlformats.org/officeDocument/2006/relationships/hyperlink" Target="consultantplus://offline/ref=93FDCCA97C6BAB2A1E5596CAD48CF5E9DD5A6B2579DE344754866684FA6B992AE9C65F93DAB3922363DBB0753E801653060285E1C3B454A7146D7AACj1xF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FDCCA97C6BAB2A1E5596CAD48CF5E9DD5A6B2579DC344E59886684FA6B992AE9C65F93DAB3922363DBB0753E801653060285E1C3B454A7146D7AACj1xFU" TargetMode="External"/><Relationship Id="rId20" Type="http://schemas.openxmlformats.org/officeDocument/2006/relationships/hyperlink" Target="consultantplus://offline/ref=93FDCCA97C6BAB2A1E5596CAD48CF5E9DD5A6B2579DA31475F866684FA6B992AE9C65F93DAB3922363DBB0753E801653060285E1C3B454A7146D7AACj1xF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F00D849DA701FD5DDCF524A38F589D2E86C29FA46CE1DD3FAF9C019D9BA2B392EEE19F87BD0F2A81D506532AD6FE633E5R1vA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93FDCCA97C6BAB2A1E5596CAD48CF5E9DD5A6B2579DC37465A866684FA6B992AE9C65F93DAB3922363DBB0753E801653060285E1C3B454A7146D7AACj1xF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21CF08261C7CDED9BD67DAC970883B657370F23D53E947DAA2DF64C5A8338CF18D2965FF8F9C720CB7915721E23584419A250A1FE14534V8v5E" TargetMode="External"/><Relationship Id="rId19" Type="http://schemas.openxmlformats.org/officeDocument/2006/relationships/hyperlink" Target="consultantplus://offline/ref=93FDCCA97C6BAB2A1E5596CAD48CF5E9DD5A6B2579DB36475C866684FA6B992AE9C65F93DAB3922363DBB0753E801653060285E1C3B454A7146D7AACj1x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1CF08261C7CDED9BD67DAC970883B657376F53853E947DAA2DF64C5A8338CF18D2965FF8F9D740CB7915721E23584419A250A1FE14534V8v5E" TargetMode="External"/><Relationship Id="rId14" Type="http://schemas.openxmlformats.org/officeDocument/2006/relationships/hyperlink" Target="consultantplus://offline/ref=93FDCCA97C6BAB2A1E5596CAD48CF5E9DD5A6B2571DF3F435C8B3B8EF2329528EEC90084DDFA9E2263DBB07030DF1346175A88E6DAAB54B8086F78jAxEU" TargetMode="External"/><Relationship Id="rId22" Type="http://schemas.openxmlformats.org/officeDocument/2006/relationships/hyperlink" Target="consultantplus://offline/ref=93FDCCA97C6BAB2A1E5596CAD48CF5E9DD5A6B257AD932425D876684FA6B992AE9C65F93DAB3922363DBB0753E801653060285E1C3B454A7146D7AACj1xF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4;&#1091;&#1084;&#1072;%20&#1053;&#1077;&#1074;&#1100;&#1103;&#1085;&#1089;&#1082;&#1086;&#1075;&#1086;%20&#1075;&#1086;&#1088;&#1086;&#1076;&#1089;&#1082;&#1086;&#1075;&#1086;%20&#1086;&#1082;&#1088;&#1091;&#1075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!Дума Невьянского городского округа_new</Template>
  <TotalTime>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Administrazia MO Nevyanskeey rayon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HP</cp:lastModifiedBy>
  <cp:revision>9</cp:revision>
  <cp:lastPrinted>2020-08-12T03:02:00Z</cp:lastPrinted>
  <dcterms:created xsi:type="dcterms:W3CDTF">2020-11-10T06:59:00Z</dcterms:created>
  <dcterms:modified xsi:type="dcterms:W3CDTF">2020-11-12T10:29:00Z</dcterms:modified>
</cp:coreProperties>
</file>